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2DE1FE45" w:rsidR="00186E49" w:rsidRPr="007F48A0" w:rsidRDefault="00D90455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August 5,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093B4775" w14:textId="77777777" w:rsidR="00D90455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>The regular meeting of Minburn Public Library Board of Trustees was held on</w:t>
      </w:r>
    </w:p>
    <w:p w14:paraId="6E70F985" w14:textId="4977B9F2" w:rsidR="00186E49" w:rsidRPr="007F48A0" w:rsidRDefault="00D90455" w:rsidP="6B545F6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August 5</w:t>
      </w:r>
      <w:r w:rsidR="00290629">
        <w:rPr>
          <w:sz w:val="24"/>
        </w:rPr>
        <w:t xml:space="preserve"> </w:t>
      </w:r>
      <w:r w:rsidR="004020D3">
        <w:rPr>
          <w:sz w:val="24"/>
        </w:rPr>
        <w:t>,2019, at 6</w:t>
      </w:r>
      <w:r>
        <w:rPr>
          <w:sz w:val="24"/>
        </w:rPr>
        <w:t>:30</w:t>
      </w:r>
      <w:r w:rsidR="00C948EC">
        <w:rPr>
          <w:sz w:val="24"/>
        </w:rPr>
        <w:t xml:space="preserve"> </w:t>
      </w:r>
      <w:r w:rsidR="00DC2EDC">
        <w:rPr>
          <w:sz w:val="24"/>
        </w:rPr>
        <w:t>P.M, at the Minburn City Hall</w:t>
      </w:r>
      <w:r w:rsidR="6B545F6C"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="6B545F6C" w:rsidRPr="6B545F6C">
        <w:rPr>
          <w:sz w:val="24"/>
        </w:rPr>
        <w:t xml:space="preserve"> presiding.</w:t>
      </w:r>
    </w:p>
    <w:p w14:paraId="40B1F998" w14:textId="2875B556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DF52A2">
        <w:rPr>
          <w:b w:val="0"/>
          <w:sz w:val="24"/>
        </w:rPr>
        <w:t xml:space="preserve">, </w:t>
      </w:r>
      <w:r w:rsidR="00290629">
        <w:rPr>
          <w:b w:val="0"/>
          <w:sz w:val="24"/>
        </w:rPr>
        <w:t>Kay Tweedy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290629">
        <w:rPr>
          <w:b w:val="0"/>
          <w:sz w:val="24"/>
        </w:rPr>
        <w:t>Jerry Vos was absent</w:t>
      </w:r>
      <w:r w:rsidR="004020D3">
        <w:rPr>
          <w:b w:val="0"/>
          <w:sz w:val="24"/>
        </w:rPr>
        <w:t>.</w:t>
      </w:r>
    </w:p>
    <w:p w14:paraId="0004810E" w14:textId="086BF73E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Mark</w:t>
      </w:r>
      <w:r w:rsidR="00F60A1B">
        <w:rPr>
          <w:b w:val="0"/>
          <w:sz w:val="24"/>
        </w:rPr>
        <w:t xml:space="preserve"> and seconded by </w:t>
      </w:r>
      <w:r w:rsidR="00290629">
        <w:rPr>
          <w:b w:val="0"/>
          <w:sz w:val="24"/>
        </w:rPr>
        <w:t>De</w:t>
      </w:r>
      <w:r w:rsidR="00DB5B99">
        <w:rPr>
          <w:b w:val="0"/>
          <w:sz w:val="24"/>
        </w:rPr>
        <w:t>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374F8407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>ade by</w:t>
      </w:r>
      <w:r w:rsidR="00D90455">
        <w:rPr>
          <w:b w:val="0"/>
          <w:sz w:val="24"/>
        </w:rPr>
        <w:t xml:space="preserve"> Mark</w:t>
      </w:r>
      <w:r w:rsidR="00DC2EDC">
        <w:rPr>
          <w:b w:val="0"/>
          <w:sz w:val="24"/>
        </w:rPr>
        <w:t xml:space="preserve"> and</w:t>
      </w:r>
      <w:r w:rsidR="004020D3">
        <w:rPr>
          <w:b w:val="0"/>
          <w:sz w:val="24"/>
        </w:rPr>
        <w:t xml:space="preserve"> seconded by </w:t>
      </w:r>
      <w:r w:rsidR="00D90455">
        <w:rPr>
          <w:b w:val="0"/>
          <w:sz w:val="24"/>
        </w:rPr>
        <w:t>Dee</w:t>
      </w:r>
      <w:r w:rsidR="00DC2EDC">
        <w:rPr>
          <w:b w:val="0"/>
          <w:sz w:val="24"/>
        </w:rPr>
        <w:t xml:space="preserve"> to</w:t>
      </w:r>
      <w:r w:rsidRPr="6B545F6C">
        <w:rPr>
          <w:b w:val="0"/>
          <w:sz w:val="24"/>
        </w:rPr>
        <w:t xml:space="preserve"> approve the minutes of</w:t>
      </w:r>
      <w:r w:rsidR="004020D3">
        <w:rPr>
          <w:b w:val="0"/>
          <w:sz w:val="24"/>
        </w:rPr>
        <w:t xml:space="preserve"> </w:t>
      </w:r>
      <w:r w:rsidR="00290629">
        <w:rPr>
          <w:b w:val="0"/>
          <w:sz w:val="24"/>
        </w:rPr>
        <w:t>Ju</w:t>
      </w:r>
      <w:r w:rsidR="00DA7917">
        <w:rPr>
          <w:b w:val="0"/>
          <w:sz w:val="24"/>
        </w:rPr>
        <w:t>ly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358086CD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</w:t>
      </w:r>
      <w:r w:rsidR="00290629">
        <w:rPr>
          <w:b w:val="0"/>
          <w:sz w:val="24"/>
        </w:rPr>
        <w:t xml:space="preserve"> Mark</w:t>
      </w:r>
      <w:r w:rsidR="00DB5B99">
        <w:rPr>
          <w:b w:val="0"/>
          <w:sz w:val="24"/>
        </w:rPr>
        <w:t xml:space="preserve"> and seconded by Dee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5111D3C7" w14:textId="12D39E68" w:rsidR="00DA7917" w:rsidRDefault="00D90455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Director</w:t>
      </w:r>
      <w:r w:rsidR="6B545F6C" w:rsidRPr="6B545F6C">
        <w:rPr>
          <w:b w:val="0"/>
          <w:sz w:val="24"/>
        </w:rPr>
        <w:t xml:space="preserve">’s report:  Librarian’s report (attached). </w:t>
      </w:r>
      <w:r w:rsidR="00C948EC">
        <w:rPr>
          <w:b w:val="0"/>
          <w:sz w:val="24"/>
        </w:rPr>
        <w:t>Discussion of “</w:t>
      </w:r>
      <w:r>
        <w:rPr>
          <w:b w:val="0"/>
          <w:sz w:val="24"/>
        </w:rPr>
        <w:t>winter</w:t>
      </w:r>
      <w:r w:rsidR="00C948EC">
        <w:rPr>
          <w:b w:val="0"/>
          <w:sz w:val="24"/>
        </w:rPr>
        <w:t xml:space="preserve"> hours” schedule.</w:t>
      </w:r>
      <w:r w:rsidR="0006577A">
        <w:rPr>
          <w:b w:val="0"/>
          <w:sz w:val="24"/>
        </w:rPr>
        <w:t xml:space="preserve"> </w:t>
      </w:r>
    </w:p>
    <w:p w14:paraId="1891AB71" w14:textId="17682EAF" w:rsidR="00DA7917" w:rsidRDefault="00DA7917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Patricia moved and Dee seconded that our next regular meeting</w:t>
      </w:r>
      <w:r w:rsidR="00871160">
        <w:rPr>
          <w:b w:val="0"/>
          <w:sz w:val="24"/>
        </w:rPr>
        <w:t xml:space="preserve"> be changed to Tuesday September 3 due to Labor Day holiday.  Motion approved unanimously.</w:t>
      </w:r>
    </w:p>
    <w:p w14:paraId="138E17C7" w14:textId="1B010C5D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School Usage:</w:t>
      </w:r>
      <w:r w:rsidR="00DA7917">
        <w:rPr>
          <w:b w:val="0"/>
          <w:sz w:val="24"/>
        </w:rPr>
        <w:t xml:space="preserve"> </w:t>
      </w:r>
      <w:r w:rsidR="00D90455">
        <w:rPr>
          <w:b w:val="0"/>
          <w:sz w:val="24"/>
        </w:rPr>
        <w:t>Discussion of Draft of Minburn Elementary lease agreement</w:t>
      </w:r>
      <w:r w:rsidR="00E44B1A">
        <w:rPr>
          <w:b w:val="0"/>
          <w:sz w:val="24"/>
        </w:rPr>
        <w:t>.</w:t>
      </w:r>
      <w:r w:rsidR="00D90455">
        <w:rPr>
          <w:b w:val="0"/>
          <w:sz w:val="24"/>
        </w:rPr>
        <w:t xml:space="preserve"> Mark moved and Kay seconded that we have a special meeting to further discuss Lease</w:t>
      </w:r>
      <w:r w:rsidR="00510506">
        <w:rPr>
          <w:b w:val="0"/>
          <w:sz w:val="24"/>
        </w:rPr>
        <w:t xml:space="preserve"> A</w:t>
      </w:r>
      <w:r w:rsidR="00D90455">
        <w:rPr>
          <w:b w:val="0"/>
          <w:sz w:val="24"/>
        </w:rPr>
        <w:t>greement</w:t>
      </w:r>
      <w:r w:rsidR="00510506">
        <w:rPr>
          <w:b w:val="0"/>
          <w:sz w:val="24"/>
        </w:rPr>
        <w:t xml:space="preserve"> Draft on August 14 (Wednesday) at 4:30 pm.  Motion carried. Megan, Kay and Marie agreed to serve on a facilities </w:t>
      </w:r>
      <w:r w:rsidR="00DA7917">
        <w:rPr>
          <w:b w:val="0"/>
          <w:sz w:val="24"/>
        </w:rPr>
        <w:t>committee.</w:t>
      </w:r>
    </w:p>
    <w:p w14:paraId="539BCDCD" w14:textId="54E53F72" w:rsidR="00E44B1A" w:rsidRDefault="6B545F6C" w:rsidP="00E44B1A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>Calendar:</w:t>
      </w:r>
      <w:r w:rsidR="00510506">
        <w:rPr>
          <w:b w:val="0"/>
          <w:sz w:val="24"/>
        </w:rPr>
        <w:t xml:space="preserve"> August 10</w:t>
      </w:r>
      <w:r w:rsidR="00A55D13">
        <w:rPr>
          <w:b w:val="0"/>
          <w:sz w:val="24"/>
        </w:rPr>
        <w:t>-</w:t>
      </w:r>
      <w:r w:rsidR="00E44B1A">
        <w:rPr>
          <w:b w:val="0"/>
          <w:sz w:val="24"/>
        </w:rPr>
        <w:t xml:space="preserve"> Mark, </w:t>
      </w:r>
      <w:r w:rsidR="00510506">
        <w:rPr>
          <w:b w:val="0"/>
          <w:sz w:val="24"/>
        </w:rPr>
        <w:t>August</w:t>
      </w:r>
      <w:r w:rsidR="00A55D13">
        <w:rPr>
          <w:b w:val="0"/>
          <w:sz w:val="24"/>
        </w:rPr>
        <w:t>-</w:t>
      </w:r>
      <w:r w:rsidR="00510506">
        <w:rPr>
          <w:b w:val="0"/>
          <w:sz w:val="24"/>
        </w:rPr>
        <w:t xml:space="preserve"> 17 Kay</w:t>
      </w:r>
      <w:r w:rsidR="00E44B1A">
        <w:rPr>
          <w:b w:val="0"/>
          <w:sz w:val="24"/>
        </w:rPr>
        <w:t xml:space="preserve">, </w:t>
      </w:r>
      <w:r w:rsidR="00510506">
        <w:rPr>
          <w:b w:val="0"/>
          <w:sz w:val="24"/>
        </w:rPr>
        <w:t>August 24</w:t>
      </w:r>
      <w:r w:rsidR="00A55D13">
        <w:rPr>
          <w:b w:val="0"/>
          <w:sz w:val="24"/>
        </w:rPr>
        <w:t>-</w:t>
      </w:r>
      <w:r w:rsidR="00510506">
        <w:rPr>
          <w:b w:val="0"/>
          <w:sz w:val="24"/>
        </w:rPr>
        <w:t xml:space="preserve"> Marie</w:t>
      </w:r>
      <w:r w:rsidR="00E44B1A">
        <w:rPr>
          <w:b w:val="0"/>
          <w:sz w:val="24"/>
        </w:rPr>
        <w:t>, August 3</w:t>
      </w:r>
      <w:r w:rsidR="00510506">
        <w:rPr>
          <w:b w:val="0"/>
          <w:sz w:val="24"/>
        </w:rPr>
        <w:t>1</w:t>
      </w:r>
      <w:r w:rsidR="00A55D13">
        <w:rPr>
          <w:b w:val="0"/>
          <w:sz w:val="24"/>
        </w:rPr>
        <w:t>-</w:t>
      </w:r>
      <w:r w:rsidR="00E44B1A">
        <w:rPr>
          <w:b w:val="0"/>
          <w:sz w:val="24"/>
        </w:rPr>
        <w:t xml:space="preserve"> Patricia,</w:t>
      </w:r>
      <w:r w:rsidR="00510506">
        <w:rPr>
          <w:b w:val="0"/>
          <w:sz w:val="24"/>
        </w:rPr>
        <w:t xml:space="preserve"> September 7</w:t>
      </w:r>
      <w:r w:rsidR="00A55D13">
        <w:rPr>
          <w:b w:val="0"/>
          <w:sz w:val="24"/>
        </w:rPr>
        <w:t>-</w:t>
      </w:r>
      <w:r w:rsidR="00493D30">
        <w:rPr>
          <w:b w:val="0"/>
          <w:sz w:val="24"/>
        </w:rPr>
        <w:t xml:space="preserve"> Kay</w:t>
      </w:r>
    </w:p>
    <w:p w14:paraId="6B8CAB96" w14:textId="7BE1F0A2" w:rsidR="004D41CD" w:rsidRPr="00E44B1A" w:rsidRDefault="00DA7917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55D13">
        <w:rPr>
          <w:b w:val="0"/>
          <w:sz w:val="24"/>
        </w:rPr>
        <w:t>Mark</w:t>
      </w:r>
      <w:r w:rsidR="00E719FA">
        <w:rPr>
          <w:b w:val="0"/>
          <w:sz w:val="24"/>
        </w:rPr>
        <w:t xml:space="preserve"> moved to adjourn.</w:t>
      </w:r>
      <w:r>
        <w:rPr>
          <w:b w:val="0"/>
          <w:sz w:val="24"/>
        </w:rPr>
        <w:t xml:space="preserve"> </w:t>
      </w:r>
      <w:r w:rsidR="00A55D13">
        <w:rPr>
          <w:b w:val="0"/>
          <w:sz w:val="24"/>
        </w:rPr>
        <w:t xml:space="preserve">Dee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Meeting </w:t>
      </w:r>
      <w:r w:rsidR="00A55D13">
        <w:rPr>
          <w:b w:val="0"/>
          <w:sz w:val="24"/>
        </w:rPr>
        <w:t>a</w:t>
      </w:r>
      <w:r w:rsidR="0075550D" w:rsidRPr="29217D12">
        <w:rPr>
          <w:b w:val="0"/>
          <w:sz w:val="24"/>
        </w:rPr>
        <w:t>djourned</w:t>
      </w:r>
      <w:r>
        <w:rPr>
          <w:b w:val="0"/>
          <w:sz w:val="24"/>
        </w:rPr>
        <w:t xml:space="preserve"> </w:t>
      </w:r>
      <w:r w:rsidR="00A55D13">
        <w:rPr>
          <w:b w:val="0"/>
          <w:sz w:val="24"/>
        </w:rPr>
        <w:t>7:35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69CBA467" w:rsidR="00C33806" w:rsidRDefault="007749FE" w:rsidP="004D41CD">
      <w:pPr>
        <w:pStyle w:val="Subhead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Future discussion</w:t>
      </w:r>
      <w:r w:rsidR="00585E04">
        <w:rPr>
          <w:rFonts w:cs="Tahoma"/>
          <w:b w:val="0"/>
          <w:sz w:val="24"/>
        </w:rPr>
        <w:t>:</w:t>
      </w:r>
      <w:r w:rsidR="00680D5F">
        <w:rPr>
          <w:rFonts w:cs="Tahoma"/>
          <w:b w:val="0"/>
          <w:sz w:val="24"/>
        </w:rPr>
        <w:t xml:space="preserve"> </w:t>
      </w:r>
      <w:r>
        <w:rPr>
          <w:rFonts w:cs="Tahoma"/>
          <w:b w:val="0"/>
          <w:sz w:val="24"/>
        </w:rPr>
        <w:t>Board of Trustee Revi</w:t>
      </w:r>
      <w:r w:rsidR="00962A6D">
        <w:rPr>
          <w:rFonts w:cs="Tahoma"/>
          <w:b w:val="0"/>
          <w:sz w:val="24"/>
        </w:rPr>
        <w:t>ew</w:t>
      </w:r>
      <w:r w:rsidR="00B54428">
        <w:rPr>
          <w:rFonts w:cs="Tahoma"/>
          <w:b w:val="0"/>
          <w:sz w:val="24"/>
        </w:rPr>
        <w:t>, Facility usage of Minburn Elementary</w:t>
      </w: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3A1C604F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</w:t>
      </w:r>
      <w:r w:rsidR="00DA7917">
        <w:rPr>
          <w:rFonts w:cs="Tahoma"/>
          <w:b w:val="0"/>
          <w:sz w:val="24"/>
        </w:rPr>
        <w:t xml:space="preserve"> regular</w:t>
      </w:r>
      <w:r>
        <w:rPr>
          <w:rFonts w:cs="Tahoma"/>
          <w:b w:val="0"/>
          <w:sz w:val="24"/>
        </w:rPr>
        <w:t xml:space="preserve"> Meetin</w:t>
      </w:r>
      <w:r w:rsidR="00DA7917">
        <w:rPr>
          <w:rFonts w:cs="Tahoma"/>
          <w:b w:val="0"/>
          <w:sz w:val="24"/>
        </w:rPr>
        <w:t xml:space="preserve">g (Tuesday) </w:t>
      </w:r>
      <w:r w:rsidR="00510506">
        <w:rPr>
          <w:rFonts w:cs="Tahoma"/>
          <w:b w:val="0"/>
          <w:sz w:val="24"/>
        </w:rPr>
        <w:t>September</w:t>
      </w:r>
      <w:r w:rsidR="00DA7917">
        <w:rPr>
          <w:rFonts w:cs="Tahoma"/>
          <w:b w:val="0"/>
          <w:sz w:val="24"/>
        </w:rPr>
        <w:t xml:space="preserve"> 3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1079" w14:textId="77777777" w:rsidR="007E2468" w:rsidRDefault="007E2468">
      <w:r>
        <w:separator/>
      </w:r>
    </w:p>
    <w:p w14:paraId="51BAB9D0" w14:textId="77777777" w:rsidR="007E2468" w:rsidRDefault="007E2468"/>
  </w:endnote>
  <w:endnote w:type="continuationSeparator" w:id="0">
    <w:p w14:paraId="1124E64A" w14:textId="77777777" w:rsidR="007E2468" w:rsidRDefault="007E2468">
      <w:r>
        <w:continuationSeparator/>
      </w:r>
    </w:p>
    <w:p w14:paraId="4FA365EC" w14:textId="77777777" w:rsidR="007E2468" w:rsidRDefault="007E2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73BF9D98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2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B5D1" w14:textId="77777777" w:rsidR="007E2468" w:rsidRDefault="007E2468">
      <w:r>
        <w:separator/>
      </w:r>
    </w:p>
    <w:p w14:paraId="437CF442" w14:textId="77777777" w:rsidR="007E2468" w:rsidRDefault="007E2468"/>
  </w:footnote>
  <w:footnote w:type="continuationSeparator" w:id="0">
    <w:p w14:paraId="1B7763B4" w14:textId="77777777" w:rsidR="007E2468" w:rsidRDefault="007E2468">
      <w:r>
        <w:continuationSeparator/>
      </w:r>
    </w:p>
    <w:p w14:paraId="4E38B998" w14:textId="77777777" w:rsidR="007E2468" w:rsidRDefault="007E2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923F0"/>
    <w:rsid w:val="000A1A54"/>
    <w:rsid w:val="000C26D6"/>
    <w:rsid w:val="000F63F6"/>
    <w:rsid w:val="000F6513"/>
    <w:rsid w:val="0013270F"/>
    <w:rsid w:val="00154C14"/>
    <w:rsid w:val="001560EF"/>
    <w:rsid w:val="001607DA"/>
    <w:rsid w:val="001613D8"/>
    <w:rsid w:val="00163B63"/>
    <w:rsid w:val="001829EE"/>
    <w:rsid w:val="001839B2"/>
    <w:rsid w:val="00186E49"/>
    <w:rsid w:val="001B6376"/>
    <w:rsid w:val="001B70A1"/>
    <w:rsid w:val="001B778A"/>
    <w:rsid w:val="001C3C8F"/>
    <w:rsid w:val="00200858"/>
    <w:rsid w:val="00210E86"/>
    <w:rsid w:val="00221686"/>
    <w:rsid w:val="002472EF"/>
    <w:rsid w:val="00290629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707F7"/>
    <w:rsid w:val="003D3418"/>
    <w:rsid w:val="003D764C"/>
    <w:rsid w:val="003F30D2"/>
    <w:rsid w:val="00401939"/>
    <w:rsid w:val="004020D3"/>
    <w:rsid w:val="00442EB7"/>
    <w:rsid w:val="004520A8"/>
    <w:rsid w:val="004604D3"/>
    <w:rsid w:val="00472F56"/>
    <w:rsid w:val="004861AC"/>
    <w:rsid w:val="00493D30"/>
    <w:rsid w:val="004B4C10"/>
    <w:rsid w:val="004D41CD"/>
    <w:rsid w:val="004D6346"/>
    <w:rsid w:val="0051050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614DDA"/>
    <w:rsid w:val="006208E8"/>
    <w:rsid w:val="0063717F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E2468"/>
    <w:rsid w:val="007F2216"/>
    <w:rsid w:val="007F48A0"/>
    <w:rsid w:val="007F4C1D"/>
    <w:rsid w:val="00813DF4"/>
    <w:rsid w:val="008349F5"/>
    <w:rsid w:val="00856441"/>
    <w:rsid w:val="00871160"/>
    <w:rsid w:val="00890BE5"/>
    <w:rsid w:val="00892FB6"/>
    <w:rsid w:val="008B464E"/>
    <w:rsid w:val="008D0F94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55D13"/>
    <w:rsid w:val="00A72B9A"/>
    <w:rsid w:val="00AB2789"/>
    <w:rsid w:val="00AC295A"/>
    <w:rsid w:val="00AD2270"/>
    <w:rsid w:val="00AE0206"/>
    <w:rsid w:val="00B1146A"/>
    <w:rsid w:val="00B12DC2"/>
    <w:rsid w:val="00B2385B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948EC"/>
    <w:rsid w:val="00CD06F9"/>
    <w:rsid w:val="00CE240D"/>
    <w:rsid w:val="00D0502B"/>
    <w:rsid w:val="00D326FF"/>
    <w:rsid w:val="00D43DE4"/>
    <w:rsid w:val="00D56F17"/>
    <w:rsid w:val="00D63623"/>
    <w:rsid w:val="00D6643C"/>
    <w:rsid w:val="00D90455"/>
    <w:rsid w:val="00DA023A"/>
    <w:rsid w:val="00DA7917"/>
    <w:rsid w:val="00DB5B99"/>
    <w:rsid w:val="00DC2EDC"/>
    <w:rsid w:val="00DF52A2"/>
    <w:rsid w:val="00E11F26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Thompson</dc:creator>
  <cp:lastModifiedBy>Owner</cp:lastModifiedBy>
  <cp:revision>2</cp:revision>
  <cp:lastPrinted>2019-07-02T01:38:00Z</cp:lastPrinted>
  <dcterms:created xsi:type="dcterms:W3CDTF">2019-09-23T17:51:00Z</dcterms:created>
  <dcterms:modified xsi:type="dcterms:W3CDTF">2019-09-23T17:51:00Z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