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841AB" w:rsidRDefault="001A0CF7">
      <w:pPr>
        <w:rPr>
          <w:noProof/>
        </w:rPr>
      </w:pPr>
      <w:r>
        <w:rPr>
          <w:noProof/>
        </w:rPr>
        <w:pict>
          <v:shapetype id="_x0000_t202" coordsize="21600,21600" o:spt="202" path="m,l,21600r21600,l21600,xe">
            <v:stroke joinstyle="miter"/>
            <v:path gradientshapeok="t" o:connecttype="rect"/>
          </v:shapetype>
          <v:shape id="_x0000_s1350" type="#_x0000_t202" style="position:absolute;margin-left:353.25pt;margin-top:1in;width:245.75pt;height:342.75pt;z-index:251758080;mso-position-horizontal-relative:page;mso-position-vertical-relative:page" o:allowincell="f" filled="f" strokecolor="black [3213]">
            <v:textbox>
              <w:txbxContent>
                <w:p w:rsidR="001A0CF7" w:rsidRPr="001A0CF7" w:rsidRDefault="001A0CF7" w:rsidP="001A0CF7">
                  <w:pPr>
                    <w:spacing w:before="100" w:beforeAutospacing="1" w:after="100" w:afterAutospacing="1"/>
                    <w:jc w:val="center"/>
                    <w:rPr>
                      <w:rFonts w:ascii="Bodoni MT Black" w:hAnsi="Bodoni MT Black"/>
                      <w:b/>
                      <w:sz w:val="36"/>
                      <w:szCs w:val="36"/>
                    </w:rPr>
                  </w:pPr>
                  <w:r w:rsidRPr="001A0CF7">
                    <w:rPr>
                      <w:rFonts w:ascii="Bodoni MT Black" w:hAnsi="Bodoni MT Black"/>
                      <w:b/>
                      <w:sz w:val="36"/>
                      <w:szCs w:val="36"/>
                    </w:rPr>
                    <w:t>Veggie Chili</w:t>
                  </w:r>
                </w:p>
                <w:p w:rsidR="005A4D95" w:rsidRPr="005A4D95" w:rsidRDefault="005A4D95" w:rsidP="001A0CF7">
                  <w:pPr>
                    <w:spacing w:before="100" w:beforeAutospacing="1" w:after="100" w:afterAutospacing="1"/>
                    <w:jc w:val="center"/>
                    <w:rPr>
                      <w:rFonts w:ascii="Times New Roman" w:hAnsi="Times New Roman"/>
                      <w:sz w:val="22"/>
                      <w:szCs w:val="22"/>
                    </w:rPr>
                  </w:pPr>
                  <w:r w:rsidRPr="005A4D95">
                    <w:rPr>
                      <w:rFonts w:ascii="Times New Roman" w:hAnsi="Times New Roman"/>
                      <w:sz w:val="22"/>
                      <w:szCs w:val="22"/>
                    </w:rPr>
                    <w:t>1 (19 ounce) can black bean soup</w:t>
                  </w:r>
                  <w:r w:rsidRPr="00715047">
                    <w:rPr>
                      <w:rFonts w:ascii="Times New Roman" w:hAnsi="Times New Roman"/>
                      <w:sz w:val="22"/>
                      <w:szCs w:val="22"/>
                    </w:rPr>
                    <w:t xml:space="preserve"> </w:t>
                  </w:r>
                </w:p>
                <w:p w:rsidR="005A4D95" w:rsidRPr="005A4D95" w:rsidRDefault="005A4D95" w:rsidP="005A4D95">
                  <w:pPr>
                    <w:numPr>
                      <w:ilvl w:val="0"/>
                      <w:numId w:val="30"/>
                    </w:numPr>
                    <w:spacing w:before="100" w:beforeAutospacing="1" w:after="100" w:afterAutospacing="1"/>
                    <w:rPr>
                      <w:rFonts w:ascii="Times New Roman" w:hAnsi="Times New Roman"/>
                      <w:sz w:val="22"/>
                      <w:szCs w:val="22"/>
                    </w:rPr>
                  </w:pPr>
                  <w:r w:rsidRPr="005A4D95">
                    <w:rPr>
                      <w:rFonts w:ascii="Times New Roman" w:hAnsi="Times New Roman"/>
                      <w:sz w:val="22"/>
                      <w:szCs w:val="22"/>
                    </w:rPr>
                    <w:t>1 (15 ounce) can kidney beans, rinsed and drained</w:t>
                  </w:r>
                </w:p>
                <w:p w:rsidR="005A4D95" w:rsidRPr="005A4D95" w:rsidRDefault="005A4D95" w:rsidP="005A4D95">
                  <w:pPr>
                    <w:numPr>
                      <w:ilvl w:val="0"/>
                      <w:numId w:val="30"/>
                    </w:numPr>
                    <w:spacing w:before="100" w:beforeAutospacing="1" w:after="100" w:afterAutospacing="1"/>
                    <w:rPr>
                      <w:rFonts w:ascii="Times New Roman" w:hAnsi="Times New Roman"/>
                      <w:sz w:val="22"/>
                      <w:szCs w:val="22"/>
                    </w:rPr>
                  </w:pPr>
                  <w:r w:rsidRPr="005A4D95">
                    <w:rPr>
                      <w:rFonts w:ascii="Times New Roman" w:hAnsi="Times New Roman"/>
                      <w:sz w:val="22"/>
                      <w:szCs w:val="22"/>
                    </w:rPr>
                    <w:t>1 (15 ounce) can garbanzo beans, rinsed and drained</w:t>
                  </w:r>
                </w:p>
                <w:p w:rsidR="005A4D95" w:rsidRPr="005A4D95" w:rsidRDefault="005A4D95" w:rsidP="005A4D95">
                  <w:pPr>
                    <w:numPr>
                      <w:ilvl w:val="0"/>
                      <w:numId w:val="30"/>
                    </w:numPr>
                    <w:spacing w:before="100" w:beforeAutospacing="1" w:after="100" w:afterAutospacing="1"/>
                    <w:rPr>
                      <w:rFonts w:ascii="Times New Roman" w:hAnsi="Times New Roman"/>
                      <w:sz w:val="22"/>
                      <w:szCs w:val="22"/>
                    </w:rPr>
                  </w:pPr>
                  <w:r w:rsidRPr="005A4D95">
                    <w:rPr>
                      <w:rFonts w:ascii="Times New Roman" w:hAnsi="Times New Roman"/>
                      <w:sz w:val="22"/>
                      <w:szCs w:val="22"/>
                    </w:rPr>
                    <w:t>1 (16 ounce) can vegetarian baked beans</w:t>
                  </w:r>
                </w:p>
                <w:p w:rsidR="005A4D95" w:rsidRPr="00715047" w:rsidRDefault="005A4D95" w:rsidP="005A4D95">
                  <w:pPr>
                    <w:numPr>
                      <w:ilvl w:val="0"/>
                      <w:numId w:val="30"/>
                    </w:numPr>
                    <w:spacing w:before="100" w:beforeAutospacing="1" w:after="100" w:afterAutospacing="1"/>
                    <w:rPr>
                      <w:rFonts w:ascii="Times New Roman" w:hAnsi="Times New Roman"/>
                      <w:sz w:val="22"/>
                      <w:szCs w:val="22"/>
                    </w:rPr>
                  </w:pPr>
                  <w:r w:rsidRPr="005A4D95">
                    <w:rPr>
                      <w:rFonts w:ascii="Times New Roman" w:hAnsi="Times New Roman"/>
                      <w:sz w:val="22"/>
                      <w:szCs w:val="22"/>
                    </w:rPr>
                    <w:t>1 (14.5 ounce) can chopped tomatoes in puree</w:t>
                  </w:r>
                  <w:r w:rsidRPr="00715047">
                    <w:rPr>
                      <w:rFonts w:ascii="Times New Roman" w:hAnsi="Times New Roman"/>
                      <w:sz w:val="22"/>
                      <w:szCs w:val="22"/>
                    </w:rPr>
                    <w:t xml:space="preserve"> </w:t>
                  </w:r>
                </w:p>
                <w:p w:rsidR="005A4D95" w:rsidRPr="005A4D95" w:rsidRDefault="005A4D95" w:rsidP="005A4D95">
                  <w:pPr>
                    <w:numPr>
                      <w:ilvl w:val="0"/>
                      <w:numId w:val="30"/>
                    </w:numPr>
                    <w:spacing w:before="100" w:beforeAutospacing="1" w:after="100" w:afterAutospacing="1"/>
                    <w:rPr>
                      <w:rFonts w:ascii="Times New Roman" w:hAnsi="Times New Roman"/>
                      <w:sz w:val="22"/>
                      <w:szCs w:val="22"/>
                    </w:rPr>
                  </w:pPr>
                  <w:r w:rsidRPr="005A4D95">
                    <w:rPr>
                      <w:rFonts w:ascii="Times New Roman" w:hAnsi="Times New Roman"/>
                      <w:sz w:val="22"/>
                      <w:szCs w:val="22"/>
                    </w:rPr>
                    <w:t>1 (15 ounce) can whole kernel corn, drained</w:t>
                  </w:r>
                </w:p>
                <w:p w:rsidR="005A4D95" w:rsidRPr="00715047" w:rsidRDefault="005A4D95" w:rsidP="005A4D95">
                  <w:pPr>
                    <w:numPr>
                      <w:ilvl w:val="0"/>
                      <w:numId w:val="30"/>
                    </w:numPr>
                    <w:spacing w:before="100" w:beforeAutospacing="1" w:after="100" w:afterAutospacing="1"/>
                    <w:rPr>
                      <w:rFonts w:ascii="Times New Roman" w:hAnsi="Times New Roman"/>
                      <w:sz w:val="22"/>
                      <w:szCs w:val="22"/>
                    </w:rPr>
                  </w:pPr>
                  <w:r w:rsidRPr="005A4D95">
                    <w:rPr>
                      <w:rFonts w:ascii="Times New Roman" w:hAnsi="Times New Roman"/>
                      <w:sz w:val="22"/>
                      <w:szCs w:val="22"/>
                    </w:rPr>
                    <w:t>1 onion, chopped</w:t>
                  </w:r>
                  <w:r w:rsidRPr="00715047">
                    <w:rPr>
                      <w:rFonts w:ascii="Times New Roman" w:hAnsi="Times New Roman"/>
                      <w:sz w:val="22"/>
                      <w:szCs w:val="22"/>
                    </w:rPr>
                    <w:t xml:space="preserve"> </w:t>
                  </w:r>
                </w:p>
                <w:p w:rsidR="005A4D95" w:rsidRPr="005A4D95" w:rsidRDefault="005A4D95" w:rsidP="005A4D95">
                  <w:pPr>
                    <w:numPr>
                      <w:ilvl w:val="0"/>
                      <w:numId w:val="30"/>
                    </w:numPr>
                    <w:spacing w:before="100" w:beforeAutospacing="1" w:after="100" w:afterAutospacing="1"/>
                    <w:rPr>
                      <w:rFonts w:ascii="Times New Roman" w:hAnsi="Times New Roman"/>
                      <w:sz w:val="22"/>
                      <w:szCs w:val="22"/>
                    </w:rPr>
                  </w:pPr>
                  <w:r w:rsidRPr="005A4D95">
                    <w:rPr>
                      <w:rFonts w:ascii="Times New Roman" w:hAnsi="Times New Roman"/>
                      <w:sz w:val="22"/>
                      <w:szCs w:val="22"/>
                    </w:rPr>
                    <w:t>1 green bell pepper, chopped</w:t>
                  </w:r>
                </w:p>
                <w:p w:rsidR="005A4D95" w:rsidRPr="005A4D95" w:rsidRDefault="005A4D95" w:rsidP="005A4D95">
                  <w:pPr>
                    <w:numPr>
                      <w:ilvl w:val="0"/>
                      <w:numId w:val="30"/>
                    </w:numPr>
                    <w:spacing w:before="100" w:beforeAutospacing="1" w:after="100" w:afterAutospacing="1"/>
                    <w:rPr>
                      <w:rFonts w:ascii="Times New Roman" w:hAnsi="Times New Roman"/>
                      <w:sz w:val="22"/>
                      <w:szCs w:val="22"/>
                    </w:rPr>
                  </w:pPr>
                  <w:r w:rsidRPr="005A4D95">
                    <w:rPr>
                      <w:rFonts w:ascii="Times New Roman" w:hAnsi="Times New Roman"/>
                      <w:sz w:val="22"/>
                      <w:szCs w:val="22"/>
                    </w:rPr>
                    <w:t>2 stalks celery, chopped</w:t>
                  </w:r>
                </w:p>
                <w:p w:rsidR="005A4D95" w:rsidRPr="005A4D95" w:rsidRDefault="005A4D95" w:rsidP="005A4D95">
                  <w:pPr>
                    <w:numPr>
                      <w:ilvl w:val="0"/>
                      <w:numId w:val="30"/>
                    </w:numPr>
                    <w:spacing w:before="100" w:beforeAutospacing="1" w:after="100" w:afterAutospacing="1"/>
                    <w:rPr>
                      <w:rFonts w:ascii="Times New Roman" w:hAnsi="Times New Roman"/>
                      <w:sz w:val="22"/>
                      <w:szCs w:val="22"/>
                    </w:rPr>
                  </w:pPr>
                  <w:r w:rsidRPr="005A4D95">
                    <w:rPr>
                      <w:rFonts w:ascii="Times New Roman" w:hAnsi="Times New Roman"/>
                      <w:sz w:val="22"/>
                      <w:szCs w:val="22"/>
                    </w:rPr>
                    <w:t>2 cloves garlic, chopped</w:t>
                  </w:r>
                </w:p>
                <w:p w:rsidR="005A4D95" w:rsidRPr="005A4D95" w:rsidRDefault="005A4D95" w:rsidP="005A4D95">
                  <w:pPr>
                    <w:numPr>
                      <w:ilvl w:val="0"/>
                      <w:numId w:val="30"/>
                    </w:numPr>
                    <w:spacing w:before="100" w:beforeAutospacing="1" w:after="100" w:afterAutospacing="1"/>
                    <w:rPr>
                      <w:rFonts w:ascii="Times New Roman" w:hAnsi="Times New Roman"/>
                      <w:sz w:val="22"/>
                      <w:szCs w:val="22"/>
                    </w:rPr>
                  </w:pPr>
                  <w:r w:rsidRPr="005A4D95">
                    <w:rPr>
                      <w:rFonts w:ascii="Times New Roman" w:hAnsi="Times New Roman"/>
                      <w:sz w:val="22"/>
                      <w:szCs w:val="22"/>
                    </w:rPr>
                    <w:t xml:space="preserve">1 tablespoon chili powder, or to taste </w:t>
                  </w:r>
                </w:p>
                <w:p w:rsidR="005A4D95" w:rsidRPr="00FB7EC3" w:rsidRDefault="005A4D95" w:rsidP="005A4D95">
                  <w:pPr>
                    <w:numPr>
                      <w:ilvl w:val="0"/>
                      <w:numId w:val="30"/>
                    </w:numPr>
                    <w:spacing w:before="100" w:beforeAutospacing="1" w:after="100" w:afterAutospacing="1"/>
                    <w:rPr>
                      <w:rFonts w:ascii="Times New Roman" w:hAnsi="Times New Roman"/>
                      <w:szCs w:val="24"/>
                    </w:rPr>
                  </w:pPr>
                  <w:r w:rsidRPr="00FB7EC3">
                    <w:rPr>
                      <w:rFonts w:ascii="Times New Roman" w:hAnsi="Times New Roman"/>
                      <w:szCs w:val="24"/>
                    </w:rPr>
                    <w:t xml:space="preserve">1 tablespoon dried parsley </w:t>
                  </w:r>
                </w:p>
                <w:p w:rsidR="005A4D95" w:rsidRPr="005A4D95" w:rsidRDefault="005A4D95" w:rsidP="005A4D95">
                  <w:pPr>
                    <w:numPr>
                      <w:ilvl w:val="0"/>
                      <w:numId w:val="30"/>
                    </w:numPr>
                    <w:spacing w:before="100" w:beforeAutospacing="1" w:after="100" w:afterAutospacing="1"/>
                    <w:rPr>
                      <w:rFonts w:ascii="Times New Roman" w:hAnsi="Times New Roman"/>
                      <w:sz w:val="22"/>
                      <w:szCs w:val="22"/>
                    </w:rPr>
                  </w:pPr>
                  <w:r w:rsidRPr="00FB7EC3">
                    <w:rPr>
                      <w:rFonts w:ascii="Times New Roman" w:hAnsi="Times New Roman"/>
                      <w:szCs w:val="24"/>
                    </w:rPr>
                    <w:t>1 tablespoon dried oregano</w:t>
                  </w:r>
                </w:p>
                <w:p w:rsidR="005A4D95" w:rsidRPr="005A4D95" w:rsidRDefault="005A4D95" w:rsidP="005A4D95">
                  <w:pPr>
                    <w:numPr>
                      <w:ilvl w:val="0"/>
                      <w:numId w:val="30"/>
                    </w:numPr>
                    <w:spacing w:before="100" w:beforeAutospacing="1" w:after="100" w:afterAutospacing="1"/>
                    <w:rPr>
                      <w:rFonts w:ascii="Times New Roman" w:hAnsi="Times New Roman"/>
                      <w:sz w:val="22"/>
                      <w:szCs w:val="22"/>
                    </w:rPr>
                  </w:pPr>
                  <w:r w:rsidRPr="00715047">
                    <w:rPr>
                      <w:rFonts w:ascii="Times New Roman" w:hAnsi="Times New Roman"/>
                      <w:szCs w:val="24"/>
                    </w:rPr>
                    <w:t>1 tablespoon dried basil</w:t>
                  </w:r>
                </w:p>
                <w:p w:rsidR="005A4D95" w:rsidRPr="005A4D95" w:rsidRDefault="005A4D95" w:rsidP="005A4D95">
                  <w:pPr>
                    <w:numPr>
                      <w:ilvl w:val="0"/>
                      <w:numId w:val="30"/>
                    </w:numPr>
                    <w:spacing w:before="100" w:beforeAutospacing="1" w:after="100" w:afterAutospacing="1"/>
                    <w:rPr>
                      <w:rFonts w:ascii="Times New Roman" w:hAnsi="Times New Roman"/>
                      <w:sz w:val="20"/>
                    </w:rPr>
                  </w:pPr>
                  <w:r w:rsidRPr="005A4D95">
                    <w:rPr>
                      <w:rFonts w:ascii="Times New Roman" w:hAnsi="Times New Roman"/>
                      <w:sz w:val="20"/>
                    </w:rPr>
                    <w:t>In a slow cooker, combine black bean soup, kidney beans, garbanzo beans, baked beans, tomatoes, corn, onion, bell pepper and celery. Season with garlic, chili powder, parsley, oregano and basil. Cook for at least two hours on High.</w:t>
                  </w:r>
                </w:p>
                <w:p w:rsidR="005A4D95" w:rsidRPr="00715047" w:rsidRDefault="005A4D95" w:rsidP="005A4D95">
                  <w:pPr>
                    <w:spacing w:before="100" w:beforeAutospacing="1" w:after="100" w:afterAutospacing="1"/>
                    <w:ind w:left="720"/>
                    <w:rPr>
                      <w:rFonts w:ascii="Times New Roman" w:hAnsi="Times New Roman"/>
                      <w:sz w:val="22"/>
                      <w:szCs w:val="22"/>
                    </w:rPr>
                  </w:pPr>
                </w:p>
                <w:p w:rsidR="005A4D95" w:rsidRDefault="005A4D95"/>
              </w:txbxContent>
            </v:textbox>
          </v:shape>
        </w:pict>
      </w:r>
      <w:r w:rsidR="00FE1CD5">
        <w:rPr>
          <w:noProof/>
        </w:rPr>
        <w:pict>
          <v:group id="_x0000_s1266" style="position:absolute;margin-left:-18.7pt;margin-top:-65.25pt;width:581.7pt;height:108.3pt;z-index:251614720" coordorigin="662,1166" coordsize="10843,1742">
            <v:rect id="_x0000_s1029" style="position:absolute;left:701;top:1314;width:10771;height:1594;mso-wrap-edited:f;mso-position-horizontal-relative:page;mso-position-vertical-relative:page" fillcolor="#4d005f [2407]" strokecolor="white [3212]" strokeweight="2pt">
              <v:fill color2="fill lighten(0)" rotate="t" method="linear sigma" focus="100%" type="gradient"/>
              <v:stroke dashstyle="1 1"/>
            </v:rect>
            <v:rect id="REC 2" o:spid="_x0000_s1030" style="position:absolute;left:662;top:1166;width:10843;height:356;mso-wrap-edited:f;mso-position-horizontal-relative:page;mso-position-vertical-relative:page" fillcolor="#4d005f [2407]" strokecolor="white [3212]" strokeweight="0">
              <v:fill color2="fill lighten(0)" rotate="t" method="linear sigma" focus="100%" type="gradient"/>
              <v:stroke dashstyle="1 1"/>
            </v:rect>
            <v:shape id="_x0000_s1031" type="#_x0000_t202" style="position:absolute;left:1381;top:1864;width:1980;height:720;mso-wrap-edited:f;mso-position-horizontal-relative:page;mso-position-vertical-relative:page" fillcolor="#4d005f [2407]" strokecolor="#d419ff [1943]">
              <v:fill color2="fill lighten(0)" rotate="t" method="linear sigma" focus="100%" type="gradient"/>
              <v:stroke dashstyle="1 1"/>
              <v:textbox style="mso-next-textbox:#_x0000_s1031" inset="0,0,0,0">
                <w:txbxContent>
                  <w:p w:rsidR="005A4D95" w:rsidRPr="00825F11" w:rsidRDefault="005A4D95" w:rsidP="002E348D">
                    <w:pPr>
                      <w:pStyle w:val="Style1"/>
                    </w:pPr>
                    <w:r>
                      <w:t>October 14</w:t>
                    </w:r>
                    <w:r w:rsidRPr="00A44D81">
                      <w:rPr>
                        <w:sz w:val="18"/>
                        <w:szCs w:val="18"/>
                      </w:rPr>
                      <w:t>th</w:t>
                    </w:r>
                    <w:r w:rsidRPr="002E348D">
                      <w:t>,</w:t>
                    </w:r>
                    <w:r>
                      <w:t xml:space="preserve"> </w:t>
                    </w:r>
                    <w:r w:rsidRPr="00825F11">
                      <w:t>2016</w:t>
                    </w:r>
                  </w:p>
                  <w:p w:rsidR="005A4D95" w:rsidRPr="00D463DB" w:rsidRDefault="005A4D95" w:rsidP="001742C5">
                    <w:pPr>
                      <w:spacing w:line="360" w:lineRule="auto"/>
                      <w:jc w:val="center"/>
                      <w:rPr>
                        <w:rFonts w:cs="Arial"/>
                        <w:b/>
                        <w:sz w:val="32"/>
                        <w:szCs w:val="32"/>
                      </w:rPr>
                    </w:pPr>
                    <w:r w:rsidRPr="00D463DB">
                      <w:rPr>
                        <w:rFonts w:cs="Arial"/>
                        <w:b/>
                        <w:sz w:val="32"/>
                        <w:szCs w:val="32"/>
                      </w:rPr>
                      <w:t>FREE</w:t>
                    </w:r>
                  </w:p>
                </w:txbxContent>
              </v:textbox>
            </v:shape>
            <v:shape id="_x0000_s1032" type="#_x0000_t202" style="position:absolute;left:4361;top:1604;width:6480;height:1080;mso-wrap-edited:f;mso-position-horizontal-relative:page;mso-position-vertical-relative:page" fillcolor="#4d005f [2407]" strokecolor="#d419ff [1943]">
              <v:fill color2="#d419ff [1943]" rotate="t" focus="100%" type="gradient"/>
              <v:stroke dashstyle="1 1"/>
              <v:textbox style="mso-next-textbox:#_x0000_s1032" inset="0,0,0,0">
                <w:txbxContent>
                  <w:p w:rsidR="005A4D95" w:rsidRPr="006512C5" w:rsidRDefault="005A4D95" w:rsidP="0027313E">
                    <w:pPr>
                      <w:pStyle w:val="Masthead"/>
                      <w:jc w:val="center"/>
                      <w:rPr>
                        <w:rFonts w:ascii="Broadway" w:hAnsi="Broadway"/>
                        <w:b/>
                        <w:color w:val="auto"/>
                        <w:sz w:val="56"/>
                        <w:szCs w:val="56"/>
                      </w:rPr>
                    </w:pPr>
                    <w:proofErr w:type="spellStart"/>
                    <w:r w:rsidRPr="006512C5">
                      <w:rPr>
                        <w:rFonts w:ascii="Broadway" w:hAnsi="Broadway"/>
                        <w:b/>
                        <w:color w:val="auto"/>
                        <w:sz w:val="56"/>
                        <w:szCs w:val="56"/>
                      </w:rPr>
                      <w:t>Minburn</w:t>
                    </w:r>
                    <w:proofErr w:type="spellEnd"/>
                    <w:r w:rsidRPr="006512C5">
                      <w:rPr>
                        <w:rFonts w:ascii="Broadway" w:hAnsi="Broadway"/>
                        <w:b/>
                        <w:color w:val="auto"/>
                        <w:sz w:val="56"/>
                        <w:szCs w:val="56"/>
                      </w:rPr>
                      <w:t xml:space="preserve"> Moments</w:t>
                    </w:r>
                  </w:p>
                </w:txbxContent>
              </v:textbox>
            </v:shape>
          </v:group>
        </w:pict>
      </w:r>
    </w:p>
    <w:p w:rsidR="00AB631E" w:rsidRDefault="00AB631E">
      <w:pPr>
        <w:rPr>
          <w:noProof/>
        </w:rPr>
        <w:sectPr w:rsidR="00AB631E" w:rsidSect="00AB631E">
          <w:headerReference w:type="even" r:id="rId8"/>
          <w:footerReference w:type="first" r:id="rId9"/>
          <w:type w:val="continuous"/>
          <w:pgSz w:w="12240" w:h="20160" w:code="5"/>
          <w:pgMar w:top="1440" w:right="540" w:bottom="1440" w:left="720" w:header="720" w:footer="720" w:gutter="0"/>
          <w:cols w:num="2" w:space="720"/>
          <w:titlePg/>
          <w:docGrid w:linePitch="326"/>
        </w:sectPr>
      </w:pPr>
    </w:p>
    <w:p w:rsidR="00E841AB" w:rsidRDefault="00E841AB">
      <w:pPr>
        <w:rPr>
          <w:noProof/>
        </w:rPr>
      </w:pPr>
    </w:p>
    <w:p w:rsidR="00E841AB" w:rsidRDefault="005A4D95">
      <w:pPr>
        <w:rPr>
          <w:noProof/>
        </w:rPr>
      </w:pPr>
      <w:r>
        <w:rPr>
          <w:noProof/>
        </w:rPr>
        <w:pict>
          <v:shape id="_x0000_s1349" type="#_x0000_t202" style="position:absolute;margin-left:353.25pt;margin-top:107.25pt;width:255pt;height:252pt;z-index:251757056;mso-position-horizontal-relative:page;mso-position-vertical-relative:page" o:allowincell="f" filled="f" stroked="f">
            <v:textbox>
              <w:txbxContent>
                <w:p w:rsidR="005A4D95" w:rsidRDefault="005A4D95"/>
              </w:txbxContent>
            </v:textbox>
          </v:shape>
        </w:pict>
      </w:r>
      <w:r w:rsidR="00FE1CD5">
        <w:rPr>
          <w:noProof/>
        </w:rPr>
        <w:pict>
          <v:shape id="_x0000_s1033" type="#_x0000_t202" style="position:absolute;margin-left:39pt;margin-top:107.25pt;width:129.2pt;height:888.75pt;z-index:251615744;visibility:visible;mso-wrap-edited:f;mso-position-horizontal-relative:page;mso-position-vertical-relative:page" o:allowincell="f" fillcolor="#4d005f [2407]" stroked="f">
            <v:textbox style="mso-next-textbox:#_x0000_s1033">
              <w:txbxContent>
                <w:p w:rsidR="005A4D95" w:rsidRPr="006221C9" w:rsidRDefault="005A4D95" w:rsidP="00AB631E">
                  <w:pPr>
                    <w:pStyle w:val="NoSpacing"/>
                    <w:jc w:val="center"/>
                    <w:rPr>
                      <w:rFonts w:ascii="Berlin Sans FB Demi" w:hAnsi="Berlin Sans FB Demi"/>
                      <w:sz w:val="32"/>
                      <w:szCs w:val="32"/>
                    </w:rPr>
                  </w:pPr>
                  <w:r w:rsidRPr="006221C9">
                    <w:rPr>
                      <w:rFonts w:ascii="Berlin Sans FB Demi" w:hAnsi="Berlin Sans FB Demi"/>
                      <w:sz w:val="32"/>
                      <w:szCs w:val="32"/>
                    </w:rPr>
                    <w:t>Community</w:t>
                  </w:r>
                </w:p>
                <w:p w:rsidR="005A4D95" w:rsidRDefault="005A4D95" w:rsidP="00AB631E">
                  <w:pPr>
                    <w:pStyle w:val="NoSpacing"/>
                    <w:jc w:val="center"/>
                    <w:rPr>
                      <w:rFonts w:ascii="Berlin Sans FB Demi" w:hAnsi="Berlin Sans FB Demi"/>
                      <w:sz w:val="32"/>
                      <w:szCs w:val="32"/>
                    </w:rPr>
                  </w:pPr>
                  <w:r w:rsidRPr="006221C9">
                    <w:rPr>
                      <w:rFonts w:ascii="Berlin Sans FB Demi" w:hAnsi="Berlin Sans FB Demi"/>
                      <w:sz w:val="32"/>
                      <w:szCs w:val="32"/>
                    </w:rPr>
                    <w:t>Calendar</w:t>
                  </w:r>
                </w:p>
                <w:p w:rsidR="005A4D95" w:rsidRDefault="005A4D95" w:rsidP="001A2A88">
                  <w:pPr>
                    <w:pStyle w:val="NoSpacing"/>
                    <w:jc w:val="center"/>
                    <w:rPr>
                      <w:rFonts w:ascii="Berlin Sans FB Demi" w:hAnsi="Berlin Sans FB Demi" w:cs="Arial"/>
                      <w:b/>
                      <w:sz w:val="28"/>
                      <w:szCs w:val="28"/>
                      <w:u w:val="single"/>
                    </w:rPr>
                  </w:pPr>
                  <w:r w:rsidRPr="002C5ADC">
                    <w:rPr>
                      <w:rFonts w:ascii="Berlin Sans FB Demi" w:hAnsi="Berlin Sans FB Demi" w:cs="Arial"/>
                      <w:b/>
                      <w:sz w:val="28"/>
                      <w:szCs w:val="28"/>
                      <w:u w:val="single"/>
                    </w:rPr>
                    <w:t>October</w:t>
                  </w:r>
                </w:p>
                <w:p w:rsidR="005A4D95" w:rsidRDefault="005A4D95" w:rsidP="002C5ADC">
                  <w:pPr>
                    <w:pStyle w:val="NoSpacing"/>
                    <w:rPr>
                      <w:rFonts w:ascii="Berlin Sans FB Demi" w:hAnsi="Berlin Sans FB Demi" w:cs="Arial"/>
                      <w:szCs w:val="24"/>
                    </w:rPr>
                  </w:pPr>
                  <w:r>
                    <w:rPr>
                      <w:rFonts w:ascii="Berlin Sans FB Demi" w:hAnsi="Berlin Sans FB Demi" w:cs="Arial"/>
                      <w:szCs w:val="24"/>
                    </w:rPr>
                    <w:t xml:space="preserve"> </w:t>
                  </w:r>
                </w:p>
                <w:p w:rsidR="005A4D95" w:rsidRDefault="005A4D95" w:rsidP="002C5ADC">
                  <w:pPr>
                    <w:pStyle w:val="NoSpacing"/>
                    <w:rPr>
                      <w:rFonts w:asciiTheme="minorHAnsi" w:hAnsiTheme="minorHAnsi" w:cstheme="minorHAnsi"/>
                      <w:szCs w:val="24"/>
                    </w:rPr>
                  </w:pPr>
                  <w:r w:rsidRPr="002C5ADC">
                    <w:rPr>
                      <w:rFonts w:ascii="Berlin Sans FB Demi" w:hAnsi="Berlin Sans FB Demi" w:cs="Arial"/>
                      <w:szCs w:val="24"/>
                    </w:rPr>
                    <w:t>5th</w:t>
                  </w:r>
                  <w:r>
                    <w:rPr>
                      <w:rFonts w:asciiTheme="minorHAnsi" w:hAnsiTheme="minorHAnsi" w:cstheme="minorHAnsi"/>
                      <w:sz w:val="28"/>
                      <w:szCs w:val="28"/>
                    </w:rPr>
                    <w:t xml:space="preserve">- </w:t>
                  </w:r>
                  <w:r w:rsidRPr="002C5ADC">
                    <w:rPr>
                      <w:rFonts w:asciiTheme="minorHAnsi" w:hAnsiTheme="minorHAnsi" w:cstheme="minorHAnsi"/>
                      <w:szCs w:val="24"/>
                    </w:rPr>
                    <w:t>Craft Club</w:t>
                  </w:r>
                  <w:r>
                    <w:rPr>
                      <w:rFonts w:asciiTheme="minorHAnsi" w:hAnsiTheme="minorHAnsi" w:cstheme="minorHAnsi"/>
                      <w:szCs w:val="24"/>
                    </w:rPr>
                    <w:t xml:space="preserve"> 7pm</w:t>
                  </w:r>
                </w:p>
                <w:p w:rsidR="005A4D95" w:rsidRPr="002C5ADC" w:rsidRDefault="005A4D95" w:rsidP="002C5ADC">
                  <w:pPr>
                    <w:pStyle w:val="NoSpacing"/>
                    <w:rPr>
                      <w:rFonts w:asciiTheme="minorHAnsi" w:hAnsiTheme="minorHAnsi" w:cstheme="minorHAnsi"/>
                      <w:sz w:val="22"/>
                      <w:szCs w:val="22"/>
                    </w:rPr>
                  </w:pPr>
                  <w:r w:rsidRPr="002C5ADC">
                    <w:rPr>
                      <w:rFonts w:asciiTheme="minorHAnsi" w:hAnsiTheme="minorHAnsi" w:cstheme="minorHAnsi"/>
                      <w:sz w:val="22"/>
                      <w:szCs w:val="22"/>
                    </w:rPr>
                    <w:t>Wednesday Club 5:45-7:15 Methodist Church</w:t>
                  </w:r>
                </w:p>
                <w:p w:rsidR="005A4D95" w:rsidRDefault="005A4D95" w:rsidP="002C5ADC">
                  <w:pPr>
                    <w:pStyle w:val="NoSpacing"/>
                    <w:rPr>
                      <w:rFonts w:ascii="Berlin Sans FB Demi" w:hAnsi="Berlin Sans FB Demi" w:cstheme="minorHAnsi"/>
                      <w:szCs w:val="24"/>
                    </w:rPr>
                  </w:pPr>
                </w:p>
                <w:p w:rsidR="005A4D95" w:rsidRDefault="005A4D95" w:rsidP="002C5ADC">
                  <w:pPr>
                    <w:pStyle w:val="NoSpacing"/>
                    <w:rPr>
                      <w:rFonts w:asciiTheme="minorHAnsi" w:hAnsiTheme="minorHAnsi" w:cstheme="minorHAnsi"/>
                      <w:szCs w:val="24"/>
                    </w:rPr>
                  </w:pPr>
                  <w:r w:rsidRPr="002C5ADC">
                    <w:rPr>
                      <w:rFonts w:ascii="Berlin Sans FB Demi" w:hAnsi="Berlin Sans FB Demi" w:cstheme="minorHAnsi"/>
                      <w:szCs w:val="24"/>
                    </w:rPr>
                    <w:t>6th</w:t>
                  </w:r>
                  <w:r>
                    <w:rPr>
                      <w:rFonts w:asciiTheme="minorHAnsi" w:hAnsiTheme="minorHAnsi" w:cstheme="minorHAnsi"/>
                      <w:sz w:val="28"/>
                      <w:szCs w:val="28"/>
                    </w:rPr>
                    <w:t xml:space="preserve">- </w:t>
                  </w:r>
                  <w:r>
                    <w:rPr>
                      <w:rFonts w:asciiTheme="minorHAnsi" w:hAnsiTheme="minorHAnsi" w:cstheme="minorHAnsi"/>
                      <w:szCs w:val="24"/>
                    </w:rPr>
                    <w:t xml:space="preserve">LEGO </w:t>
                  </w:r>
                  <w:r w:rsidRPr="002C5ADC">
                    <w:rPr>
                      <w:rFonts w:asciiTheme="minorHAnsi" w:hAnsiTheme="minorHAnsi" w:cstheme="minorHAnsi"/>
                      <w:szCs w:val="24"/>
                    </w:rPr>
                    <w:t>Club</w:t>
                  </w:r>
                  <w:r>
                    <w:rPr>
                      <w:rFonts w:asciiTheme="minorHAnsi" w:hAnsiTheme="minorHAnsi" w:cstheme="minorHAnsi"/>
                      <w:szCs w:val="24"/>
                    </w:rPr>
                    <w:t xml:space="preserve"> </w:t>
                  </w:r>
                </w:p>
                <w:p w:rsidR="005A4D95" w:rsidRDefault="005A4D95" w:rsidP="002C5ADC">
                  <w:pPr>
                    <w:pStyle w:val="NoSpacing"/>
                    <w:rPr>
                      <w:rFonts w:asciiTheme="minorHAnsi" w:hAnsiTheme="minorHAnsi" w:cstheme="minorHAnsi"/>
                      <w:szCs w:val="24"/>
                    </w:rPr>
                  </w:pPr>
                  <w:r>
                    <w:rPr>
                      <w:rFonts w:asciiTheme="minorHAnsi" w:hAnsiTheme="minorHAnsi" w:cstheme="minorHAnsi"/>
                      <w:szCs w:val="24"/>
                    </w:rPr>
                    <w:t>6-7pm</w:t>
                  </w:r>
                </w:p>
                <w:p w:rsidR="005A4D95" w:rsidRDefault="005A4D95" w:rsidP="002C5ADC">
                  <w:pPr>
                    <w:pStyle w:val="NoSpacing"/>
                    <w:rPr>
                      <w:rFonts w:ascii="Berlin Sans FB Demi" w:hAnsi="Berlin Sans FB Demi" w:cstheme="minorHAnsi"/>
                      <w:szCs w:val="24"/>
                    </w:rPr>
                  </w:pPr>
                </w:p>
                <w:p w:rsidR="005A4D95" w:rsidRPr="008E1842" w:rsidRDefault="005A4D95" w:rsidP="002C5ADC">
                  <w:pPr>
                    <w:pStyle w:val="NoSpacing"/>
                    <w:rPr>
                      <w:rFonts w:asciiTheme="minorHAnsi" w:hAnsiTheme="minorHAnsi" w:cstheme="minorHAnsi"/>
                      <w:sz w:val="22"/>
                      <w:szCs w:val="22"/>
                    </w:rPr>
                  </w:pPr>
                  <w:r>
                    <w:rPr>
                      <w:rFonts w:ascii="Berlin Sans FB Demi" w:hAnsi="Berlin Sans FB Demi" w:cstheme="minorHAnsi"/>
                      <w:szCs w:val="24"/>
                    </w:rPr>
                    <w:t>7th-</w:t>
                  </w:r>
                  <w:r w:rsidRPr="008E1842">
                    <w:rPr>
                      <w:rFonts w:asciiTheme="minorHAnsi" w:hAnsiTheme="minorHAnsi" w:cstheme="minorHAnsi"/>
                      <w:sz w:val="22"/>
                      <w:szCs w:val="22"/>
                    </w:rPr>
                    <w:t>Pre-School Playtime</w:t>
                  </w:r>
                </w:p>
                <w:p w:rsidR="005A4D95" w:rsidRPr="00A30F8E" w:rsidRDefault="005A4D95" w:rsidP="002C5ADC">
                  <w:pPr>
                    <w:pStyle w:val="NoSpacing"/>
                    <w:rPr>
                      <w:rFonts w:asciiTheme="minorHAnsi" w:hAnsiTheme="minorHAnsi" w:cstheme="minorHAnsi"/>
                      <w:szCs w:val="24"/>
                    </w:rPr>
                  </w:pPr>
                  <w:r>
                    <w:rPr>
                      <w:rFonts w:asciiTheme="minorHAnsi" w:hAnsiTheme="minorHAnsi" w:cstheme="minorHAnsi"/>
                      <w:szCs w:val="24"/>
                    </w:rPr>
                    <w:t xml:space="preserve">10-Noon </w:t>
                  </w:r>
                  <w:proofErr w:type="spellStart"/>
                  <w:r>
                    <w:rPr>
                      <w:rFonts w:asciiTheme="minorHAnsi" w:hAnsiTheme="minorHAnsi" w:cstheme="minorHAnsi"/>
                      <w:szCs w:val="24"/>
                    </w:rPr>
                    <w:t>Minburn</w:t>
                  </w:r>
                  <w:proofErr w:type="spellEnd"/>
                  <w:r>
                    <w:rPr>
                      <w:rFonts w:asciiTheme="minorHAnsi" w:hAnsiTheme="minorHAnsi" w:cstheme="minorHAnsi"/>
                      <w:szCs w:val="24"/>
                    </w:rPr>
                    <w:t xml:space="preserve"> Gym</w:t>
                  </w:r>
                </w:p>
                <w:p w:rsidR="005A4D95" w:rsidRDefault="005A4D95" w:rsidP="002C5ADC">
                  <w:pPr>
                    <w:pStyle w:val="NoSpacing"/>
                    <w:rPr>
                      <w:rFonts w:ascii="Berlin Sans FB Demi" w:hAnsi="Berlin Sans FB Demi" w:cstheme="minorHAnsi"/>
                      <w:szCs w:val="24"/>
                    </w:rPr>
                  </w:pPr>
                </w:p>
                <w:p w:rsidR="005A4D95" w:rsidRDefault="005A4D95" w:rsidP="002C5ADC">
                  <w:pPr>
                    <w:pStyle w:val="NoSpacing"/>
                    <w:rPr>
                      <w:rFonts w:asciiTheme="minorHAnsi" w:hAnsiTheme="minorHAnsi" w:cstheme="minorHAnsi"/>
                      <w:szCs w:val="24"/>
                    </w:rPr>
                  </w:pPr>
                  <w:r w:rsidRPr="00DC3D58">
                    <w:rPr>
                      <w:rFonts w:ascii="Berlin Sans FB Demi" w:hAnsi="Berlin Sans FB Demi" w:cstheme="minorHAnsi"/>
                      <w:szCs w:val="24"/>
                    </w:rPr>
                    <w:t>12th</w:t>
                  </w:r>
                  <w:r>
                    <w:rPr>
                      <w:rFonts w:asciiTheme="minorHAnsi" w:hAnsiTheme="minorHAnsi" w:cstheme="minorHAnsi"/>
                      <w:szCs w:val="24"/>
                    </w:rPr>
                    <w:t>- Early Out</w:t>
                  </w:r>
                </w:p>
                <w:p w:rsidR="005A4D95" w:rsidRDefault="005A4D95" w:rsidP="002C5ADC">
                  <w:pPr>
                    <w:pStyle w:val="NoSpacing"/>
                    <w:rPr>
                      <w:rFonts w:asciiTheme="minorHAnsi" w:hAnsiTheme="minorHAnsi" w:cstheme="minorHAnsi"/>
                      <w:szCs w:val="24"/>
                    </w:rPr>
                  </w:pPr>
                  <w:r>
                    <w:rPr>
                      <w:rFonts w:asciiTheme="minorHAnsi" w:hAnsiTheme="minorHAnsi" w:cstheme="minorHAnsi"/>
                      <w:szCs w:val="24"/>
                    </w:rPr>
                    <w:t>Halloween Craft</w:t>
                  </w:r>
                </w:p>
                <w:p w:rsidR="005A4D95" w:rsidRDefault="005A4D95" w:rsidP="002C5ADC">
                  <w:pPr>
                    <w:pStyle w:val="NoSpacing"/>
                    <w:rPr>
                      <w:rFonts w:asciiTheme="minorHAnsi" w:hAnsiTheme="minorHAnsi" w:cstheme="minorHAnsi"/>
                      <w:szCs w:val="24"/>
                    </w:rPr>
                  </w:pPr>
                  <w:r>
                    <w:rPr>
                      <w:rFonts w:asciiTheme="minorHAnsi" w:hAnsiTheme="minorHAnsi" w:cstheme="minorHAnsi"/>
                      <w:szCs w:val="24"/>
                    </w:rPr>
                    <w:t>Wednesday Club 5:45-7:15 Methodist Church</w:t>
                  </w:r>
                </w:p>
                <w:p w:rsidR="005A4D95" w:rsidRDefault="005A4D95" w:rsidP="002C5ADC">
                  <w:pPr>
                    <w:pStyle w:val="NoSpacing"/>
                    <w:rPr>
                      <w:rFonts w:ascii="Berlin Sans FB Demi" w:hAnsi="Berlin Sans FB Demi" w:cstheme="minorHAnsi"/>
                      <w:szCs w:val="24"/>
                    </w:rPr>
                  </w:pPr>
                </w:p>
                <w:p w:rsidR="005A4D95" w:rsidRDefault="005A4D95" w:rsidP="002C5ADC">
                  <w:pPr>
                    <w:pStyle w:val="NoSpacing"/>
                    <w:rPr>
                      <w:rFonts w:asciiTheme="minorHAnsi" w:hAnsiTheme="minorHAnsi" w:cstheme="minorHAnsi"/>
                      <w:szCs w:val="24"/>
                    </w:rPr>
                  </w:pPr>
                  <w:r w:rsidRPr="00A447D2">
                    <w:rPr>
                      <w:rFonts w:ascii="Berlin Sans FB Demi" w:hAnsi="Berlin Sans FB Demi" w:cstheme="minorHAnsi"/>
                      <w:szCs w:val="24"/>
                    </w:rPr>
                    <w:t>13th</w:t>
                  </w:r>
                  <w:r>
                    <w:rPr>
                      <w:rFonts w:asciiTheme="minorHAnsi" w:hAnsiTheme="minorHAnsi" w:cstheme="minorHAnsi"/>
                      <w:szCs w:val="24"/>
                    </w:rPr>
                    <w:t>- LEGO Club</w:t>
                  </w:r>
                </w:p>
                <w:p w:rsidR="005A4D95" w:rsidRDefault="005A4D95" w:rsidP="002C5ADC">
                  <w:pPr>
                    <w:pStyle w:val="NoSpacing"/>
                    <w:rPr>
                      <w:rFonts w:asciiTheme="minorHAnsi" w:hAnsiTheme="minorHAnsi" w:cstheme="minorHAnsi"/>
                      <w:szCs w:val="24"/>
                    </w:rPr>
                  </w:pPr>
                  <w:r>
                    <w:rPr>
                      <w:rFonts w:asciiTheme="minorHAnsi" w:hAnsiTheme="minorHAnsi" w:cstheme="minorHAnsi"/>
                      <w:szCs w:val="24"/>
                    </w:rPr>
                    <w:t xml:space="preserve"> 6-7pm</w:t>
                  </w:r>
                </w:p>
                <w:p w:rsidR="005A4D95" w:rsidRDefault="005A4D95" w:rsidP="002C5ADC">
                  <w:pPr>
                    <w:pStyle w:val="NoSpacing"/>
                    <w:rPr>
                      <w:rFonts w:ascii="Berlin Sans FB Demi" w:hAnsi="Berlin Sans FB Demi" w:cstheme="minorHAnsi"/>
                      <w:szCs w:val="24"/>
                    </w:rPr>
                  </w:pPr>
                </w:p>
                <w:p w:rsidR="005A4D95" w:rsidRDefault="005A4D95" w:rsidP="002C5ADC">
                  <w:pPr>
                    <w:pStyle w:val="NoSpacing"/>
                    <w:rPr>
                      <w:rFonts w:ascii="Berlin Sans FB Demi" w:hAnsi="Berlin Sans FB Demi" w:cstheme="minorHAnsi"/>
                      <w:szCs w:val="24"/>
                    </w:rPr>
                  </w:pPr>
                  <w:r>
                    <w:rPr>
                      <w:rFonts w:ascii="Berlin Sans FB Demi" w:hAnsi="Berlin Sans FB Demi" w:cstheme="minorHAnsi"/>
                      <w:szCs w:val="24"/>
                    </w:rPr>
                    <w:t>14th-</w:t>
                  </w:r>
                  <w:r w:rsidRPr="008E1842">
                    <w:rPr>
                      <w:rFonts w:asciiTheme="minorHAnsi" w:hAnsiTheme="minorHAnsi" w:cstheme="minorHAnsi"/>
                      <w:sz w:val="22"/>
                      <w:szCs w:val="22"/>
                    </w:rPr>
                    <w:t xml:space="preserve"> </w:t>
                  </w:r>
                  <w:r w:rsidRPr="008E1842">
                    <w:rPr>
                      <w:rFonts w:asciiTheme="minorHAnsi" w:hAnsiTheme="minorHAnsi" w:cstheme="minorHAnsi"/>
                      <w:sz w:val="20"/>
                    </w:rPr>
                    <w:t>Pre-School Playtime</w:t>
                  </w:r>
                  <w:r>
                    <w:rPr>
                      <w:rFonts w:ascii="Berlin Sans FB Demi" w:hAnsi="Berlin Sans FB Demi" w:cstheme="minorHAnsi"/>
                      <w:szCs w:val="24"/>
                    </w:rPr>
                    <w:t xml:space="preserve"> </w:t>
                  </w:r>
                </w:p>
                <w:p w:rsidR="005A4D95" w:rsidRDefault="005A4D95" w:rsidP="002C5ADC">
                  <w:pPr>
                    <w:pStyle w:val="NoSpacing"/>
                    <w:rPr>
                      <w:rFonts w:asciiTheme="minorHAnsi" w:hAnsiTheme="minorHAnsi" w:cstheme="minorHAnsi"/>
                      <w:szCs w:val="24"/>
                    </w:rPr>
                  </w:pPr>
                  <w:r>
                    <w:rPr>
                      <w:rFonts w:asciiTheme="minorHAnsi" w:hAnsiTheme="minorHAnsi" w:cstheme="minorHAnsi"/>
                      <w:szCs w:val="24"/>
                    </w:rPr>
                    <w:t xml:space="preserve">10-Noon </w:t>
                  </w:r>
                  <w:proofErr w:type="spellStart"/>
                  <w:r>
                    <w:rPr>
                      <w:rFonts w:asciiTheme="minorHAnsi" w:hAnsiTheme="minorHAnsi" w:cstheme="minorHAnsi"/>
                      <w:szCs w:val="24"/>
                    </w:rPr>
                    <w:t>Minburn</w:t>
                  </w:r>
                  <w:proofErr w:type="spellEnd"/>
                  <w:r>
                    <w:rPr>
                      <w:rFonts w:asciiTheme="minorHAnsi" w:hAnsiTheme="minorHAnsi" w:cstheme="minorHAnsi"/>
                      <w:szCs w:val="24"/>
                    </w:rPr>
                    <w:t xml:space="preserve"> Gym</w:t>
                  </w:r>
                </w:p>
                <w:p w:rsidR="005A4D95" w:rsidRPr="00A30F8E" w:rsidRDefault="005A4D95" w:rsidP="002C5ADC">
                  <w:pPr>
                    <w:pStyle w:val="NoSpacing"/>
                    <w:rPr>
                      <w:rFonts w:asciiTheme="minorHAnsi" w:hAnsiTheme="minorHAnsi" w:cstheme="minorHAnsi"/>
                      <w:szCs w:val="24"/>
                    </w:rPr>
                  </w:pPr>
                </w:p>
                <w:p w:rsidR="005A4D95" w:rsidRDefault="005A4D95" w:rsidP="002C5ADC">
                  <w:pPr>
                    <w:pStyle w:val="NoSpacing"/>
                    <w:rPr>
                      <w:rFonts w:asciiTheme="minorHAnsi" w:hAnsiTheme="minorHAnsi" w:cstheme="minorHAnsi"/>
                      <w:szCs w:val="24"/>
                    </w:rPr>
                  </w:pPr>
                  <w:r w:rsidRPr="008B310A">
                    <w:rPr>
                      <w:rFonts w:ascii="Berlin Sans FB Demi" w:hAnsi="Berlin Sans FB Demi" w:cstheme="minorHAnsi"/>
                      <w:szCs w:val="24"/>
                    </w:rPr>
                    <w:t>18th</w:t>
                  </w:r>
                  <w:r>
                    <w:rPr>
                      <w:rFonts w:asciiTheme="minorHAnsi" w:hAnsiTheme="minorHAnsi" w:cstheme="minorHAnsi"/>
                      <w:szCs w:val="24"/>
                    </w:rPr>
                    <w:t>- Book Club 11am</w:t>
                  </w:r>
                </w:p>
                <w:p w:rsidR="005A4D95" w:rsidRDefault="005A4D95" w:rsidP="002C5ADC">
                  <w:pPr>
                    <w:pStyle w:val="NoSpacing"/>
                    <w:rPr>
                      <w:rFonts w:asciiTheme="minorHAnsi" w:hAnsiTheme="minorHAnsi" w:cstheme="minorHAnsi"/>
                      <w:szCs w:val="24"/>
                    </w:rPr>
                  </w:pPr>
                  <w:r>
                    <w:rPr>
                      <w:rFonts w:asciiTheme="minorHAnsi" w:hAnsiTheme="minorHAnsi" w:cstheme="minorHAnsi"/>
                      <w:szCs w:val="24"/>
                    </w:rPr>
                    <w:t>Story Time 1pm</w:t>
                  </w:r>
                </w:p>
                <w:p w:rsidR="005A4D95" w:rsidRDefault="005A4D95" w:rsidP="002C5ADC">
                  <w:pPr>
                    <w:pStyle w:val="NoSpacing"/>
                    <w:rPr>
                      <w:rFonts w:asciiTheme="minorHAnsi" w:hAnsiTheme="minorHAnsi" w:cstheme="minorHAnsi"/>
                      <w:szCs w:val="24"/>
                    </w:rPr>
                  </w:pPr>
                </w:p>
                <w:p w:rsidR="005A4D95" w:rsidRPr="000618E4" w:rsidRDefault="005A4D95" w:rsidP="002C5ADC">
                  <w:pPr>
                    <w:pStyle w:val="NoSpacing"/>
                    <w:rPr>
                      <w:rFonts w:asciiTheme="minorHAnsi" w:hAnsiTheme="minorHAnsi" w:cstheme="minorHAnsi"/>
                      <w:szCs w:val="24"/>
                    </w:rPr>
                  </w:pPr>
                  <w:r w:rsidRPr="000618E4">
                    <w:rPr>
                      <w:rFonts w:ascii="Berlin Sans FB Demi" w:hAnsi="Berlin Sans FB Demi" w:cstheme="minorHAnsi"/>
                      <w:szCs w:val="24"/>
                    </w:rPr>
                    <w:t>19th-</w:t>
                  </w:r>
                  <w:r>
                    <w:rPr>
                      <w:rFonts w:asciiTheme="minorHAnsi" w:hAnsiTheme="minorHAnsi" w:cstheme="minorHAnsi"/>
                      <w:szCs w:val="24"/>
                    </w:rPr>
                    <w:t xml:space="preserve"> Wednesday Club 5:45-7:15 Methodist Church</w:t>
                  </w:r>
                </w:p>
                <w:p w:rsidR="005A4D95" w:rsidRDefault="005A4D95" w:rsidP="002C5ADC">
                  <w:pPr>
                    <w:pStyle w:val="NoSpacing"/>
                    <w:rPr>
                      <w:rFonts w:ascii="Berlin Sans FB Demi" w:hAnsi="Berlin Sans FB Demi" w:cstheme="minorHAnsi"/>
                      <w:szCs w:val="24"/>
                    </w:rPr>
                  </w:pPr>
                </w:p>
                <w:p w:rsidR="005A4D95" w:rsidRDefault="005A4D95" w:rsidP="002C5ADC">
                  <w:pPr>
                    <w:pStyle w:val="NoSpacing"/>
                    <w:rPr>
                      <w:rFonts w:asciiTheme="minorHAnsi" w:hAnsiTheme="minorHAnsi" w:cstheme="minorHAnsi"/>
                      <w:szCs w:val="24"/>
                    </w:rPr>
                  </w:pPr>
                  <w:r w:rsidRPr="00A447D2">
                    <w:rPr>
                      <w:rFonts w:ascii="Berlin Sans FB Demi" w:hAnsi="Berlin Sans FB Demi" w:cstheme="minorHAnsi"/>
                      <w:szCs w:val="24"/>
                    </w:rPr>
                    <w:t>20th</w:t>
                  </w:r>
                  <w:r>
                    <w:rPr>
                      <w:rFonts w:asciiTheme="minorHAnsi" w:hAnsiTheme="minorHAnsi" w:cstheme="minorHAnsi"/>
                      <w:szCs w:val="24"/>
                    </w:rPr>
                    <w:t xml:space="preserve">- LEGO Club </w:t>
                  </w:r>
                </w:p>
                <w:p w:rsidR="005A4D95" w:rsidRDefault="005A4D95" w:rsidP="002C5ADC">
                  <w:pPr>
                    <w:pStyle w:val="NoSpacing"/>
                    <w:rPr>
                      <w:rFonts w:asciiTheme="minorHAnsi" w:hAnsiTheme="minorHAnsi" w:cstheme="minorHAnsi"/>
                      <w:szCs w:val="24"/>
                    </w:rPr>
                  </w:pPr>
                  <w:r>
                    <w:rPr>
                      <w:rFonts w:asciiTheme="minorHAnsi" w:hAnsiTheme="minorHAnsi" w:cstheme="minorHAnsi"/>
                      <w:szCs w:val="24"/>
                    </w:rPr>
                    <w:t>6-7pm</w:t>
                  </w:r>
                </w:p>
                <w:p w:rsidR="005A4D95" w:rsidRDefault="005A4D95" w:rsidP="002C5ADC">
                  <w:pPr>
                    <w:pStyle w:val="NoSpacing"/>
                    <w:rPr>
                      <w:rFonts w:ascii="Berlin Sans FB Demi" w:hAnsi="Berlin Sans FB Demi" w:cstheme="minorHAnsi"/>
                      <w:szCs w:val="24"/>
                    </w:rPr>
                  </w:pPr>
                </w:p>
                <w:p w:rsidR="005A4D95" w:rsidRDefault="005A4D95" w:rsidP="002C5ADC">
                  <w:pPr>
                    <w:pStyle w:val="NoSpacing"/>
                    <w:rPr>
                      <w:rFonts w:asciiTheme="minorHAnsi" w:hAnsiTheme="minorHAnsi" w:cstheme="minorHAnsi"/>
                      <w:szCs w:val="24"/>
                    </w:rPr>
                  </w:pPr>
                  <w:r w:rsidRPr="00D86A2D">
                    <w:rPr>
                      <w:rFonts w:ascii="Berlin Sans FB Demi" w:hAnsi="Berlin Sans FB Demi" w:cstheme="minorHAnsi"/>
                      <w:szCs w:val="24"/>
                    </w:rPr>
                    <w:t>21st</w:t>
                  </w:r>
                  <w:r w:rsidRPr="008B310A">
                    <w:rPr>
                      <w:rFonts w:asciiTheme="minorHAnsi" w:hAnsiTheme="minorHAnsi" w:cstheme="minorHAnsi"/>
                      <w:szCs w:val="24"/>
                    </w:rPr>
                    <w:t>- American Legion</w:t>
                  </w:r>
                  <w:r>
                    <w:rPr>
                      <w:rFonts w:asciiTheme="minorHAnsi" w:hAnsiTheme="minorHAnsi" w:cstheme="minorHAnsi"/>
                      <w:szCs w:val="24"/>
                    </w:rPr>
                    <w:t xml:space="preserve"> Fish Fry 5:30-7pm</w:t>
                  </w:r>
                </w:p>
                <w:p w:rsidR="005A4D95" w:rsidRDefault="005A4D95" w:rsidP="002C5ADC">
                  <w:pPr>
                    <w:pStyle w:val="NoSpacing"/>
                    <w:rPr>
                      <w:rFonts w:asciiTheme="minorHAnsi" w:hAnsiTheme="minorHAnsi" w:cstheme="minorHAnsi"/>
                      <w:szCs w:val="24"/>
                    </w:rPr>
                  </w:pPr>
                  <w:r w:rsidRPr="008E1842">
                    <w:rPr>
                      <w:rFonts w:asciiTheme="minorHAnsi" w:hAnsiTheme="minorHAnsi" w:cstheme="minorHAnsi"/>
                      <w:sz w:val="22"/>
                      <w:szCs w:val="22"/>
                    </w:rPr>
                    <w:t>Pre-School Playtime</w:t>
                  </w:r>
                </w:p>
                <w:p w:rsidR="005A4D95" w:rsidRDefault="005A4D95" w:rsidP="002C5ADC">
                  <w:pPr>
                    <w:pStyle w:val="NoSpacing"/>
                    <w:rPr>
                      <w:rFonts w:asciiTheme="minorHAnsi" w:hAnsiTheme="minorHAnsi" w:cstheme="minorHAnsi"/>
                      <w:szCs w:val="24"/>
                    </w:rPr>
                  </w:pPr>
                  <w:r>
                    <w:rPr>
                      <w:rFonts w:asciiTheme="minorHAnsi" w:hAnsiTheme="minorHAnsi" w:cstheme="minorHAnsi"/>
                      <w:szCs w:val="24"/>
                    </w:rPr>
                    <w:t xml:space="preserve">10-Noon </w:t>
                  </w:r>
                  <w:proofErr w:type="spellStart"/>
                  <w:r>
                    <w:rPr>
                      <w:rFonts w:asciiTheme="minorHAnsi" w:hAnsiTheme="minorHAnsi" w:cstheme="minorHAnsi"/>
                      <w:szCs w:val="24"/>
                    </w:rPr>
                    <w:t>Minburn</w:t>
                  </w:r>
                  <w:proofErr w:type="spellEnd"/>
                  <w:r>
                    <w:rPr>
                      <w:rFonts w:asciiTheme="minorHAnsi" w:hAnsiTheme="minorHAnsi" w:cstheme="minorHAnsi"/>
                      <w:szCs w:val="24"/>
                    </w:rPr>
                    <w:t xml:space="preserve"> Gym</w:t>
                  </w:r>
                </w:p>
                <w:p w:rsidR="005A4D95" w:rsidRPr="008B310A" w:rsidRDefault="005A4D95" w:rsidP="002C5ADC">
                  <w:pPr>
                    <w:pStyle w:val="NoSpacing"/>
                    <w:rPr>
                      <w:rFonts w:asciiTheme="minorHAnsi" w:hAnsiTheme="minorHAnsi" w:cstheme="minorHAnsi"/>
                      <w:szCs w:val="24"/>
                    </w:rPr>
                  </w:pPr>
                </w:p>
                <w:p w:rsidR="005A4D95" w:rsidRDefault="005A4D95" w:rsidP="002C5ADC">
                  <w:pPr>
                    <w:pStyle w:val="NoSpacing"/>
                    <w:rPr>
                      <w:rFonts w:asciiTheme="minorHAnsi" w:hAnsiTheme="minorHAnsi" w:cstheme="minorHAnsi"/>
                      <w:szCs w:val="24"/>
                    </w:rPr>
                  </w:pPr>
                  <w:r w:rsidRPr="00A447D2">
                    <w:rPr>
                      <w:rFonts w:ascii="Berlin Sans FB Demi" w:hAnsi="Berlin Sans FB Demi" w:cstheme="minorHAnsi"/>
                      <w:szCs w:val="24"/>
                    </w:rPr>
                    <w:t>22nd</w:t>
                  </w:r>
                  <w:r>
                    <w:rPr>
                      <w:rFonts w:asciiTheme="minorHAnsi" w:hAnsiTheme="minorHAnsi" w:cstheme="minorHAnsi"/>
                      <w:sz w:val="28"/>
                      <w:szCs w:val="28"/>
                    </w:rPr>
                    <w:t xml:space="preserve">- </w:t>
                  </w:r>
                  <w:r w:rsidRPr="00A447D2">
                    <w:rPr>
                      <w:rFonts w:asciiTheme="minorHAnsi" w:hAnsiTheme="minorHAnsi" w:cstheme="minorHAnsi"/>
                      <w:szCs w:val="24"/>
                    </w:rPr>
                    <w:t>Adult Coloring Party</w:t>
                  </w:r>
                  <w:r>
                    <w:rPr>
                      <w:rFonts w:asciiTheme="minorHAnsi" w:hAnsiTheme="minorHAnsi" w:cstheme="minorHAnsi"/>
                      <w:szCs w:val="24"/>
                    </w:rPr>
                    <w:t xml:space="preserve"> 7pm </w:t>
                  </w:r>
                </w:p>
                <w:p w:rsidR="005A4D95" w:rsidRDefault="005A4D95" w:rsidP="00E038E3">
                  <w:pPr>
                    <w:pStyle w:val="NoSpacing"/>
                    <w:rPr>
                      <w:rFonts w:ascii="Berlin Sans FB Demi" w:hAnsi="Berlin Sans FB Demi" w:cstheme="minorHAnsi"/>
                      <w:szCs w:val="24"/>
                    </w:rPr>
                  </w:pPr>
                </w:p>
                <w:p w:rsidR="005A4D95" w:rsidRDefault="005A4D95" w:rsidP="00E038E3">
                  <w:pPr>
                    <w:pStyle w:val="NoSpacing"/>
                    <w:rPr>
                      <w:rFonts w:asciiTheme="minorHAnsi" w:hAnsiTheme="minorHAnsi" w:cstheme="minorHAnsi"/>
                      <w:szCs w:val="24"/>
                    </w:rPr>
                  </w:pPr>
                  <w:r w:rsidRPr="00E038E3">
                    <w:rPr>
                      <w:rFonts w:ascii="Berlin Sans FB Demi" w:hAnsi="Berlin Sans FB Demi" w:cstheme="minorHAnsi"/>
                      <w:szCs w:val="24"/>
                    </w:rPr>
                    <w:t>24th</w:t>
                  </w:r>
                  <w:r>
                    <w:rPr>
                      <w:rFonts w:asciiTheme="minorHAnsi" w:hAnsiTheme="minorHAnsi" w:cstheme="minorHAnsi"/>
                      <w:szCs w:val="24"/>
                    </w:rPr>
                    <w:t>-ADM NO SCHOOL</w:t>
                  </w:r>
                </w:p>
                <w:p w:rsidR="005A4D95" w:rsidRDefault="005A4D95" w:rsidP="00A447D2">
                  <w:pPr>
                    <w:pStyle w:val="NoSpacing"/>
                    <w:rPr>
                      <w:rFonts w:ascii="Berlin Sans FB Demi" w:hAnsi="Berlin Sans FB Demi" w:cs="Arial"/>
                      <w:szCs w:val="24"/>
                    </w:rPr>
                  </w:pPr>
                </w:p>
                <w:p w:rsidR="005A4D95" w:rsidRDefault="005A4D95" w:rsidP="00A447D2">
                  <w:pPr>
                    <w:pStyle w:val="NoSpacing"/>
                    <w:rPr>
                      <w:rFonts w:ascii="Berlin Sans FB Demi" w:hAnsi="Berlin Sans FB Demi" w:cs="Arial"/>
                      <w:szCs w:val="24"/>
                    </w:rPr>
                  </w:pPr>
                  <w:r>
                    <w:rPr>
                      <w:rFonts w:ascii="Berlin Sans FB Demi" w:hAnsi="Berlin Sans FB Demi" w:cs="Arial"/>
                      <w:szCs w:val="24"/>
                    </w:rPr>
                    <w:t xml:space="preserve">25th- </w:t>
                  </w:r>
                  <w:r w:rsidRPr="00A44D81">
                    <w:rPr>
                      <w:rFonts w:asciiTheme="minorHAnsi" w:hAnsiTheme="minorHAnsi" w:cstheme="minorHAnsi"/>
                      <w:szCs w:val="24"/>
                    </w:rPr>
                    <w:t>1:00 Dismissal</w:t>
                  </w:r>
                </w:p>
                <w:p w:rsidR="005A4D95" w:rsidRDefault="005A4D95" w:rsidP="00A447D2">
                  <w:pPr>
                    <w:pStyle w:val="NoSpacing"/>
                    <w:rPr>
                      <w:rFonts w:ascii="Berlin Sans FB Demi" w:hAnsi="Berlin Sans FB Demi" w:cs="Arial"/>
                      <w:szCs w:val="24"/>
                    </w:rPr>
                  </w:pPr>
                </w:p>
                <w:p w:rsidR="005A4D95" w:rsidRDefault="005A4D95" w:rsidP="00A447D2">
                  <w:pPr>
                    <w:pStyle w:val="NoSpacing"/>
                    <w:rPr>
                      <w:rFonts w:asciiTheme="minorHAnsi" w:hAnsiTheme="minorHAnsi" w:cstheme="minorHAnsi"/>
                      <w:szCs w:val="24"/>
                    </w:rPr>
                  </w:pPr>
                  <w:r>
                    <w:rPr>
                      <w:rFonts w:ascii="Berlin Sans FB Demi" w:hAnsi="Berlin Sans FB Demi" w:cs="Arial"/>
                      <w:szCs w:val="24"/>
                    </w:rPr>
                    <w:t xml:space="preserve">26th- </w:t>
                  </w:r>
                  <w:r>
                    <w:rPr>
                      <w:rFonts w:asciiTheme="minorHAnsi" w:hAnsiTheme="minorHAnsi" w:cstheme="minorHAnsi"/>
                      <w:szCs w:val="24"/>
                    </w:rPr>
                    <w:t>Wednesday Club</w:t>
                  </w:r>
                </w:p>
                <w:p w:rsidR="005A4D95" w:rsidRDefault="005A4D95" w:rsidP="00A447D2">
                  <w:pPr>
                    <w:pStyle w:val="NoSpacing"/>
                    <w:rPr>
                      <w:rFonts w:asciiTheme="minorHAnsi" w:hAnsiTheme="minorHAnsi" w:cstheme="minorHAnsi"/>
                      <w:szCs w:val="24"/>
                    </w:rPr>
                  </w:pPr>
                  <w:r>
                    <w:rPr>
                      <w:rFonts w:asciiTheme="minorHAnsi" w:hAnsiTheme="minorHAnsi" w:cstheme="minorHAnsi"/>
                      <w:szCs w:val="24"/>
                    </w:rPr>
                    <w:t>5:45-7:15 Methodist Church</w:t>
                  </w:r>
                </w:p>
                <w:p w:rsidR="005A4D95" w:rsidRPr="00FF618F" w:rsidRDefault="005A4D95" w:rsidP="00A447D2">
                  <w:pPr>
                    <w:pStyle w:val="NoSpacing"/>
                    <w:rPr>
                      <w:rFonts w:asciiTheme="minorHAnsi" w:hAnsiTheme="minorHAnsi" w:cstheme="minorHAnsi"/>
                      <w:szCs w:val="24"/>
                    </w:rPr>
                  </w:pPr>
                </w:p>
                <w:p w:rsidR="005A4D95" w:rsidRDefault="005A4D95" w:rsidP="00A447D2">
                  <w:pPr>
                    <w:pStyle w:val="NoSpacing"/>
                    <w:rPr>
                      <w:rFonts w:asciiTheme="minorHAnsi" w:hAnsiTheme="minorHAnsi" w:cs="Arial"/>
                      <w:szCs w:val="24"/>
                    </w:rPr>
                  </w:pPr>
                  <w:r w:rsidRPr="00A447D2">
                    <w:rPr>
                      <w:rFonts w:ascii="Berlin Sans FB Demi" w:hAnsi="Berlin Sans FB Demi" w:cs="Arial"/>
                      <w:szCs w:val="24"/>
                    </w:rPr>
                    <w:t>27th</w:t>
                  </w:r>
                  <w:r>
                    <w:rPr>
                      <w:rFonts w:asciiTheme="minorHAnsi" w:hAnsiTheme="minorHAnsi" w:cs="Arial"/>
                      <w:szCs w:val="24"/>
                    </w:rPr>
                    <w:t>- 1:00 Dismissal</w:t>
                  </w:r>
                </w:p>
                <w:p w:rsidR="005A4D95" w:rsidRDefault="005A4D95" w:rsidP="00A447D2">
                  <w:pPr>
                    <w:pStyle w:val="NoSpacing"/>
                    <w:rPr>
                      <w:rFonts w:asciiTheme="minorHAnsi" w:hAnsiTheme="minorHAnsi" w:cs="Arial"/>
                      <w:szCs w:val="24"/>
                    </w:rPr>
                  </w:pPr>
                  <w:r>
                    <w:rPr>
                      <w:rFonts w:asciiTheme="minorHAnsi" w:hAnsiTheme="minorHAnsi" w:cs="Arial"/>
                      <w:szCs w:val="24"/>
                    </w:rPr>
                    <w:t>Halloween Party 2-4pm</w:t>
                  </w:r>
                </w:p>
                <w:p w:rsidR="005A4D95" w:rsidRDefault="005A4D95" w:rsidP="00A447D2">
                  <w:pPr>
                    <w:pStyle w:val="NoSpacing"/>
                    <w:rPr>
                      <w:rFonts w:asciiTheme="minorHAnsi" w:hAnsiTheme="minorHAnsi" w:cs="Arial"/>
                      <w:szCs w:val="24"/>
                    </w:rPr>
                  </w:pPr>
                  <w:r>
                    <w:rPr>
                      <w:rFonts w:asciiTheme="minorHAnsi" w:hAnsiTheme="minorHAnsi" w:cs="Arial"/>
                      <w:szCs w:val="24"/>
                    </w:rPr>
                    <w:t>LEGO Club 6-7pm</w:t>
                  </w:r>
                </w:p>
                <w:p w:rsidR="005A4D95" w:rsidRDefault="005A4D95" w:rsidP="00A447D2">
                  <w:pPr>
                    <w:pStyle w:val="NoSpacing"/>
                    <w:rPr>
                      <w:rFonts w:asciiTheme="minorHAnsi" w:hAnsiTheme="minorHAnsi" w:cs="Arial"/>
                      <w:szCs w:val="24"/>
                    </w:rPr>
                  </w:pPr>
                </w:p>
                <w:p w:rsidR="005A4D95" w:rsidRPr="008E1842" w:rsidRDefault="005A4D95" w:rsidP="00A447D2">
                  <w:pPr>
                    <w:pStyle w:val="NoSpacing"/>
                    <w:rPr>
                      <w:rFonts w:asciiTheme="minorHAnsi" w:hAnsiTheme="minorHAnsi" w:cstheme="minorHAnsi"/>
                      <w:sz w:val="20"/>
                    </w:rPr>
                  </w:pPr>
                  <w:r w:rsidRPr="00A30F8E">
                    <w:rPr>
                      <w:rFonts w:ascii="Berlin Sans FB Demi" w:hAnsi="Berlin Sans FB Demi" w:cs="Arial"/>
                      <w:szCs w:val="24"/>
                    </w:rPr>
                    <w:t>28th</w:t>
                  </w:r>
                  <w:r w:rsidRPr="008E1842">
                    <w:rPr>
                      <w:rFonts w:ascii="Berlin Sans FB Demi" w:hAnsi="Berlin Sans FB Demi" w:cs="Arial"/>
                      <w:sz w:val="20"/>
                    </w:rPr>
                    <w:t>-</w:t>
                  </w:r>
                  <w:r w:rsidRPr="008E1842">
                    <w:rPr>
                      <w:rFonts w:asciiTheme="minorHAnsi" w:hAnsiTheme="minorHAnsi" w:cstheme="minorHAnsi"/>
                      <w:sz w:val="20"/>
                    </w:rPr>
                    <w:t xml:space="preserve"> Pre-School Playtime</w:t>
                  </w:r>
                </w:p>
                <w:p w:rsidR="005A4D95" w:rsidRPr="00A30F8E" w:rsidRDefault="005A4D95" w:rsidP="00A447D2">
                  <w:pPr>
                    <w:pStyle w:val="NoSpacing"/>
                    <w:rPr>
                      <w:rFonts w:asciiTheme="minorHAnsi" w:hAnsiTheme="minorHAnsi" w:cstheme="minorHAnsi"/>
                      <w:szCs w:val="24"/>
                    </w:rPr>
                  </w:pPr>
                  <w:r>
                    <w:rPr>
                      <w:rFonts w:asciiTheme="minorHAnsi" w:hAnsiTheme="minorHAnsi" w:cstheme="minorHAnsi"/>
                      <w:szCs w:val="24"/>
                    </w:rPr>
                    <w:t xml:space="preserve">10-Noon </w:t>
                  </w:r>
                  <w:proofErr w:type="spellStart"/>
                  <w:r>
                    <w:rPr>
                      <w:rFonts w:asciiTheme="minorHAnsi" w:hAnsiTheme="minorHAnsi" w:cstheme="minorHAnsi"/>
                      <w:szCs w:val="24"/>
                    </w:rPr>
                    <w:t>Minburn</w:t>
                  </w:r>
                  <w:proofErr w:type="spellEnd"/>
                  <w:r>
                    <w:rPr>
                      <w:rFonts w:asciiTheme="minorHAnsi" w:hAnsiTheme="minorHAnsi" w:cstheme="minorHAnsi"/>
                      <w:szCs w:val="24"/>
                    </w:rPr>
                    <w:t xml:space="preserve"> Gym</w:t>
                  </w:r>
                </w:p>
                <w:p w:rsidR="005A4D95" w:rsidRDefault="005A4D95" w:rsidP="00A447D2">
                  <w:pPr>
                    <w:pStyle w:val="NoSpacing"/>
                    <w:rPr>
                      <w:rFonts w:asciiTheme="minorHAnsi" w:hAnsiTheme="minorHAnsi" w:cs="Arial"/>
                      <w:szCs w:val="24"/>
                    </w:rPr>
                  </w:pPr>
                </w:p>
                <w:p w:rsidR="005A4D95" w:rsidRDefault="005A4D95" w:rsidP="00A447D2">
                  <w:pPr>
                    <w:pStyle w:val="NoSpacing"/>
                    <w:rPr>
                      <w:rFonts w:asciiTheme="minorHAnsi" w:hAnsiTheme="minorHAnsi" w:cs="Arial"/>
                      <w:szCs w:val="24"/>
                    </w:rPr>
                  </w:pPr>
                  <w:r w:rsidRPr="00A447D2">
                    <w:rPr>
                      <w:rFonts w:ascii="Berlin Sans FB Demi" w:hAnsi="Berlin Sans FB Demi" w:cs="Arial"/>
                      <w:szCs w:val="24"/>
                    </w:rPr>
                    <w:t>31st</w:t>
                  </w:r>
                  <w:r>
                    <w:rPr>
                      <w:rFonts w:asciiTheme="minorHAnsi" w:hAnsiTheme="minorHAnsi" w:cs="Arial"/>
                      <w:szCs w:val="24"/>
                    </w:rPr>
                    <w:t>-Halloween</w:t>
                  </w:r>
                </w:p>
                <w:p w:rsidR="005A4D95" w:rsidRDefault="005A4D95" w:rsidP="00A447D2">
                  <w:pPr>
                    <w:pStyle w:val="NoSpacing"/>
                    <w:rPr>
                      <w:rFonts w:asciiTheme="minorHAnsi" w:hAnsiTheme="minorHAnsi" w:cs="Arial"/>
                      <w:szCs w:val="24"/>
                    </w:rPr>
                  </w:pPr>
                  <w:r>
                    <w:rPr>
                      <w:rFonts w:asciiTheme="minorHAnsi" w:hAnsiTheme="minorHAnsi" w:cs="Arial"/>
                      <w:szCs w:val="24"/>
                    </w:rPr>
                    <w:t>Trick or Treat 6-8pm</w:t>
                  </w:r>
                </w:p>
                <w:p w:rsidR="005A4D95" w:rsidRDefault="005A4D95" w:rsidP="00A447D2">
                  <w:pPr>
                    <w:pStyle w:val="NoSpacing"/>
                    <w:rPr>
                      <w:rFonts w:asciiTheme="minorHAnsi" w:hAnsiTheme="minorHAnsi" w:cs="Arial"/>
                      <w:szCs w:val="24"/>
                    </w:rPr>
                  </w:pPr>
                </w:p>
                <w:p w:rsidR="005A4D95" w:rsidRPr="00293141" w:rsidRDefault="005A4D95" w:rsidP="00A447D2">
                  <w:pPr>
                    <w:pStyle w:val="NoSpacing"/>
                    <w:rPr>
                      <w:rFonts w:asciiTheme="minorHAnsi" w:hAnsiTheme="minorHAnsi" w:cs="Arial"/>
                      <w:szCs w:val="24"/>
                    </w:rPr>
                  </w:pPr>
                </w:p>
                <w:p w:rsidR="005A4D95" w:rsidRPr="00293141" w:rsidRDefault="005A4D95" w:rsidP="001A2A88">
                  <w:pPr>
                    <w:pStyle w:val="NoSpacing"/>
                    <w:jc w:val="center"/>
                    <w:rPr>
                      <w:rFonts w:asciiTheme="minorHAnsi" w:hAnsiTheme="minorHAnsi" w:cs="Arial"/>
                      <w:szCs w:val="24"/>
                    </w:rPr>
                  </w:pPr>
                </w:p>
                <w:p w:rsidR="005A4D95" w:rsidRDefault="005A4D95" w:rsidP="001A2A88">
                  <w:pPr>
                    <w:pStyle w:val="NoSpacing"/>
                    <w:jc w:val="center"/>
                    <w:rPr>
                      <w:rFonts w:ascii="Berlin Sans FB Demi" w:hAnsi="Berlin Sans FB Demi" w:cs="Arial"/>
                      <w:sz w:val="28"/>
                      <w:szCs w:val="28"/>
                      <w:u w:val="single"/>
                    </w:rPr>
                  </w:pPr>
                </w:p>
                <w:p w:rsidR="005A4D95" w:rsidRPr="001A2A88" w:rsidRDefault="005A4D95" w:rsidP="001A2A88">
                  <w:pPr>
                    <w:pStyle w:val="NoSpacing"/>
                    <w:jc w:val="center"/>
                    <w:rPr>
                      <w:rFonts w:ascii="Berlin Sans FB Demi" w:hAnsi="Berlin Sans FB Demi" w:cs="Arial"/>
                      <w:sz w:val="28"/>
                      <w:szCs w:val="28"/>
                      <w:u w:val="single"/>
                    </w:rPr>
                  </w:pPr>
                </w:p>
                <w:p w:rsidR="005A4D95" w:rsidRPr="00794DE6" w:rsidRDefault="005A4D95" w:rsidP="006E34A7">
                  <w:pPr>
                    <w:pStyle w:val="NoSpacing"/>
                    <w:rPr>
                      <w:rFonts w:asciiTheme="minorHAnsi" w:hAnsiTheme="minorHAnsi" w:cs="Arial"/>
                      <w:sz w:val="20"/>
                    </w:rPr>
                  </w:pPr>
                  <w:r w:rsidRPr="00794DE6">
                    <w:rPr>
                      <w:rFonts w:asciiTheme="minorHAnsi" w:hAnsiTheme="minorHAnsi" w:cs="Arial"/>
                      <w:sz w:val="20"/>
                    </w:rPr>
                    <w:t xml:space="preserve">           </w:t>
                  </w:r>
                </w:p>
                <w:p w:rsidR="005A4D95" w:rsidRPr="00794DE6" w:rsidRDefault="005A4D95" w:rsidP="002E468D">
                  <w:pPr>
                    <w:pStyle w:val="NoSpacing"/>
                    <w:rPr>
                      <w:rFonts w:asciiTheme="minorHAnsi" w:hAnsiTheme="minorHAnsi" w:cs="Arial"/>
                      <w:szCs w:val="24"/>
                    </w:rPr>
                  </w:pPr>
                  <w:r w:rsidRPr="00794DE6">
                    <w:rPr>
                      <w:rFonts w:asciiTheme="minorHAnsi" w:hAnsiTheme="minorHAnsi" w:cs="Arial"/>
                      <w:szCs w:val="24"/>
                    </w:rPr>
                    <w:t xml:space="preserve"> </w:t>
                  </w:r>
                </w:p>
                <w:p w:rsidR="005A4D95" w:rsidRDefault="005A4D95" w:rsidP="00DE698E">
                  <w:pPr>
                    <w:pStyle w:val="NoSpacing"/>
                    <w:jc w:val="center"/>
                    <w:rPr>
                      <w:rFonts w:cs="Arial"/>
                      <w:sz w:val="20"/>
                    </w:rPr>
                  </w:pPr>
                </w:p>
                <w:p w:rsidR="005A4D95" w:rsidRPr="00C5153F" w:rsidRDefault="005A4D95" w:rsidP="00DE698E">
                  <w:pPr>
                    <w:pStyle w:val="NoSpacing"/>
                    <w:jc w:val="center"/>
                    <w:rPr>
                      <w:rFonts w:cs="Arial"/>
                      <w:color w:val="FFFFFF" w:themeColor="background1"/>
                      <w:sz w:val="20"/>
                    </w:rPr>
                  </w:pPr>
                </w:p>
              </w:txbxContent>
            </v:textbox>
            <w10:wrap anchorx="page" anchory="page"/>
          </v:shape>
        </w:pict>
      </w:r>
      <w:r w:rsidR="00FE1CD5">
        <w:rPr>
          <w:noProof/>
        </w:rPr>
        <w:pict>
          <v:shape id="_x0000_s1035" type="#_x0000_t202" style="position:absolute;margin-left:205.3pt;margin-top:100.05pt;width:117.95pt;height:15pt;z-index:251617792;mso-wrap-edited:f;mso-position-horizontal-relative:page;mso-position-vertical-relative:page" wrapcoords="0 0 21600 0 21600 21600 0 21600 0 0" o:allowincell="f" filled="f" stroked="f">
            <v:textbox style="mso-next-textbox:#_x0000_s1035" inset="0,0,0,0">
              <w:txbxContent>
                <w:p w:rsidR="005A4D95" w:rsidRPr="00891C54" w:rsidRDefault="005A4D95">
                  <w:pPr>
                    <w:pStyle w:val="Heading9"/>
                  </w:pPr>
                  <w:r>
                    <w:t xml:space="preserve">Formerly the </w:t>
                  </w:r>
                  <w:proofErr w:type="spellStart"/>
                  <w:r>
                    <w:t>Pinhook</w:t>
                  </w:r>
                  <w:proofErr w:type="spellEnd"/>
                  <w:r>
                    <w:t xml:space="preserve"> Page</w:t>
                  </w:r>
                </w:p>
              </w:txbxContent>
            </v:textbox>
            <w10:wrap anchorx="page" anchory="page"/>
          </v:shape>
        </w:pict>
      </w:r>
      <w:r w:rsidR="00FE1CD5">
        <w:rPr>
          <w:noProof/>
        </w:rPr>
        <w:pict>
          <v:shape id="_x0000_s1161" type="#_x0000_t202" style="position:absolute;margin-left:453.05pt;margin-top:488.85pt;width:118pt;height:236.65pt;z-index:251666944;visibility:visible;mso-position-horizontal-relative:page;mso-position-vertical-relative:page" o:allowincell="f" filled="f" stroked="f">
            <v:textbox style="mso-next-textbox:#_x0000_s1161" inset="0,0,0,0">
              <w:txbxContent/>
            </v:textbox>
            <w10:wrap anchorx="page" anchory="page"/>
          </v:shape>
        </w:pict>
      </w:r>
    </w:p>
    <w:p w:rsidR="00E841AB" w:rsidRDefault="00FE1CD5">
      <w:pPr>
        <w:rPr>
          <w:noProof/>
        </w:rPr>
      </w:pPr>
      <w:r>
        <w:rPr>
          <w:noProof/>
        </w:rPr>
        <w:pict>
          <v:shape id="_x0000_s1336" type="#_x0000_t202" style="position:absolute;margin-left:136.8pt;margin-top:13.35pt;width:175.2pt;height:226.2pt;z-index:251748864" fillcolor="white [3201]" strokecolor="black [3213]" strokeweight="2.5pt">
            <v:shadow color="#868686"/>
            <v:textbox style="mso-next-textbox:#_x0000_s1336">
              <w:txbxContent>
                <w:p w:rsidR="005A4D95" w:rsidRDefault="005A4D95" w:rsidP="00940164">
                  <w:pPr>
                    <w:jc w:val="center"/>
                    <w:rPr>
                      <w:rFonts w:ascii="Arial Rounded MT Bold" w:hAnsi="Arial Rounded MT Bold"/>
                      <w:sz w:val="40"/>
                      <w:szCs w:val="40"/>
                    </w:rPr>
                  </w:pPr>
                  <w:r w:rsidRPr="00940164">
                    <w:rPr>
                      <w:rFonts w:ascii="Arial Rounded MT Bold" w:hAnsi="Arial Rounded MT Bold"/>
                      <w:sz w:val="40"/>
                      <w:szCs w:val="40"/>
                    </w:rPr>
                    <w:t xml:space="preserve">American Legion </w:t>
                  </w:r>
                </w:p>
                <w:p w:rsidR="005A4D95" w:rsidRPr="00940164" w:rsidRDefault="005A4D95" w:rsidP="00940164">
                  <w:pPr>
                    <w:jc w:val="center"/>
                    <w:rPr>
                      <w:rFonts w:ascii="Arial Rounded MT Bold" w:hAnsi="Arial Rounded MT Bold"/>
                      <w:sz w:val="40"/>
                      <w:szCs w:val="40"/>
                    </w:rPr>
                  </w:pPr>
                  <w:r w:rsidRPr="00940164">
                    <w:rPr>
                      <w:rFonts w:ascii="Arial Rounded MT Bold" w:hAnsi="Arial Rounded MT Bold"/>
                      <w:sz w:val="40"/>
                      <w:szCs w:val="40"/>
                    </w:rPr>
                    <w:t>Fish Fry</w:t>
                  </w:r>
                </w:p>
                <w:p w:rsidR="005A4D95" w:rsidRPr="00940164" w:rsidRDefault="005A4D95" w:rsidP="00940164">
                  <w:pPr>
                    <w:jc w:val="center"/>
                    <w:rPr>
                      <w:rFonts w:ascii="Arial Rounded MT Bold" w:hAnsi="Arial Rounded MT Bold"/>
                      <w:sz w:val="48"/>
                      <w:szCs w:val="48"/>
                    </w:rPr>
                  </w:pPr>
                  <w:r w:rsidRPr="00940164">
                    <w:rPr>
                      <w:rFonts w:ascii="Arial Rounded MT Bold" w:hAnsi="Arial Rounded MT Bold"/>
                      <w:sz w:val="48"/>
                      <w:szCs w:val="48"/>
                    </w:rPr>
                    <w:t>October 21st</w:t>
                  </w:r>
                </w:p>
                <w:p w:rsidR="005A4D95" w:rsidRDefault="005A4D95" w:rsidP="00940164">
                  <w:pPr>
                    <w:jc w:val="center"/>
                    <w:rPr>
                      <w:rFonts w:ascii="Arial Rounded MT Bold" w:hAnsi="Arial Rounded MT Bold"/>
                      <w:sz w:val="36"/>
                      <w:szCs w:val="36"/>
                    </w:rPr>
                  </w:pPr>
                  <w:r w:rsidRPr="00940164">
                    <w:rPr>
                      <w:rFonts w:ascii="Arial Rounded MT Bold" w:hAnsi="Arial Rounded MT Bold"/>
                      <w:sz w:val="36"/>
                      <w:szCs w:val="36"/>
                    </w:rPr>
                    <w:t>5:30pm -7:00pm</w:t>
                  </w:r>
                </w:p>
                <w:p w:rsidR="005A4D95" w:rsidRDefault="005A4D95" w:rsidP="00940164">
                  <w:pPr>
                    <w:jc w:val="center"/>
                    <w:rPr>
                      <w:rFonts w:ascii="Arial Rounded MT Bold" w:hAnsi="Arial Rounded MT Bold"/>
                      <w:sz w:val="36"/>
                      <w:szCs w:val="36"/>
                    </w:rPr>
                  </w:pPr>
                </w:p>
                <w:p w:rsidR="005A4D95" w:rsidRPr="005A4D95" w:rsidRDefault="005A4D95" w:rsidP="00940164">
                  <w:pPr>
                    <w:jc w:val="center"/>
                    <w:rPr>
                      <w:rFonts w:ascii="Arial Rounded MT Bold" w:hAnsi="Arial Rounded MT Bold"/>
                      <w:sz w:val="28"/>
                      <w:szCs w:val="28"/>
                    </w:rPr>
                  </w:pPr>
                  <w:proofErr w:type="spellStart"/>
                  <w:r w:rsidRPr="005A4D95">
                    <w:rPr>
                      <w:rFonts w:ascii="Arial Rounded MT Bold" w:hAnsi="Arial Rounded MT Bold"/>
                      <w:sz w:val="28"/>
                      <w:szCs w:val="28"/>
                    </w:rPr>
                    <w:t>Minburn</w:t>
                  </w:r>
                  <w:proofErr w:type="spellEnd"/>
                  <w:r w:rsidRPr="005A4D95">
                    <w:rPr>
                      <w:rFonts w:ascii="Arial Rounded MT Bold" w:hAnsi="Arial Rounded MT Bold"/>
                      <w:sz w:val="28"/>
                      <w:szCs w:val="28"/>
                    </w:rPr>
                    <w:t xml:space="preserve"> Legion Hall</w:t>
                  </w:r>
                </w:p>
                <w:p w:rsidR="005A4D95" w:rsidRPr="005A4D95" w:rsidRDefault="005A4D95" w:rsidP="00940164">
                  <w:pPr>
                    <w:jc w:val="center"/>
                    <w:rPr>
                      <w:rFonts w:ascii="Arial Rounded MT Bold" w:hAnsi="Arial Rounded MT Bold"/>
                      <w:sz w:val="28"/>
                      <w:szCs w:val="28"/>
                    </w:rPr>
                  </w:pPr>
                  <w:r w:rsidRPr="005A4D95">
                    <w:rPr>
                      <w:rFonts w:ascii="Arial Rounded MT Bold" w:hAnsi="Arial Rounded MT Bold"/>
                      <w:sz w:val="28"/>
                      <w:szCs w:val="28"/>
                    </w:rPr>
                    <w:t>319 Baker St</w:t>
                  </w:r>
                </w:p>
                <w:p w:rsidR="005A4D95" w:rsidRPr="005A4D95" w:rsidRDefault="005A4D95" w:rsidP="00940164">
                  <w:pPr>
                    <w:jc w:val="center"/>
                    <w:rPr>
                      <w:rFonts w:ascii="Arial Rounded MT Bold" w:hAnsi="Arial Rounded MT Bold"/>
                      <w:sz w:val="28"/>
                      <w:szCs w:val="28"/>
                    </w:rPr>
                  </w:pPr>
                </w:p>
                <w:p w:rsidR="005A4D95" w:rsidRPr="00D45A6E" w:rsidRDefault="005A4D95" w:rsidP="00940164">
                  <w:pPr>
                    <w:jc w:val="center"/>
                    <w:rPr>
                      <w:rFonts w:ascii="Arial Rounded MT Bold" w:hAnsi="Arial Rounded MT Bold"/>
                      <w:sz w:val="28"/>
                      <w:szCs w:val="28"/>
                    </w:rPr>
                  </w:pPr>
                  <w:r w:rsidRPr="00D45A6E">
                    <w:rPr>
                      <w:rFonts w:ascii="Arial Rounded MT Bold" w:hAnsi="Arial Rounded MT Bold"/>
                      <w:sz w:val="28"/>
                      <w:szCs w:val="28"/>
                    </w:rPr>
                    <w:t>Free Will Donation</w:t>
                  </w:r>
                </w:p>
                <w:p w:rsidR="005A4D95" w:rsidRPr="00940164" w:rsidRDefault="005A4D95" w:rsidP="00940164">
                  <w:pPr>
                    <w:jc w:val="center"/>
                    <w:rPr>
                      <w:rFonts w:ascii="Arial Rounded MT Bold" w:hAnsi="Arial Rounded MT Bold"/>
                      <w:sz w:val="36"/>
                      <w:szCs w:val="36"/>
                    </w:rPr>
                  </w:pPr>
                </w:p>
              </w:txbxContent>
            </v:textbox>
          </v:shape>
        </w:pict>
      </w:r>
    </w:p>
    <w:p w:rsidR="006F4F2D" w:rsidRDefault="00547F25" w:rsidP="006F4F2D">
      <w:pPr>
        <w:pStyle w:val="NoSpacing"/>
        <w:rPr>
          <w:noProof/>
        </w:rPr>
      </w:pPr>
      <w:r>
        <w:rPr>
          <w:noProof/>
        </w:rPr>
        <w:tab/>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FE1CD5" w:rsidP="006F4F2D">
      <w:r>
        <w:rPr>
          <w:noProof/>
        </w:rPr>
        <w:pict>
          <v:shape id="_x0000_s1343" type="#_x0000_t202" style="position:absolute;margin-left:172.8pt;margin-top:359.25pt;width:129.65pt;height:168.75pt;z-index:251752960;mso-position-horizontal-relative:page;mso-position-vertical-relative:page" o:allowincell="f" filled="f" strokecolor="black [3213]">
            <v:textbox style="mso-next-textbox:#_x0000_s1343">
              <w:txbxContent>
                <w:p w:rsidR="005A4D95" w:rsidRPr="001A154B" w:rsidRDefault="005A4D95" w:rsidP="001A154B">
                  <w:pPr>
                    <w:jc w:val="center"/>
                    <w:rPr>
                      <w:rFonts w:ascii="Copperplate Gothic Bold" w:hAnsi="Copperplate Gothic Bold"/>
                      <w:b/>
                      <w:sz w:val="36"/>
                      <w:szCs w:val="36"/>
                    </w:rPr>
                  </w:pPr>
                  <w:r w:rsidRPr="001A154B">
                    <w:rPr>
                      <w:rFonts w:ascii="Copperplate Gothic Bold" w:hAnsi="Copperplate Gothic Bold"/>
                      <w:b/>
                      <w:sz w:val="36"/>
                      <w:szCs w:val="36"/>
                    </w:rPr>
                    <w:t>FOR SALE</w:t>
                  </w:r>
                </w:p>
                <w:p w:rsidR="005A4D95" w:rsidRDefault="005A4D95" w:rsidP="001A154B">
                  <w:pPr>
                    <w:jc w:val="center"/>
                  </w:pPr>
                </w:p>
                <w:p w:rsidR="005A4D95" w:rsidRPr="001A154B" w:rsidRDefault="005A4D95" w:rsidP="001A154B">
                  <w:pPr>
                    <w:jc w:val="center"/>
                    <w:rPr>
                      <w:rFonts w:ascii="Copperplate Gothic Bold" w:hAnsi="Copperplate Gothic Bold"/>
                      <w:sz w:val="32"/>
                      <w:szCs w:val="32"/>
                    </w:rPr>
                  </w:pPr>
                  <w:proofErr w:type="spellStart"/>
                  <w:r w:rsidRPr="001A154B">
                    <w:rPr>
                      <w:rFonts w:ascii="Copperplate Gothic Bold" w:hAnsi="Copperplate Gothic Bold"/>
                      <w:sz w:val="32"/>
                      <w:szCs w:val="32"/>
                    </w:rPr>
                    <w:t>Weslo</w:t>
                  </w:r>
                  <w:proofErr w:type="spellEnd"/>
                  <w:r w:rsidRPr="001A154B">
                    <w:rPr>
                      <w:rFonts w:ascii="Copperplate Gothic Bold" w:hAnsi="Copperplate Gothic Bold"/>
                      <w:sz w:val="32"/>
                      <w:szCs w:val="32"/>
                    </w:rPr>
                    <w:t xml:space="preserve"> Cadence 340CS</w:t>
                  </w:r>
                </w:p>
                <w:p w:rsidR="005A4D95" w:rsidRPr="001A154B" w:rsidRDefault="005A4D95" w:rsidP="001A154B">
                  <w:pPr>
                    <w:jc w:val="center"/>
                    <w:rPr>
                      <w:rFonts w:ascii="Copperplate Gothic Bold" w:hAnsi="Copperplate Gothic Bold"/>
                      <w:sz w:val="32"/>
                      <w:szCs w:val="32"/>
                    </w:rPr>
                  </w:pPr>
                  <w:r w:rsidRPr="001A154B">
                    <w:rPr>
                      <w:rFonts w:ascii="Copperplate Gothic Bold" w:hAnsi="Copperplate Gothic Bold"/>
                      <w:sz w:val="32"/>
                      <w:szCs w:val="32"/>
                    </w:rPr>
                    <w:t>Treadmill</w:t>
                  </w:r>
                </w:p>
                <w:p w:rsidR="005A4D95" w:rsidRPr="001A154B" w:rsidRDefault="005A4D95" w:rsidP="001A154B">
                  <w:pPr>
                    <w:jc w:val="center"/>
                    <w:rPr>
                      <w:rFonts w:ascii="Copperplate Gothic Bold" w:hAnsi="Copperplate Gothic Bold"/>
                      <w:sz w:val="32"/>
                      <w:szCs w:val="32"/>
                    </w:rPr>
                  </w:pPr>
                </w:p>
                <w:p w:rsidR="005A4D95" w:rsidRPr="001A154B" w:rsidRDefault="005A4D95" w:rsidP="001A154B">
                  <w:pPr>
                    <w:jc w:val="center"/>
                    <w:rPr>
                      <w:rFonts w:ascii="Copperplate Gothic Bold" w:hAnsi="Copperplate Gothic Bold"/>
                    </w:rPr>
                  </w:pPr>
                  <w:r w:rsidRPr="001A154B">
                    <w:rPr>
                      <w:rFonts w:ascii="Copperplate Gothic Bold" w:hAnsi="Copperplate Gothic Bold"/>
                    </w:rPr>
                    <w:t>Contact</w:t>
                  </w:r>
                </w:p>
                <w:p w:rsidR="005A4D95" w:rsidRPr="001A154B" w:rsidRDefault="005A4D95" w:rsidP="001A154B">
                  <w:pPr>
                    <w:jc w:val="center"/>
                    <w:rPr>
                      <w:rFonts w:ascii="Copperplate Gothic Bold" w:hAnsi="Copperplate Gothic Bold"/>
                    </w:rPr>
                  </w:pPr>
                  <w:r w:rsidRPr="001A154B">
                    <w:rPr>
                      <w:rFonts w:ascii="Copperplate Gothic Bold" w:hAnsi="Copperplate Gothic Bold"/>
                    </w:rPr>
                    <w:t>515-664-7157 if interested</w:t>
                  </w:r>
                </w:p>
              </w:txbxContent>
            </v:textbox>
            <w10:wrap anchorx="page" anchory="page"/>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5A4D95" w:rsidP="006F4F2D">
      <w:r>
        <w:rPr>
          <w:noProof/>
        </w:rPr>
        <w:pict>
          <v:shape id="_x0000_s1351" type="#_x0000_t202" style="position:absolute;margin-left:353.25pt;margin-top:414.75pt;width:226.5pt;height:30.75pt;z-index:251759104;mso-position-horizontal-relative:page;mso-position-vertical-relative:page" o:allowincell="f" filled="f" stroked="f">
            <v:textbox>
              <w:txbxContent>
                <w:p w:rsidR="005A4D95" w:rsidRPr="005A4D95" w:rsidRDefault="005A4D95" w:rsidP="005A4D95">
                  <w:pPr>
                    <w:jc w:val="center"/>
                    <w:rPr>
                      <w:rFonts w:ascii="Broadway" w:hAnsi="Broadway"/>
                      <w:sz w:val="36"/>
                      <w:szCs w:val="36"/>
                    </w:rPr>
                  </w:pPr>
                  <w:r w:rsidRPr="005A4D95">
                    <w:rPr>
                      <w:rFonts w:ascii="Broadway" w:hAnsi="Broadway"/>
                      <w:sz w:val="36"/>
                      <w:szCs w:val="36"/>
                    </w:rPr>
                    <w:t>SUD</w:t>
                  </w:r>
                  <w:r w:rsidR="00DC4E78">
                    <w:rPr>
                      <w:rFonts w:ascii="Broadway" w:hAnsi="Broadway"/>
                      <w:sz w:val="36"/>
                      <w:szCs w:val="36"/>
                    </w:rPr>
                    <w:t>O</w:t>
                  </w:r>
                  <w:r w:rsidRPr="005A4D95">
                    <w:rPr>
                      <w:rFonts w:ascii="Broadway" w:hAnsi="Broadway"/>
                      <w:sz w:val="36"/>
                      <w:szCs w:val="36"/>
                    </w:rPr>
                    <w:t>KO Puzzle</w:t>
                  </w:r>
                </w:p>
              </w:txbxContent>
            </v:textbox>
          </v:shape>
        </w:pict>
      </w:r>
    </w:p>
    <w:p w:rsidR="006F4F2D" w:rsidRPr="006F4F2D" w:rsidRDefault="006F4F2D" w:rsidP="006F4F2D"/>
    <w:p w:rsidR="006F4F2D" w:rsidRPr="006F4F2D" w:rsidRDefault="005A4D95" w:rsidP="006F4F2D">
      <w:r>
        <w:rPr>
          <w:noProof/>
        </w:rPr>
        <w:pict>
          <v:shape id="_x0000_s1346" type="#_x0000_t202" style="position:absolute;margin-left:306.3pt;margin-top:437.55pt;width:309.95pt;height:213.45pt;z-index:251755008;mso-wrap-style:none;mso-position-horizontal-relative:page;mso-position-vertical-relative:page" o:allowincell="f" filled="f" stroked="f">
            <v:textbox style="mso-fit-shape-to-text:t">
              <w:txbxContent>
                <w:p w:rsidR="005A4D95" w:rsidRDefault="005A4D95">
                  <w:r>
                    <w:rPr>
                      <w:noProof/>
                    </w:rPr>
                    <w:drawing>
                      <wp:inline distT="0" distB="0" distL="0" distR="0">
                        <wp:extent cx="3733800" cy="1933575"/>
                        <wp:effectExtent l="1905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733800" cy="1933575"/>
                                </a:xfrm>
                                <a:prstGeom prst="rect">
                                  <a:avLst/>
                                </a:prstGeom>
                                <a:noFill/>
                                <a:ln w="9525">
                                  <a:noFill/>
                                  <a:miter lim="800000"/>
                                  <a:headEnd/>
                                  <a:tailEnd/>
                                </a:ln>
                              </pic:spPr>
                            </pic:pic>
                          </a:graphicData>
                        </a:graphic>
                      </wp:inline>
                    </w:drawing>
                  </w:r>
                </w:p>
              </w:txbxContent>
            </v:textbox>
            <w10:wrap anchorx="page" anchory="page"/>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FE1CD5" w:rsidP="006F4F2D">
      <w:r>
        <w:rPr>
          <w:noProof/>
        </w:rPr>
        <w:pict>
          <v:shape id="_x0000_s1299" type="#_x0000_t202" style="position:absolute;margin-left:136.8pt;margin-top:8.9pt;width:129.65pt;height:155.25pt;z-index:251727360">
            <v:textbox style="mso-next-textbox:#_x0000_s1299">
              <w:txbxContent>
                <w:p w:rsidR="005A4D95" w:rsidRPr="009F5C0C" w:rsidRDefault="005A4D95" w:rsidP="009F5C0C">
                  <w:pPr>
                    <w:jc w:val="center"/>
                    <w:rPr>
                      <w:sz w:val="36"/>
                      <w:szCs w:val="36"/>
                    </w:rPr>
                  </w:pPr>
                  <w:r w:rsidRPr="009F5C0C">
                    <w:rPr>
                      <w:sz w:val="36"/>
                      <w:szCs w:val="36"/>
                    </w:rPr>
                    <w:t>Wednesday Club</w:t>
                  </w:r>
                </w:p>
                <w:p w:rsidR="005A4D95" w:rsidRDefault="005A4D95" w:rsidP="002C5ADC">
                  <w:pPr>
                    <w:rPr>
                      <w:szCs w:val="24"/>
                    </w:rPr>
                  </w:pPr>
                </w:p>
                <w:p w:rsidR="005A4D95" w:rsidRPr="009F5C0C" w:rsidRDefault="005A4D95" w:rsidP="008B310A">
                  <w:pPr>
                    <w:jc w:val="center"/>
                    <w:rPr>
                      <w:sz w:val="28"/>
                      <w:szCs w:val="28"/>
                    </w:rPr>
                  </w:pPr>
                  <w:r w:rsidRPr="009F5C0C">
                    <w:rPr>
                      <w:sz w:val="28"/>
                      <w:szCs w:val="28"/>
                    </w:rPr>
                    <w:t>5:45-7:15pm</w:t>
                  </w:r>
                </w:p>
                <w:p w:rsidR="005A4D95" w:rsidRDefault="005A4D95" w:rsidP="008B310A">
                  <w:pPr>
                    <w:jc w:val="center"/>
                    <w:rPr>
                      <w:szCs w:val="24"/>
                    </w:rPr>
                  </w:pPr>
                </w:p>
                <w:p w:rsidR="005A4D95" w:rsidRPr="009F5C0C" w:rsidRDefault="005A4D95" w:rsidP="008B310A">
                  <w:pPr>
                    <w:jc w:val="center"/>
                    <w:rPr>
                      <w:rFonts w:ascii="Franklin Gothic Demi" w:hAnsi="Franklin Gothic Demi"/>
                      <w:sz w:val="28"/>
                      <w:szCs w:val="28"/>
                    </w:rPr>
                  </w:pPr>
                  <w:proofErr w:type="spellStart"/>
                  <w:r w:rsidRPr="009F5C0C">
                    <w:rPr>
                      <w:rFonts w:ascii="Franklin Gothic Demi" w:hAnsi="Franklin Gothic Demi"/>
                      <w:sz w:val="28"/>
                      <w:szCs w:val="28"/>
                    </w:rPr>
                    <w:t>Minburn</w:t>
                  </w:r>
                  <w:proofErr w:type="spellEnd"/>
                  <w:r w:rsidRPr="009F5C0C">
                    <w:rPr>
                      <w:rFonts w:ascii="Franklin Gothic Demi" w:hAnsi="Franklin Gothic Demi"/>
                      <w:sz w:val="28"/>
                      <w:szCs w:val="28"/>
                    </w:rPr>
                    <w:t xml:space="preserve"> Methodist Church</w:t>
                  </w:r>
                </w:p>
                <w:p w:rsidR="005A4D95" w:rsidRPr="009F5C0C" w:rsidRDefault="005A4D95" w:rsidP="008B310A">
                  <w:pPr>
                    <w:jc w:val="center"/>
                    <w:rPr>
                      <w:rFonts w:ascii="Franklin Gothic Demi" w:hAnsi="Franklin Gothic Demi"/>
                      <w:sz w:val="28"/>
                      <w:szCs w:val="28"/>
                    </w:rPr>
                  </w:pPr>
                </w:p>
                <w:p w:rsidR="005A4D95" w:rsidRPr="002C5ADC" w:rsidRDefault="005A4D95" w:rsidP="008B310A">
                  <w:pPr>
                    <w:jc w:val="center"/>
                    <w:rPr>
                      <w:szCs w:val="24"/>
                    </w:rPr>
                  </w:pPr>
                  <w:r>
                    <w:rPr>
                      <w:szCs w:val="24"/>
                    </w:rPr>
                    <w:t>Meal provided</w:t>
                  </w:r>
                </w:p>
              </w:txbxContent>
            </v:textbox>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5A4D95" w:rsidP="006F4F2D">
      <w:r>
        <w:rPr>
          <w:noProof/>
        </w:rPr>
        <w:pict>
          <v:shape id="_x0000_s1347" type="#_x0000_t202" style="position:absolute;margin-left:306.3pt;margin-top:594.75pt;width:292.7pt;height:85.5pt;z-index:251756032;mso-position-horizontal-relative:page;mso-position-vertical-relative:page" o:allowincell="f" fillcolor="white [3201]" strokecolor="black [3200]" strokeweight="1pt">
            <v:stroke dashstyle="dash"/>
            <v:shadow color="#868686"/>
            <v:textbox>
              <w:txbxContent>
                <w:p w:rsidR="00DC4E78" w:rsidRDefault="005A4D95" w:rsidP="002F2FBB">
                  <w:pPr>
                    <w:jc w:val="center"/>
                    <w:rPr>
                      <w:sz w:val="28"/>
                      <w:szCs w:val="28"/>
                    </w:rPr>
                  </w:pPr>
                  <w:r w:rsidRPr="00443F71">
                    <w:rPr>
                      <w:sz w:val="28"/>
                      <w:szCs w:val="28"/>
                    </w:rPr>
                    <w:t xml:space="preserve">BTWI Wireless Internet is now available </w:t>
                  </w:r>
                </w:p>
                <w:p w:rsidR="005A4D95" w:rsidRPr="00443F71" w:rsidRDefault="005A4D95" w:rsidP="002F2FBB">
                  <w:pPr>
                    <w:jc w:val="center"/>
                    <w:rPr>
                      <w:sz w:val="28"/>
                      <w:szCs w:val="28"/>
                    </w:rPr>
                  </w:pPr>
                  <w:r w:rsidRPr="00443F71">
                    <w:rPr>
                      <w:sz w:val="28"/>
                      <w:szCs w:val="28"/>
                    </w:rPr>
                    <w:t xml:space="preserve">in </w:t>
                  </w:r>
                  <w:proofErr w:type="spellStart"/>
                  <w:r w:rsidRPr="00443F71">
                    <w:rPr>
                      <w:sz w:val="28"/>
                      <w:szCs w:val="28"/>
                    </w:rPr>
                    <w:t>Minburn</w:t>
                  </w:r>
                  <w:proofErr w:type="spellEnd"/>
                </w:p>
                <w:p w:rsidR="005A4D95" w:rsidRPr="00443F71" w:rsidRDefault="005A4D95" w:rsidP="002F2FBB">
                  <w:pPr>
                    <w:jc w:val="center"/>
                    <w:rPr>
                      <w:sz w:val="28"/>
                      <w:szCs w:val="28"/>
                    </w:rPr>
                  </w:pPr>
                </w:p>
                <w:p w:rsidR="005A4D95" w:rsidRPr="00443F71" w:rsidRDefault="005A4D95" w:rsidP="002F2FBB">
                  <w:pPr>
                    <w:jc w:val="center"/>
                    <w:rPr>
                      <w:sz w:val="28"/>
                      <w:szCs w:val="28"/>
                    </w:rPr>
                  </w:pPr>
                  <w:r w:rsidRPr="00443F71">
                    <w:rPr>
                      <w:sz w:val="28"/>
                      <w:szCs w:val="28"/>
                    </w:rPr>
                    <w:t>For more information please contact them at</w:t>
                  </w:r>
                </w:p>
                <w:p w:rsidR="005A4D95" w:rsidRPr="00443F71" w:rsidRDefault="005A4D95" w:rsidP="002F2FBB">
                  <w:pPr>
                    <w:jc w:val="center"/>
                    <w:rPr>
                      <w:sz w:val="28"/>
                      <w:szCs w:val="28"/>
                    </w:rPr>
                  </w:pPr>
                  <w:r w:rsidRPr="00443F71">
                    <w:rPr>
                      <w:sz w:val="28"/>
                      <w:szCs w:val="28"/>
                    </w:rPr>
                    <w:t xml:space="preserve">515-465-3043 or at </w:t>
                  </w:r>
                  <w:r w:rsidR="00DC4E78">
                    <w:rPr>
                      <w:sz w:val="28"/>
                      <w:szCs w:val="28"/>
                    </w:rPr>
                    <w:t>www.</w:t>
                  </w:r>
                  <w:r w:rsidRPr="00443F71">
                    <w:rPr>
                      <w:sz w:val="28"/>
                      <w:szCs w:val="28"/>
                    </w:rPr>
                    <w:t>btwi.net</w:t>
                  </w:r>
                </w:p>
              </w:txbxContent>
            </v:textbox>
            <w10:wrap anchorx="page" anchory="page"/>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FE1CD5" w:rsidP="006F4F2D">
      <w:r>
        <w:rPr>
          <w:noProof/>
        </w:rPr>
        <w:pict>
          <v:shape id="_x0000_s1037" type="#_x0000_t202" style="position:absolute;margin-left:316.25pt;margin-top:685.65pt;width:149.5pt;height:186.75pt;z-index:251619840;mso-wrap-edited:f;mso-position-horizontal-relative:page;mso-position-vertical-relative:page" wrapcoords="0 0 21600 0 21600 21600 0 21600 0 0" o:allowincell="f" filled="f" stroked="f">
            <v:textbox style="mso-next-textbox:#_x0000_s1037" inset="0,0,0,0">
              <w:txbxContent>
                <w:p w:rsidR="005A4D95" w:rsidRDefault="005A4D95" w:rsidP="001A154B">
                  <w:pPr>
                    <w:pStyle w:val="Heading1"/>
                    <w:jc w:val="center"/>
                    <w:rPr>
                      <w:rFonts w:ascii="Copperplate Gothic Bold" w:hAnsi="Copperplate Gothic Bold"/>
                      <w:color w:val="auto"/>
                      <w:sz w:val="28"/>
                      <w:szCs w:val="28"/>
                    </w:rPr>
                  </w:pPr>
                  <w:r w:rsidRPr="001A154B">
                    <w:rPr>
                      <w:rFonts w:ascii="Copperplate Gothic Bold" w:hAnsi="Copperplate Gothic Bold"/>
                      <w:color w:val="auto"/>
                      <w:sz w:val="24"/>
                      <w:szCs w:val="24"/>
                    </w:rPr>
                    <w:t xml:space="preserve">Have something to announce or advertise?  How about something to sell?  Put it on the </w:t>
                  </w:r>
                  <w:proofErr w:type="spellStart"/>
                  <w:r w:rsidRPr="001A154B">
                    <w:rPr>
                      <w:rFonts w:ascii="Copperplate Gothic Bold" w:hAnsi="Copperplate Gothic Bold"/>
                      <w:color w:val="auto"/>
                      <w:sz w:val="24"/>
                      <w:szCs w:val="24"/>
                    </w:rPr>
                    <w:t>Minburn</w:t>
                  </w:r>
                  <w:proofErr w:type="spellEnd"/>
                  <w:r w:rsidRPr="001A154B">
                    <w:rPr>
                      <w:rFonts w:ascii="Copperplate Gothic Bold" w:hAnsi="Copperplate Gothic Bold"/>
                      <w:color w:val="auto"/>
                      <w:sz w:val="24"/>
                      <w:szCs w:val="24"/>
                    </w:rPr>
                    <w:t xml:space="preserve"> Moments page!</w:t>
                  </w:r>
                </w:p>
                <w:p w:rsidR="005A4D95" w:rsidRPr="001A154B" w:rsidRDefault="005A4D95">
                  <w:pPr>
                    <w:pStyle w:val="Heading1"/>
                    <w:rPr>
                      <w:rFonts w:ascii="Copperplate Gothic Bold" w:hAnsi="Copperplate Gothic Bold"/>
                      <w:color w:val="auto"/>
                      <w:sz w:val="20"/>
                    </w:rPr>
                  </w:pPr>
                  <w:r w:rsidRPr="001A154B">
                    <w:rPr>
                      <w:rFonts w:ascii="Copperplate Gothic Bold" w:hAnsi="Copperplate Gothic Bold"/>
                      <w:color w:val="auto"/>
                      <w:sz w:val="20"/>
                    </w:rPr>
                    <w:t xml:space="preserve">Contact Nicole at  The </w:t>
                  </w:r>
                  <w:proofErr w:type="spellStart"/>
                  <w:r w:rsidRPr="001A154B">
                    <w:rPr>
                      <w:rFonts w:ascii="Copperplate Gothic Bold" w:hAnsi="Copperplate Gothic Bold"/>
                      <w:color w:val="auto"/>
                      <w:sz w:val="20"/>
                    </w:rPr>
                    <w:t>Minburn</w:t>
                  </w:r>
                  <w:proofErr w:type="spellEnd"/>
                  <w:r w:rsidRPr="001A154B">
                    <w:rPr>
                      <w:rFonts w:ascii="Copperplate Gothic Bold" w:hAnsi="Copperplate Gothic Bold"/>
                      <w:color w:val="auto"/>
                      <w:sz w:val="20"/>
                    </w:rPr>
                    <w:t xml:space="preserve"> Library call </w:t>
                  </w:r>
                </w:p>
                <w:p w:rsidR="005A4D95" w:rsidRPr="001A154B" w:rsidRDefault="005A4D95">
                  <w:pPr>
                    <w:pStyle w:val="Heading1"/>
                    <w:rPr>
                      <w:rFonts w:ascii="Copperplate Gothic Bold" w:hAnsi="Copperplate Gothic Bold"/>
                      <w:color w:val="auto"/>
                      <w:sz w:val="20"/>
                    </w:rPr>
                  </w:pPr>
                  <w:r w:rsidRPr="001A154B">
                    <w:rPr>
                      <w:rFonts w:ascii="Copperplate Gothic Bold" w:hAnsi="Copperplate Gothic Bold"/>
                      <w:color w:val="auto"/>
                      <w:sz w:val="20"/>
                    </w:rPr>
                    <w:t>515-677-2712 , email minburnlib@minburncomm.net or stop by I would be glad to add it in the next issue.  Currently bi-monthly production.</w:t>
                  </w:r>
                </w:p>
                <w:p w:rsidR="005A4D95" w:rsidRDefault="005A4D95"/>
              </w:txbxContent>
            </v:textbox>
            <w10:wrap anchorx="page" anchory="page"/>
          </v:shape>
        </w:pict>
      </w:r>
    </w:p>
    <w:p w:rsidR="006F4F2D" w:rsidRDefault="00FE1CD5" w:rsidP="006F4F2D">
      <w:pPr>
        <w:pStyle w:val="NoSpacing"/>
      </w:pPr>
      <w:r>
        <w:rPr>
          <w:noProof/>
        </w:rPr>
        <w:pict>
          <v:shape id="_x0000_s1039" type="#_x0000_t202" style="position:absolute;margin-left:474.7pt;margin-top:695.25pt;width:122.55pt;height:177.15pt;z-index:251621888;mso-wrap-edited:f;mso-position-horizontal-relative:page;mso-position-vertical-relative:page" wrapcoords="0 0 21600 0 21600 21600 0 21600 0 0" o:allowincell="f" filled="f" stroked="f">
            <v:textbox style="mso-next-textbox:#_x0000_s1161" inset="0,0,0,0">
              <w:txbxContent>
                <w:p w:rsidR="005A4D95" w:rsidRDefault="005A4D95" w:rsidP="00915E07">
                  <w:pPr>
                    <w:jc w:val="center"/>
                    <w:rPr>
                      <w:u w:val="single"/>
                    </w:rPr>
                  </w:pPr>
                  <w:r w:rsidRPr="00915E07">
                    <w:rPr>
                      <w:u w:val="single"/>
                    </w:rPr>
                    <w:t>Area Churches</w:t>
                  </w:r>
                </w:p>
                <w:p w:rsidR="005A4D95" w:rsidRDefault="005A4D95" w:rsidP="00915E07">
                  <w:pPr>
                    <w:jc w:val="center"/>
                    <w:rPr>
                      <w:u w:val="single"/>
                    </w:rPr>
                  </w:pPr>
                </w:p>
                <w:p w:rsidR="005A4D95" w:rsidRDefault="005A4D95" w:rsidP="00915E07">
                  <w:pPr>
                    <w:jc w:val="center"/>
                    <w:rPr>
                      <w:b/>
                      <w:szCs w:val="24"/>
                    </w:rPr>
                  </w:pPr>
                  <w:r w:rsidRPr="0033641C">
                    <w:rPr>
                      <w:b/>
                      <w:szCs w:val="24"/>
                    </w:rPr>
                    <w:t xml:space="preserve">United Methodist </w:t>
                  </w:r>
                </w:p>
                <w:p w:rsidR="005A4D95" w:rsidRPr="0033641C" w:rsidRDefault="005A4D95" w:rsidP="00915E07">
                  <w:pPr>
                    <w:jc w:val="center"/>
                    <w:rPr>
                      <w:b/>
                      <w:szCs w:val="24"/>
                    </w:rPr>
                  </w:pPr>
                  <w:r w:rsidRPr="0033641C">
                    <w:rPr>
                      <w:b/>
                      <w:szCs w:val="24"/>
                    </w:rPr>
                    <w:t>Church</w:t>
                  </w:r>
                </w:p>
                <w:p w:rsidR="005A4D95" w:rsidRPr="00FA1B34" w:rsidRDefault="005A4D95" w:rsidP="00915E07">
                  <w:pPr>
                    <w:jc w:val="center"/>
                    <w:rPr>
                      <w:sz w:val="22"/>
                      <w:szCs w:val="22"/>
                    </w:rPr>
                  </w:pPr>
                  <w:r w:rsidRPr="00FA1B34">
                    <w:rPr>
                      <w:sz w:val="22"/>
                      <w:szCs w:val="22"/>
                    </w:rPr>
                    <w:t>Wednesday Club</w:t>
                  </w:r>
                </w:p>
                <w:p w:rsidR="005A4D95" w:rsidRPr="00FA1B34" w:rsidRDefault="005A4D95" w:rsidP="00915E07">
                  <w:pPr>
                    <w:jc w:val="center"/>
                    <w:rPr>
                      <w:sz w:val="22"/>
                      <w:szCs w:val="22"/>
                    </w:rPr>
                  </w:pPr>
                  <w:r w:rsidRPr="00FA1B34">
                    <w:rPr>
                      <w:sz w:val="22"/>
                      <w:szCs w:val="22"/>
                    </w:rPr>
                    <w:t>Wednesday's</w:t>
                  </w:r>
                </w:p>
                <w:p w:rsidR="005A4D95" w:rsidRPr="00FA1B34" w:rsidRDefault="005A4D95" w:rsidP="00915E07">
                  <w:pPr>
                    <w:jc w:val="center"/>
                    <w:rPr>
                      <w:sz w:val="22"/>
                      <w:szCs w:val="22"/>
                    </w:rPr>
                  </w:pPr>
                  <w:r w:rsidRPr="00FA1B34">
                    <w:rPr>
                      <w:sz w:val="22"/>
                      <w:szCs w:val="22"/>
                    </w:rPr>
                    <w:t xml:space="preserve"> 5:30-7:15pm</w:t>
                  </w:r>
                </w:p>
                <w:p w:rsidR="005A4D95" w:rsidRPr="00FA1B34" w:rsidRDefault="005A4D95" w:rsidP="00915E07">
                  <w:pPr>
                    <w:jc w:val="center"/>
                    <w:rPr>
                      <w:sz w:val="22"/>
                      <w:szCs w:val="22"/>
                    </w:rPr>
                  </w:pPr>
                  <w:r w:rsidRPr="00FA1B34">
                    <w:rPr>
                      <w:sz w:val="22"/>
                      <w:szCs w:val="22"/>
                    </w:rPr>
                    <w:t>Church Service 11am</w:t>
                  </w:r>
                </w:p>
                <w:p w:rsidR="005A4D95" w:rsidRDefault="005A4D95" w:rsidP="00915E07">
                  <w:pPr>
                    <w:jc w:val="center"/>
                  </w:pPr>
                </w:p>
                <w:p w:rsidR="005A4D95" w:rsidRPr="0033641C" w:rsidRDefault="005A4D95" w:rsidP="00915E07">
                  <w:pPr>
                    <w:jc w:val="center"/>
                    <w:rPr>
                      <w:b/>
                      <w:szCs w:val="24"/>
                    </w:rPr>
                  </w:pPr>
                  <w:r w:rsidRPr="0033641C">
                    <w:rPr>
                      <w:b/>
                      <w:szCs w:val="24"/>
                    </w:rPr>
                    <w:t>Washington Chapel Church of Christ</w:t>
                  </w:r>
                </w:p>
                <w:p w:rsidR="005A4D95" w:rsidRDefault="005A4D95" w:rsidP="00915E07">
                  <w:pPr>
                    <w:jc w:val="center"/>
                    <w:rPr>
                      <w:sz w:val="22"/>
                      <w:szCs w:val="22"/>
                    </w:rPr>
                  </w:pPr>
                  <w:r w:rsidRPr="00FA1B34">
                    <w:rPr>
                      <w:sz w:val="22"/>
                      <w:szCs w:val="22"/>
                    </w:rPr>
                    <w:t>Sunday School 9:30am</w:t>
                  </w:r>
                </w:p>
                <w:p w:rsidR="005A4D95" w:rsidRDefault="005A4D95" w:rsidP="00915E07">
                  <w:pPr>
                    <w:jc w:val="center"/>
                    <w:rPr>
                      <w:sz w:val="22"/>
                      <w:szCs w:val="22"/>
                    </w:rPr>
                  </w:pPr>
                  <w:r>
                    <w:rPr>
                      <w:sz w:val="22"/>
                      <w:szCs w:val="22"/>
                    </w:rPr>
                    <w:t xml:space="preserve">Church 10:30am </w:t>
                  </w:r>
                </w:p>
              </w:txbxContent>
            </v:textbox>
            <w10:wrap anchorx="page" anchory="page"/>
          </v:shape>
        </w:pict>
      </w:r>
      <w:r>
        <w:rPr>
          <w:noProof/>
        </w:rPr>
        <w:pict>
          <v:shape id="_x0000_s1324" type="#_x0000_t202" style="position:absolute;margin-left:136.8pt;margin-top:2.3pt;width:133.5pt;height:187.35pt;z-index:251741696">
            <v:textbox style="mso-next-textbox:#_x0000_s1324">
              <w:txbxContent>
                <w:p w:rsidR="005A4D95" w:rsidRDefault="005A4D95">
                  <w:r>
                    <w:rPr>
                      <w:noProof/>
                    </w:rPr>
                    <w:drawing>
                      <wp:inline distT="0" distB="0" distL="0" distR="0">
                        <wp:extent cx="1571625" cy="2238375"/>
                        <wp:effectExtent l="19050" t="0" r="9525" b="0"/>
                        <wp:docPr id="2" name="Picture 2" descr="C:\Users\Owner\Downloads\MFD Recrui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wnloads\MFD Recruitment.JPG"/>
                                <pic:cNvPicPr>
                                  <a:picLocks noChangeAspect="1" noChangeArrowheads="1"/>
                                </pic:cNvPicPr>
                              </pic:nvPicPr>
                              <pic:blipFill>
                                <a:blip r:embed="rId11"/>
                                <a:srcRect/>
                                <a:stretch>
                                  <a:fillRect/>
                                </a:stretch>
                              </pic:blipFill>
                              <pic:spPr bwMode="auto">
                                <a:xfrm>
                                  <a:off x="0" y="0"/>
                                  <a:ext cx="1569352" cy="2235137"/>
                                </a:xfrm>
                                <a:prstGeom prst="rect">
                                  <a:avLst/>
                                </a:prstGeom>
                                <a:noFill/>
                                <a:ln w="9525">
                                  <a:noFill/>
                                  <a:miter lim="800000"/>
                                  <a:headEnd/>
                                  <a:tailEnd/>
                                </a:ln>
                              </pic:spPr>
                            </pic:pic>
                          </a:graphicData>
                        </a:graphic>
                      </wp:inline>
                    </w:drawing>
                  </w:r>
                </w:p>
              </w:txbxContent>
            </v:textbox>
          </v:shape>
        </w:pict>
      </w:r>
    </w:p>
    <w:p w:rsidR="006F4F2D" w:rsidRPr="006F4F2D" w:rsidRDefault="006F4F2D" w:rsidP="006F4F2D"/>
    <w:p w:rsidR="006F4F2D" w:rsidRPr="006F4F2D" w:rsidRDefault="006F4F2D" w:rsidP="006F4F2D"/>
    <w:p w:rsidR="006F4F2D" w:rsidRDefault="006F4F2D" w:rsidP="006F4F2D">
      <w:pPr>
        <w:pStyle w:val="NoSpacing"/>
      </w:pPr>
    </w:p>
    <w:p w:rsidR="00777024" w:rsidRDefault="00FE1CD5" w:rsidP="006F4F2D">
      <w:pPr>
        <w:pStyle w:val="NoSpacing"/>
        <w:rPr>
          <w:noProof/>
        </w:rPr>
      </w:pPr>
      <w:r>
        <w:rPr>
          <w:noProof/>
        </w:rPr>
        <w:pict>
          <v:shape id="_x0000_s1300" type="#_x0000_t202" style="position:absolute;margin-left:295.2pt;margin-top:129.35pt;width:129.95pt;height:118.5pt;z-index:251728384">
            <v:textbox style="mso-next-textbox:#_x0000_s1300">
              <w:txbxContent>
                <w:p w:rsidR="005A4D95" w:rsidRPr="009F5C0C" w:rsidRDefault="005A4D95" w:rsidP="009F5C0C">
                  <w:pPr>
                    <w:jc w:val="center"/>
                    <w:rPr>
                      <w:rFonts w:ascii="Berlin Sans FB Demi" w:hAnsi="Berlin Sans FB Demi"/>
                      <w:szCs w:val="24"/>
                    </w:rPr>
                  </w:pPr>
                  <w:r w:rsidRPr="009F5C0C">
                    <w:rPr>
                      <w:rFonts w:ascii="Berlin Sans FB Demi" w:hAnsi="Berlin Sans FB Demi"/>
                      <w:szCs w:val="24"/>
                    </w:rPr>
                    <w:t>The City is looking for volunteers to plan and put together next year's 4th of July Celebration if you are interested in helping please contact city hall</w:t>
                  </w:r>
                </w:p>
                <w:p w:rsidR="005A4D95" w:rsidRPr="009F5C0C" w:rsidRDefault="005A4D95" w:rsidP="009F5C0C">
                  <w:pPr>
                    <w:jc w:val="center"/>
                    <w:rPr>
                      <w:szCs w:val="24"/>
                    </w:rPr>
                  </w:pPr>
                </w:p>
              </w:txbxContent>
            </v:textbox>
          </v:shape>
        </w:pict>
      </w:r>
      <w:r>
        <w:rPr>
          <w:noProof/>
        </w:rPr>
        <w:pict>
          <v:shape id="_x0000_s1342" type="#_x0000_t202" style="position:absolute;margin-left:465.75pt;margin-top:886.65pt;width:142.5pt;height:113.1pt;z-index:251751936;mso-position-horizontal-relative:page;mso-position-vertical-relative:page" o:allowincell="f" filled="f" stroked="f">
            <v:textbox>
              <w:txbxContent>
                <w:p w:rsidR="005A4D95" w:rsidRPr="00443F71" w:rsidRDefault="005A4D95" w:rsidP="001A386B">
                  <w:pPr>
                    <w:jc w:val="center"/>
                    <w:rPr>
                      <w:sz w:val="28"/>
                      <w:szCs w:val="28"/>
                      <w:u w:val="single"/>
                    </w:rPr>
                  </w:pPr>
                  <w:r w:rsidRPr="00443F71">
                    <w:rPr>
                      <w:sz w:val="28"/>
                      <w:szCs w:val="28"/>
                      <w:u w:val="single"/>
                    </w:rPr>
                    <w:t>City Hall Hours</w:t>
                  </w:r>
                </w:p>
                <w:p w:rsidR="005A4D95" w:rsidRPr="001A386B" w:rsidRDefault="005A4D95" w:rsidP="001A386B">
                  <w:pPr>
                    <w:jc w:val="center"/>
                    <w:rPr>
                      <w:sz w:val="28"/>
                      <w:szCs w:val="28"/>
                    </w:rPr>
                  </w:pPr>
                </w:p>
                <w:p w:rsidR="005A4D95" w:rsidRDefault="005A4D95" w:rsidP="008527C6">
                  <w:pPr>
                    <w:jc w:val="center"/>
                  </w:pPr>
                  <w:proofErr w:type="spellStart"/>
                  <w:r>
                    <w:t>Mon,Tue,Thur,Fri</w:t>
                  </w:r>
                  <w:proofErr w:type="spellEnd"/>
                  <w:r>
                    <w:t>-</w:t>
                  </w:r>
                </w:p>
                <w:p w:rsidR="005A4D95" w:rsidRDefault="005A4D95" w:rsidP="008527C6">
                  <w:pPr>
                    <w:jc w:val="center"/>
                  </w:pPr>
                  <w:r>
                    <w:t>8am- Noon, 1-5pm</w:t>
                  </w:r>
                </w:p>
                <w:p w:rsidR="005A4D95" w:rsidRDefault="005A4D95" w:rsidP="008527C6">
                  <w:pPr>
                    <w:jc w:val="center"/>
                  </w:pPr>
                  <w:r>
                    <w:t>Wednesdays- Closed</w:t>
                  </w:r>
                </w:p>
                <w:p w:rsidR="005A4D95" w:rsidRDefault="005A4D95" w:rsidP="008527C6">
                  <w:pPr>
                    <w:jc w:val="center"/>
                  </w:pPr>
                  <w:r>
                    <w:t>Sat and Sun - Closed</w:t>
                  </w:r>
                </w:p>
                <w:p w:rsidR="005A4D95" w:rsidRDefault="005A4D95" w:rsidP="008527C6">
                  <w:pPr>
                    <w:jc w:val="center"/>
                  </w:pPr>
                  <w:r>
                    <w:t>515-677-2245</w:t>
                  </w:r>
                </w:p>
              </w:txbxContent>
            </v:textbox>
            <w10:wrap anchorx="page" anchory="page"/>
          </v:shape>
        </w:pict>
      </w:r>
      <w:r>
        <w:rPr>
          <w:noProof/>
        </w:rPr>
        <w:pict>
          <v:shape id="_x0000_s1323" type="#_x0000_t202" style="position:absolute;margin-left:136.8pt;margin-top:138.5pt;width:154.3pt;height:109.35pt;z-index:251740672">
            <v:textbox>
              <w:txbxContent>
                <w:p w:rsidR="005A4D95" w:rsidRPr="001A386B" w:rsidRDefault="005A4D95" w:rsidP="00A26914">
                  <w:pPr>
                    <w:jc w:val="center"/>
                    <w:rPr>
                      <w:noProof/>
                      <w:szCs w:val="24"/>
                    </w:rPr>
                  </w:pPr>
                  <w:r w:rsidRPr="001A386B">
                    <w:rPr>
                      <w:noProof/>
                      <w:szCs w:val="24"/>
                    </w:rPr>
                    <w:t>Saturday Morning</w:t>
                  </w:r>
                </w:p>
                <w:p w:rsidR="005A4D95" w:rsidRPr="001A386B" w:rsidRDefault="005A4D95" w:rsidP="00A26914">
                  <w:pPr>
                    <w:jc w:val="center"/>
                    <w:rPr>
                      <w:szCs w:val="24"/>
                    </w:rPr>
                  </w:pPr>
                  <w:r w:rsidRPr="001A386B">
                    <w:rPr>
                      <w:noProof/>
                      <w:szCs w:val="24"/>
                    </w:rPr>
                    <w:t>blood pressure checks are being postponed until further notice.  Please stay tuned to see when they are being started again!</w:t>
                  </w:r>
                </w:p>
              </w:txbxContent>
            </v:textbox>
          </v:shape>
        </w:pict>
      </w:r>
      <w:r w:rsidR="006F4F2D">
        <w:tab/>
      </w:r>
      <w:r w:rsidR="006F4F2D">
        <w:rPr>
          <w:noProof/>
        </w:rPr>
        <w:tab/>
      </w:r>
      <w:r w:rsidR="006F4F2D">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p>
    <w:p w:rsidR="00CB4084" w:rsidRDefault="00A93442" w:rsidP="006F4F2D">
      <w:pPr>
        <w:pStyle w:val="NoSpacing"/>
        <w:rPr>
          <w:noProof/>
        </w:rPr>
      </w:pPr>
      <w:r>
        <w:rPr>
          <w:noProof/>
        </w:rPr>
        <w:lastRenderedPageBreak/>
        <w:pict>
          <v:shape id="_x0000_s1281" type="#_x0000_t202" style="position:absolute;margin-left:-23.25pt;margin-top:39pt;width:155.25pt;height:253.5pt;z-index:251713024">
            <v:textbox style="mso-next-textbox:#_x0000_s1281">
              <w:txbxContent>
                <w:p w:rsidR="005A4D95" w:rsidRPr="002678EB" w:rsidRDefault="005A4D95" w:rsidP="0043206F">
                  <w:pPr>
                    <w:jc w:val="center"/>
                    <w:rPr>
                      <w:rFonts w:ascii="Bernard MT Condensed" w:hAnsi="Bernard MT Condensed"/>
                      <w:sz w:val="20"/>
                    </w:rPr>
                  </w:pPr>
                </w:p>
                <w:p w:rsidR="005A4D95" w:rsidRPr="007263B9" w:rsidRDefault="005A4D95" w:rsidP="0043206F">
                  <w:pPr>
                    <w:jc w:val="center"/>
                    <w:rPr>
                      <w:rFonts w:ascii="Bernard MT Condensed" w:hAnsi="Bernard MT Condensed"/>
                      <w:sz w:val="40"/>
                      <w:szCs w:val="40"/>
                      <w:u w:val="single"/>
                    </w:rPr>
                  </w:pPr>
                  <w:r w:rsidRPr="007263B9">
                    <w:rPr>
                      <w:rFonts w:ascii="Bernard MT Condensed" w:hAnsi="Bernard MT Condensed"/>
                      <w:sz w:val="40"/>
                      <w:szCs w:val="40"/>
                      <w:u w:val="single"/>
                    </w:rPr>
                    <w:t>LEGO Club</w:t>
                  </w:r>
                </w:p>
                <w:p w:rsidR="005A4D95" w:rsidRPr="007263B9" w:rsidRDefault="005A4D95" w:rsidP="0043206F">
                  <w:pPr>
                    <w:jc w:val="center"/>
                    <w:rPr>
                      <w:rFonts w:ascii="Bernard MT Condensed" w:hAnsi="Bernard MT Condensed"/>
                      <w:sz w:val="32"/>
                      <w:szCs w:val="32"/>
                    </w:rPr>
                  </w:pPr>
                  <w:r w:rsidRPr="007263B9">
                    <w:rPr>
                      <w:rFonts w:ascii="Bernard MT Condensed" w:hAnsi="Bernard MT Condensed"/>
                      <w:sz w:val="32"/>
                      <w:szCs w:val="32"/>
                    </w:rPr>
                    <w:t>LEGO time will be THURSDAYS this fall!</w:t>
                  </w:r>
                </w:p>
                <w:p w:rsidR="005A4D95" w:rsidRPr="007263B9" w:rsidRDefault="005A4D95" w:rsidP="0043206F">
                  <w:pPr>
                    <w:jc w:val="center"/>
                    <w:rPr>
                      <w:rFonts w:ascii="Bernard MT Condensed" w:hAnsi="Bernard MT Condensed"/>
                      <w:sz w:val="32"/>
                      <w:szCs w:val="32"/>
                    </w:rPr>
                  </w:pPr>
                </w:p>
                <w:p w:rsidR="005A4D95" w:rsidRPr="007263B9" w:rsidRDefault="005A4D95" w:rsidP="0043206F">
                  <w:pPr>
                    <w:jc w:val="center"/>
                    <w:rPr>
                      <w:rFonts w:ascii="Bernard MT Condensed" w:hAnsi="Bernard MT Condensed"/>
                      <w:sz w:val="32"/>
                      <w:szCs w:val="32"/>
                    </w:rPr>
                  </w:pPr>
                  <w:r w:rsidRPr="007263B9">
                    <w:rPr>
                      <w:rFonts w:ascii="Bernard MT Condensed" w:hAnsi="Bernard MT Condensed"/>
                      <w:sz w:val="32"/>
                      <w:szCs w:val="32"/>
                    </w:rPr>
                    <w:t xml:space="preserve">we will meet weekly </w:t>
                  </w:r>
                </w:p>
                <w:p w:rsidR="005A4D95" w:rsidRPr="007263B9" w:rsidRDefault="005A4D95" w:rsidP="0043206F">
                  <w:pPr>
                    <w:jc w:val="center"/>
                    <w:rPr>
                      <w:rFonts w:ascii="Bernard MT Condensed" w:hAnsi="Bernard MT Condensed"/>
                      <w:sz w:val="32"/>
                      <w:szCs w:val="32"/>
                    </w:rPr>
                  </w:pPr>
                  <w:r w:rsidRPr="007263B9">
                    <w:rPr>
                      <w:rFonts w:ascii="Bernard MT Condensed" w:hAnsi="Bernard MT Condensed"/>
                      <w:sz w:val="32"/>
                      <w:szCs w:val="32"/>
                    </w:rPr>
                    <w:t>from 6-7pm</w:t>
                  </w:r>
                </w:p>
                <w:p w:rsidR="005A4D95" w:rsidRPr="007263B9" w:rsidRDefault="005A4D95" w:rsidP="0043206F">
                  <w:pPr>
                    <w:jc w:val="center"/>
                    <w:rPr>
                      <w:rFonts w:ascii="Bernard MT Condensed" w:hAnsi="Bernard MT Condensed"/>
                      <w:sz w:val="32"/>
                      <w:szCs w:val="32"/>
                    </w:rPr>
                  </w:pPr>
                </w:p>
                <w:p w:rsidR="005A4D95" w:rsidRDefault="005A4D95" w:rsidP="0043206F">
                  <w:pPr>
                    <w:jc w:val="center"/>
                    <w:rPr>
                      <w:rFonts w:ascii="Bernard MT Condensed" w:hAnsi="Bernard MT Condensed"/>
                      <w:sz w:val="32"/>
                      <w:szCs w:val="32"/>
                    </w:rPr>
                  </w:pPr>
                  <w:r w:rsidRPr="007263B9">
                    <w:rPr>
                      <w:rFonts w:ascii="Bernard MT Condensed" w:hAnsi="Bernard MT Condensed"/>
                      <w:sz w:val="32"/>
                      <w:szCs w:val="32"/>
                    </w:rPr>
                    <w:t>at the Legion Hall unless otherwise posted</w:t>
                  </w:r>
                </w:p>
                <w:p w:rsidR="00A93442" w:rsidRDefault="00A93442" w:rsidP="0043206F">
                  <w:pPr>
                    <w:jc w:val="center"/>
                    <w:rPr>
                      <w:rFonts w:ascii="Bernard MT Condensed" w:hAnsi="Bernard MT Condensed"/>
                      <w:sz w:val="32"/>
                      <w:szCs w:val="32"/>
                    </w:rPr>
                  </w:pPr>
                </w:p>
                <w:p w:rsidR="00A93442" w:rsidRPr="007263B9" w:rsidRDefault="00A93442" w:rsidP="0043206F">
                  <w:pPr>
                    <w:jc w:val="center"/>
                    <w:rPr>
                      <w:rFonts w:ascii="Bernard MT Condensed" w:hAnsi="Bernard MT Condensed"/>
                      <w:sz w:val="32"/>
                      <w:szCs w:val="32"/>
                    </w:rPr>
                  </w:pPr>
                  <w:r>
                    <w:rPr>
                      <w:rFonts w:ascii="Bernard MT Condensed" w:hAnsi="Bernard MT Condensed"/>
                      <w:sz w:val="32"/>
                      <w:szCs w:val="32"/>
                    </w:rPr>
                    <w:t>No LEGO Club Nov. 10th</w:t>
                  </w:r>
                </w:p>
              </w:txbxContent>
            </v:textbox>
          </v:shape>
        </w:pict>
      </w:r>
      <w:r>
        <w:rPr>
          <w:noProof/>
        </w:rPr>
        <w:pict>
          <v:shape id="_x0000_s1330" type="#_x0000_t202" style="position:absolute;margin-left:-23.25pt;margin-top:298.5pt;width:155.25pt;height:296.25pt;z-index:251745792" fillcolor="white [3201]" strokecolor="black [3200]" strokeweight="2.5pt">
            <v:shadow color="#868686"/>
            <v:textbox style="mso-next-textbox:#_x0000_s1330">
              <w:txbxContent>
                <w:p w:rsidR="005A4D95" w:rsidRDefault="00A93442" w:rsidP="0007078F">
                  <w:pPr>
                    <w:jc w:val="center"/>
                    <w:rPr>
                      <w:rFonts w:ascii="Bookman Old Style" w:hAnsi="Bookman Old Style"/>
                      <w:i/>
                      <w:szCs w:val="26"/>
                    </w:rPr>
                  </w:pPr>
                  <w:r>
                    <w:rPr>
                      <w:noProof/>
                    </w:rPr>
                    <w:drawing>
                      <wp:inline distT="0" distB="0" distL="0" distR="0">
                        <wp:extent cx="1757045" cy="1420077"/>
                        <wp:effectExtent l="19050" t="0" r="0" b="0"/>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2"/>
                                <a:srcRect/>
                                <a:stretch>
                                  <a:fillRect/>
                                </a:stretch>
                              </pic:blipFill>
                              <pic:spPr bwMode="auto">
                                <a:xfrm>
                                  <a:off x="0" y="0"/>
                                  <a:ext cx="1757045" cy="1420077"/>
                                </a:xfrm>
                                <a:prstGeom prst="rect">
                                  <a:avLst/>
                                </a:prstGeom>
                                <a:noFill/>
                                <a:ln w="9525">
                                  <a:noFill/>
                                  <a:miter lim="800000"/>
                                  <a:headEnd/>
                                  <a:tailEnd/>
                                </a:ln>
                              </pic:spPr>
                            </pic:pic>
                          </a:graphicData>
                        </a:graphic>
                      </wp:inline>
                    </w:drawing>
                  </w:r>
                </w:p>
                <w:p w:rsidR="005A4D95" w:rsidRPr="007263B9" w:rsidRDefault="005A4D95" w:rsidP="0007078F">
                  <w:pPr>
                    <w:jc w:val="center"/>
                    <w:rPr>
                      <w:rFonts w:ascii="Bookman Old Style" w:hAnsi="Bookman Old Style"/>
                      <w:i/>
                      <w:sz w:val="36"/>
                      <w:szCs w:val="36"/>
                    </w:rPr>
                  </w:pPr>
                  <w:r w:rsidRPr="007263B9">
                    <w:rPr>
                      <w:rFonts w:ascii="Bookman Old Style" w:hAnsi="Bookman Old Style"/>
                      <w:i/>
                      <w:sz w:val="36"/>
                      <w:szCs w:val="36"/>
                    </w:rPr>
                    <w:t>Craft Club</w:t>
                  </w:r>
                </w:p>
                <w:p w:rsidR="005A4D95" w:rsidRDefault="005A4D95" w:rsidP="0007078F">
                  <w:pPr>
                    <w:jc w:val="center"/>
                    <w:rPr>
                      <w:rFonts w:ascii="Bookman Old Style" w:hAnsi="Bookman Old Style"/>
                      <w:i/>
                      <w:szCs w:val="26"/>
                    </w:rPr>
                  </w:pPr>
                </w:p>
                <w:p w:rsidR="005A4D95" w:rsidRPr="007263B9" w:rsidRDefault="00A93442" w:rsidP="0007078F">
                  <w:pPr>
                    <w:jc w:val="center"/>
                    <w:rPr>
                      <w:rFonts w:ascii="Bookman Old Style" w:hAnsi="Bookman Old Style"/>
                      <w:i/>
                      <w:sz w:val="32"/>
                      <w:szCs w:val="32"/>
                    </w:rPr>
                  </w:pPr>
                  <w:r>
                    <w:rPr>
                      <w:rFonts w:ascii="Bookman Old Style" w:hAnsi="Bookman Old Style"/>
                      <w:i/>
                      <w:sz w:val="32"/>
                      <w:szCs w:val="32"/>
                    </w:rPr>
                    <w:t>November 2nd</w:t>
                  </w:r>
                </w:p>
                <w:p w:rsidR="005A4D95" w:rsidRPr="007263B9" w:rsidRDefault="005A4D95" w:rsidP="0007078F">
                  <w:pPr>
                    <w:jc w:val="center"/>
                    <w:rPr>
                      <w:rFonts w:ascii="Bookman Old Style" w:hAnsi="Bookman Old Style"/>
                      <w:i/>
                      <w:sz w:val="32"/>
                      <w:szCs w:val="32"/>
                    </w:rPr>
                  </w:pPr>
                  <w:r w:rsidRPr="007263B9">
                    <w:rPr>
                      <w:rFonts w:ascii="Bookman Old Style" w:hAnsi="Bookman Old Style"/>
                      <w:i/>
                      <w:sz w:val="32"/>
                      <w:szCs w:val="32"/>
                    </w:rPr>
                    <w:t>7pm</w:t>
                  </w:r>
                </w:p>
                <w:p w:rsidR="005A4D95" w:rsidRDefault="005A4D95" w:rsidP="0007078F">
                  <w:pPr>
                    <w:jc w:val="center"/>
                    <w:rPr>
                      <w:rFonts w:ascii="Bookman Old Style" w:hAnsi="Bookman Old Style"/>
                      <w:i/>
                      <w:szCs w:val="26"/>
                    </w:rPr>
                  </w:pPr>
                  <w:proofErr w:type="spellStart"/>
                  <w:r>
                    <w:rPr>
                      <w:rFonts w:ascii="Bookman Old Style" w:hAnsi="Bookman Old Style"/>
                      <w:i/>
                      <w:szCs w:val="26"/>
                    </w:rPr>
                    <w:t>Minburn</w:t>
                  </w:r>
                  <w:proofErr w:type="spellEnd"/>
                  <w:r>
                    <w:rPr>
                      <w:rFonts w:ascii="Bookman Old Style" w:hAnsi="Bookman Old Style"/>
                      <w:i/>
                      <w:szCs w:val="26"/>
                    </w:rPr>
                    <w:t xml:space="preserve"> Legion Hall</w:t>
                  </w:r>
                </w:p>
                <w:p w:rsidR="005A4D95" w:rsidRDefault="005A4D95" w:rsidP="0007078F">
                  <w:pPr>
                    <w:jc w:val="center"/>
                    <w:rPr>
                      <w:rFonts w:ascii="Bookman Old Style" w:hAnsi="Bookman Old Style"/>
                      <w:i/>
                      <w:szCs w:val="26"/>
                    </w:rPr>
                  </w:pPr>
                </w:p>
                <w:p w:rsidR="005A4D95" w:rsidRDefault="005A4D95" w:rsidP="0007078F">
                  <w:pPr>
                    <w:jc w:val="center"/>
                    <w:rPr>
                      <w:rFonts w:ascii="Bookman Old Style" w:hAnsi="Bookman Old Style"/>
                      <w:i/>
                      <w:szCs w:val="26"/>
                    </w:rPr>
                  </w:pPr>
                  <w:r>
                    <w:rPr>
                      <w:rFonts w:ascii="Bookman Old Style" w:hAnsi="Bookman Old Style"/>
                      <w:i/>
                      <w:szCs w:val="26"/>
                    </w:rPr>
                    <w:t xml:space="preserve">make </w:t>
                  </w:r>
                  <w:r w:rsidR="00A93442">
                    <w:rPr>
                      <w:rFonts w:ascii="Bookman Old Style" w:hAnsi="Bookman Old Style"/>
                      <w:i/>
                      <w:szCs w:val="26"/>
                    </w:rPr>
                    <w:t>this</w:t>
                  </w:r>
                  <w:r>
                    <w:rPr>
                      <w:rFonts w:ascii="Bookman Old Style" w:hAnsi="Bookman Old Style"/>
                      <w:i/>
                      <w:szCs w:val="26"/>
                    </w:rPr>
                    <w:t xml:space="preserve"> craft or bring your own</w:t>
                  </w:r>
                  <w:r w:rsidR="00A93442">
                    <w:rPr>
                      <w:rFonts w:ascii="Bookman Old Style" w:hAnsi="Bookman Old Style"/>
                      <w:i/>
                      <w:szCs w:val="26"/>
                    </w:rPr>
                    <w:t>.</w:t>
                  </w:r>
                </w:p>
                <w:p w:rsidR="005A4D95" w:rsidRPr="007263B9" w:rsidRDefault="00A93442" w:rsidP="0007078F">
                  <w:pPr>
                    <w:jc w:val="center"/>
                    <w:rPr>
                      <w:rFonts w:ascii="Bookman Old Style" w:hAnsi="Bookman Old Style"/>
                      <w:i/>
                      <w:szCs w:val="26"/>
                    </w:rPr>
                  </w:pPr>
                  <w:r>
                    <w:rPr>
                      <w:rFonts w:ascii="Bookman Old Style" w:hAnsi="Bookman Old Style"/>
                      <w:i/>
                      <w:szCs w:val="26"/>
                    </w:rPr>
                    <w:t>S</w:t>
                  </w:r>
                  <w:r w:rsidR="005A4D95">
                    <w:rPr>
                      <w:rFonts w:ascii="Bookman Old Style" w:hAnsi="Bookman Old Style"/>
                      <w:i/>
                      <w:szCs w:val="26"/>
                    </w:rPr>
                    <w:t>upplies will be provided</w:t>
                  </w:r>
                </w:p>
              </w:txbxContent>
            </v:textbox>
          </v:shape>
        </w:pict>
      </w:r>
      <w:r w:rsidR="00FE1CD5">
        <w:rPr>
          <w:noProof/>
        </w:rPr>
        <w:pict>
          <v:shape id="_x0000_s1303" type="#_x0000_t202" style="position:absolute;margin-left:344.25pt;margin-top:222pt;width:214.5pt;height:131.25pt;z-index:251731456">
            <v:textbox style="mso-next-textbox:#_x0000_s1303">
              <w:txbxContent>
                <w:p w:rsidR="005A4D95" w:rsidRDefault="005A4D95" w:rsidP="00E14156">
                  <w:pPr>
                    <w:rPr>
                      <w:rFonts w:ascii="Bodoni MT Black" w:hAnsi="Bodoni MT Black"/>
                      <w:sz w:val="36"/>
                      <w:szCs w:val="36"/>
                    </w:rPr>
                  </w:pPr>
                  <w:r w:rsidRPr="00E40F67">
                    <w:rPr>
                      <w:rFonts w:ascii="Bodoni MT Black" w:hAnsi="Bodoni MT Black"/>
                      <w:sz w:val="36"/>
                      <w:szCs w:val="36"/>
                    </w:rPr>
                    <w:t>Pre-School Playtime!</w:t>
                  </w:r>
                </w:p>
                <w:p w:rsidR="005A4D95" w:rsidRPr="00223625" w:rsidRDefault="005A4D95" w:rsidP="00223625">
                  <w:pPr>
                    <w:jc w:val="center"/>
                    <w:rPr>
                      <w:rFonts w:ascii="Bodoni MT Black" w:hAnsi="Bodoni MT Black"/>
                      <w:sz w:val="32"/>
                      <w:szCs w:val="32"/>
                    </w:rPr>
                  </w:pPr>
                  <w:r w:rsidRPr="00223625">
                    <w:rPr>
                      <w:rFonts w:ascii="Bodoni MT Black" w:hAnsi="Bodoni MT Black"/>
                      <w:sz w:val="32"/>
                      <w:szCs w:val="32"/>
                    </w:rPr>
                    <w:t>FRIDAY'S</w:t>
                  </w:r>
                </w:p>
                <w:p w:rsidR="005A4D95" w:rsidRPr="00223625" w:rsidRDefault="005A4D95" w:rsidP="00223625">
                  <w:pPr>
                    <w:jc w:val="center"/>
                    <w:rPr>
                      <w:rFonts w:ascii="Bodoni MT Black" w:hAnsi="Bodoni MT Black"/>
                      <w:szCs w:val="28"/>
                    </w:rPr>
                  </w:pPr>
                  <w:r w:rsidRPr="00223625">
                    <w:rPr>
                      <w:rFonts w:ascii="Bodoni MT Black" w:hAnsi="Bodoni MT Black"/>
                      <w:szCs w:val="28"/>
                    </w:rPr>
                    <w:t>10am-NOON</w:t>
                  </w:r>
                </w:p>
                <w:p w:rsidR="005A4D95" w:rsidRDefault="005A4D95" w:rsidP="00E14156">
                  <w:pPr>
                    <w:rPr>
                      <w:szCs w:val="28"/>
                    </w:rPr>
                  </w:pPr>
                </w:p>
                <w:p w:rsidR="005A4D95" w:rsidRDefault="005A4D95" w:rsidP="00223625">
                  <w:pPr>
                    <w:jc w:val="center"/>
                    <w:rPr>
                      <w:rFonts w:ascii="Bodoni MT Black" w:hAnsi="Bodoni MT Black"/>
                      <w:szCs w:val="28"/>
                    </w:rPr>
                  </w:pPr>
                  <w:r w:rsidRPr="00223625">
                    <w:rPr>
                      <w:rFonts w:ascii="Bodoni MT Black" w:hAnsi="Bodoni MT Black"/>
                      <w:szCs w:val="28"/>
                    </w:rPr>
                    <w:t>playtime and story time together!</w:t>
                  </w:r>
                </w:p>
                <w:p w:rsidR="005A4D95" w:rsidRPr="00223625" w:rsidRDefault="005A4D95" w:rsidP="00223625">
                  <w:pPr>
                    <w:jc w:val="center"/>
                    <w:rPr>
                      <w:rFonts w:ascii="Bodoni MT Black" w:hAnsi="Bodoni MT Black"/>
                      <w:szCs w:val="28"/>
                    </w:rPr>
                  </w:pPr>
                  <w:proofErr w:type="spellStart"/>
                  <w:r>
                    <w:rPr>
                      <w:rFonts w:ascii="Bodoni MT Black" w:hAnsi="Bodoni MT Black"/>
                      <w:szCs w:val="28"/>
                    </w:rPr>
                    <w:t>Minburn</w:t>
                  </w:r>
                  <w:proofErr w:type="spellEnd"/>
                  <w:r>
                    <w:rPr>
                      <w:rFonts w:ascii="Bodoni MT Black" w:hAnsi="Bodoni MT Black"/>
                      <w:szCs w:val="28"/>
                    </w:rPr>
                    <w:t xml:space="preserve"> Elementary Gym</w:t>
                  </w:r>
                </w:p>
              </w:txbxContent>
            </v:textbox>
          </v:shape>
        </w:pict>
      </w:r>
      <w:r w:rsidR="00FE1CD5">
        <w:rPr>
          <w:noProof/>
        </w:rPr>
        <w:pict>
          <v:shape id="_x0000_s1313" type="#_x0000_t202" style="position:absolute;margin-left:330pt;margin-top:39pt;width:228.75pt;height:177.75pt;z-index:251732480" fillcolor="white [3201]" strokecolor="black [3213]" strokeweight="1pt">
            <v:shadow color="#868686"/>
            <v:textbox style="mso-next-textbox:#_x0000_s1313">
              <w:txbxContent>
                <w:p w:rsidR="005A4D95" w:rsidRPr="006078FF" w:rsidRDefault="005A4D95" w:rsidP="006078FF">
                  <w:pPr>
                    <w:jc w:val="center"/>
                    <w:rPr>
                      <w:rFonts w:ascii="Algerian" w:hAnsi="Algerian"/>
                      <w:sz w:val="40"/>
                      <w:szCs w:val="40"/>
                    </w:rPr>
                  </w:pPr>
                  <w:r w:rsidRPr="006078FF">
                    <w:rPr>
                      <w:rFonts w:ascii="Algerian" w:hAnsi="Algerian"/>
                      <w:sz w:val="40"/>
                      <w:szCs w:val="40"/>
                    </w:rPr>
                    <w:t>Adult Coloring Party</w:t>
                  </w:r>
                </w:p>
                <w:p w:rsidR="005A4D95" w:rsidRDefault="005A4D95" w:rsidP="00E14156">
                  <w:pPr>
                    <w:rPr>
                      <w:szCs w:val="32"/>
                    </w:rPr>
                  </w:pPr>
                </w:p>
                <w:p w:rsidR="005A4D95" w:rsidRDefault="005A4D95" w:rsidP="006078FF">
                  <w:pPr>
                    <w:jc w:val="center"/>
                    <w:rPr>
                      <w:rFonts w:ascii="Algerian" w:hAnsi="Algerian"/>
                      <w:sz w:val="36"/>
                      <w:szCs w:val="36"/>
                    </w:rPr>
                  </w:pPr>
                  <w:r w:rsidRPr="006078FF">
                    <w:rPr>
                      <w:rFonts w:ascii="Algerian" w:hAnsi="Algerian"/>
                      <w:sz w:val="36"/>
                      <w:szCs w:val="36"/>
                    </w:rPr>
                    <w:t>October 22nd</w:t>
                  </w:r>
                </w:p>
                <w:p w:rsidR="005A4D95" w:rsidRDefault="005A4D95" w:rsidP="006078FF">
                  <w:pPr>
                    <w:jc w:val="center"/>
                    <w:rPr>
                      <w:rFonts w:ascii="Algerian" w:hAnsi="Algerian"/>
                      <w:sz w:val="36"/>
                      <w:szCs w:val="36"/>
                    </w:rPr>
                  </w:pPr>
                  <w:r>
                    <w:rPr>
                      <w:rFonts w:ascii="Algerian" w:hAnsi="Algerian"/>
                      <w:sz w:val="36"/>
                      <w:szCs w:val="36"/>
                    </w:rPr>
                    <w:t>7:00pm</w:t>
                  </w:r>
                </w:p>
                <w:p w:rsidR="005A4D95" w:rsidRDefault="005A4D95" w:rsidP="006078FF">
                  <w:pPr>
                    <w:jc w:val="center"/>
                    <w:rPr>
                      <w:rFonts w:ascii="Algerian" w:hAnsi="Algerian"/>
                      <w:sz w:val="36"/>
                      <w:szCs w:val="36"/>
                    </w:rPr>
                  </w:pPr>
                  <w:r>
                    <w:rPr>
                      <w:rFonts w:ascii="Algerian" w:hAnsi="Algerian"/>
                      <w:sz w:val="36"/>
                      <w:szCs w:val="36"/>
                    </w:rPr>
                    <w:t xml:space="preserve">@ </w:t>
                  </w:r>
                  <w:proofErr w:type="spellStart"/>
                  <w:r>
                    <w:rPr>
                      <w:rFonts w:ascii="Algerian" w:hAnsi="Algerian"/>
                      <w:sz w:val="36"/>
                      <w:szCs w:val="36"/>
                    </w:rPr>
                    <w:t>Minburn</w:t>
                  </w:r>
                  <w:proofErr w:type="spellEnd"/>
                  <w:r>
                    <w:rPr>
                      <w:rFonts w:ascii="Algerian" w:hAnsi="Algerian"/>
                      <w:sz w:val="36"/>
                      <w:szCs w:val="36"/>
                    </w:rPr>
                    <w:t xml:space="preserve"> Legion Hall</w:t>
                  </w:r>
                </w:p>
                <w:p w:rsidR="005A4D95" w:rsidRPr="006078FF" w:rsidRDefault="005A4D95" w:rsidP="006078FF">
                  <w:pPr>
                    <w:jc w:val="center"/>
                    <w:rPr>
                      <w:rFonts w:ascii="Algerian" w:hAnsi="Algerian"/>
                      <w:szCs w:val="24"/>
                    </w:rPr>
                  </w:pPr>
                  <w:r w:rsidRPr="006078FF">
                    <w:rPr>
                      <w:rFonts w:ascii="Algerian" w:hAnsi="Algerian"/>
                      <w:szCs w:val="24"/>
                    </w:rPr>
                    <w:t>Bring own Drinks, snacks provided</w:t>
                  </w:r>
                </w:p>
                <w:p w:rsidR="005A4D95" w:rsidRPr="006078FF" w:rsidRDefault="005A4D95" w:rsidP="006078FF">
                  <w:pPr>
                    <w:jc w:val="center"/>
                    <w:rPr>
                      <w:rFonts w:ascii="Algerian" w:hAnsi="Algerian"/>
                      <w:sz w:val="36"/>
                      <w:szCs w:val="36"/>
                    </w:rPr>
                  </w:pPr>
                </w:p>
              </w:txbxContent>
            </v:textbox>
          </v:shape>
        </w:pict>
      </w:r>
      <w:r w:rsidR="00FE1CD5">
        <w:rPr>
          <w:noProof/>
        </w:rPr>
        <w:pict>
          <v:shape id="_x0000_s1284" type="#_x0000_t202" style="position:absolute;margin-left:140.25pt;margin-top:276.75pt;width:197.25pt;height:352.5pt;z-index:251716096" fillcolor="white [3201]" strokecolor="black [3213]" strokeweight="2.5pt">
            <v:shadow color="#868686"/>
            <v:textbox style="mso-next-textbox:#_x0000_s1284">
              <w:txbxContent>
                <w:p w:rsidR="005A4D95" w:rsidRDefault="005A4D95" w:rsidP="008D4A32">
                  <w:pPr>
                    <w:jc w:val="center"/>
                    <w:rPr>
                      <w:rFonts w:ascii="Broadway" w:hAnsi="Broadway"/>
                      <w:sz w:val="56"/>
                      <w:szCs w:val="56"/>
                      <w:u w:val="single"/>
                    </w:rPr>
                  </w:pPr>
                  <w:r w:rsidRPr="002A6350">
                    <w:rPr>
                      <w:rFonts w:ascii="Broadway" w:hAnsi="Broadway"/>
                      <w:sz w:val="56"/>
                      <w:szCs w:val="56"/>
                      <w:u w:val="single"/>
                    </w:rPr>
                    <w:t>Halloween Party</w:t>
                  </w:r>
                </w:p>
                <w:p w:rsidR="005A4D95" w:rsidRDefault="005A4D95" w:rsidP="008D4A32">
                  <w:pPr>
                    <w:jc w:val="center"/>
                    <w:rPr>
                      <w:rFonts w:ascii="Broadway" w:hAnsi="Broadway"/>
                      <w:sz w:val="32"/>
                      <w:szCs w:val="32"/>
                    </w:rPr>
                  </w:pPr>
                </w:p>
                <w:p w:rsidR="005A4D95" w:rsidRDefault="005A4D95" w:rsidP="008D4A32">
                  <w:pPr>
                    <w:jc w:val="center"/>
                    <w:rPr>
                      <w:rFonts w:ascii="Broadway" w:hAnsi="Broadway"/>
                      <w:sz w:val="32"/>
                      <w:szCs w:val="32"/>
                    </w:rPr>
                  </w:pPr>
                  <w:r>
                    <w:rPr>
                      <w:rFonts w:ascii="Broadway" w:hAnsi="Broadway"/>
                      <w:sz w:val="32"/>
                      <w:szCs w:val="32"/>
                    </w:rPr>
                    <w:t>Games, Snacks, &amp; Drinks will be provided!</w:t>
                  </w:r>
                </w:p>
                <w:p w:rsidR="005A4D95" w:rsidRDefault="005A4D95" w:rsidP="008D4A32">
                  <w:pPr>
                    <w:jc w:val="center"/>
                    <w:rPr>
                      <w:rFonts w:ascii="Broadway" w:hAnsi="Broadway"/>
                      <w:sz w:val="32"/>
                      <w:szCs w:val="32"/>
                    </w:rPr>
                  </w:pPr>
                </w:p>
                <w:p w:rsidR="005A4D95" w:rsidRPr="002A6350" w:rsidRDefault="005A4D95" w:rsidP="008D4A32">
                  <w:pPr>
                    <w:jc w:val="center"/>
                    <w:rPr>
                      <w:rFonts w:ascii="Broadway" w:hAnsi="Broadway"/>
                      <w:sz w:val="48"/>
                      <w:szCs w:val="48"/>
                    </w:rPr>
                  </w:pPr>
                  <w:r w:rsidRPr="002A6350">
                    <w:rPr>
                      <w:rFonts w:ascii="Broadway" w:hAnsi="Broadway"/>
                      <w:sz w:val="48"/>
                      <w:szCs w:val="48"/>
                    </w:rPr>
                    <w:t>2:00pm- 4:00pm</w:t>
                  </w:r>
                </w:p>
                <w:p w:rsidR="005A4D95" w:rsidRPr="00E40F67" w:rsidRDefault="005A4D95" w:rsidP="008D4A32">
                  <w:pPr>
                    <w:jc w:val="center"/>
                    <w:rPr>
                      <w:rFonts w:ascii="Broadway" w:hAnsi="Broadway"/>
                      <w:sz w:val="40"/>
                      <w:szCs w:val="40"/>
                    </w:rPr>
                  </w:pPr>
                  <w:r w:rsidRPr="00E40F67">
                    <w:rPr>
                      <w:rFonts w:ascii="Broadway" w:hAnsi="Broadway"/>
                      <w:sz w:val="40"/>
                      <w:szCs w:val="40"/>
                    </w:rPr>
                    <w:t>all ages welcome</w:t>
                  </w:r>
                </w:p>
                <w:p w:rsidR="005A4D95" w:rsidRDefault="005A4D95" w:rsidP="008D4A32">
                  <w:pPr>
                    <w:jc w:val="center"/>
                    <w:rPr>
                      <w:rFonts w:ascii="Broadway" w:hAnsi="Broadway"/>
                      <w:sz w:val="32"/>
                      <w:szCs w:val="32"/>
                    </w:rPr>
                  </w:pPr>
                </w:p>
                <w:p w:rsidR="005A4D95" w:rsidRPr="008D4A32" w:rsidRDefault="005A4D95" w:rsidP="008D4A32">
                  <w:pPr>
                    <w:jc w:val="center"/>
                    <w:rPr>
                      <w:rFonts w:ascii="Broadway" w:hAnsi="Broadway"/>
                      <w:sz w:val="32"/>
                      <w:szCs w:val="32"/>
                    </w:rPr>
                  </w:pPr>
                  <w:proofErr w:type="spellStart"/>
                  <w:r>
                    <w:rPr>
                      <w:rFonts w:ascii="Broadway" w:hAnsi="Broadway"/>
                      <w:sz w:val="32"/>
                      <w:szCs w:val="32"/>
                    </w:rPr>
                    <w:t>Minburn</w:t>
                  </w:r>
                  <w:proofErr w:type="spellEnd"/>
                  <w:r>
                    <w:rPr>
                      <w:rFonts w:ascii="Broadway" w:hAnsi="Broadway"/>
                      <w:sz w:val="32"/>
                      <w:szCs w:val="32"/>
                    </w:rPr>
                    <w:t xml:space="preserve"> Legion Hall</w:t>
                  </w:r>
                </w:p>
                <w:p w:rsidR="005A4D95" w:rsidRPr="002A6350" w:rsidRDefault="005A4D95" w:rsidP="008D4A32">
                  <w:pPr>
                    <w:jc w:val="center"/>
                    <w:rPr>
                      <w:rFonts w:ascii="Broadway" w:hAnsi="Broadway"/>
                      <w:sz w:val="32"/>
                      <w:szCs w:val="32"/>
                    </w:rPr>
                  </w:pPr>
                  <w:r w:rsidRPr="002A6350">
                    <w:rPr>
                      <w:rFonts w:ascii="Broadway" w:hAnsi="Broadway"/>
                      <w:sz w:val="32"/>
                      <w:szCs w:val="32"/>
                    </w:rPr>
                    <w:t>319 Baker St</w:t>
                  </w:r>
                </w:p>
                <w:p w:rsidR="005A4D95" w:rsidRPr="008D4A32" w:rsidRDefault="005A4D95" w:rsidP="008D4A32">
                  <w:pPr>
                    <w:jc w:val="center"/>
                    <w:rPr>
                      <w:rFonts w:ascii="Broadway" w:hAnsi="Broadway"/>
                      <w:sz w:val="40"/>
                      <w:szCs w:val="40"/>
                    </w:rPr>
                  </w:pPr>
                  <w:proofErr w:type="spellStart"/>
                  <w:r w:rsidRPr="002A6350">
                    <w:rPr>
                      <w:rFonts w:ascii="Broadway" w:hAnsi="Broadway"/>
                      <w:sz w:val="32"/>
                      <w:szCs w:val="32"/>
                    </w:rPr>
                    <w:t>Minburn</w:t>
                  </w:r>
                  <w:proofErr w:type="spellEnd"/>
                </w:p>
              </w:txbxContent>
            </v:textbox>
          </v:shape>
        </w:pict>
      </w:r>
      <w:r w:rsidR="00FE1CD5">
        <w:rPr>
          <w:noProof/>
        </w:rPr>
        <w:pict>
          <v:shape id="_x0000_s1280" type="#_x0000_t202" style="position:absolute;margin-left:140.25pt;margin-top:39pt;width:183pt;height:233.85pt;z-index:251712000">
            <v:textbox style="mso-next-textbox:#_x0000_s1280">
              <w:txbxContent>
                <w:p w:rsidR="005A4D95" w:rsidRPr="00DA236A" w:rsidRDefault="005A4D95" w:rsidP="009511F5">
                  <w:pPr>
                    <w:jc w:val="center"/>
                    <w:rPr>
                      <w:rFonts w:ascii="Bodoni MT Black" w:hAnsi="Bodoni MT Black"/>
                      <w:sz w:val="40"/>
                      <w:szCs w:val="40"/>
                      <w:u w:val="single"/>
                    </w:rPr>
                  </w:pPr>
                  <w:r w:rsidRPr="00961F9E">
                    <w:rPr>
                      <w:rFonts w:ascii="Bodoni MT Black" w:hAnsi="Bodoni MT Black"/>
                      <w:b/>
                      <w:sz w:val="40"/>
                      <w:szCs w:val="40"/>
                      <w:u w:val="single"/>
                    </w:rPr>
                    <w:t>Library</w:t>
                  </w:r>
                  <w:r w:rsidRPr="00DA236A">
                    <w:rPr>
                      <w:rFonts w:ascii="Bodoni MT Black" w:hAnsi="Bodoni MT Black"/>
                      <w:sz w:val="40"/>
                      <w:szCs w:val="40"/>
                      <w:u w:val="single"/>
                    </w:rPr>
                    <w:t xml:space="preserve"> hours</w:t>
                  </w:r>
                </w:p>
                <w:p w:rsidR="005A4D95" w:rsidRPr="00DA236A" w:rsidRDefault="005A4D95" w:rsidP="009511F5">
                  <w:pPr>
                    <w:jc w:val="center"/>
                    <w:rPr>
                      <w:rFonts w:ascii="Broadway" w:hAnsi="Broadway"/>
                      <w:sz w:val="28"/>
                      <w:szCs w:val="28"/>
                    </w:rPr>
                  </w:pPr>
                </w:p>
                <w:p w:rsidR="005A4D95" w:rsidRDefault="005A4D95" w:rsidP="009511F5">
                  <w:pPr>
                    <w:jc w:val="center"/>
                    <w:rPr>
                      <w:rFonts w:ascii="Arial Rounded MT Bold" w:hAnsi="Arial Rounded MT Bold"/>
                      <w:sz w:val="28"/>
                      <w:szCs w:val="28"/>
                    </w:rPr>
                  </w:pPr>
                  <w:r w:rsidRPr="00230F9A">
                    <w:rPr>
                      <w:rFonts w:ascii="Arial Rounded MT Bold" w:hAnsi="Arial Rounded MT Bold"/>
                      <w:sz w:val="28"/>
                      <w:szCs w:val="28"/>
                    </w:rPr>
                    <w:t>Monday -12-5:30pm</w:t>
                  </w:r>
                </w:p>
                <w:p w:rsidR="005A4D95" w:rsidRPr="00230F9A" w:rsidRDefault="005A4D95" w:rsidP="009511F5">
                  <w:pPr>
                    <w:jc w:val="center"/>
                    <w:rPr>
                      <w:rFonts w:ascii="Arial Rounded MT Bold" w:hAnsi="Arial Rounded MT Bold"/>
                      <w:sz w:val="28"/>
                      <w:szCs w:val="28"/>
                    </w:rPr>
                  </w:pPr>
                </w:p>
                <w:p w:rsidR="005A4D95" w:rsidRDefault="005A4D95" w:rsidP="009511F5">
                  <w:pPr>
                    <w:jc w:val="center"/>
                    <w:rPr>
                      <w:rFonts w:ascii="Arial Rounded MT Bold" w:hAnsi="Arial Rounded MT Bold"/>
                      <w:sz w:val="28"/>
                      <w:szCs w:val="28"/>
                    </w:rPr>
                  </w:pPr>
                  <w:r w:rsidRPr="00230F9A">
                    <w:rPr>
                      <w:rFonts w:ascii="Arial Rounded MT Bold" w:hAnsi="Arial Rounded MT Bold"/>
                      <w:sz w:val="28"/>
                      <w:szCs w:val="28"/>
                    </w:rPr>
                    <w:t>Tuesday - 12-5:30pm</w:t>
                  </w:r>
                </w:p>
                <w:p w:rsidR="005A4D95" w:rsidRPr="00230F9A" w:rsidRDefault="005A4D95" w:rsidP="009511F5">
                  <w:pPr>
                    <w:jc w:val="center"/>
                    <w:rPr>
                      <w:rFonts w:ascii="Arial Rounded MT Bold" w:hAnsi="Arial Rounded MT Bold"/>
                      <w:sz w:val="28"/>
                      <w:szCs w:val="28"/>
                    </w:rPr>
                  </w:pPr>
                </w:p>
                <w:p w:rsidR="005A4D95" w:rsidRDefault="005A4D95" w:rsidP="009511F5">
                  <w:pPr>
                    <w:jc w:val="center"/>
                    <w:rPr>
                      <w:rFonts w:ascii="Arial Rounded MT Bold" w:hAnsi="Arial Rounded MT Bold"/>
                      <w:sz w:val="28"/>
                      <w:szCs w:val="28"/>
                    </w:rPr>
                  </w:pPr>
                  <w:r w:rsidRPr="00230F9A">
                    <w:rPr>
                      <w:rFonts w:ascii="Arial Rounded MT Bold" w:hAnsi="Arial Rounded MT Bold"/>
                      <w:sz w:val="28"/>
                      <w:szCs w:val="28"/>
                    </w:rPr>
                    <w:t>Wednesday - Closed</w:t>
                  </w:r>
                </w:p>
                <w:p w:rsidR="005A4D95" w:rsidRPr="00230F9A" w:rsidRDefault="005A4D95" w:rsidP="009511F5">
                  <w:pPr>
                    <w:jc w:val="center"/>
                    <w:rPr>
                      <w:rFonts w:ascii="Arial Rounded MT Bold" w:hAnsi="Arial Rounded MT Bold"/>
                      <w:sz w:val="28"/>
                      <w:szCs w:val="28"/>
                    </w:rPr>
                  </w:pPr>
                </w:p>
                <w:p w:rsidR="005A4D95" w:rsidRDefault="005A4D95" w:rsidP="009511F5">
                  <w:pPr>
                    <w:jc w:val="center"/>
                    <w:rPr>
                      <w:rFonts w:ascii="Arial Rounded MT Bold" w:hAnsi="Arial Rounded MT Bold"/>
                      <w:sz w:val="28"/>
                      <w:szCs w:val="28"/>
                    </w:rPr>
                  </w:pPr>
                  <w:r w:rsidRPr="00230F9A">
                    <w:rPr>
                      <w:rFonts w:ascii="Arial Rounded MT Bold" w:hAnsi="Arial Rounded MT Bold"/>
                      <w:sz w:val="28"/>
                      <w:szCs w:val="28"/>
                    </w:rPr>
                    <w:t>Thursday - 12-5:30pm</w:t>
                  </w:r>
                </w:p>
                <w:p w:rsidR="005A4D95" w:rsidRPr="00230F9A" w:rsidRDefault="005A4D95" w:rsidP="009511F5">
                  <w:pPr>
                    <w:jc w:val="center"/>
                    <w:rPr>
                      <w:rFonts w:ascii="Arial Rounded MT Bold" w:hAnsi="Arial Rounded MT Bold"/>
                      <w:sz w:val="28"/>
                      <w:szCs w:val="28"/>
                    </w:rPr>
                  </w:pPr>
                </w:p>
                <w:p w:rsidR="005A4D95" w:rsidRDefault="005A4D95" w:rsidP="009511F5">
                  <w:pPr>
                    <w:jc w:val="center"/>
                    <w:rPr>
                      <w:rFonts w:ascii="Arial Rounded MT Bold" w:hAnsi="Arial Rounded MT Bold"/>
                      <w:sz w:val="28"/>
                      <w:szCs w:val="28"/>
                    </w:rPr>
                  </w:pPr>
                  <w:r w:rsidRPr="00230F9A">
                    <w:rPr>
                      <w:rFonts w:ascii="Arial Rounded MT Bold" w:hAnsi="Arial Rounded MT Bold"/>
                      <w:sz w:val="28"/>
                      <w:szCs w:val="28"/>
                    </w:rPr>
                    <w:t>Friday - 12-6pm</w:t>
                  </w:r>
                </w:p>
                <w:p w:rsidR="005A4D95" w:rsidRPr="00230F9A" w:rsidRDefault="005A4D95" w:rsidP="009511F5">
                  <w:pPr>
                    <w:jc w:val="center"/>
                    <w:rPr>
                      <w:rFonts w:ascii="Arial Rounded MT Bold" w:hAnsi="Arial Rounded MT Bold"/>
                      <w:sz w:val="28"/>
                      <w:szCs w:val="28"/>
                    </w:rPr>
                  </w:pPr>
                </w:p>
                <w:p w:rsidR="005A4D95" w:rsidRPr="00DA236A" w:rsidRDefault="005A4D95" w:rsidP="009511F5">
                  <w:pPr>
                    <w:jc w:val="center"/>
                    <w:rPr>
                      <w:rFonts w:ascii="Broadway" w:hAnsi="Broadway"/>
                      <w:sz w:val="28"/>
                      <w:szCs w:val="28"/>
                    </w:rPr>
                  </w:pPr>
                  <w:r w:rsidRPr="00230F9A">
                    <w:rPr>
                      <w:rFonts w:ascii="Arial Rounded MT Bold" w:hAnsi="Arial Rounded MT Bold"/>
                      <w:sz w:val="28"/>
                      <w:szCs w:val="28"/>
                    </w:rPr>
                    <w:t>Saturday- 9am-Noon</w:t>
                  </w:r>
                </w:p>
              </w:txbxContent>
            </v:textbox>
          </v:shape>
        </w:pict>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p>
    <w:p w:rsidR="00E841AB" w:rsidRDefault="00B114D4">
      <w:pPr>
        <w:rPr>
          <w:noProof/>
        </w:rPr>
        <w:sectPr w:rsidR="00E841AB" w:rsidSect="000201E8">
          <w:type w:val="continuous"/>
          <w:pgSz w:w="12240" w:h="20160" w:code="5"/>
          <w:pgMar w:top="1440" w:right="540" w:bottom="1440" w:left="720" w:header="144" w:footer="1152" w:gutter="0"/>
          <w:cols w:space="720"/>
          <w:titlePg/>
          <w:docGrid w:linePitch="326"/>
        </w:sectPr>
      </w:pPr>
      <w:r>
        <w:rPr>
          <w:noProof/>
        </w:rPr>
        <w:pict>
          <v:shape id="_x0000_s1355" type="#_x0000_t202" style="position:absolute;margin-left:307.5pt;margin-top:902.25pt;width:231pt;height:65.1pt;z-index:251763200;mso-position-horizontal-relative:page;mso-position-vertical-relative:page" o:allowincell="f" filled="f" stroked="f">
            <v:textbox>
              <w:txbxContent>
                <w:p w:rsidR="00B114D4" w:rsidRDefault="00B114D4" w:rsidP="00B114D4">
                  <w:pPr>
                    <w:jc w:val="center"/>
                    <w:rPr>
                      <w:rFonts w:ascii="Broadway" w:hAnsi="Broadway"/>
                      <w:sz w:val="36"/>
                      <w:szCs w:val="36"/>
                    </w:rPr>
                  </w:pPr>
                  <w:r w:rsidRPr="004E7195">
                    <w:rPr>
                      <w:rFonts w:ascii="Broadway" w:hAnsi="Broadway"/>
                      <w:sz w:val="36"/>
                      <w:szCs w:val="36"/>
                    </w:rPr>
                    <w:t>Beggars Night</w:t>
                  </w:r>
                </w:p>
                <w:p w:rsidR="004E7195" w:rsidRDefault="004E7195" w:rsidP="00B114D4">
                  <w:pPr>
                    <w:jc w:val="center"/>
                    <w:rPr>
                      <w:rFonts w:ascii="Broadway" w:hAnsi="Broadway"/>
                      <w:sz w:val="36"/>
                      <w:szCs w:val="36"/>
                    </w:rPr>
                  </w:pPr>
                  <w:r>
                    <w:rPr>
                      <w:rFonts w:ascii="Broadway" w:hAnsi="Broadway"/>
                      <w:sz w:val="36"/>
                      <w:szCs w:val="36"/>
                    </w:rPr>
                    <w:t>Monday, October 31st</w:t>
                  </w:r>
                </w:p>
                <w:p w:rsidR="004E7195" w:rsidRPr="004E7195" w:rsidRDefault="004E7195" w:rsidP="00B114D4">
                  <w:pPr>
                    <w:jc w:val="center"/>
                    <w:rPr>
                      <w:rFonts w:ascii="Broadway" w:hAnsi="Broadway"/>
                      <w:sz w:val="36"/>
                      <w:szCs w:val="36"/>
                    </w:rPr>
                  </w:pPr>
                  <w:r>
                    <w:rPr>
                      <w:rFonts w:ascii="Broadway" w:hAnsi="Broadway"/>
                      <w:sz w:val="36"/>
                      <w:szCs w:val="36"/>
                    </w:rPr>
                    <w:t>6-8pm</w:t>
                  </w:r>
                </w:p>
              </w:txbxContent>
            </v:textbox>
          </v:shape>
        </w:pict>
      </w:r>
      <w:r>
        <w:rPr>
          <w:noProof/>
        </w:rPr>
        <w:pict>
          <v:shape id="_x0000_s1353" type="#_x0000_t202" style="position:absolute;margin-left:516.75pt;margin-top:883.05pt;width:78pt;height:101.7pt;z-index:251761152;mso-position-horizontal-relative:page;mso-position-vertical-relative:page" o:allowincell="f" filled="f" stroked="f">
            <v:textbox>
              <w:txbxContent>
                <w:p w:rsidR="00B114D4" w:rsidRDefault="00B114D4">
                  <w:r w:rsidRPr="00B114D4">
                    <w:drawing>
                      <wp:inline distT="0" distB="0" distL="0" distR="0">
                        <wp:extent cx="942975" cy="1228725"/>
                        <wp:effectExtent l="19050" t="0" r="9525" b="0"/>
                        <wp:docPr id="5" name="Picture 16" descr="Image result for trick or t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rick or treat"/>
                                <pic:cNvPicPr>
                                  <a:picLocks noChangeAspect="1" noChangeArrowheads="1"/>
                                </pic:cNvPicPr>
                              </pic:nvPicPr>
                              <pic:blipFill>
                                <a:blip r:embed="rId13"/>
                                <a:srcRect/>
                                <a:stretch>
                                  <a:fillRect/>
                                </a:stretch>
                              </pic:blipFill>
                              <pic:spPr bwMode="auto">
                                <a:xfrm>
                                  <a:off x="0" y="0"/>
                                  <a:ext cx="942975" cy="1228725"/>
                                </a:xfrm>
                                <a:prstGeom prst="rect">
                                  <a:avLst/>
                                </a:prstGeom>
                                <a:noFill/>
                                <a:ln w="9525">
                                  <a:noFill/>
                                  <a:miter lim="800000"/>
                                  <a:headEnd/>
                                  <a:tailEnd/>
                                </a:ln>
                              </pic:spPr>
                            </pic:pic>
                          </a:graphicData>
                        </a:graphic>
                      </wp:inline>
                    </w:drawing>
                  </w:r>
                </w:p>
              </w:txbxContent>
            </v:textbox>
          </v:shape>
        </w:pict>
      </w:r>
      <w:r>
        <w:rPr>
          <w:noProof/>
        </w:rPr>
        <w:pict>
          <v:shape id="_x0000_s1354" type="#_x0000_t202" style="position:absolute;margin-left:411pt;margin-top:888pt;width:1in;height:1in;z-index:251762176;mso-position-horizontal-relative:page;mso-position-vertical-relative:page" o:allowincell="f" filled="f" stroked="f">
            <v:textbox>
              <w:txbxContent>
                <w:p w:rsidR="00B114D4" w:rsidRDefault="00B114D4"/>
              </w:txbxContent>
            </v:textbox>
          </v:shape>
        </w:pict>
      </w:r>
      <w:r w:rsidR="00A93442">
        <w:rPr>
          <w:noProof/>
        </w:rPr>
        <w:pict>
          <v:shape id="_x0000_s1327" type="#_x0000_t202" style="position:absolute;margin-left:292.5pt;margin-top:434.75pt;width:270pt;height:40.65pt;z-index:251744768">
            <v:textbox style="mso-next-textbox:#_x0000_s1327">
              <w:txbxContent>
                <w:p w:rsidR="005A4D95" w:rsidRPr="00E641C2" w:rsidRDefault="005A4D95" w:rsidP="00E641C2">
                  <w:pPr>
                    <w:jc w:val="center"/>
                    <w:rPr>
                      <w:sz w:val="28"/>
                      <w:szCs w:val="28"/>
                    </w:rPr>
                  </w:pPr>
                  <w:r w:rsidRPr="00E641C2">
                    <w:rPr>
                      <w:sz w:val="28"/>
                      <w:szCs w:val="28"/>
                    </w:rPr>
                    <w:t>This publication brought to you by the</w:t>
                  </w:r>
                </w:p>
                <w:p w:rsidR="005A4D95" w:rsidRPr="00E641C2" w:rsidRDefault="005A4D95" w:rsidP="00E641C2">
                  <w:pPr>
                    <w:jc w:val="center"/>
                    <w:rPr>
                      <w:sz w:val="28"/>
                      <w:szCs w:val="28"/>
                    </w:rPr>
                  </w:pPr>
                  <w:proofErr w:type="spellStart"/>
                  <w:r w:rsidRPr="00E641C2">
                    <w:rPr>
                      <w:sz w:val="28"/>
                      <w:szCs w:val="28"/>
                    </w:rPr>
                    <w:t>Minburn</w:t>
                  </w:r>
                  <w:proofErr w:type="spellEnd"/>
                  <w:r w:rsidRPr="00E641C2">
                    <w:rPr>
                      <w:sz w:val="28"/>
                      <w:szCs w:val="28"/>
                    </w:rPr>
                    <w:t xml:space="preserve"> Public Library</w:t>
                  </w:r>
                </w:p>
              </w:txbxContent>
            </v:textbox>
          </v:shape>
        </w:pict>
      </w:r>
      <w:r w:rsidR="00FE1CD5">
        <w:rPr>
          <w:noProof/>
        </w:rPr>
        <w:pict>
          <v:shape id="_x0000_s1291" type="#_x0000_t202" style="position:absolute;margin-left:-23.25pt;margin-top:444.35pt;width:267.75pt;height:119.85pt;z-index:251723264" strokecolor="black [3213]">
            <v:textbox style="mso-next-textbox:#_x0000_s1291">
              <w:txbxContent>
                <w:p w:rsidR="005A4D95" w:rsidRDefault="005A4D95" w:rsidP="00E40F67">
                  <w:pPr>
                    <w:jc w:val="center"/>
                    <w:rPr>
                      <w:rFonts w:ascii="Algerian" w:hAnsi="Algerian"/>
                      <w:szCs w:val="18"/>
                    </w:rPr>
                  </w:pPr>
                  <w:r>
                    <w:rPr>
                      <w:rFonts w:ascii="Algerian" w:hAnsi="Algerian"/>
                      <w:szCs w:val="18"/>
                    </w:rPr>
                    <w:t xml:space="preserve">No </w:t>
                  </w:r>
                  <w:proofErr w:type="spellStart"/>
                  <w:r>
                    <w:rPr>
                      <w:rFonts w:ascii="Algerian" w:hAnsi="Algerian"/>
                      <w:szCs w:val="18"/>
                    </w:rPr>
                    <w:t>SChool</w:t>
                  </w:r>
                  <w:proofErr w:type="spellEnd"/>
                  <w:r>
                    <w:rPr>
                      <w:rFonts w:ascii="Algerian" w:hAnsi="Algerian"/>
                      <w:szCs w:val="18"/>
                    </w:rPr>
                    <w:t xml:space="preserve"> October 24th</w:t>
                  </w:r>
                </w:p>
                <w:p w:rsidR="005A4D95" w:rsidRDefault="005A4D95" w:rsidP="00E40F67">
                  <w:pPr>
                    <w:jc w:val="center"/>
                    <w:rPr>
                      <w:rFonts w:ascii="Algerian" w:hAnsi="Algerian"/>
                      <w:szCs w:val="18"/>
                    </w:rPr>
                  </w:pPr>
                  <w:r>
                    <w:rPr>
                      <w:rFonts w:ascii="Algerian" w:hAnsi="Algerian"/>
                      <w:szCs w:val="18"/>
                    </w:rPr>
                    <w:t>1:00 Dismissal's October 25th and 27th</w:t>
                  </w:r>
                </w:p>
                <w:p w:rsidR="005A4D95" w:rsidRDefault="005A4D95" w:rsidP="00F547A2">
                  <w:pPr>
                    <w:jc w:val="center"/>
                    <w:rPr>
                      <w:rFonts w:ascii="Algerian" w:hAnsi="Algerian"/>
                      <w:szCs w:val="18"/>
                    </w:rPr>
                  </w:pPr>
                </w:p>
                <w:p w:rsidR="005A4D95" w:rsidRPr="002A459F" w:rsidRDefault="005A4D95" w:rsidP="00F547A2">
                  <w:pPr>
                    <w:jc w:val="center"/>
                    <w:rPr>
                      <w:szCs w:val="18"/>
                    </w:rPr>
                  </w:pPr>
                  <w:r>
                    <w:rPr>
                      <w:rFonts w:ascii="Algerian" w:hAnsi="Algerian"/>
                      <w:szCs w:val="18"/>
                    </w:rPr>
                    <w:t xml:space="preserve"> </w:t>
                  </w:r>
                  <w:r>
                    <w:rPr>
                      <w:noProof/>
                    </w:rPr>
                    <w:drawing>
                      <wp:inline distT="0" distB="0" distL="0" distR="0">
                        <wp:extent cx="1509821" cy="702908"/>
                        <wp:effectExtent l="38100" t="57150" r="33229" b="40042"/>
                        <wp:docPr id="4" name="Picture 1" descr="http://images.pcmac.org/Uploads/MantenoCUSD/MantenoCUSD/Sites/News/j0439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cmac.org/Uploads/MantenoCUSD/MantenoCUSD/Sites/News/j0439367.jpg"/>
                                <pic:cNvPicPr>
                                  <a:picLocks noChangeAspect="1" noChangeArrowheads="1"/>
                                </pic:cNvPicPr>
                              </pic:nvPicPr>
                              <pic:blipFill>
                                <a:blip r:embed="rId14"/>
                                <a:srcRect/>
                                <a:stretch>
                                  <a:fillRect/>
                                </a:stretch>
                              </pic:blipFill>
                              <pic:spPr bwMode="auto">
                                <a:xfrm rot="259407">
                                  <a:off x="0" y="0"/>
                                  <a:ext cx="1510745" cy="703338"/>
                                </a:xfrm>
                                <a:prstGeom prst="rect">
                                  <a:avLst/>
                                </a:prstGeom>
                                <a:noFill/>
                                <a:ln w="9525">
                                  <a:noFill/>
                                  <a:miter lim="800000"/>
                                  <a:headEnd/>
                                  <a:tailEnd/>
                                </a:ln>
                              </pic:spPr>
                            </pic:pic>
                          </a:graphicData>
                        </a:graphic>
                      </wp:inline>
                    </w:drawing>
                  </w:r>
                  <w:r w:rsidRPr="00015CE3">
                    <w:rPr>
                      <w:rFonts w:ascii="Algerian" w:hAnsi="Algerian"/>
                      <w:szCs w:val="18"/>
                    </w:rPr>
                    <w:tab/>
                  </w:r>
                </w:p>
                <w:p w:rsidR="005A4D95" w:rsidRPr="00293141" w:rsidRDefault="005A4D95" w:rsidP="00293141">
                  <w:pPr>
                    <w:rPr>
                      <w:szCs w:val="36"/>
                    </w:rPr>
                  </w:pPr>
                </w:p>
              </w:txbxContent>
            </v:textbox>
          </v:shape>
        </w:pict>
      </w:r>
      <w:r w:rsidR="00FE1CD5">
        <w:rPr>
          <w:noProof/>
        </w:rPr>
        <w:pict>
          <v:shape id="_x0000_s1283" type="#_x0000_t202" style="position:absolute;margin-left:-23.25pt;margin-top:268.1pt;width:155.25pt;height:171.15pt;z-index:251715072">
            <v:textbox style="mso-next-textbox:#_x0000_s1283">
              <w:txbxContent>
                <w:p w:rsidR="005A4D95" w:rsidRDefault="005A4D95" w:rsidP="00CB4084">
                  <w:pPr>
                    <w:jc w:val="center"/>
                    <w:rPr>
                      <w:rFonts w:ascii="Goudy Old Style" w:hAnsi="Goudy Old Style"/>
                      <w:b/>
                      <w:sz w:val="40"/>
                      <w:szCs w:val="40"/>
                      <w:u w:val="single"/>
                    </w:rPr>
                  </w:pPr>
                  <w:r w:rsidRPr="00810A6F">
                    <w:rPr>
                      <w:rFonts w:ascii="Goudy Old Style" w:hAnsi="Goudy Old Style"/>
                      <w:b/>
                      <w:sz w:val="40"/>
                      <w:szCs w:val="40"/>
                      <w:u w:val="single"/>
                    </w:rPr>
                    <w:t>Book Club</w:t>
                  </w:r>
                </w:p>
                <w:p w:rsidR="005A4D95" w:rsidRPr="00810A6F" w:rsidRDefault="005A4D95" w:rsidP="00CB4084">
                  <w:pPr>
                    <w:jc w:val="center"/>
                    <w:rPr>
                      <w:rFonts w:ascii="Goudy Old Style" w:hAnsi="Goudy Old Style"/>
                      <w:b/>
                      <w:sz w:val="40"/>
                      <w:szCs w:val="40"/>
                      <w:u w:val="single"/>
                    </w:rPr>
                  </w:pPr>
                </w:p>
                <w:p w:rsidR="005A4D95" w:rsidRDefault="005A4D95" w:rsidP="00CB4084">
                  <w:pPr>
                    <w:jc w:val="center"/>
                    <w:rPr>
                      <w:rFonts w:ascii="Goudy Old Style" w:hAnsi="Goudy Old Style"/>
                      <w:b/>
                      <w:sz w:val="32"/>
                      <w:szCs w:val="32"/>
                    </w:rPr>
                  </w:pPr>
                  <w:r>
                    <w:rPr>
                      <w:rFonts w:ascii="Goudy Old Style" w:hAnsi="Goudy Old Style"/>
                      <w:b/>
                      <w:sz w:val="32"/>
                      <w:szCs w:val="32"/>
                    </w:rPr>
                    <w:t>11:00am @ the Library</w:t>
                  </w:r>
                </w:p>
                <w:p w:rsidR="005A4D95" w:rsidRDefault="005A4D95" w:rsidP="00CB4084">
                  <w:pPr>
                    <w:jc w:val="center"/>
                    <w:rPr>
                      <w:rFonts w:ascii="Goudy Old Style" w:hAnsi="Goudy Old Style"/>
                      <w:b/>
                      <w:sz w:val="36"/>
                      <w:szCs w:val="36"/>
                    </w:rPr>
                  </w:pPr>
                </w:p>
                <w:p w:rsidR="005A4D95" w:rsidRPr="00E40F67" w:rsidRDefault="005A4D95" w:rsidP="00CB4084">
                  <w:pPr>
                    <w:jc w:val="center"/>
                    <w:rPr>
                      <w:rFonts w:ascii="Goudy Old Style" w:hAnsi="Goudy Old Style"/>
                      <w:b/>
                      <w:sz w:val="44"/>
                      <w:szCs w:val="44"/>
                    </w:rPr>
                  </w:pPr>
                  <w:r w:rsidRPr="00E40F67">
                    <w:rPr>
                      <w:rFonts w:ascii="Goudy Old Style" w:hAnsi="Goudy Old Style"/>
                      <w:b/>
                      <w:sz w:val="44"/>
                      <w:szCs w:val="44"/>
                    </w:rPr>
                    <w:t xml:space="preserve"> Lila</w:t>
                  </w:r>
                </w:p>
                <w:p w:rsidR="005A4D95" w:rsidRPr="00303F9E" w:rsidRDefault="005A4D95" w:rsidP="00E40F67">
                  <w:pPr>
                    <w:jc w:val="center"/>
                    <w:rPr>
                      <w:rFonts w:ascii="Goudy Old Style" w:hAnsi="Goudy Old Style"/>
                      <w:sz w:val="28"/>
                      <w:szCs w:val="28"/>
                    </w:rPr>
                  </w:pPr>
                  <w:r>
                    <w:rPr>
                      <w:rFonts w:ascii="Goudy Old Style" w:hAnsi="Goudy Old Style"/>
                      <w:sz w:val="28"/>
                      <w:szCs w:val="28"/>
                    </w:rPr>
                    <w:t xml:space="preserve">By: </w:t>
                  </w:r>
                  <w:proofErr w:type="spellStart"/>
                  <w:r>
                    <w:rPr>
                      <w:rFonts w:ascii="Goudy Old Style" w:hAnsi="Goudy Old Style"/>
                      <w:sz w:val="28"/>
                      <w:szCs w:val="28"/>
                    </w:rPr>
                    <w:t>Marilynne</w:t>
                  </w:r>
                  <w:proofErr w:type="spellEnd"/>
                  <w:r>
                    <w:rPr>
                      <w:rFonts w:ascii="Goudy Old Style" w:hAnsi="Goudy Old Style"/>
                      <w:sz w:val="28"/>
                      <w:szCs w:val="28"/>
                    </w:rPr>
                    <w:t xml:space="preserve"> Robinson</w:t>
                  </w:r>
                </w:p>
              </w:txbxContent>
            </v:textbox>
          </v:shape>
        </w:pict>
      </w:r>
      <w:r w:rsidR="00FE1CD5">
        <w:rPr>
          <w:noProof/>
        </w:rPr>
        <w:pict>
          <v:shape id="_x0000_s1340" type="#_x0000_t202" style="position:absolute;margin-left:344.25pt;margin-top:28.85pt;width:214.5pt;height:168pt;z-index:251750912" fillcolor="white [3201]" strokecolor="black [3213]" strokeweight="2.5pt">
            <v:shadow color="#868686"/>
            <v:textbox>
              <w:txbxContent>
                <w:p w:rsidR="005A4D95" w:rsidRPr="00223625" w:rsidRDefault="005A4D95" w:rsidP="00223625">
                  <w:pPr>
                    <w:jc w:val="center"/>
                    <w:rPr>
                      <w:rFonts w:ascii="Franklin Gothic Demi" w:hAnsi="Franklin Gothic Demi"/>
                      <w:sz w:val="44"/>
                      <w:szCs w:val="44"/>
                    </w:rPr>
                  </w:pPr>
                  <w:r w:rsidRPr="00223625">
                    <w:rPr>
                      <w:rFonts w:ascii="Franklin Gothic Demi" w:hAnsi="Franklin Gothic Demi"/>
                      <w:sz w:val="44"/>
                      <w:szCs w:val="44"/>
                    </w:rPr>
                    <w:t>Reader of the Month</w:t>
                  </w:r>
                </w:p>
                <w:p w:rsidR="005A4D95" w:rsidRPr="00223625" w:rsidRDefault="005A4D95" w:rsidP="00223625">
                  <w:pPr>
                    <w:jc w:val="center"/>
                    <w:rPr>
                      <w:rFonts w:ascii="Franklin Gothic Demi" w:hAnsi="Franklin Gothic Demi"/>
                    </w:rPr>
                  </w:pPr>
                  <w:r w:rsidRPr="00223625">
                    <w:rPr>
                      <w:rFonts w:ascii="Franklin Gothic Demi" w:hAnsi="Franklin Gothic Demi"/>
                    </w:rPr>
                    <w:t>Children stop in and check out a book and for every book you check out your name is entered into a drawing.  The last day of the month the reader of the month is drawn.</w:t>
                  </w:r>
                </w:p>
                <w:p w:rsidR="005A4D95" w:rsidRPr="00223625" w:rsidRDefault="005A4D95" w:rsidP="00223625">
                  <w:pPr>
                    <w:jc w:val="center"/>
                    <w:rPr>
                      <w:rFonts w:ascii="Franklin Gothic Demi" w:hAnsi="Franklin Gothic Demi"/>
                    </w:rPr>
                  </w:pPr>
                  <w:r w:rsidRPr="00223625">
                    <w:rPr>
                      <w:rFonts w:ascii="Franklin Gothic Demi" w:hAnsi="Franklin Gothic Demi"/>
                    </w:rPr>
                    <w:t>The winner receives a crown, goody bag and your name will be displayed all month.</w:t>
                  </w:r>
                </w:p>
              </w:txbxContent>
            </v:textbox>
          </v:shape>
        </w:pict>
      </w:r>
      <w:r w:rsidR="00FE1CD5">
        <w:rPr>
          <w:noProof/>
        </w:rPr>
        <w:pict>
          <v:shape id="_x0000_s1288" type="#_x0000_t202" style="position:absolute;margin-left:149.25pt;margin-top:303.35pt;width:180.75pt;height:127.5pt;z-index:251720192">
            <v:textbox style="mso-next-textbox:#_x0000_s1288">
              <w:txbxContent>
                <w:p w:rsidR="005A4D95" w:rsidRPr="00223625" w:rsidRDefault="005A4D95" w:rsidP="00223625">
                  <w:pPr>
                    <w:jc w:val="center"/>
                    <w:rPr>
                      <w:rFonts w:ascii="Copperplate Gothic Bold" w:eastAsia="Dotum" w:hAnsi="Copperplate Gothic Bold"/>
                      <w:sz w:val="32"/>
                      <w:szCs w:val="32"/>
                    </w:rPr>
                  </w:pPr>
                  <w:r w:rsidRPr="00223625">
                    <w:rPr>
                      <w:rFonts w:ascii="Copperplate Gothic Bold" w:eastAsia="Dotum" w:hAnsi="Copperplate Gothic Bold"/>
                      <w:sz w:val="32"/>
                      <w:szCs w:val="32"/>
                    </w:rPr>
                    <w:t>Story Time</w:t>
                  </w:r>
                </w:p>
                <w:p w:rsidR="005A4D95" w:rsidRDefault="005A4D95" w:rsidP="00223625">
                  <w:pPr>
                    <w:jc w:val="center"/>
                    <w:rPr>
                      <w:rFonts w:ascii="Copperplate Gothic Bold" w:eastAsia="Dotum" w:hAnsi="Copperplate Gothic Bold"/>
                      <w:szCs w:val="24"/>
                    </w:rPr>
                  </w:pPr>
                  <w:r>
                    <w:rPr>
                      <w:rFonts w:ascii="Copperplate Gothic Bold" w:eastAsia="Dotum" w:hAnsi="Copperplate Gothic Bold"/>
                      <w:szCs w:val="24"/>
                    </w:rPr>
                    <w:t>*</w:t>
                  </w:r>
                  <w:r w:rsidRPr="00223625">
                    <w:rPr>
                      <w:rFonts w:ascii="Copperplate Gothic Bold" w:eastAsia="Dotum" w:hAnsi="Copperplate Gothic Bold"/>
                      <w:szCs w:val="24"/>
                    </w:rPr>
                    <w:t>NEW TIME</w:t>
                  </w:r>
                  <w:r>
                    <w:rPr>
                      <w:rFonts w:ascii="Copperplate Gothic Bold" w:eastAsia="Dotum" w:hAnsi="Copperplate Gothic Bold"/>
                      <w:szCs w:val="24"/>
                    </w:rPr>
                    <w:t>*</w:t>
                  </w:r>
                </w:p>
                <w:p w:rsidR="005A4D95" w:rsidRPr="00223625" w:rsidRDefault="005A4D95" w:rsidP="00223625">
                  <w:pPr>
                    <w:jc w:val="center"/>
                    <w:rPr>
                      <w:rFonts w:ascii="Copperplate Gothic Bold" w:eastAsia="Dotum" w:hAnsi="Copperplate Gothic Bold"/>
                      <w:sz w:val="20"/>
                    </w:rPr>
                  </w:pPr>
                  <w:r w:rsidRPr="00223625">
                    <w:rPr>
                      <w:rFonts w:ascii="Copperplate Gothic Bold" w:eastAsia="Dotum" w:hAnsi="Copperplate Gothic Bold"/>
                      <w:sz w:val="20"/>
                    </w:rPr>
                    <w:t xml:space="preserve"> During Gym time </w:t>
                  </w:r>
                </w:p>
                <w:p w:rsidR="005A4D95" w:rsidRDefault="005A4D95" w:rsidP="00223625">
                  <w:pPr>
                    <w:jc w:val="center"/>
                    <w:rPr>
                      <w:rFonts w:ascii="Copperplate Gothic Bold" w:eastAsia="Dotum" w:hAnsi="Copperplate Gothic Bold"/>
                      <w:szCs w:val="24"/>
                    </w:rPr>
                  </w:pPr>
                  <w:r w:rsidRPr="00223625">
                    <w:rPr>
                      <w:rFonts w:ascii="Copperplate Gothic Bold" w:eastAsia="Dotum" w:hAnsi="Copperplate Gothic Bold"/>
                      <w:sz w:val="20"/>
                    </w:rPr>
                    <w:t>Friday Mornings</w:t>
                  </w:r>
                </w:p>
                <w:p w:rsidR="005A4D95" w:rsidRDefault="005A4D95" w:rsidP="00223625">
                  <w:pPr>
                    <w:jc w:val="center"/>
                    <w:rPr>
                      <w:rFonts w:ascii="Copperplate Gothic Bold" w:eastAsia="Dotum" w:hAnsi="Copperplate Gothic Bold"/>
                      <w:szCs w:val="24"/>
                    </w:rPr>
                  </w:pPr>
                </w:p>
                <w:p w:rsidR="005A4D95" w:rsidRDefault="005A4D95" w:rsidP="00223625">
                  <w:pPr>
                    <w:jc w:val="center"/>
                    <w:rPr>
                      <w:rFonts w:ascii="Copperplate Gothic Bold" w:eastAsia="Dotum" w:hAnsi="Copperplate Gothic Bold"/>
                      <w:szCs w:val="24"/>
                    </w:rPr>
                  </w:pPr>
                  <w:proofErr w:type="spellStart"/>
                  <w:r>
                    <w:rPr>
                      <w:rFonts w:ascii="Copperplate Gothic Bold" w:eastAsia="Dotum" w:hAnsi="Copperplate Gothic Bold"/>
                      <w:szCs w:val="24"/>
                    </w:rPr>
                    <w:t>Minburn</w:t>
                  </w:r>
                  <w:proofErr w:type="spellEnd"/>
                  <w:r>
                    <w:rPr>
                      <w:rFonts w:ascii="Copperplate Gothic Bold" w:eastAsia="Dotum" w:hAnsi="Copperplate Gothic Bold"/>
                      <w:szCs w:val="24"/>
                    </w:rPr>
                    <w:t xml:space="preserve"> Elementary Gym</w:t>
                  </w:r>
                </w:p>
                <w:p w:rsidR="005A4D95" w:rsidRPr="00223625" w:rsidRDefault="005A4D95" w:rsidP="00223625">
                  <w:pPr>
                    <w:jc w:val="center"/>
                    <w:rPr>
                      <w:rFonts w:ascii="Copperplate Gothic Bold" w:eastAsia="Dotum" w:hAnsi="Copperplate Gothic Bold"/>
                      <w:szCs w:val="24"/>
                    </w:rPr>
                  </w:pPr>
                  <w:r w:rsidRPr="00223625">
                    <w:rPr>
                      <w:rFonts w:ascii="Copperplate Gothic Bold" w:eastAsia="Dotum" w:hAnsi="Copperplate Gothic Bold"/>
                      <w:sz w:val="22"/>
                      <w:szCs w:val="22"/>
                    </w:rPr>
                    <w:t>10-NOON-Story time</w:t>
                  </w:r>
                  <w:r>
                    <w:rPr>
                      <w:rFonts w:ascii="Copperplate Gothic Bold" w:eastAsia="Dotum" w:hAnsi="Copperplate Gothic Bold"/>
                      <w:szCs w:val="24"/>
                    </w:rPr>
                    <w:t xml:space="preserve"> last 30 minutes </w:t>
                  </w:r>
                </w:p>
              </w:txbxContent>
            </v:textbox>
          </v:shape>
        </w:pict>
      </w:r>
      <w:r w:rsidR="00FE1CD5">
        <w:rPr>
          <w:noProof/>
        </w:rPr>
        <w:pict>
          <v:shape id="_x0000_s1289" type="#_x0000_t202" style="position:absolute;margin-left:422.25pt;margin-top:203.6pt;width:136.5pt;height:227.25pt;z-index:251721216">
            <v:textbox style="mso-next-textbox:#_x0000_s1289">
              <w:txbxContent>
                <w:p w:rsidR="005A4D95" w:rsidRPr="00032B02" w:rsidRDefault="005A4D95" w:rsidP="00032B02">
                  <w:pPr>
                    <w:rPr>
                      <w:szCs w:val="14"/>
                    </w:rPr>
                  </w:pPr>
                  <w:r>
                    <w:rPr>
                      <w:noProof/>
                    </w:rPr>
                    <w:drawing>
                      <wp:inline distT="0" distB="0" distL="0" distR="0">
                        <wp:extent cx="1428750" cy="2800350"/>
                        <wp:effectExtent l="19050" t="0" r="0" b="0"/>
                        <wp:docPr id="8" name="Picture 27" descr="https://encrypted-tbn0.gstatic.com/images?q=tbn:ANd9GcQpGSpmMBIxjJXDkdZpy7x5dM_lLtE6rQPOwMavOgH_NrC11ke6o69dM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ANd9GcQpGSpmMBIxjJXDkdZpy7x5dM_lLtE6rQPOwMavOgH_NrC11ke6o69dMcbC"/>
                                <pic:cNvPicPr>
                                  <a:picLocks noChangeAspect="1" noChangeArrowheads="1"/>
                                </pic:cNvPicPr>
                              </pic:nvPicPr>
                              <pic:blipFill>
                                <a:blip r:embed="rId15"/>
                                <a:srcRect/>
                                <a:stretch>
                                  <a:fillRect/>
                                </a:stretch>
                              </pic:blipFill>
                              <pic:spPr bwMode="auto">
                                <a:xfrm>
                                  <a:off x="0" y="0"/>
                                  <a:ext cx="1436645" cy="2815824"/>
                                </a:xfrm>
                                <a:prstGeom prst="rect">
                                  <a:avLst/>
                                </a:prstGeom>
                                <a:noFill/>
                                <a:ln w="9525">
                                  <a:noFill/>
                                  <a:miter lim="800000"/>
                                  <a:headEnd/>
                                  <a:tailEnd/>
                                </a:ln>
                              </pic:spPr>
                            </pic:pic>
                          </a:graphicData>
                        </a:graphic>
                      </wp:inline>
                    </w:drawing>
                  </w:r>
                </w:p>
              </w:txbxContent>
            </v:textbox>
          </v:shape>
        </w:pict>
      </w:r>
      <w:r w:rsidR="00FE1CD5">
        <w:rPr>
          <w:noProof/>
        </w:rPr>
        <w:pict>
          <v:shape id="_x0000_s1315" type="#_x0000_t202" style="position:absolute;margin-left:344.25pt;margin-top:203.6pt;width:69.75pt;height:189.75pt;z-index:251734528">
            <v:textbox style="layout-flow:vertical;mso-next-textbox:#_x0000_s1315">
              <w:txbxContent>
                <w:p w:rsidR="005A4D95" w:rsidRPr="00482BDD" w:rsidRDefault="005A4D95" w:rsidP="00482BDD">
                  <w:pPr>
                    <w:jc w:val="center"/>
                    <w:rPr>
                      <w:rFonts w:ascii="Goudy Stout" w:hAnsi="Goudy Stout"/>
                      <w:sz w:val="40"/>
                      <w:szCs w:val="40"/>
                    </w:rPr>
                  </w:pPr>
                  <w:r w:rsidRPr="00482BDD">
                    <w:rPr>
                      <w:rFonts w:ascii="Goudy Stout" w:hAnsi="Goudy Stout"/>
                      <w:sz w:val="40"/>
                      <w:szCs w:val="40"/>
                    </w:rPr>
                    <w:t>Reading</w:t>
                  </w:r>
                </w:p>
                <w:p w:rsidR="005A4D95" w:rsidRPr="00482BDD" w:rsidRDefault="005A4D95" w:rsidP="00482BDD">
                  <w:pPr>
                    <w:jc w:val="center"/>
                    <w:rPr>
                      <w:rFonts w:ascii="Goudy Stout" w:hAnsi="Goudy Stout"/>
                      <w:sz w:val="40"/>
                      <w:szCs w:val="40"/>
                    </w:rPr>
                  </w:pPr>
                  <w:r w:rsidRPr="00482BDD">
                    <w:rPr>
                      <w:rFonts w:ascii="Goudy Stout" w:hAnsi="Goudy Stout"/>
                      <w:sz w:val="40"/>
                      <w:szCs w:val="40"/>
                    </w:rPr>
                    <w:t>Rules</w:t>
                  </w:r>
                </w:p>
              </w:txbxContent>
            </v:textbox>
          </v:shape>
        </w:pict>
      </w:r>
      <w:r w:rsidR="00FE1CD5">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78" type="#_x0000_t98" style="position:absolute;margin-left:12pt;margin-top:-392.65pt;width:516.75pt;height:96pt;z-index:251709952" fillcolor="#4d005f [2407]" strokecolor="#4d005f [2407]" strokeweight="1pt">
            <v:fill opacity="64225f" color2="#d419ff [1943]" focus="50%" type="gradient"/>
            <v:shadow on="t" type="perspective" color="#9a0040 [1604]" offset="1pt" offset2="-3pt"/>
          </v:shape>
        </w:pict>
      </w:r>
      <w:r w:rsidR="00FE1CD5">
        <w:rPr>
          <w:noProof/>
        </w:rPr>
        <w:pict>
          <v:shape id="_x0000_s1279" type="#_x0000_t202" style="position:absolute;margin-left:37.5pt;margin-top:-355.15pt;width:475.5pt;height:42pt;z-index:251710976">
            <v:textbox style="mso-next-textbox:#_x0000_s1279">
              <w:txbxContent>
                <w:p w:rsidR="005A4D95" w:rsidRPr="005515FC" w:rsidRDefault="005A4D95" w:rsidP="00B3524A">
                  <w:pPr>
                    <w:jc w:val="center"/>
                    <w:rPr>
                      <w:rFonts w:ascii="Goudy Stout" w:hAnsi="Goudy Stout"/>
                      <w:sz w:val="76"/>
                      <w:szCs w:val="76"/>
                    </w:rPr>
                  </w:pPr>
                  <w:r w:rsidRPr="005515FC">
                    <w:rPr>
                      <w:rFonts w:ascii="Goudy Stout" w:hAnsi="Goudy Stout"/>
                      <w:sz w:val="56"/>
                      <w:szCs w:val="56"/>
                    </w:rPr>
                    <w:t>Library News!</w:t>
                  </w:r>
                </w:p>
              </w:txbxContent>
            </v:textbox>
          </v:shape>
        </w:pict>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FE1CD5">
        <w:rPr>
          <w:noProof/>
        </w:rPr>
        <w:pict>
          <v:shape id="_x0000_s1187" type="#_x0000_t202" style="position:absolute;margin-left:203.2pt;margin-top:4in;width:7.2pt;height:7.2pt;z-index:251681280;mso-position-horizontal-relative:page;mso-position-vertical-relative:page" o:allowincell="f" filled="f" stroked="f">
            <v:textbox style="mso-next-textbox:#_x0000_s1187" inset="0,0,0,0">
              <w:txbxContent>
                <w:p w:rsidR="005A4D95" w:rsidRDefault="005A4D95">
                  <w:pPr>
                    <w:pStyle w:val="BodyText"/>
                  </w:pPr>
                </w:p>
              </w:txbxContent>
            </v:textbox>
            <w10:wrap anchorx="page" anchory="page"/>
          </v:shape>
        </w:pict>
      </w:r>
      <w:r w:rsidR="00FE1CD5">
        <w:rPr>
          <w:noProof/>
        </w:rPr>
        <w:pict>
          <v:shape id="_x0000_s1186" type="#_x0000_t202" style="position:absolute;margin-left:228pt;margin-top:4in;width:7.2pt;height:7.2pt;z-index:251680256;mso-position-horizontal-relative:page;mso-position-vertical-relative:page" o:allowincell="f" filled="f" stroked="f">
            <v:textbox style="mso-next-textbox:#_x0000_s1186" inset="0,0,0,0">
              <w:txbxContent>
                <w:p w:rsidR="005A4D95" w:rsidRDefault="005A4D95">
                  <w:pPr>
                    <w:pStyle w:val="BodyText"/>
                  </w:pPr>
                </w:p>
              </w:txbxContent>
            </v:textbox>
            <w10:wrap anchorx="page" anchory="page"/>
          </v:shape>
        </w:pict>
      </w:r>
    </w:p>
    <w:p w:rsidR="00E841AB" w:rsidRDefault="00FE1CD5">
      <w:pPr>
        <w:rPr>
          <w:noProof/>
        </w:rPr>
      </w:pPr>
      <w:r>
        <w:rPr>
          <w:noProof/>
        </w:rPr>
        <w:lastRenderedPageBreak/>
        <w:pict>
          <v:shape id="_x0000_s1199" type="#_x0000_t202" style="position:absolute;margin-left:46pt;margin-top:423pt;width:7.2pt;height:7.2pt;z-index:251689472;mso-position-horizontal-relative:page;mso-position-vertical-relative:page" o:allowincell="f" filled="f" stroked="f">
            <v:textbox style="mso-next-textbox:#_x0000_s1199" inset="0,0,0,0">
              <w:txbxContent>
                <w:p w:rsidR="005A4D95" w:rsidRDefault="005A4D95">
                  <w:pPr>
                    <w:pStyle w:val="BodyText"/>
                  </w:pPr>
                </w:p>
              </w:txbxContent>
            </v:textbox>
            <w10:wrap anchorx="page" anchory="page"/>
          </v:shape>
        </w:pict>
      </w:r>
      <w:r>
        <w:rPr>
          <w:noProof/>
        </w:rPr>
        <w:pict>
          <v:shape id="_x0000_s1198" type="#_x0000_t202" style="position:absolute;margin-left:70.8pt;margin-top:423pt;width:7.2pt;height:7.2pt;z-index:251688448;mso-position-horizontal-relative:page;mso-position-vertical-relative:page" o:allowincell="f" filled="f" stroked="f">
            <v:textbox style="mso-next-textbox:#_x0000_s1198" inset="0,0,0,0">
              <w:txbxContent>
                <w:p w:rsidR="005A4D95" w:rsidRDefault="005A4D95">
                  <w:pPr>
                    <w:pStyle w:val="BodyText"/>
                  </w:pPr>
                </w:p>
              </w:txbxContent>
            </v:textbox>
            <w10:wrap anchorx="page" anchory="page"/>
          </v:shape>
        </w:pict>
      </w:r>
    </w:p>
    <w:sectPr w:rsidR="00E841AB" w:rsidSect="006A363F">
      <w:headerReference w:type="even" r:id="rId16"/>
      <w:footerReference w:type="even" r:id="rId17"/>
      <w:pgSz w:w="12240" w:h="15840"/>
      <w:pgMar w:top="1440" w:right="540" w:bottom="144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D95" w:rsidRDefault="005A4D95">
      <w:r>
        <w:separator/>
      </w:r>
    </w:p>
  </w:endnote>
  <w:endnote w:type="continuationSeparator" w:id="0">
    <w:p w:rsidR="005A4D95" w:rsidRDefault="005A4D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Default="005A4D95" w:rsidP="00C9318F">
    <w:pPr>
      <w:pStyle w:val="Footer"/>
      <w:tabs>
        <w:tab w:val="clear" w:pos="4320"/>
        <w:tab w:val="clear" w:pos="8640"/>
        <w:tab w:val="left" w:pos="3000"/>
      </w:tabs>
    </w:pPr>
    <w:r>
      <w:rPr>
        <w:noProof/>
      </w:rPr>
      <w:pict>
        <v:group id="_x0000_s2066" style="position:absolute;margin-left:130.3pt;margin-top:-4.2pt;width:408pt;height:17.55pt;z-index:251660288" coordorigin="3326,14760" coordsize="8160,351" o:allowincell="f">
          <v:rect id="COM 1" o:spid="_x0000_s2063" style="position:absolute;left:8100;top:14760;width:2910;height:351;mso-wrap-edited:f;mso-position-horizontal-relative:page;mso-position-vertical-relative:page" fillcolor="white [3212]" strokecolor="white [3212]" strokeweight="0"/>
          <v:line id="REC 1" o:spid="_x0000_s2062" style="position:absolute;mso-wrap-edited:f;mso-position-horizontal-relative:page;mso-position-vertical-relative:page" from="3326,14924" to="11486,14924" wrapcoords="0 0 -79 2147483647 21719 2147483647 0 0 0 0" fillcolor="black" strokecolor="white [3212]" strokeweight="2pt"/>
        </v:group>
      </w:pic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Pr="005C3E1D" w:rsidRDefault="005A4D95" w:rsidP="005C3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D95" w:rsidRDefault="005A4D95">
      <w:r>
        <w:separator/>
      </w:r>
    </w:p>
  </w:footnote>
  <w:footnote w:type="continuationSeparator" w:id="0">
    <w:p w:rsidR="005A4D95" w:rsidRDefault="005A4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Default="005A4D95">
    <w:pPr>
      <w:pStyle w:val="Header"/>
      <w:tabs>
        <w:tab w:val="clear" w:pos="8640"/>
        <w:tab w:val="right" w:pos="99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Default="005A4D95">
    <w:pPr>
      <w:pStyle w:val="Header"/>
      <w:tabs>
        <w:tab w:val="clear" w:pos="8640"/>
        <w:tab w:val="right" w:pos="99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BA3"/>
    <w:multiLevelType w:val="multilevel"/>
    <w:tmpl w:val="55EA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86550"/>
    <w:multiLevelType w:val="multilevel"/>
    <w:tmpl w:val="EEC0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22F04"/>
    <w:multiLevelType w:val="multilevel"/>
    <w:tmpl w:val="B000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063BA7"/>
    <w:multiLevelType w:val="hybridMultilevel"/>
    <w:tmpl w:val="4A88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E6C50"/>
    <w:multiLevelType w:val="multilevel"/>
    <w:tmpl w:val="0576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D51A5"/>
    <w:multiLevelType w:val="multilevel"/>
    <w:tmpl w:val="E3BC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E4679"/>
    <w:multiLevelType w:val="multilevel"/>
    <w:tmpl w:val="CB4C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1856BE"/>
    <w:multiLevelType w:val="multilevel"/>
    <w:tmpl w:val="10AA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A13F2"/>
    <w:multiLevelType w:val="multilevel"/>
    <w:tmpl w:val="B198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93357"/>
    <w:multiLevelType w:val="multilevel"/>
    <w:tmpl w:val="BC00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9C0D8C"/>
    <w:multiLevelType w:val="multilevel"/>
    <w:tmpl w:val="A7A2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C75F5"/>
    <w:multiLevelType w:val="multilevel"/>
    <w:tmpl w:val="05C6B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423124"/>
    <w:multiLevelType w:val="multilevel"/>
    <w:tmpl w:val="ED6C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A74B52"/>
    <w:multiLevelType w:val="multilevel"/>
    <w:tmpl w:val="AF16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EE239F"/>
    <w:multiLevelType w:val="multilevel"/>
    <w:tmpl w:val="8A902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FD34CF"/>
    <w:multiLevelType w:val="multilevel"/>
    <w:tmpl w:val="49EC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EB5E24"/>
    <w:multiLevelType w:val="multilevel"/>
    <w:tmpl w:val="BF5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905EBE"/>
    <w:multiLevelType w:val="multilevel"/>
    <w:tmpl w:val="BB1E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A636CF"/>
    <w:multiLevelType w:val="multilevel"/>
    <w:tmpl w:val="C62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063FC2"/>
    <w:multiLevelType w:val="multilevel"/>
    <w:tmpl w:val="78B0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710FF1"/>
    <w:multiLevelType w:val="multilevel"/>
    <w:tmpl w:val="A39A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8E30AF"/>
    <w:multiLevelType w:val="multilevel"/>
    <w:tmpl w:val="DF34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CD7C37"/>
    <w:multiLevelType w:val="multilevel"/>
    <w:tmpl w:val="2644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C03CA3"/>
    <w:multiLevelType w:val="multilevel"/>
    <w:tmpl w:val="D88C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983E00"/>
    <w:multiLevelType w:val="hybridMultilevel"/>
    <w:tmpl w:val="742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F57A99"/>
    <w:multiLevelType w:val="multilevel"/>
    <w:tmpl w:val="0846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AE0561"/>
    <w:multiLevelType w:val="multilevel"/>
    <w:tmpl w:val="FF52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6105CE"/>
    <w:multiLevelType w:val="multilevel"/>
    <w:tmpl w:val="E192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A04EF4"/>
    <w:multiLevelType w:val="multilevel"/>
    <w:tmpl w:val="508E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486481"/>
    <w:multiLevelType w:val="multilevel"/>
    <w:tmpl w:val="0B2E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B34EF9"/>
    <w:multiLevelType w:val="multilevel"/>
    <w:tmpl w:val="F628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662FE0"/>
    <w:multiLevelType w:val="multilevel"/>
    <w:tmpl w:val="DA82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24"/>
  </w:num>
  <w:num w:numId="4">
    <w:abstractNumId w:val="28"/>
  </w:num>
  <w:num w:numId="5">
    <w:abstractNumId w:val="15"/>
  </w:num>
  <w:num w:numId="6">
    <w:abstractNumId w:val="3"/>
  </w:num>
  <w:num w:numId="7">
    <w:abstractNumId w:val="27"/>
  </w:num>
  <w:num w:numId="8">
    <w:abstractNumId w:val="7"/>
  </w:num>
  <w:num w:numId="9">
    <w:abstractNumId w:val="12"/>
  </w:num>
  <w:num w:numId="10">
    <w:abstractNumId w:val="18"/>
  </w:num>
  <w:num w:numId="11">
    <w:abstractNumId w:val="23"/>
  </w:num>
  <w:num w:numId="12">
    <w:abstractNumId w:val="26"/>
  </w:num>
  <w:num w:numId="13">
    <w:abstractNumId w:val="1"/>
  </w:num>
  <w:num w:numId="14">
    <w:abstractNumId w:val="21"/>
  </w:num>
  <w:num w:numId="15">
    <w:abstractNumId w:val="31"/>
  </w:num>
  <w:num w:numId="16">
    <w:abstractNumId w:val="0"/>
  </w:num>
  <w:num w:numId="17">
    <w:abstractNumId w:val="20"/>
  </w:num>
  <w:num w:numId="18">
    <w:abstractNumId w:val="17"/>
  </w:num>
  <w:num w:numId="19">
    <w:abstractNumId w:val="30"/>
  </w:num>
  <w:num w:numId="20">
    <w:abstractNumId w:val="8"/>
  </w:num>
  <w:num w:numId="21">
    <w:abstractNumId w:val="6"/>
  </w:num>
  <w:num w:numId="22">
    <w:abstractNumId w:val="13"/>
  </w:num>
  <w:num w:numId="23">
    <w:abstractNumId w:val="22"/>
  </w:num>
  <w:num w:numId="24">
    <w:abstractNumId w:val="5"/>
  </w:num>
  <w:num w:numId="25">
    <w:abstractNumId w:val="16"/>
  </w:num>
  <w:num w:numId="26">
    <w:abstractNumId w:val="25"/>
  </w:num>
  <w:num w:numId="27">
    <w:abstractNumId w:val="14"/>
  </w:num>
  <w:num w:numId="28">
    <w:abstractNumId w:val="9"/>
  </w:num>
  <w:num w:numId="29">
    <w:abstractNumId w:val="11"/>
  </w:num>
  <w:num w:numId="30">
    <w:abstractNumId w:val="19"/>
  </w:num>
  <w:num w:numId="31">
    <w:abstractNumId w:val="10"/>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3F01"/>
  <w:defaultTabStop w:val="720"/>
  <w:doNotHyphenateCaps/>
  <w:evenAndOddHeaders/>
  <w:drawingGridHorizontalSpacing w:val="120"/>
  <w:displayHorizontalDrawingGridEvery w:val="0"/>
  <w:displayVerticalDrawingGridEvery w:val="0"/>
  <w:characterSpacingControl w:val="doNotCompress"/>
  <w:hdrShapeDefaults>
    <o:shapedefaults v:ext="edit" spidmax="2067" style="mso-position-horizontal-relative:page;mso-position-vertical-relative:page" o:allowincell="f" fill="f" fillcolor="white" stroke="f">
      <v:fill color="white" on="f"/>
      <v:stroke on="f"/>
      <o:colormenu v:ext="edit" fillcolor="none [3212]" strokecolor="none [3213]" shadowcolor="none"/>
    </o:shapedefaults>
    <o:shapelayout v:ext="edit">
      <o:idmap v:ext="edit" data="2"/>
    </o:shapelayout>
  </w:hdrShapeDefaults>
  <w:footnotePr>
    <w:footnote w:id="-1"/>
    <w:footnote w:id="0"/>
  </w:footnotePr>
  <w:endnotePr>
    <w:endnote w:id="-1"/>
    <w:endnote w:id="0"/>
  </w:endnotePr>
  <w:compat/>
  <w:rsids>
    <w:rsidRoot w:val="00CF00B6"/>
    <w:rsid w:val="000005D5"/>
    <w:rsid w:val="000066B9"/>
    <w:rsid w:val="0000726B"/>
    <w:rsid w:val="00015CE3"/>
    <w:rsid w:val="000201E8"/>
    <w:rsid w:val="000208AE"/>
    <w:rsid w:val="0002771A"/>
    <w:rsid w:val="00032B02"/>
    <w:rsid w:val="0005377E"/>
    <w:rsid w:val="000618E4"/>
    <w:rsid w:val="00065096"/>
    <w:rsid w:val="00070663"/>
    <w:rsid w:val="0007078F"/>
    <w:rsid w:val="0008029D"/>
    <w:rsid w:val="00094768"/>
    <w:rsid w:val="000A689C"/>
    <w:rsid w:val="000B08FA"/>
    <w:rsid w:val="000B47DB"/>
    <w:rsid w:val="000B6ACE"/>
    <w:rsid w:val="000C6F86"/>
    <w:rsid w:val="000E0EBF"/>
    <w:rsid w:val="00103734"/>
    <w:rsid w:val="00105DF3"/>
    <w:rsid w:val="001238DF"/>
    <w:rsid w:val="00143FCF"/>
    <w:rsid w:val="00154A53"/>
    <w:rsid w:val="001722E7"/>
    <w:rsid w:val="001742C5"/>
    <w:rsid w:val="00175AD9"/>
    <w:rsid w:val="00185CAE"/>
    <w:rsid w:val="00194A14"/>
    <w:rsid w:val="00197880"/>
    <w:rsid w:val="001A0CF7"/>
    <w:rsid w:val="001A154B"/>
    <w:rsid w:val="001A2A88"/>
    <w:rsid w:val="001A386B"/>
    <w:rsid w:val="001A4D8E"/>
    <w:rsid w:val="001B3B57"/>
    <w:rsid w:val="001B4A31"/>
    <w:rsid w:val="001C0386"/>
    <w:rsid w:val="001C7BD6"/>
    <w:rsid w:val="001D2567"/>
    <w:rsid w:val="001E596B"/>
    <w:rsid w:val="001E797B"/>
    <w:rsid w:val="001F576D"/>
    <w:rsid w:val="0020001F"/>
    <w:rsid w:val="00200B08"/>
    <w:rsid w:val="00223625"/>
    <w:rsid w:val="00230F9A"/>
    <w:rsid w:val="00233FFA"/>
    <w:rsid w:val="002344D2"/>
    <w:rsid w:val="0024162B"/>
    <w:rsid w:val="00244EA7"/>
    <w:rsid w:val="00245BAF"/>
    <w:rsid w:val="0024708E"/>
    <w:rsid w:val="002529D0"/>
    <w:rsid w:val="002671BD"/>
    <w:rsid w:val="002678EB"/>
    <w:rsid w:val="0027313E"/>
    <w:rsid w:val="00277F31"/>
    <w:rsid w:val="00284588"/>
    <w:rsid w:val="00293141"/>
    <w:rsid w:val="002A459F"/>
    <w:rsid w:val="002A6350"/>
    <w:rsid w:val="002A7256"/>
    <w:rsid w:val="002B24E1"/>
    <w:rsid w:val="002C21DB"/>
    <w:rsid w:val="002C5ADC"/>
    <w:rsid w:val="002D66D9"/>
    <w:rsid w:val="002E348D"/>
    <w:rsid w:val="002E468D"/>
    <w:rsid w:val="002F2FBB"/>
    <w:rsid w:val="002F7DF2"/>
    <w:rsid w:val="00303F9E"/>
    <w:rsid w:val="0031346C"/>
    <w:rsid w:val="00313F15"/>
    <w:rsid w:val="003255B7"/>
    <w:rsid w:val="00333361"/>
    <w:rsid w:val="0033641C"/>
    <w:rsid w:val="00342BA1"/>
    <w:rsid w:val="00346575"/>
    <w:rsid w:val="00353C4C"/>
    <w:rsid w:val="003615F3"/>
    <w:rsid w:val="003743B3"/>
    <w:rsid w:val="003B0861"/>
    <w:rsid w:val="003D13B2"/>
    <w:rsid w:val="003D5EFC"/>
    <w:rsid w:val="00404E05"/>
    <w:rsid w:val="00407314"/>
    <w:rsid w:val="00412BAD"/>
    <w:rsid w:val="00413E8B"/>
    <w:rsid w:val="00426296"/>
    <w:rsid w:val="0043206F"/>
    <w:rsid w:val="00432A85"/>
    <w:rsid w:val="00443F71"/>
    <w:rsid w:val="004616EC"/>
    <w:rsid w:val="0047108C"/>
    <w:rsid w:val="00474AF4"/>
    <w:rsid w:val="004753CF"/>
    <w:rsid w:val="00482BDD"/>
    <w:rsid w:val="004A6CE7"/>
    <w:rsid w:val="004A7F42"/>
    <w:rsid w:val="004B5347"/>
    <w:rsid w:val="004B5E90"/>
    <w:rsid w:val="004C019E"/>
    <w:rsid w:val="004E060F"/>
    <w:rsid w:val="004E57C6"/>
    <w:rsid w:val="004E7195"/>
    <w:rsid w:val="004F4F12"/>
    <w:rsid w:val="00500D7D"/>
    <w:rsid w:val="00512F9A"/>
    <w:rsid w:val="00527FB2"/>
    <w:rsid w:val="00533CE7"/>
    <w:rsid w:val="00541F5E"/>
    <w:rsid w:val="00542F22"/>
    <w:rsid w:val="00547F25"/>
    <w:rsid w:val="00551443"/>
    <w:rsid w:val="005515FC"/>
    <w:rsid w:val="00552492"/>
    <w:rsid w:val="005640BD"/>
    <w:rsid w:val="00564B5C"/>
    <w:rsid w:val="00575C40"/>
    <w:rsid w:val="005878C2"/>
    <w:rsid w:val="005966F0"/>
    <w:rsid w:val="005A1AF3"/>
    <w:rsid w:val="005A4D95"/>
    <w:rsid w:val="005C3E1D"/>
    <w:rsid w:val="005D3984"/>
    <w:rsid w:val="005F1161"/>
    <w:rsid w:val="005F4F50"/>
    <w:rsid w:val="00600F48"/>
    <w:rsid w:val="00601549"/>
    <w:rsid w:val="006078FF"/>
    <w:rsid w:val="006221C9"/>
    <w:rsid w:val="006249E6"/>
    <w:rsid w:val="0063392C"/>
    <w:rsid w:val="006512C5"/>
    <w:rsid w:val="00665C81"/>
    <w:rsid w:val="006804AB"/>
    <w:rsid w:val="0068796A"/>
    <w:rsid w:val="006A0BFC"/>
    <w:rsid w:val="006A306C"/>
    <w:rsid w:val="006A363F"/>
    <w:rsid w:val="006A4A5E"/>
    <w:rsid w:val="006A7464"/>
    <w:rsid w:val="006B1E88"/>
    <w:rsid w:val="006B58CA"/>
    <w:rsid w:val="006D12E3"/>
    <w:rsid w:val="006E34A7"/>
    <w:rsid w:val="006F4F2D"/>
    <w:rsid w:val="006F6CC1"/>
    <w:rsid w:val="007135B8"/>
    <w:rsid w:val="0071703D"/>
    <w:rsid w:val="007263B9"/>
    <w:rsid w:val="00743D1B"/>
    <w:rsid w:val="007455F7"/>
    <w:rsid w:val="007502CE"/>
    <w:rsid w:val="007614A1"/>
    <w:rsid w:val="00772223"/>
    <w:rsid w:val="00777024"/>
    <w:rsid w:val="00781F68"/>
    <w:rsid w:val="00794DE6"/>
    <w:rsid w:val="007A062C"/>
    <w:rsid w:val="007D7524"/>
    <w:rsid w:val="007E50BE"/>
    <w:rsid w:val="007F2F96"/>
    <w:rsid w:val="007F7715"/>
    <w:rsid w:val="008039F6"/>
    <w:rsid w:val="00810A6F"/>
    <w:rsid w:val="00825F11"/>
    <w:rsid w:val="008267FC"/>
    <w:rsid w:val="008468A5"/>
    <w:rsid w:val="008527C6"/>
    <w:rsid w:val="00852868"/>
    <w:rsid w:val="008719D6"/>
    <w:rsid w:val="00873594"/>
    <w:rsid w:val="0087594D"/>
    <w:rsid w:val="0088207F"/>
    <w:rsid w:val="00883A2F"/>
    <w:rsid w:val="00887F03"/>
    <w:rsid w:val="00891C54"/>
    <w:rsid w:val="0089549D"/>
    <w:rsid w:val="008A7D38"/>
    <w:rsid w:val="008B310A"/>
    <w:rsid w:val="008B4B09"/>
    <w:rsid w:val="008C4CEA"/>
    <w:rsid w:val="008C5927"/>
    <w:rsid w:val="008D4A32"/>
    <w:rsid w:val="008D55E1"/>
    <w:rsid w:val="008D57FB"/>
    <w:rsid w:val="008E1842"/>
    <w:rsid w:val="008E2312"/>
    <w:rsid w:val="008F29CD"/>
    <w:rsid w:val="009144DE"/>
    <w:rsid w:val="009150E0"/>
    <w:rsid w:val="00915E07"/>
    <w:rsid w:val="0092092D"/>
    <w:rsid w:val="00931495"/>
    <w:rsid w:val="00940164"/>
    <w:rsid w:val="00942659"/>
    <w:rsid w:val="0094508D"/>
    <w:rsid w:val="009450B9"/>
    <w:rsid w:val="0095084E"/>
    <w:rsid w:val="009511F5"/>
    <w:rsid w:val="00957DDE"/>
    <w:rsid w:val="00961F9E"/>
    <w:rsid w:val="0096522A"/>
    <w:rsid w:val="00965BCC"/>
    <w:rsid w:val="00973BB8"/>
    <w:rsid w:val="00994407"/>
    <w:rsid w:val="00996027"/>
    <w:rsid w:val="009B3CCD"/>
    <w:rsid w:val="009D4D6F"/>
    <w:rsid w:val="009F2186"/>
    <w:rsid w:val="009F4143"/>
    <w:rsid w:val="009F5C0C"/>
    <w:rsid w:val="009F6C0E"/>
    <w:rsid w:val="00A0388F"/>
    <w:rsid w:val="00A05D5C"/>
    <w:rsid w:val="00A077FC"/>
    <w:rsid w:val="00A15872"/>
    <w:rsid w:val="00A1775F"/>
    <w:rsid w:val="00A22201"/>
    <w:rsid w:val="00A26914"/>
    <w:rsid w:val="00A27A31"/>
    <w:rsid w:val="00A30F8E"/>
    <w:rsid w:val="00A37BC9"/>
    <w:rsid w:val="00A432BE"/>
    <w:rsid w:val="00A447D2"/>
    <w:rsid w:val="00A44D81"/>
    <w:rsid w:val="00A676FB"/>
    <w:rsid w:val="00A818EC"/>
    <w:rsid w:val="00A93442"/>
    <w:rsid w:val="00AA0FB8"/>
    <w:rsid w:val="00AA112D"/>
    <w:rsid w:val="00AA64E8"/>
    <w:rsid w:val="00AB1BD0"/>
    <w:rsid w:val="00AB631E"/>
    <w:rsid w:val="00AE1EFC"/>
    <w:rsid w:val="00AE3C37"/>
    <w:rsid w:val="00AE3EB0"/>
    <w:rsid w:val="00AE766F"/>
    <w:rsid w:val="00AE7757"/>
    <w:rsid w:val="00AE78A6"/>
    <w:rsid w:val="00B06C1C"/>
    <w:rsid w:val="00B114D4"/>
    <w:rsid w:val="00B118C3"/>
    <w:rsid w:val="00B13D07"/>
    <w:rsid w:val="00B14B59"/>
    <w:rsid w:val="00B3524A"/>
    <w:rsid w:val="00B41931"/>
    <w:rsid w:val="00B43C97"/>
    <w:rsid w:val="00B76F29"/>
    <w:rsid w:val="00B8106F"/>
    <w:rsid w:val="00B8334D"/>
    <w:rsid w:val="00B85924"/>
    <w:rsid w:val="00BA0F3A"/>
    <w:rsid w:val="00BB0C8E"/>
    <w:rsid w:val="00BB285E"/>
    <w:rsid w:val="00BB5DA8"/>
    <w:rsid w:val="00BC21D3"/>
    <w:rsid w:val="00BC4399"/>
    <w:rsid w:val="00BD0DCA"/>
    <w:rsid w:val="00BF3986"/>
    <w:rsid w:val="00BF77B3"/>
    <w:rsid w:val="00C14CEA"/>
    <w:rsid w:val="00C20E94"/>
    <w:rsid w:val="00C279F0"/>
    <w:rsid w:val="00C45DA8"/>
    <w:rsid w:val="00C5153F"/>
    <w:rsid w:val="00C6178F"/>
    <w:rsid w:val="00C64BC6"/>
    <w:rsid w:val="00C70C40"/>
    <w:rsid w:val="00C763B6"/>
    <w:rsid w:val="00C7748D"/>
    <w:rsid w:val="00C814AE"/>
    <w:rsid w:val="00C9318F"/>
    <w:rsid w:val="00CA4AF4"/>
    <w:rsid w:val="00CB4084"/>
    <w:rsid w:val="00CC2C35"/>
    <w:rsid w:val="00CC6970"/>
    <w:rsid w:val="00CD5988"/>
    <w:rsid w:val="00CF00B6"/>
    <w:rsid w:val="00CF094C"/>
    <w:rsid w:val="00D10E20"/>
    <w:rsid w:val="00D45A6E"/>
    <w:rsid w:val="00D463DB"/>
    <w:rsid w:val="00D47E19"/>
    <w:rsid w:val="00D80B6D"/>
    <w:rsid w:val="00D86A2D"/>
    <w:rsid w:val="00D946F8"/>
    <w:rsid w:val="00D96BD4"/>
    <w:rsid w:val="00DA236A"/>
    <w:rsid w:val="00DA4FF9"/>
    <w:rsid w:val="00DB4A16"/>
    <w:rsid w:val="00DC3D58"/>
    <w:rsid w:val="00DC4E78"/>
    <w:rsid w:val="00DE6445"/>
    <w:rsid w:val="00DE698E"/>
    <w:rsid w:val="00DF1894"/>
    <w:rsid w:val="00E038E3"/>
    <w:rsid w:val="00E14156"/>
    <w:rsid w:val="00E3041F"/>
    <w:rsid w:val="00E326A6"/>
    <w:rsid w:val="00E34E6E"/>
    <w:rsid w:val="00E40F67"/>
    <w:rsid w:val="00E426C5"/>
    <w:rsid w:val="00E47071"/>
    <w:rsid w:val="00E51665"/>
    <w:rsid w:val="00E641C2"/>
    <w:rsid w:val="00E725E7"/>
    <w:rsid w:val="00E82B94"/>
    <w:rsid w:val="00E841AB"/>
    <w:rsid w:val="00E86E01"/>
    <w:rsid w:val="00E961B0"/>
    <w:rsid w:val="00E9636C"/>
    <w:rsid w:val="00EA61B4"/>
    <w:rsid w:val="00EA6E10"/>
    <w:rsid w:val="00EC03A1"/>
    <w:rsid w:val="00EC6E87"/>
    <w:rsid w:val="00ED20D6"/>
    <w:rsid w:val="00EE0544"/>
    <w:rsid w:val="00EE45E9"/>
    <w:rsid w:val="00EE4707"/>
    <w:rsid w:val="00F06C74"/>
    <w:rsid w:val="00F07751"/>
    <w:rsid w:val="00F547A2"/>
    <w:rsid w:val="00F60C92"/>
    <w:rsid w:val="00F62CBC"/>
    <w:rsid w:val="00F63778"/>
    <w:rsid w:val="00F66FAD"/>
    <w:rsid w:val="00F7065D"/>
    <w:rsid w:val="00F74068"/>
    <w:rsid w:val="00F86060"/>
    <w:rsid w:val="00F86834"/>
    <w:rsid w:val="00F87DA3"/>
    <w:rsid w:val="00FA1176"/>
    <w:rsid w:val="00FA1B34"/>
    <w:rsid w:val="00FA3AFE"/>
    <w:rsid w:val="00FB0EDA"/>
    <w:rsid w:val="00FB4CDF"/>
    <w:rsid w:val="00FB6EAC"/>
    <w:rsid w:val="00FB7988"/>
    <w:rsid w:val="00FC22C3"/>
    <w:rsid w:val="00FC2AD3"/>
    <w:rsid w:val="00FD1594"/>
    <w:rsid w:val="00FE19EF"/>
    <w:rsid w:val="00FE1B5F"/>
    <w:rsid w:val="00FE1CD5"/>
    <w:rsid w:val="00FE2688"/>
    <w:rsid w:val="00FF5533"/>
    <w:rsid w:val="00FF6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style="mso-position-horizontal-relative:page;mso-position-vertical-relative:page" o:allowincell="f" fill="f" fillcolor="white" stroke="f">
      <v:fill color="white" on="f"/>
      <v:stroke on="f"/>
      <o:colormenu v:ext="edit" fillcolor="none [3212]" strokecolor="none [3213]"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6F"/>
    <w:rPr>
      <w:rFonts w:ascii="Arial" w:eastAsia="Times New Roman" w:hAnsi="Arial"/>
      <w:sz w:val="24"/>
    </w:rPr>
  </w:style>
  <w:style w:type="paragraph" w:styleId="Heading1">
    <w:name w:val="heading 1"/>
    <w:basedOn w:val="Normal"/>
    <w:next w:val="Normal"/>
    <w:qFormat/>
    <w:rsid w:val="00AE766F"/>
    <w:pPr>
      <w:keepNext/>
      <w:outlineLvl w:val="0"/>
    </w:pPr>
    <w:rPr>
      <w:rFonts w:ascii="Impact" w:hAnsi="Impact"/>
      <w:color w:val="333300"/>
      <w:sz w:val="44"/>
    </w:rPr>
  </w:style>
  <w:style w:type="paragraph" w:styleId="Heading2">
    <w:name w:val="heading 2"/>
    <w:basedOn w:val="Heading1"/>
    <w:next w:val="Normal"/>
    <w:qFormat/>
    <w:rsid w:val="00AE766F"/>
    <w:pPr>
      <w:spacing w:after="120" w:line="400" w:lineRule="exact"/>
      <w:outlineLvl w:val="1"/>
    </w:pPr>
    <w:rPr>
      <w:sz w:val="36"/>
    </w:rPr>
  </w:style>
  <w:style w:type="paragraph" w:styleId="Heading3">
    <w:name w:val="heading 3"/>
    <w:basedOn w:val="Normal"/>
    <w:next w:val="Normal"/>
    <w:qFormat/>
    <w:rsid w:val="00AE766F"/>
    <w:pPr>
      <w:keepNext/>
      <w:spacing w:before="240" w:after="60"/>
      <w:outlineLvl w:val="2"/>
    </w:pPr>
    <w:rPr>
      <w:rFonts w:ascii="Helvetica" w:hAnsi="Helvetica"/>
      <w:b/>
      <w:sz w:val="26"/>
    </w:rPr>
  </w:style>
  <w:style w:type="paragraph" w:styleId="Heading4">
    <w:name w:val="heading 4"/>
    <w:basedOn w:val="Heading1"/>
    <w:next w:val="Normal"/>
    <w:qFormat/>
    <w:rsid w:val="00AE766F"/>
    <w:pPr>
      <w:outlineLvl w:val="3"/>
    </w:pPr>
    <w:rPr>
      <w:i/>
      <w:sz w:val="24"/>
    </w:rPr>
  </w:style>
  <w:style w:type="paragraph" w:styleId="Heading5">
    <w:name w:val="heading 5"/>
    <w:basedOn w:val="Heading1"/>
    <w:next w:val="Normal"/>
    <w:qFormat/>
    <w:rsid w:val="00AE766F"/>
    <w:pPr>
      <w:outlineLvl w:val="4"/>
    </w:pPr>
    <w:rPr>
      <w:sz w:val="28"/>
    </w:rPr>
  </w:style>
  <w:style w:type="paragraph" w:styleId="Heading6">
    <w:name w:val="heading 6"/>
    <w:basedOn w:val="Normal"/>
    <w:next w:val="Normal"/>
    <w:qFormat/>
    <w:rsid w:val="00AE766F"/>
    <w:pPr>
      <w:spacing w:before="240" w:after="60"/>
      <w:outlineLvl w:val="5"/>
    </w:pPr>
    <w:rPr>
      <w:rFonts w:ascii="Times" w:hAnsi="Times"/>
      <w:b/>
      <w:sz w:val="22"/>
    </w:rPr>
  </w:style>
  <w:style w:type="paragraph" w:styleId="Heading9">
    <w:name w:val="heading 9"/>
    <w:basedOn w:val="Normal"/>
    <w:next w:val="Normal"/>
    <w:qFormat/>
    <w:rsid w:val="00AE766F"/>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66F"/>
    <w:pPr>
      <w:tabs>
        <w:tab w:val="center" w:pos="4320"/>
        <w:tab w:val="right" w:pos="8640"/>
      </w:tabs>
    </w:pPr>
    <w:rPr>
      <w:rFonts w:ascii="Times New Roman" w:hAnsi="Times New Roman"/>
      <w:sz w:val="20"/>
    </w:rPr>
  </w:style>
  <w:style w:type="paragraph" w:styleId="BodyText">
    <w:name w:val="Body Text"/>
    <w:basedOn w:val="Normal"/>
    <w:rsid w:val="00AE766F"/>
    <w:pPr>
      <w:spacing w:after="120" w:line="240" w:lineRule="atLeast"/>
    </w:pPr>
    <w:rPr>
      <w:sz w:val="20"/>
    </w:rPr>
  </w:style>
  <w:style w:type="paragraph" w:styleId="BodyTextIndent">
    <w:name w:val="Body Text Indent"/>
    <w:basedOn w:val="Normal"/>
    <w:rsid w:val="00AE766F"/>
    <w:pPr>
      <w:tabs>
        <w:tab w:val="left" w:pos="180"/>
      </w:tabs>
      <w:spacing w:line="220" w:lineRule="atLeast"/>
      <w:ind w:left="187" w:hanging="187"/>
    </w:pPr>
    <w:rPr>
      <w:sz w:val="18"/>
    </w:rPr>
  </w:style>
  <w:style w:type="paragraph" w:customStyle="1" w:styleId="CaptionText">
    <w:name w:val="Caption Text"/>
    <w:basedOn w:val="Normal"/>
    <w:rsid w:val="00AE766F"/>
    <w:pPr>
      <w:spacing w:line="220" w:lineRule="atLeast"/>
      <w:jc w:val="center"/>
    </w:pPr>
    <w:rPr>
      <w:color w:val="333300"/>
      <w:sz w:val="18"/>
    </w:rPr>
  </w:style>
  <w:style w:type="paragraph" w:customStyle="1" w:styleId="QuoteText">
    <w:name w:val="Quote Text"/>
    <w:basedOn w:val="CaptionText"/>
    <w:rsid w:val="00AE766F"/>
    <w:pPr>
      <w:spacing w:line="280" w:lineRule="atLeast"/>
      <w:jc w:val="right"/>
    </w:pPr>
    <w:rPr>
      <w:i/>
      <w:sz w:val="20"/>
    </w:rPr>
  </w:style>
  <w:style w:type="paragraph" w:customStyle="1" w:styleId="Masthead">
    <w:name w:val="Masthead"/>
    <w:basedOn w:val="Heading1"/>
    <w:rsid w:val="00AE766F"/>
    <w:rPr>
      <w:sz w:val="96"/>
    </w:rPr>
  </w:style>
  <w:style w:type="paragraph" w:customStyle="1" w:styleId="RunningHead">
    <w:name w:val="Running Head"/>
    <w:basedOn w:val="Normal"/>
    <w:rsid w:val="00AE766F"/>
    <w:rPr>
      <w:rFonts w:ascii="Impact" w:hAnsi="Impact"/>
      <w:color w:val="FFFFFF"/>
      <w:sz w:val="36"/>
      <w:szCs w:val="36"/>
    </w:rPr>
  </w:style>
  <w:style w:type="paragraph" w:styleId="NoSpacing">
    <w:name w:val="No Spacing"/>
    <w:uiPriority w:val="1"/>
    <w:qFormat/>
    <w:rsid w:val="006F4F2D"/>
    <w:pPr>
      <w:tabs>
        <w:tab w:val="left" w:pos="9795"/>
      </w:tabs>
    </w:pPr>
    <w:rPr>
      <w:rFonts w:ascii="Arial" w:eastAsia="Times New Roman" w:hAnsi="Arial"/>
      <w:sz w:val="24"/>
    </w:rPr>
  </w:style>
  <w:style w:type="paragraph" w:styleId="BalloonText">
    <w:name w:val="Balloon Text"/>
    <w:basedOn w:val="Normal"/>
    <w:link w:val="BalloonTextChar"/>
    <w:uiPriority w:val="99"/>
    <w:semiHidden/>
    <w:unhideWhenUsed/>
    <w:rsid w:val="0096522A"/>
    <w:rPr>
      <w:rFonts w:ascii="Tahoma" w:hAnsi="Tahoma" w:cs="Tahoma"/>
      <w:sz w:val="16"/>
      <w:szCs w:val="16"/>
    </w:rPr>
  </w:style>
  <w:style w:type="paragraph" w:styleId="Footer">
    <w:name w:val="footer"/>
    <w:basedOn w:val="Normal"/>
    <w:rsid w:val="00AE766F"/>
    <w:pPr>
      <w:tabs>
        <w:tab w:val="center" w:pos="4320"/>
        <w:tab w:val="right" w:pos="8640"/>
      </w:tabs>
    </w:pPr>
  </w:style>
  <w:style w:type="character" w:styleId="PageNumber">
    <w:name w:val="page number"/>
    <w:basedOn w:val="DefaultParagraphFont"/>
    <w:rsid w:val="00AE766F"/>
  </w:style>
  <w:style w:type="character" w:customStyle="1" w:styleId="BalloonTextChar">
    <w:name w:val="Balloon Text Char"/>
    <w:basedOn w:val="DefaultParagraphFont"/>
    <w:link w:val="BalloonText"/>
    <w:uiPriority w:val="99"/>
    <w:semiHidden/>
    <w:rsid w:val="009652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D7524"/>
    <w:rPr>
      <w:sz w:val="16"/>
      <w:szCs w:val="16"/>
    </w:rPr>
  </w:style>
  <w:style w:type="paragraph" w:styleId="CommentText">
    <w:name w:val="annotation text"/>
    <w:basedOn w:val="Normal"/>
    <w:link w:val="CommentTextChar"/>
    <w:uiPriority w:val="99"/>
    <w:semiHidden/>
    <w:unhideWhenUsed/>
    <w:rsid w:val="007D7524"/>
    <w:rPr>
      <w:sz w:val="20"/>
    </w:rPr>
  </w:style>
  <w:style w:type="character" w:customStyle="1" w:styleId="CommentTextChar">
    <w:name w:val="Comment Text Char"/>
    <w:basedOn w:val="DefaultParagraphFont"/>
    <w:link w:val="CommentText"/>
    <w:uiPriority w:val="99"/>
    <w:semiHidden/>
    <w:rsid w:val="007D7524"/>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7D7524"/>
    <w:rPr>
      <w:b/>
      <w:bCs/>
    </w:rPr>
  </w:style>
  <w:style w:type="character" w:customStyle="1" w:styleId="CommentSubjectChar">
    <w:name w:val="Comment Subject Char"/>
    <w:basedOn w:val="CommentTextChar"/>
    <w:link w:val="CommentSubject"/>
    <w:uiPriority w:val="99"/>
    <w:semiHidden/>
    <w:rsid w:val="007D7524"/>
    <w:rPr>
      <w:b/>
      <w:bCs/>
    </w:rPr>
  </w:style>
  <w:style w:type="paragraph" w:styleId="NormalWeb">
    <w:name w:val="Normal (Web)"/>
    <w:basedOn w:val="Normal"/>
    <w:uiPriority w:val="99"/>
    <w:unhideWhenUsed/>
    <w:rsid w:val="00F7065D"/>
    <w:pPr>
      <w:spacing w:before="100" w:beforeAutospacing="1" w:after="100" w:afterAutospacing="1"/>
    </w:pPr>
    <w:rPr>
      <w:rFonts w:ascii="Times New Roman" w:hAnsi="Times New Roman"/>
      <w:szCs w:val="24"/>
    </w:rPr>
  </w:style>
  <w:style w:type="character" w:customStyle="1" w:styleId="ersprintbtnspan">
    <w:name w:val="ersprintbtnspan"/>
    <w:basedOn w:val="DefaultParagraphFont"/>
    <w:rsid w:val="00F7065D"/>
  </w:style>
  <w:style w:type="character" w:customStyle="1" w:styleId="ui-button-text">
    <w:name w:val="ui-button-text"/>
    <w:basedOn w:val="DefaultParagraphFont"/>
    <w:rsid w:val="00F7065D"/>
  </w:style>
  <w:style w:type="paragraph" w:styleId="ListParagraph">
    <w:name w:val="List Paragraph"/>
    <w:basedOn w:val="Normal"/>
    <w:uiPriority w:val="34"/>
    <w:qFormat/>
    <w:rsid w:val="00426296"/>
    <w:pPr>
      <w:ind w:left="720"/>
      <w:contextualSpacing/>
    </w:pPr>
  </w:style>
  <w:style w:type="character" w:customStyle="1" w:styleId="recipe-ingredientsheadertoggles">
    <w:name w:val="recipe-ingredients__header__toggles"/>
    <w:basedOn w:val="DefaultParagraphFont"/>
    <w:rsid w:val="007135B8"/>
  </w:style>
  <w:style w:type="character" w:customStyle="1" w:styleId="ready-in-timecontainer">
    <w:name w:val="ready-in-time__container"/>
    <w:basedOn w:val="DefaultParagraphFont"/>
    <w:rsid w:val="007135B8"/>
  </w:style>
  <w:style w:type="character" w:customStyle="1" w:styleId="ready-in-time">
    <w:name w:val="ready-in-time"/>
    <w:basedOn w:val="DefaultParagraphFont"/>
    <w:rsid w:val="007135B8"/>
  </w:style>
  <w:style w:type="character" w:styleId="Hyperlink">
    <w:name w:val="Hyperlink"/>
    <w:basedOn w:val="DefaultParagraphFont"/>
    <w:uiPriority w:val="99"/>
    <w:semiHidden/>
    <w:unhideWhenUsed/>
    <w:rsid w:val="007135B8"/>
    <w:rPr>
      <w:color w:val="0000FF"/>
      <w:u w:val="single"/>
    </w:rPr>
  </w:style>
  <w:style w:type="character" w:customStyle="1" w:styleId="ng-binding">
    <w:name w:val="ng-binding"/>
    <w:basedOn w:val="DefaultParagraphFont"/>
    <w:rsid w:val="007135B8"/>
  </w:style>
  <w:style w:type="character" w:customStyle="1" w:styleId="servings-countdesc">
    <w:name w:val="servings-count__desc"/>
    <w:basedOn w:val="DefaultParagraphFont"/>
    <w:rsid w:val="007135B8"/>
  </w:style>
  <w:style w:type="character" w:customStyle="1" w:styleId="calorie-count">
    <w:name w:val="calorie-count"/>
    <w:basedOn w:val="DefaultParagraphFont"/>
    <w:rsid w:val="007135B8"/>
  </w:style>
  <w:style w:type="character" w:customStyle="1" w:styleId="calorie-countdesc">
    <w:name w:val="calorie-count__desc"/>
    <w:basedOn w:val="DefaultParagraphFont"/>
    <w:rsid w:val="007135B8"/>
  </w:style>
  <w:style w:type="character" w:customStyle="1" w:styleId="recipe-ingredtxt">
    <w:name w:val="recipe-ingred_txt"/>
    <w:basedOn w:val="DefaultParagraphFont"/>
    <w:rsid w:val="007135B8"/>
  </w:style>
  <w:style w:type="character" w:customStyle="1" w:styleId="offer-name">
    <w:name w:val="offer-name"/>
    <w:basedOn w:val="DefaultParagraphFont"/>
    <w:rsid w:val="007135B8"/>
  </w:style>
  <w:style w:type="character" w:customStyle="1" w:styleId="unit-cost">
    <w:name w:val="unit-cost"/>
    <w:basedOn w:val="DefaultParagraphFont"/>
    <w:rsid w:val="007135B8"/>
  </w:style>
  <w:style w:type="character" w:customStyle="1" w:styleId="recipe-directionslist--item">
    <w:name w:val="recipe-directions__list--item"/>
    <w:basedOn w:val="DefaultParagraphFont"/>
    <w:rsid w:val="00601549"/>
  </w:style>
  <w:style w:type="character" w:customStyle="1" w:styleId="ingredient-amt">
    <w:name w:val="ingredient-amt"/>
    <w:basedOn w:val="DefaultParagraphFont"/>
    <w:rsid w:val="00FB4CDF"/>
  </w:style>
  <w:style w:type="paragraph" w:customStyle="1" w:styleId="Style1">
    <w:name w:val="Style1"/>
    <w:basedOn w:val="Normal"/>
    <w:link w:val="Style1Char"/>
    <w:qFormat/>
    <w:rsid w:val="002E348D"/>
    <w:pPr>
      <w:spacing w:line="360" w:lineRule="auto"/>
    </w:pPr>
    <w:rPr>
      <w:rFonts w:cs="Arial"/>
      <w:b/>
      <w:szCs w:val="24"/>
    </w:rPr>
  </w:style>
  <w:style w:type="character" w:customStyle="1" w:styleId="Style1Char">
    <w:name w:val="Style1 Char"/>
    <w:basedOn w:val="DefaultParagraphFont"/>
    <w:link w:val="Style1"/>
    <w:rsid w:val="002E348D"/>
    <w:rPr>
      <w:rFonts w:ascii="Arial" w:eastAsia="Times New Roman" w:hAnsi="Arial" w:cs="Arial"/>
      <w:b/>
      <w:sz w:val="24"/>
      <w:szCs w:val="24"/>
    </w:rPr>
  </w:style>
  <w:style w:type="character" w:customStyle="1" w:styleId="advertisement">
    <w:name w:val="advertisement"/>
    <w:basedOn w:val="DefaultParagraphFont"/>
    <w:rsid w:val="00965BCC"/>
  </w:style>
  <w:style w:type="paragraph" w:customStyle="1" w:styleId="preptimeitem--type">
    <w:name w:val="preptime__item--type"/>
    <w:basedOn w:val="Normal"/>
    <w:rsid w:val="001A2A88"/>
    <w:pPr>
      <w:spacing w:before="100" w:beforeAutospacing="1" w:after="100" w:afterAutospacing="1"/>
    </w:pPr>
    <w:rPr>
      <w:rFonts w:ascii="Times New Roman" w:hAnsi="Times New Roman"/>
      <w:szCs w:val="24"/>
    </w:rPr>
  </w:style>
  <w:style w:type="character" w:customStyle="1" w:styleId="preptimeitem--time">
    <w:name w:val="preptime__item--time"/>
    <w:basedOn w:val="DefaultParagraphFont"/>
    <w:rsid w:val="001A2A88"/>
  </w:style>
  <w:style w:type="paragraph" w:customStyle="1" w:styleId="h-4">
    <w:name w:val="h-4"/>
    <w:basedOn w:val="Normal"/>
    <w:rsid w:val="00E426C5"/>
    <w:pPr>
      <w:spacing w:before="100" w:beforeAutospacing="1" w:after="100" w:afterAutospacing="1"/>
    </w:pPr>
    <w:rPr>
      <w:rFonts w:ascii="Times New Roman" w:hAnsi="Times New Roman"/>
      <w:szCs w:val="24"/>
    </w:rPr>
  </w:style>
  <w:style w:type="paragraph" w:customStyle="1" w:styleId="notes">
    <w:name w:val="notes"/>
    <w:basedOn w:val="Normal"/>
    <w:rsid w:val="00E426C5"/>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74981527">
      <w:bodyDiv w:val="1"/>
      <w:marLeft w:val="0"/>
      <w:marRight w:val="0"/>
      <w:marTop w:val="0"/>
      <w:marBottom w:val="0"/>
      <w:divBdr>
        <w:top w:val="none" w:sz="0" w:space="0" w:color="auto"/>
        <w:left w:val="none" w:sz="0" w:space="0" w:color="auto"/>
        <w:bottom w:val="none" w:sz="0" w:space="0" w:color="auto"/>
        <w:right w:val="none" w:sz="0" w:space="0" w:color="auto"/>
      </w:divBdr>
      <w:divsChild>
        <w:div w:id="1624381055">
          <w:marLeft w:val="0"/>
          <w:marRight w:val="0"/>
          <w:marTop w:val="0"/>
          <w:marBottom w:val="0"/>
          <w:divBdr>
            <w:top w:val="none" w:sz="0" w:space="0" w:color="auto"/>
            <w:left w:val="none" w:sz="0" w:space="0" w:color="auto"/>
            <w:bottom w:val="none" w:sz="0" w:space="0" w:color="auto"/>
            <w:right w:val="none" w:sz="0" w:space="0" w:color="auto"/>
          </w:divBdr>
          <w:divsChild>
            <w:div w:id="401029213">
              <w:marLeft w:val="0"/>
              <w:marRight w:val="0"/>
              <w:marTop w:val="0"/>
              <w:marBottom w:val="0"/>
              <w:divBdr>
                <w:top w:val="none" w:sz="0" w:space="0" w:color="auto"/>
                <w:left w:val="none" w:sz="0" w:space="0" w:color="auto"/>
                <w:bottom w:val="none" w:sz="0" w:space="0" w:color="auto"/>
                <w:right w:val="none" w:sz="0" w:space="0" w:color="auto"/>
              </w:divBdr>
            </w:div>
            <w:div w:id="1825465234">
              <w:marLeft w:val="0"/>
              <w:marRight w:val="0"/>
              <w:marTop w:val="0"/>
              <w:marBottom w:val="0"/>
              <w:divBdr>
                <w:top w:val="none" w:sz="0" w:space="0" w:color="auto"/>
                <w:left w:val="none" w:sz="0" w:space="0" w:color="auto"/>
                <w:bottom w:val="none" w:sz="0" w:space="0" w:color="auto"/>
                <w:right w:val="none" w:sz="0" w:space="0" w:color="auto"/>
              </w:divBdr>
            </w:div>
            <w:div w:id="222520471">
              <w:marLeft w:val="0"/>
              <w:marRight w:val="0"/>
              <w:marTop w:val="0"/>
              <w:marBottom w:val="0"/>
              <w:divBdr>
                <w:top w:val="none" w:sz="0" w:space="0" w:color="auto"/>
                <w:left w:val="none" w:sz="0" w:space="0" w:color="auto"/>
                <w:bottom w:val="none" w:sz="0" w:space="0" w:color="auto"/>
                <w:right w:val="none" w:sz="0" w:space="0" w:color="auto"/>
              </w:divBdr>
              <w:divsChild>
                <w:div w:id="1974217151">
                  <w:marLeft w:val="0"/>
                  <w:marRight w:val="0"/>
                  <w:marTop w:val="0"/>
                  <w:marBottom w:val="0"/>
                  <w:divBdr>
                    <w:top w:val="none" w:sz="0" w:space="0" w:color="auto"/>
                    <w:left w:val="none" w:sz="0" w:space="0" w:color="auto"/>
                    <w:bottom w:val="none" w:sz="0" w:space="0" w:color="auto"/>
                    <w:right w:val="none" w:sz="0" w:space="0" w:color="auto"/>
                  </w:divBdr>
                </w:div>
              </w:divsChild>
            </w:div>
            <w:div w:id="1996495728">
              <w:marLeft w:val="0"/>
              <w:marRight w:val="0"/>
              <w:marTop w:val="0"/>
              <w:marBottom w:val="0"/>
              <w:divBdr>
                <w:top w:val="none" w:sz="0" w:space="0" w:color="auto"/>
                <w:left w:val="none" w:sz="0" w:space="0" w:color="auto"/>
                <w:bottom w:val="none" w:sz="0" w:space="0" w:color="auto"/>
                <w:right w:val="none" w:sz="0" w:space="0" w:color="auto"/>
              </w:divBdr>
              <w:divsChild>
                <w:div w:id="196165120">
                  <w:marLeft w:val="0"/>
                  <w:marRight w:val="0"/>
                  <w:marTop w:val="0"/>
                  <w:marBottom w:val="0"/>
                  <w:divBdr>
                    <w:top w:val="none" w:sz="0" w:space="0" w:color="auto"/>
                    <w:left w:val="none" w:sz="0" w:space="0" w:color="auto"/>
                    <w:bottom w:val="none" w:sz="0" w:space="0" w:color="auto"/>
                    <w:right w:val="none" w:sz="0" w:space="0" w:color="auto"/>
                  </w:divBdr>
                </w:div>
              </w:divsChild>
            </w:div>
            <w:div w:id="158278077">
              <w:marLeft w:val="0"/>
              <w:marRight w:val="0"/>
              <w:marTop w:val="0"/>
              <w:marBottom w:val="0"/>
              <w:divBdr>
                <w:top w:val="none" w:sz="0" w:space="0" w:color="auto"/>
                <w:left w:val="none" w:sz="0" w:space="0" w:color="auto"/>
                <w:bottom w:val="none" w:sz="0" w:space="0" w:color="auto"/>
                <w:right w:val="none" w:sz="0" w:space="0" w:color="auto"/>
              </w:divBdr>
              <w:divsChild>
                <w:div w:id="8013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4103">
      <w:bodyDiv w:val="1"/>
      <w:marLeft w:val="0"/>
      <w:marRight w:val="0"/>
      <w:marTop w:val="0"/>
      <w:marBottom w:val="0"/>
      <w:divBdr>
        <w:top w:val="none" w:sz="0" w:space="0" w:color="auto"/>
        <w:left w:val="none" w:sz="0" w:space="0" w:color="auto"/>
        <w:bottom w:val="none" w:sz="0" w:space="0" w:color="auto"/>
        <w:right w:val="none" w:sz="0" w:space="0" w:color="auto"/>
      </w:divBdr>
    </w:div>
    <w:div w:id="266088583">
      <w:bodyDiv w:val="1"/>
      <w:marLeft w:val="0"/>
      <w:marRight w:val="0"/>
      <w:marTop w:val="0"/>
      <w:marBottom w:val="0"/>
      <w:divBdr>
        <w:top w:val="none" w:sz="0" w:space="0" w:color="auto"/>
        <w:left w:val="none" w:sz="0" w:space="0" w:color="auto"/>
        <w:bottom w:val="none" w:sz="0" w:space="0" w:color="auto"/>
        <w:right w:val="none" w:sz="0" w:space="0" w:color="auto"/>
      </w:divBdr>
      <w:divsChild>
        <w:div w:id="905913321">
          <w:marLeft w:val="0"/>
          <w:marRight w:val="0"/>
          <w:marTop w:val="0"/>
          <w:marBottom w:val="0"/>
          <w:divBdr>
            <w:top w:val="none" w:sz="0" w:space="0" w:color="auto"/>
            <w:left w:val="none" w:sz="0" w:space="0" w:color="auto"/>
            <w:bottom w:val="none" w:sz="0" w:space="0" w:color="auto"/>
            <w:right w:val="none" w:sz="0" w:space="0" w:color="auto"/>
          </w:divBdr>
          <w:divsChild>
            <w:div w:id="2072801386">
              <w:marLeft w:val="0"/>
              <w:marRight w:val="0"/>
              <w:marTop w:val="0"/>
              <w:marBottom w:val="0"/>
              <w:divBdr>
                <w:top w:val="none" w:sz="0" w:space="0" w:color="auto"/>
                <w:left w:val="none" w:sz="0" w:space="0" w:color="auto"/>
                <w:bottom w:val="none" w:sz="0" w:space="0" w:color="auto"/>
                <w:right w:val="none" w:sz="0" w:space="0" w:color="auto"/>
              </w:divBdr>
              <w:divsChild>
                <w:div w:id="1731921052">
                  <w:marLeft w:val="0"/>
                  <w:marRight w:val="0"/>
                  <w:marTop w:val="0"/>
                  <w:marBottom w:val="0"/>
                  <w:divBdr>
                    <w:top w:val="none" w:sz="0" w:space="0" w:color="auto"/>
                    <w:left w:val="none" w:sz="0" w:space="0" w:color="auto"/>
                    <w:bottom w:val="none" w:sz="0" w:space="0" w:color="auto"/>
                    <w:right w:val="none" w:sz="0" w:space="0" w:color="auto"/>
                  </w:divBdr>
                </w:div>
                <w:div w:id="18480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9365">
      <w:bodyDiv w:val="1"/>
      <w:marLeft w:val="0"/>
      <w:marRight w:val="0"/>
      <w:marTop w:val="0"/>
      <w:marBottom w:val="0"/>
      <w:divBdr>
        <w:top w:val="none" w:sz="0" w:space="0" w:color="auto"/>
        <w:left w:val="none" w:sz="0" w:space="0" w:color="auto"/>
        <w:bottom w:val="none" w:sz="0" w:space="0" w:color="auto"/>
        <w:right w:val="none" w:sz="0" w:space="0" w:color="auto"/>
      </w:divBdr>
      <w:divsChild>
        <w:div w:id="332490540">
          <w:marLeft w:val="0"/>
          <w:marRight w:val="0"/>
          <w:marTop w:val="0"/>
          <w:marBottom w:val="300"/>
          <w:divBdr>
            <w:top w:val="none" w:sz="0" w:space="0" w:color="auto"/>
            <w:left w:val="none" w:sz="0" w:space="0" w:color="auto"/>
            <w:bottom w:val="none" w:sz="0" w:space="0" w:color="auto"/>
            <w:right w:val="none" w:sz="0" w:space="0" w:color="auto"/>
          </w:divBdr>
        </w:div>
        <w:div w:id="483275868">
          <w:marLeft w:val="0"/>
          <w:marRight w:val="0"/>
          <w:marTop w:val="0"/>
          <w:marBottom w:val="0"/>
          <w:divBdr>
            <w:top w:val="none" w:sz="0" w:space="0" w:color="auto"/>
            <w:left w:val="none" w:sz="0" w:space="0" w:color="auto"/>
            <w:bottom w:val="none" w:sz="0" w:space="0" w:color="auto"/>
            <w:right w:val="none" w:sz="0" w:space="0" w:color="auto"/>
          </w:divBdr>
        </w:div>
        <w:div w:id="910383912">
          <w:marLeft w:val="225"/>
          <w:marRight w:val="0"/>
          <w:marTop w:val="0"/>
          <w:marBottom w:val="0"/>
          <w:divBdr>
            <w:top w:val="none" w:sz="0" w:space="0" w:color="auto"/>
            <w:left w:val="none" w:sz="0" w:space="0" w:color="auto"/>
            <w:bottom w:val="none" w:sz="0" w:space="0" w:color="auto"/>
            <w:right w:val="none" w:sz="0" w:space="0" w:color="auto"/>
          </w:divBdr>
        </w:div>
        <w:div w:id="525603882">
          <w:marLeft w:val="225"/>
          <w:marRight w:val="0"/>
          <w:marTop w:val="0"/>
          <w:marBottom w:val="0"/>
          <w:divBdr>
            <w:top w:val="none" w:sz="0" w:space="0" w:color="auto"/>
            <w:left w:val="none" w:sz="0" w:space="0" w:color="auto"/>
            <w:bottom w:val="none" w:sz="0" w:space="0" w:color="auto"/>
            <w:right w:val="none" w:sz="0" w:space="0" w:color="auto"/>
          </w:divBdr>
        </w:div>
      </w:divsChild>
    </w:div>
    <w:div w:id="520629758">
      <w:bodyDiv w:val="1"/>
      <w:marLeft w:val="0"/>
      <w:marRight w:val="0"/>
      <w:marTop w:val="0"/>
      <w:marBottom w:val="0"/>
      <w:divBdr>
        <w:top w:val="none" w:sz="0" w:space="0" w:color="auto"/>
        <w:left w:val="none" w:sz="0" w:space="0" w:color="auto"/>
        <w:bottom w:val="none" w:sz="0" w:space="0" w:color="auto"/>
        <w:right w:val="none" w:sz="0" w:space="0" w:color="auto"/>
      </w:divBdr>
      <w:divsChild>
        <w:div w:id="1409305820">
          <w:marLeft w:val="0"/>
          <w:marRight w:val="0"/>
          <w:marTop w:val="0"/>
          <w:marBottom w:val="0"/>
          <w:divBdr>
            <w:top w:val="none" w:sz="0" w:space="0" w:color="auto"/>
            <w:left w:val="none" w:sz="0" w:space="0" w:color="auto"/>
            <w:bottom w:val="none" w:sz="0" w:space="0" w:color="auto"/>
            <w:right w:val="none" w:sz="0" w:space="0" w:color="auto"/>
          </w:divBdr>
          <w:divsChild>
            <w:div w:id="1120881935">
              <w:marLeft w:val="0"/>
              <w:marRight w:val="0"/>
              <w:marTop w:val="0"/>
              <w:marBottom w:val="0"/>
              <w:divBdr>
                <w:top w:val="none" w:sz="0" w:space="0" w:color="auto"/>
                <w:left w:val="none" w:sz="0" w:space="0" w:color="auto"/>
                <w:bottom w:val="none" w:sz="0" w:space="0" w:color="auto"/>
                <w:right w:val="none" w:sz="0" w:space="0" w:color="auto"/>
              </w:divBdr>
              <w:divsChild>
                <w:div w:id="19533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29030">
          <w:marLeft w:val="0"/>
          <w:marRight w:val="0"/>
          <w:marTop w:val="0"/>
          <w:marBottom w:val="0"/>
          <w:divBdr>
            <w:top w:val="none" w:sz="0" w:space="0" w:color="auto"/>
            <w:left w:val="none" w:sz="0" w:space="0" w:color="auto"/>
            <w:bottom w:val="none" w:sz="0" w:space="0" w:color="auto"/>
            <w:right w:val="none" w:sz="0" w:space="0" w:color="auto"/>
          </w:divBdr>
          <w:divsChild>
            <w:div w:id="2000229401">
              <w:marLeft w:val="0"/>
              <w:marRight w:val="0"/>
              <w:marTop w:val="0"/>
              <w:marBottom w:val="0"/>
              <w:divBdr>
                <w:top w:val="none" w:sz="0" w:space="0" w:color="auto"/>
                <w:left w:val="none" w:sz="0" w:space="0" w:color="auto"/>
                <w:bottom w:val="none" w:sz="0" w:space="0" w:color="auto"/>
                <w:right w:val="none" w:sz="0" w:space="0" w:color="auto"/>
              </w:divBdr>
              <w:divsChild>
                <w:div w:id="1029062170">
                  <w:marLeft w:val="0"/>
                  <w:marRight w:val="0"/>
                  <w:marTop w:val="0"/>
                  <w:marBottom w:val="0"/>
                  <w:divBdr>
                    <w:top w:val="none" w:sz="0" w:space="0" w:color="auto"/>
                    <w:left w:val="none" w:sz="0" w:space="0" w:color="auto"/>
                    <w:bottom w:val="none" w:sz="0" w:space="0" w:color="auto"/>
                    <w:right w:val="none" w:sz="0" w:space="0" w:color="auto"/>
                  </w:divBdr>
                </w:div>
              </w:divsChild>
            </w:div>
            <w:div w:id="594484595">
              <w:marLeft w:val="0"/>
              <w:marRight w:val="0"/>
              <w:marTop w:val="0"/>
              <w:marBottom w:val="0"/>
              <w:divBdr>
                <w:top w:val="none" w:sz="0" w:space="0" w:color="auto"/>
                <w:left w:val="none" w:sz="0" w:space="0" w:color="auto"/>
                <w:bottom w:val="none" w:sz="0" w:space="0" w:color="auto"/>
                <w:right w:val="none" w:sz="0" w:space="0" w:color="auto"/>
              </w:divBdr>
              <w:divsChild>
                <w:div w:id="1417089951">
                  <w:marLeft w:val="0"/>
                  <w:marRight w:val="0"/>
                  <w:marTop w:val="0"/>
                  <w:marBottom w:val="0"/>
                  <w:divBdr>
                    <w:top w:val="none" w:sz="0" w:space="0" w:color="auto"/>
                    <w:left w:val="none" w:sz="0" w:space="0" w:color="auto"/>
                    <w:bottom w:val="none" w:sz="0" w:space="0" w:color="auto"/>
                    <w:right w:val="none" w:sz="0" w:space="0" w:color="auto"/>
                  </w:divBdr>
                  <w:divsChild>
                    <w:div w:id="1461024892">
                      <w:marLeft w:val="0"/>
                      <w:marRight w:val="0"/>
                      <w:marTop w:val="0"/>
                      <w:marBottom w:val="0"/>
                      <w:divBdr>
                        <w:top w:val="none" w:sz="0" w:space="0" w:color="auto"/>
                        <w:left w:val="none" w:sz="0" w:space="0" w:color="auto"/>
                        <w:bottom w:val="none" w:sz="0" w:space="0" w:color="auto"/>
                        <w:right w:val="none" w:sz="0" w:space="0" w:color="auto"/>
                      </w:divBdr>
                      <w:divsChild>
                        <w:div w:id="1788548071">
                          <w:marLeft w:val="0"/>
                          <w:marRight w:val="0"/>
                          <w:marTop w:val="0"/>
                          <w:marBottom w:val="0"/>
                          <w:divBdr>
                            <w:top w:val="none" w:sz="0" w:space="0" w:color="auto"/>
                            <w:left w:val="none" w:sz="0" w:space="0" w:color="auto"/>
                            <w:bottom w:val="none" w:sz="0" w:space="0" w:color="auto"/>
                            <w:right w:val="none" w:sz="0" w:space="0" w:color="auto"/>
                          </w:divBdr>
                          <w:divsChild>
                            <w:div w:id="2134782869">
                              <w:marLeft w:val="0"/>
                              <w:marRight w:val="0"/>
                              <w:marTop w:val="0"/>
                              <w:marBottom w:val="0"/>
                              <w:divBdr>
                                <w:top w:val="none" w:sz="0" w:space="0" w:color="auto"/>
                                <w:left w:val="none" w:sz="0" w:space="0" w:color="auto"/>
                                <w:bottom w:val="none" w:sz="0" w:space="0" w:color="auto"/>
                                <w:right w:val="none" w:sz="0" w:space="0" w:color="auto"/>
                              </w:divBdr>
                            </w:div>
                          </w:divsChild>
                        </w:div>
                        <w:div w:id="599417324">
                          <w:marLeft w:val="0"/>
                          <w:marRight w:val="0"/>
                          <w:marTop w:val="0"/>
                          <w:marBottom w:val="0"/>
                          <w:divBdr>
                            <w:top w:val="none" w:sz="0" w:space="0" w:color="auto"/>
                            <w:left w:val="none" w:sz="0" w:space="0" w:color="auto"/>
                            <w:bottom w:val="none" w:sz="0" w:space="0" w:color="auto"/>
                            <w:right w:val="none" w:sz="0" w:space="0" w:color="auto"/>
                          </w:divBdr>
                          <w:divsChild>
                            <w:div w:id="626929014">
                              <w:marLeft w:val="0"/>
                              <w:marRight w:val="0"/>
                              <w:marTop w:val="0"/>
                              <w:marBottom w:val="0"/>
                              <w:divBdr>
                                <w:top w:val="none" w:sz="0" w:space="0" w:color="auto"/>
                                <w:left w:val="none" w:sz="0" w:space="0" w:color="auto"/>
                                <w:bottom w:val="none" w:sz="0" w:space="0" w:color="auto"/>
                                <w:right w:val="none" w:sz="0" w:space="0" w:color="auto"/>
                              </w:divBdr>
                            </w:div>
                          </w:divsChild>
                        </w:div>
                        <w:div w:id="1213611689">
                          <w:marLeft w:val="0"/>
                          <w:marRight w:val="0"/>
                          <w:marTop w:val="0"/>
                          <w:marBottom w:val="0"/>
                          <w:divBdr>
                            <w:top w:val="none" w:sz="0" w:space="0" w:color="auto"/>
                            <w:left w:val="none" w:sz="0" w:space="0" w:color="auto"/>
                            <w:bottom w:val="none" w:sz="0" w:space="0" w:color="auto"/>
                            <w:right w:val="none" w:sz="0" w:space="0" w:color="auto"/>
                          </w:divBdr>
                          <w:divsChild>
                            <w:div w:id="984159985">
                              <w:marLeft w:val="0"/>
                              <w:marRight w:val="0"/>
                              <w:marTop w:val="0"/>
                              <w:marBottom w:val="0"/>
                              <w:divBdr>
                                <w:top w:val="none" w:sz="0" w:space="0" w:color="auto"/>
                                <w:left w:val="none" w:sz="0" w:space="0" w:color="auto"/>
                                <w:bottom w:val="none" w:sz="0" w:space="0" w:color="auto"/>
                                <w:right w:val="none" w:sz="0" w:space="0" w:color="auto"/>
                              </w:divBdr>
                            </w:div>
                          </w:divsChild>
                        </w:div>
                        <w:div w:id="819150001">
                          <w:marLeft w:val="0"/>
                          <w:marRight w:val="0"/>
                          <w:marTop w:val="0"/>
                          <w:marBottom w:val="0"/>
                          <w:divBdr>
                            <w:top w:val="none" w:sz="0" w:space="0" w:color="auto"/>
                            <w:left w:val="none" w:sz="0" w:space="0" w:color="auto"/>
                            <w:bottom w:val="none" w:sz="0" w:space="0" w:color="auto"/>
                            <w:right w:val="none" w:sz="0" w:space="0" w:color="auto"/>
                          </w:divBdr>
                          <w:divsChild>
                            <w:div w:id="2116439558">
                              <w:marLeft w:val="0"/>
                              <w:marRight w:val="0"/>
                              <w:marTop w:val="0"/>
                              <w:marBottom w:val="0"/>
                              <w:divBdr>
                                <w:top w:val="none" w:sz="0" w:space="0" w:color="auto"/>
                                <w:left w:val="none" w:sz="0" w:space="0" w:color="auto"/>
                                <w:bottom w:val="none" w:sz="0" w:space="0" w:color="auto"/>
                                <w:right w:val="none" w:sz="0" w:space="0" w:color="auto"/>
                              </w:divBdr>
                            </w:div>
                          </w:divsChild>
                        </w:div>
                        <w:div w:id="1479226621">
                          <w:marLeft w:val="0"/>
                          <w:marRight w:val="0"/>
                          <w:marTop w:val="0"/>
                          <w:marBottom w:val="0"/>
                          <w:divBdr>
                            <w:top w:val="none" w:sz="0" w:space="0" w:color="auto"/>
                            <w:left w:val="none" w:sz="0" w:space="0" w:color="auto"/>
                            <w:bottom w:val="none" w:sz="0" w:space="0" w:color="auto"/>
                            <w:right w:val="none" w:sz="0" w:space="0" w:color="auto"/>
                          </w:divBdr>
                          <w:divsChild>
                            <w:div w:id="16468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3460">
                  <w:marLeft w:val="0"/>
                  <w:marRight w:val="0"/>
                  <w:marTop w:val="0"/>
                  <w:marBottom w:val="0"/>
                  <w:divBdr>
                    <w:top w:val="none" w:sz="0" w:space="0" w:color="auto"/>
                    <w:left w:val="none" w:sz="0" w:space="0" w:color="auto"/>
                    <w:bottom w:val="none" w:sz="0" w:space="0" w:color="auto"/>
                    <w:right w:val="none" w:sz="0" w:space="0" w:color="auto"/>
                  </w:divBdr>
                  <w:divsChild>
                    <w:div w:id="971908532">
                      <w:marLeft w:val="0"/>
                      <w:marRight w:val="0"/>
                      <w:marTop w:val="0"/>
                      <w:marBottom w:val="0"/>
                      <w:divBdr>
                        <w:top w:val="none" w:sz="0" w:space="0" w:color="auto"/>
                        <w:left w:val="none" w:sz="0" w:space="0" w:color="auto"/>
                        <w:bottom w:val="none" w:sz="0" w:space="0" w:color="auto"/>
                        <w:right w:val="none" w:sz="0" w:space="0" w:color="auto"/>
                      </w:divBdr>
                      <w:divsChild>
                        <w:div w:id="1068697989">
                          <w:marLeft w:val="0"/>
                          <w:marRight w:val="0"/>
                          <w:marTop w:val="0"/>
                          <w:marBottom w:val="0"/>
                          <w:divBdr>
                            <w:top w:val="none" w:sz="0" w:space="0" w:color="auto"/>
                            <w:left w:val="none" w:sz="0" w:space="0" w:color="auto"/>
                            <w:bottom w:val="none" w:sz="0" w:space="0" w:color="auto"/>
                            <w:right w:val="none" w:sz="0" w:space="0" w:color="auto"/>
                          </w:divBdr>
                          <w:divsChild>
                            <w:div w:id="462163494">
                              <w:marLeft w:val="0"/>
                              <w:marRight w:val="0"/>
                              <w:marTop w:val="0"/>
                              <w:marBottom w:val="0"/>
                              <w:divBdr>
                                <w:top w:val="none" w:sz="0" w:space="0" w:color="auto"/>
                                <w:left w:val="none" w:sz="0" w:space="0" w:color="auto"/>
                                <w:bottom w:val="none" w:sz="0" w:space="0" w:color="auto"/>
                                <w:right w:val="none" w:sz="0" w:space="0" w:color="auto"/>
                              </w:divBdr>
                              <w:divsChild>
                                <w:div w:id="1167281575">
                                  <w:marLeft w:val="0"/>
                                  <w:marRight w:val="0"/>
                                  <w:marTop w:val="0"/>
                                  <w:marBottom w:val="0"/>
                                  <w:divBdr>
                                    <w:top w:val="none" w:sz="0" w:space="0" w:color="auto"/>
                                    <w:left w:val="none" w:sz="0" w:space="0" w:color="auto"/>
                                    <w:bottom w:val="none" w:sz="0" w:space="0" w:color="auto"/>
                                    <w:right w:val="none" w:sz="0" w:space="0" w:color="auto"/>
                                  </w:divBdr>
                                </w:div>
                              </w:divsChild>
                            </w:div>
                            <w:div w:id="1251698834">
                              <w:marLeft w:val="0"/>
                              <w:marRight w:val="0"/>
                              <w:marTop w:val="0"/>
                              <w:marBottom w:val="0"/>
                              <w:divBdr>
                                <w:top w:val="none" w:sz="0" w:space="0" w:color="auto"/>
                                <w:left w:val="none" w:sz="0" w:space="0" w:color="auto"/>
                                <w:bottom w:val="none" w:sz="0" w:space="0" w:color="auto"/>
                                <w:right w:val="none" w:sz="0" w:space="0" w:color="auto"/>
                              </w:divBdr>
                              <w:divsChild>
                                <w:div w:id="1157499503">
                                  <w:marLeft w:val="0"/>
                                  <w:marRight w:val="0"/>
                                  <w:marTop w:val="0"/>
                                  <w:marBottom w:val="0"/>
                                  <w:divBdr>
                                    <w:top w:val="none" w:sz="0" w:space="0" w:color="auto"/>
                                    <w:left w:val="none" w:sz="0" w:space="0" w:color="auto"/>
                                    <w:bottom w:val="none" w:sz="0" w:space="0" w:color="auto"/>
                                    <w:right w:val="none" w:sz="0" w:space="0" w:color="auto"/>
                                  </w:divBdr>
                                </w:div>
                                <w:div w:id="16209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0157">
          <w:marLeft w:val="0"/>
          <w:marRight w:val="0"/>
          <w:marTop w:val="0"/>
          <w:marBottom w:val="0"/>
          <w:divBdr>
            <w:top w:val="none" w:sz="0" w:space="0" w:color="auto"/>
            <w:left w:val="none" w:sz="0" w:space="0" w:color="auto"/>
            <w:bottom w:val="none" w:sz="0" w:space="0" w:color="auto"/>
            <w:right w:val="none" w:sz="0" w:space="0" w:color="auto"/>
          </w:divBdr>
          <w:divsChild>
            <w:div w:id="1600789926">
              <w:marLeft w:val="0"/>
              <w:marRight w:val="0"/>
              <w:marTop w:val="0"/>
              <w:marBottom w:val="0"/>
              <w:divBdr>
                <w:top w:val="none" w:sz="0" w:space="0" w:color="auto"/>
                <w:left w:val="none" w:sz="0" w:space="0" w:color="auto"/>
                <w:bottom w:val="none" w:sz="0" w:space="0" w:color="auto"/>
                <w:right w:val="none" w:sz="0" w:space="0" w:color="auto"/>
              </w:divBdr>
              <w:divsChild>
                <w:div w:id="264308798">
                  <w:marLeft w:val="0"/>
                  <w:marRight w:val="0"/>
                  <w:marTop w:val="0"/>
                  <w:marBottom w:val="0"/>
                  <w:divBdr>
                    <w:top w:val="none" w:sz="0" w:space="0" w:color="auto"/>
                    <w:left w:val="none" w:sz="0" w:space="0" w:color="auto"/>
                    <w:bottom w:val="none" w:sz="0" w:space="0" w:color="auto"/>
                    <w:right w:val="none" w:sz="0" w:space="0" w:color="auto"/>
                  </w:divBdr>
                </w:div>
                <w:div w:id="1220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6573">
          <w:marLeft w:val="0"/>
          <w:marRight w:val="0"/>
          <w:marTop w:val="0"/>
          <w:marBottom w:val="0"/>
          <w:divBdr>
            <w:top w:val="none" w:sz="0" w:space="0" w:color="auto"/>
            <w:left w:val="none" w:sz="0" w:space="0" w:color="auto"/>
            <w:bottom w:val="none" w:sz="0" w:space="0" w:color="auto"/>
            <w:right w:val="none" w:sz="0" w:space="0" w:color="auto"/>
          </w:divBdr>
          <w:divsChild>
            <w:div w:id="2010984326">
              <w:marLeft w:val="0"/>
              <w:marRight w:val="0"/>
              <w:marTop w:val="0"/>
              <w:marBottom w:val="0"/>
              <w:divBdr>
                <w:top w:val="none" w:sz="0" w:space="0" w:color="auto"/>
                <w:left w:val="none" w:sz="0" w:space="0" w:color="auto"/>
                <w:bottom w:val="none" w:sz="0" w:space="0" w:color="auto"/>
                <w:right w:val="none" w:sz="0" w:space="0" w:color="auto"/>
              </w:divBdr>
              <w:divsChild>
                <w:div w:id="14991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78158">
      <w:bodyDiv w:val="1"/>
      <w:marLeft w:val="0"/>
      <w:marRight w:val="0"/>
      <w:marTop w:val="0"/>
      <w:marBottom w:val="0"/>
      <w:divBdr>
        <w:top w:val="none" w:sz="0" w:space="0" w:color="auto"/>
        <w:left w:val="none" w:sz="0" w:space="0" w:color="auto"/>
        <w:bottom w:val="none" w:sz="0" w:space="0" w:color="auto"/>
        <w:right w:val="none" w:sz="0" w:space="0" w:color="auto"/>
      </w:divBdr>
    </w:div>
    <w:div w:id="788352928">
      <w:bodyDiv w:val="1"/>
      <w:marLeft w:val="0"/>
      <w:marRight w:val="0"/>
      <w:marTop w:val="0"/>
      <w:marBottom w:val="0"/>
      <w:divBdr>
        <w:top w:val="none" w:sz="0" w:space="0" w:color="auto"/>
        <w:left w:val="none" w:sz="0" w:space="0" w:color="auto"/>
        <w:bottom w:val="none" w:sz="0" w:space="0" w:color="auto"/>
        <w:right w:val="none" w:sz="0" w:space="0" w:color="auto"/>
      </w:divBdr>
      <w:divsChild>
        <w:div w:id="171532983">
          <w:marLeft w:val="0"/>
          <w:marRight w:val="0"/>
          <w:marTop w:val="0"/>
          <w:marBottom w:val="0"/>
          <w:divBdr>
            <w:top w:val="none" w:sz="0" w:space="0" w:color="auto"/>
            <w:left w:val="none" w:sz="0" w:space="0" w:color="auto"/>
            <w:bottom w:val="none" w:sz="0" w:space="0" w:color="auto"/>
            <w:right w:val="none" w:sz="0" w:space="0" w:color="auto"/>
          </w:divBdr>
        </w:div>
      </w:divsChild>
    </w:div>
    <w:div w:id="897522196">
      <w:bodyDiv w:val="1"/>
      <w:marLeft w:val="0"/>
      <w:marRight w:val="0"/>
      <w:marTop w:val="0"/>
      <w:marBottom w:val="0"/>
      <w:divBdr>
        <w:top w:val="none" w:sz="0" w:space="0" w:color="auto"/>
        <w:left w:val="none" w:sz="0" w:space="0" w:color="auto"/>
        <w:bottom w:val="none" w:sz="0" w:space="0" w:color="auto"/>
        <w:right w:val="none" w:sz="0" w:space="0" w:color="auto"/>
      </w:divBdr>
    </w:div>
    <w:div w:id="1017317482">
      <w:bodyDiv w:val="1"/>
      <w:marLeft w:val="0"/>
      <w:marRight w:val="0"/>
      <w:marTop w:val="0"/>
      <w:marBottom w:val="0"/>
      <w:divBdr>
        <w:top w:val="none" w:sz="0" w:space="0" w:color="auto"/>
        <w:left w:val="none" w:sz="0" w:space="0" w:color="auto"/>
        <w:bottom w:val="none" w:sz="0" w:space="0" w:color="auto"/>
        <w:right w:val="none" w:sz="0" w:space="0" w:color="auto"/>
      </w:divBdr>
    </w:div>
    <w:div w:id="1027366813">
      <w:bodyDiv w:val="1"/>
      <w:marLeft w:val="0"/>
      <w:marRight w:val="0"/>
      <w:marTop w:val="0"/>
      <w:marBottom w:val="0"/>
      <w:divBdr>
        <w:top w:val="none" w:sz="0" w:space="0" w:color="auto"/>
        <w:left w:val="none" w:sz="0" w:space="0" w:color="auto"/>
        <w:bottom w:val="none" w:sz="0" w:space="0" w:color="auto"/>
        <w:right w:val="none" w:sz="0" w:space="0" w:color="auto"/>
      </w:divBdr>
      <w:divsChild>
        <w:div w:id="2143573476">
          <w:marLeft w:val="0"/>
          <w:marRight w:val="0"/>
          <w:marTop w:val="0"/>
          <w:marBottom w:val="0"/>
          <w:divBdr>
            <w:top w:val="none" w:sz="0" w:space="0" w:color="auto"/>
            <w:left w:val="none" w:sz="0" w:space="0" w:color="auto"/>
            <w:bottom w:val="none" w:sz="0" w:space="0" w:color="auto"/>
            <w:right w:val="none" w:sz="0" w:space="0" w:color="auto"/>
          </w:divBdr>
          <w:divsChild>
            <w:div w:id="1164517397">
              <w:marLeft w:val="0"/>
              <w:marRight w:val="0"/>
              <w:marTop w:val="0"/>
              <w:marBottom w:val="0"/>
              <w:divBdr>
                <w:top w:val="none" w:sz="0" w:space="0" w:color="auto"/>
                <w:left w:val="none" w:sz="0" w:space="0" w:color="auto"/>
                <w:bottom w:val="none" w:sz="0" w:space="0" w:color="auto"/>
                <w:right w:val="none" w:sz="0" w:space="0" w:color="auto"/>
              </w:divBdr>
            </w:div>
            <w:div w:id="1588659752">
              <w:marLeft w:val="0"/>
              <w:marRight w:val="0"/>
              <w:marTop w:val="0"/>
              <w:marBottom w:val="0"/>
              <w:divBdr>
                <w:top w:val="none" w:sz="0" w:space="0" w:color="auto"/>
                <w:left w:val="none" w:sz="0" w:space="0" w:color="auto"/>
                <w:bottom w:val="none" w:sz="0" w:space="0" w:color="auto"/>
                <w:right w:val="none" w:sz="0" w:space="0" w:color="auto"/>
              </w:divBdr>
            </w:div>
            <w:div w:id="1249462569">
              <w:marLeft w:val="0"/>
              <w:marRight w:val="0"/>
              <w:marTop w:val="0"/>
              <w:marBottom w:val="0"/>
              <w:divBdr>
                <w:top w:val="none" w:sz="0" w:space="0" w:color="auto"/>
                <w:left w:val="none" w:sz="0" w:space="0" w:color="auto"/>
                <w:bottom w:val="none" w:sz="0" w:space="0" w:color="auto"/>
                <w:right w:val="none" w:sz="0" w:space="0" w:color="auto"/>
              </w:divBdr>
              <w:divsChild>
                <w:div w:id="1003898253">
                  <w:marLeft w:val="0"/>
                  <w:marRight w:val="0"/>
                  <w:marTop w:val="0"/>
                  <w:marBottom w:val="0"/>
                  <w:divBdr>
                    <w:top w:val="none" w:sz="0" w:space="0" w:color="auto"/>
                    <w:left w:val="none" w:sz="0" w:space="0" w:color="auto"/>
                    <w:bottom w:val="none" w:sz="0" w:space="0" w:color="auto"/>
                    <w:right w:val="none" w:sz="0" w:space="0" w:color="auto"/>
                  </w:divBdr>
                </w:div>
              </w:divsChild>
            </w:div>
            <w:div w:id="1432386259">
              <w:marLeft w:val="0"/>
              <w:marRight w:val="0"/>
              <w:marTop w:val="0"/>
              <w:marBottom w:val="0"/>
              <w:divBdr>
                <w:top w:val="none" w:sz="0" w:space="0" w:color="auto"/>
                <w:left w:val="none" w:sz="0" w:space="0" w:color="auto"/>
                <w:bottom w:val="none" w:sz="0" w:space="0" w:color="auto"/>
                <w:right w:val="none" w:sz="0" w:space="0" w:color="auto"/>
              </w:divBdr>
              <w:divsChild>
                <w:div w:id="1240364930">
                  <w:marLeft w:val="0"/>
                  <w:marRight w:val="0"/>
                  <w:marTop w:val="0"/>
                  <w:marBottom w:val="0"/>
                  <w:divBdr>
                    <w:top w:val="none" w:sz="0" w:space="0" w:color="auto"/>
                    <w:left w:val="none" w:sz="0" w:space="0" w:color="auto"/>
                    <w:bottom w:val="none" w:sz="0" w:space="0" w:color="auto"/>
                    <w:right w:val="none" w:sz="0" w:space="0" w:color="auto"/>
                  </w:divBdr>
                </w:div>
              </w:divsChild>
            </w:div>
            <w:div w:id="2103794874">
              <w:marLeft w:val="0"/>
              <w:marRight w:val="0"/>
              <w:marTop w:val="0"/>
              <w:marBottom w:val="0"/>
              <w:divBdr>
                <w:top w:val="none" w:sz="0" w:space="0" w:color="auto"/>
                <w:left w:val="none" w:sz="0" w:space="0" w:color="auto"/>
                <w:bottom w:val="none" w:sz="0" w:space="0" w:color="auto"/>
                <w:right w:val="none" w:sz="0" w:space="0" w:color="auto"/>
              </w:divBdr>
              <w:divsChild>
                <w:div w:id="2658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09663">
      <w:bodyDiv w:val="1"/>
      <w:marLeft w:val="0"/>
      <w:marRight w:val="0"/>
      <w:marTop w:val="0"/>
      <w:marBottom w:val="0"/>
      <w:divBdr>
        <w:top w:val="none" w:sz="0" w:space="0" w:color="auto"/>
        <w:left w:val="none" w:sz="0" w:space="0" w:color="auto"/>
        <w:bottom w:val="none" w:sz="0" w:space="0" w:color="auto"/>
        <w:right w:val="none" w:sz="0" w:space="0" w:color="auto"/>
      </w:divBdr>
    </w:div>
    <w:div w:id="1413428625">
      <w:bodyDiv w:val="1"/>
      <w:marLeft w:val="0"/>
      <w:marRight w:val="0"/>
      <w:marTop w:val="0"/>
      <w:marBottom w:val="0"/>
      <w:divBdr>
        <w:top w:val="none" w:sz="0" w:space="0" w:color="auto"/>
        <w:left w:val="none" w:sz="0" w:space="0" w:color="auto"/>
        <w:bottom w:val="none" w:sz="0" w:space="0" w:color="auto"/>
        <w:right w:val="none" w:sz="0" w:space="0" w:color="auto"/>
      </w:divBdr>
      <w:divsChild>
        <w:div w:id="928080291">
          <w:marLeft w:val="0"/>
          <w:marRight w:val="0"/>
          <w:marTop w:val="0"/>
          <w:marBottom w:val="0"/>
          <w:divBdr>
            <w:top w:val="none" w:sz="0" w:space="0" w:color="auto"/>
            <w:left w:val="none" w:sz="0" w:space="0" w:color="auto"/>
            <w:bottom w:val="none" w:sz="0" w:space="0" w:color="auto"/>
            <w:right w:val="none" w:sz="0" w:space="0" w:color="auto"/>
          </w:divBdr>
        </w:div>
      </w:divsChild>
    </w:div>
    <w:div w:id="1439059949">
      <w:bodyDiv w:val="1"/>
      <w:marLeft w:val="0"/>
      <w:marRight w:val="0"/>
      <w:marTop w:val="0"/>
      <w:marBottom w:val="0"/>
      <w:divBdr>
        <w:top w:val="none" w:sz="0" w:space="0" w:color="auto"/>
        <w:left w:val="none" w:sz="0" w:space="0" w:color="auto"/>
        <w:bottom w:val="none" w:sz="0" w:space="0" w:color="auto"/>
        <w:right w:val="none" w:sz="0" w:space="0" w:color="auto"/>
      </w:divBdr>
    </w:div>
    <w:div w:id="1531645237">
      <w:bodyDiv w:val="1"/>
      <w:marLeft w:val="0"/>
      <w:marRight w:val="0"/>
      <w:marTop w:val="0"/>
      <w:marBottom w:val="0"/>
      <w:divBdr>
        <w:top w:val="none" w:sz="0" w:space="0" w:color="auto"/>
        <w:left w:val="none" w:sz="0" w:space="0" w:color="auto"/>
        <w:bottom w:val="none" w:sz="0" w:space="0" w:color="auto"/>
        <w:right w:val="none" w:sz="0" w:space="0" w:color="auto"/>
      </w:divBdr>
    </w:div>
    <w:div w:id="1729841448">
      <w:bodyDiv w:val="1"/>
      <w:marLeft w:val="0"/>
      <w:marRight w:val="0"/>
      <w:marTop w:val="0"/>
      <w:marBottom w:val="0"/>
      <w:divBdr>
        <w:top w:val="none" w:sz="0" w:space="0" w:color="auto"/>
        <w:left w:val="none" w:sz="0" w:space="0" w:color="auto"/>
        <w:bottom w:val="none" w:sz="0" w:space="0" w:color="auto"/>
        <w:right w:val="none" w:sz="0" w:space="0" w:color="auto"/>
      </w:divBdr>
      <w:divsChild>
        <w:div w:id="437146294">
          <w:marLeft w:val="0"/>
          <w:marRight w:val="0"/>
          <w:marTop w:val="0"/>
          <w:marBottom w:val="0"/>
          <w:divBdr>
            <w:top w:val="none" w:sz="0" w:space="0" w:color="auto"/>
            <w:left w:val="none" w:sz="0" w:space="0" w:color="auto"/>
            <w:bottom w:val="none" w:sz="0" w:space="0" w:color="auto"/>
            <w:right w:val="none" w:sz="0" w:space="0" w:color="auto"/>
          </w:divBdr>
          <w:divsChild>
            <w:div w:id="986664406">
              <w:marLeft w:val="0"/>
              <w:marRight w:val="0"/>
              <w:marTop w:val="0"/>
              <w:marBottom w:val="0"/>
              <w:divBdr>
                <w:top w:val="none" w:sz="0" w:space="0" w:color="auto"/>
                <w:left w:val="none" w:sz="0" w:space="0" w:color="auto"/>
                <w:bottom w:val="none" w:sz="0" w:space="0" w:color="auto"/>
                <w:right w:val="none" w:sz="0" w:space="0" w:color="auto"/>
              </w:divBdr>
              <w:divsChild>
                <w:div w:id="133913270">
                  <w:marLeft w:val="0"/>
                  <w:marRight w:val="0"/>
                  <w:marTop w:val="0"/>
                  <w:marBottom w:val="0"/>
                  <w:divBdr>
                    <w:top w:val="none" w:sz="0" w:space="0" w:color="auto"/>
                    <w:left w:val="none" w:sz="0" w:space="0" w:color="auto"/>
                    <w:bottom w:val="none" w:sz="0" w:space="0" w:color="auto"/>
                    <w:right w:val="none" w:sz="0" w:space="0" w:color="auto"/>
                  </w:divBdr>
                </w:div>
                <w:div w:id="4900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5940">
      <w:bodyDiv w:val="1"/>
      <w:marLeft w:val="0"/>
      <w:marRight w:val="0"/>
      <w:marTop w:val="0"/>
      <w:marBottom w:val="0"/>
      <w:divBdr>
        <w:top w:val="none" w:sz="0" w:space="0" w:color="auto"/>
        <w:left w:val="none" w:sz="0" w:space="0" w:color="auto"/>
        <w:bottom w:val="none" w:sz="0" w:space="0" w:color="auto"/>
        <w:right w:val="none" w:sz="0" w:space="0" w:color="auto"/>
      </w:divBdr>
      <w:divsChild>
        <w:div w:id="2133281666">
          <w:marLeft w:val="0"/>
          <w:marRight w:val="0"/>
          <w:marTop w:val="0"/>
          <w:marBottom w:val="0"/>
          <w:divBdr>
            <w:top w:val="none" w:sz="0" w:space="0" w:color="auto"/>
            <w:left w:val="none" w:sz="0" w:space="0" w:color="auto"/>
            <w:bottom w:val="none" w:sz="0" w:space="0" w:color="auto"/>
            <w:right w:val="none" w:sz="0" w:space="0" w:color="auto"/>
          </w:divBdr>
          <w:divsChild>
            <w:div w:id="1222446284">
              <w:marLeft w:val="0"/>
              <w:marRight w:val="0"/>
              <w:marTop w:val="0"/>
              <w:marBottom w:val="0"/>
              <w:divBdr>
                <w:top w:val="none" w:sz="0" w:space="0" w:color="auto"/>
                <w:left w:val="none" w:sz="0" w:space="0" w:color="auto"/>
                <w:bottom w:val="none" w:sz="0" w:space="0" w:color="auto"/>
                <w:right w:val="none" w:sz="0" w:space="0" w:color="auto"/>
              </w:divBdr>
              <w:divsChild>
                <w:div w:id="934944498">
                  <w:marLeft w:val="0"/>
                  <w:marRight w:val="0"/>
                  <w:marTop w:val="0"/>
                  <w:marBottom w:val="0"/>
                  <w:divBdr>
                    <w:top w:val="none" w:sz="0" w:space="0" w:color="auto"/>
                    <w:left w:val="none" w:sz="0" w:space="0" w:color="auto"/>
                    <w:bottom w:val="none" w:sz="0" w:space="0" w:color="auto"/>
                    <w:right w:val="none" w:sz="0" w:space="0" w:color="auto"/>
                  </w:divBdr>
                  <w:divsChild>
                    <w:div w:id="2005935233">
                      <w:marLeft w:val="0"/>
                      <w:marRight w:val="0"/>
                      <w:marTop w:val="0"/>
                      <w:marBottom w:val="0"/>
                      <w:divBdr>
                        <w:top w:val="none" w:sz="0" w:space="0" w:color="auto"/>
                        <w:left w:val="none" w:sz="0" w:space="0" w:color="auto"/>
                        <w:bottom w:val="none" w:sz="0" w:space="0" w:color="auto"/>
                        <w:right w:val="none" w:sz="0" w:space="0" w:color="auto"/>
                      </w:divBdr>
                    </w:div>
                    <w:div w:id="21460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34527">
          <w:marLeft w:val="0"/>
          <w:marRight w:val="0"/>
          <w:marTop w:val="0"/>
          <w:marBottom w:val="0"/>
          <w:divBdr>
            <w:top w:val="none" w:sz="0" w:space="0" w:color="auto"/>
            <w:left w:val="none" w:sz="0" w:space="0" w:color="auto"/>
            <w:bottom w:val="none" w:sz="0" w:space="0" w:color="auto"/>
            <w:right w:val="none" w:sz="0" w:space="0" w:color="auto"/>
          </w:divBdr>
        </w:div>
      </w:divsChild>
    </w:div>
    <w:div w:id="1911886926">
      <w:bodyDiv w:val="1"/>
      <w:marLeft w:val="0"/>
      <w:marRight w:val="0"/>
      <w:marTop w:val="0"/>
      <w:marBottom w:val="0"/>
      <w:divBdr>
        <w:top w:val="none" w:sz="0" w:space="0" w:color="auto"/>
        <w:left w:val="none" w:sz="0" w:space="0" w:color="auto"/>
        <w:bottom w:val="none" w:sz="0" w:space="0" w:color="auto"/>
        <w:right w:val="none" w:sz="0" w:space="0" w:color="auto"/>
      </w:divBdr>
    </w:div>
    <w:div w:id="1934706485">
      <w:bodyDiv w:val="1"/>
      <w:marLeft w:val="0"/>
      <w:marRight w:val="0"/>
      <w:marTop w:val="0"/>
      <w:marBottom w:val="0"/>
      <w:divBdr>
        <w:top w:val="none" w:sz="0" w:space="0" w:color="auto"/>
        <w:left w:val="none" w:sz="0" w:space="0" w:color="auto"/>
        <w:bottom w:val="none" w:sz="0" w:space="0" w:color="auto"/>
        <w:right w:val="none" w:sz="0" w:space="0" w:color="auto"/>
      </w:divBdr>
      <w:divsChild>
        <w:div w:id="297148987">
          <w:marLeft w:val="0"/>
          <w:marRight w:val="0"/>
          <w:marTop w:val="0"/>
          <w:marBottom w:val="0"/>
          <w:divBdr>
            <w:top w:val="none" w:sz="0" w:space="0" w:color="auto"/>
            <w:left w:val="none" w:sz="0" w:space="0" w:color="auto"/>
            <w:bottom w:val="none" w:sz="0" w:space="0" w:color="auto"/>
            <w:right w:val="none" w:sz="0" w:space="0" w:color="auto"/>
          </w:divBdr>
          <w:divsChild>
            <w:div w:id="568539130">
              <w:marLeft w:val="0"/>
              <w:marRight w:val="0"/>
              <w:marTop w:val="0"/>
              <w:marBottom w:val="0"/>
              <w:divBdr>
                <w:top w:val="none" w:sz="0" w:space="0" w:color="auto"/>
                <w:left w:val="none" w:sz="0" w:space="0" w:color="auto"/>
                <w:bottom w:val="none" w:sz="0" w:space="0" w:color="auto"/>
                <w:right w:val="none" w:sz="0" w:space="0" w:color="auto"/>
              </w:divBdr>
            </w:div>
          </w:divsChild>
        </w:div>
        <w:div w:id="640305792">
          <w:marLeft w:val="0"/>
          <w:marRight w:val="0"/>
          <w:marTop w:val="0"/>
          <w:marBottom w:val="0"/>
          <w:divBdr>
            <w:top w:val="none" w:sz="0" w:space="0" w:color="auto"/>
            <w:left w:val="none" w:sz="0" w:space="0" w:color="auto"/>
            <w:bottom w:val="none" w:sz="0" w:space="0" w:color="auto"/>
            <w:right w:val="none" w:sz="0" w:space="0" w:color="auto"/>
          </w:divBdr>
          <w:divsChild>
            <w:div w:id="1413161894">
              <w:marLeft w:val="0"/>
              <w:marRight w:val="0"/>
              <w:marTop w:val="0"/>
              <w:marBottom w:val="0"/>
              <w:divBdr>
                <w:top w:val="none" w:sz="0" w:space="0" w:color="auto"/>
                <w:left w:val="none" w:sz="0" w:space="0" w:color="auto"/>
                <w:bottom w:val="none" w:sz="0" w:space="0" w:color="auto"/>
                <w:right w:val="none" w:sz="0" w:space="0" w:color="auto"/>
              </w:divBdr>
            </w:div>
          </w:divsChild>
        </w:div>
        <w:div w:id="1721785617">
          <w:marLeft w:val="0"/>
          <w:marRight w:val="0"/>
          <w:marTop w:val="0"/>
          <w:marBottom w:val="0"/>
          <w:divBdr>
            <w:top w:val="none" w:sz="0" w:space="0" w:color="auto"/>
            <w:left w:val="none" w:sz="0" w:space="0" w:color="auto"/>
            <w:bottom w:val="none" w:sz="0" w:space="0" w:color="auto"/>
            <w:right w:val="none" w:sz="0" w:space="0" w:color="auto"/>
          </w:divBdr>
        </w:div>
        <w:div w:id="43994037">
          <w:marLeft w:val="0"/>
          <w:marRight w:val="0"/>
          <w:marTop w:val="0"/>
          <w:marBottom w:val="0"/>
          <w:divBdr>
            <w:top w:val="none" w:sz="0" w:space="0" w:color="auto"/>
            <w:left w:val="none" w:sz="0" w:space="0" w:color="auto"/>
            <w:bottom w:val="none" w:sz="0" w:space="0" w:color="auto"/>
            <w:right w:val="none" w:sz="0" w:space="0" w:color="auto"/>
          </w:divBdr>
        </w:div>
      </w:divsChild>
    </w:div>
    <w:div w:id="199205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dot"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4FEC4-057E-4FF8-8F4A-2C62943E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7</TotalTime>
  <Pages>3</Pages>
  <Words>0</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2016-10-14T18:22:00Z</cp:lastPrinted>
  <dcterms:created xsi:type="dcterms:W3CDTF">2016-10-14T18:22:00Z</dcterms:created>
  <dcterms:modified xsi:type="dcterms:W3CDTF">2016-10-14T18:25:00Z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