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41AB" w:rsidRPr="008B0BE0" w:rsidRDefault="006C7773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w:pict>
          <v:group id="_x0000_s1266" style="position:absolute;margin-left:-32.15pt;margin-top:-65.25pt;width:604.4pt;height:108.3pt;z-index:251614720" coordorigin="662,1166" coordsize="10843,1742">
            <v:rect id="_x0000_s1029" style="position:absolute;left:701;top:1314;width:10771;height:1594;mso-wrap-edited:f;mso-position-horizontal-relative:page;mso-position-vertical-relative:page" fillcolor="white [3212]" strokecolor="#7ba583" strokeweight="3pt">
              <v:fill rotate="t"/>
              <v:stroke endcap="round"/>
              <v:shadow on="t" type="perspective" color="#33003f [1607]" opacity=".5" offset="1pt" offset2="-1pt"/>
            </v:rect>
            <v:rect id="REC 2" o:spid="_x0000_s1030" style="position:absolute;left:662;top:1166;width:10843;height:356;mso-wrap-edited:f;mso-position-horizontal-relative:page;mso-position-vertical-relative:page" fillcolor="white [3212]" strokecolor="#7ba583" strokeweight=".25pt">
              <v:fill rotate="t"/>
              <v:shadow type="perspective" color="#00194e [1609]" opacity=".5" offset="1pt" offset2="-1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fillcolor="white [3212]" strokecolor="#7ba583" strokeweight=".25pt">
              <v:fill rotate="t"/>
              <v:shadow type="perspective" color="#00194e [1609]" opacity=".5" offset="1pt" offset2="-1pt"/>
              <v:textbox style="mso-next-textbox:#_x0000_s1031" inset="0,0,0,0">
                <w:txbxContent>
                  <w:p w:rsidR="005A4D95" w:rsidRPr="00C570E5" w:rsidRDefault="008540FB" w:rsidP="008540FB">
                    <w:pPr>
                      <w:pStyle w:val="Style1"/>
                    </w:pPr>
                    <w:r>
                      <w:t xml:space="preserve">November </w:t>
                    </w:r>
                    <w:r w:rsidR="00F14CF3">
                      <w:t>20th,'17</w:t>
                    </w:r>
                  </w:p>
                  <w:p w:rsidR="005A4D95" w:rsidRPr="008540FB" w:rsidRDefault="005A4D95" w:rsidP="001742C5">
                    <w:pPr>
                      <w:spacing w:line="360" w:lineRule="auto"/>
                      <w:jc w:val="center"/>
                      <w:rPr>
                        <w:rFonts w:ascii="Blackadder ITC" w:hAnsi="Blackadder ITC" w:cs="Arial"/>
                        <w:b/>
                        <w:sz w:val="48"/>
                        <w:szCs w:val="48"/>
                      </w:rPr>
                    </w:pPr>
                    <w:r w:rsidRPr="008540FB">
                      <w:rPr>
                        <w:rFonts w:ascii="Bodoni MT Black" w:hAnsi="Bodoni MT Black" w:cs="Arial"/>
                        <w:b/>
                        <w:sz w:val="48"/>
                        <w:szCs w:val="48"/>
                      </w:rPr>
                      <w:t>FREE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fillcolor="white [3212]" strokecolor="#7ba583" strokeweight=".25pt">
              <v:fill rotate="t"/>
              <v:stroke dashstyle="1 1" linestyle="thickBetweenThin"/>
              <v:shadow type="perspective" color="#00194e [1609]" opacity=".5" offset="1pt" offset2="-1pt"/>
              <v:textbox style="mso-next-textbox:#_x0000_s1032" inset="0,0,0,0">
                <w:txbxContent>
                  <w:p w:rsidR="005A4D95" w:rsidRPr="008A2101" w:rsidRDefault="005A4D95" w:rsidP="0027313E">
                    <w:pPr>
                      <w:pStyle w:val="Masthead"/>
                      <w:jc w:val="center"/>
                      <w:rPr>
                        <w:rFonts w:ascii="Sitka Text" w:hAnsi="Sitka Text"/>
                        <w:i/>
                        <w:color w:val="auto"/>
                        <w:sz w:val="84"/>
                        <w:szCs w:val="84"/>
                      </w:rPr>
                    </w:pPr>
                    <w:proofErr w:type="spellStart"/>
                    <w:r w:rsidRPr="008A2101">
                      <w:rPr>
                        <w:rFonts w:ascii="Sitka Text" w:hAnsi="Sitka Text"/>
                        <w:i/>
                        <w:color w:val="auto"/>
                        <w:sz w:val="84"/>
                        <w:szCs w:val="84"/>
                      </w:rPr>
                      <w:t>Minburn</w:t>
                    </w:r>
                    <w:proofErr w:type="spellEnd"/>
                    <w:r w:rsidRPr="008A2101">
                      <w:rPr>
                        <w:rFonts w:ascii="Sitka Text" w:hAnsi="Sitka Text"/>
                        <w:i/>
                        <w:color w:val="auto"/>
                        <w:sz w:val="84"/>
                        <w:szCs w:val="84"/>
                      </w:rPr>
                      <w:t xml:space="preserve"> Moments</w:t>
                    </w:r>
                  </w:p>
                </w:txbxContent>
              </v:textbox>
            </v:shape>
          </v:group>
        </w:pict>
      </w:r>
    </w:p>
    <w:p w:rsidR="00AB631E" w:rsidRPr="008B0BE0" w:rsidRDefault="00AB631E">
      <w:pPr>
        <w:rPr>
          <w:noProof/>
          <w:color w:val="FFFFFF" w:themeColor="background1"/>
        </w:rPr>
        <w:sectPr w:rsidR="00AB631E" w:rsidRPr="008B0BE0" w:rsidSect="00CC3282">
          <w:headerReference w:type="even" r:id="rId8"/>
          <w:footerReference w:type="first" r:id="rId9"/>
          <w:type w:val="continuous"/>
          <w:pgSz w:w="12240" w:h="20160" w:code="5"/>
          <w:pgMar w:top="1440" w:right="540" w:bottom="1440" w:left="720" w:header="720" w:footer="720" w:gutter="0"/>
          <w:cols w:num="2" w:space="720"/>
          <w:titlePg/>
          <w:docGrid w:linePitch="326"/>
        </w:sectPr>
      </w:pPr>
    </w:p>
    <w:p w:rsidR="00E841AB" w:rsidRDefault="00E841AB">
      <w:pPr>
        <w:rPr>
          <w:noProof/>
        </w:rPr>
      </w:pPr>
    </w:p>
    <w:p w:rsidR="00E841AB" w:rsidRDefault="006C7773">
      <w:pPr>
        <w:rPr>
          <w:noProof/>
        </w:rPr>
      </w:pPr>
      <w:r>
        <w:rPr>
          <w:noProof/>
        </w:rPr>
        <w:pict>
          <v:shape id="_x0000_s1035" type="#_x0000_t202" style="position:absolute;margin-left:205.3pt;margin-top:100.05pt;width:117.95pt;height:15pt;z-index:251617792;mso-wrap-edited:f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5A4D95" w:rsidRPr="00891C54" w:rsidRDefault="005A4D95">
                  <w:pPr>
                    <w:pStyle w:val="Heading9"/>
                  </w:pPr>
                  <w:r>
                    <w:t xml:space="preserve">Formerly the </w:t>
                  </w:r>
                  <w:proofErr w:type="spellStart"/>
                  <w:r>
                    <w:t>Pinhook</w:t>
                  </w:r>
                  <w:proofErr w:type="spellEnd"/>
                  <w:r>
                    <w:t xml:space="preserve"> Page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53.05pt;margin-top:488.85pt;width:118pt;height:236.6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</w:p>
    <w:p w:rsidR="00E841AB" w:rsidRDefault="00E841AB">
      <w:pPr>
        <w:rPr>
          <w:noProof/>
        </w:rPr>
      </w:pPr>
    </w:p>
    <w:p w:rsidR="00CC3282" w:rsidRDefault="006C7773" w:rsidP="006F4F2D">
      <w:pPr>
        <w:pStyle w:val="NoSpacing"/>
        <w:rPr>
          <w:noProof/>
        </w:rPr>
      </w:pPr>
      <w:r>
        <w:rPr>
          <w:noProof/>
        </w:rPr>
        <w:pict>
          <v:shape id="_x0000_s1033" type="#_x0000_t202" style="position:absolute;margin-left:25.1pt;margin-top:131.15pt;width:129.2pt;height:902.35pt;z-index:251615744;visibility:visible;mso-wrap-edited:f;mso-position-horizontal-relative:page;mso-position-vertical-relative:page" o:allowincell="f" fillcolor="#466e4d" stroked="f">
            <v:fill opacity="23593f"/>
            <v:textbox style="mso-next-textbox:#_x0000_s1033">
              <w:txbxContent>
                <w:p w:rsidR="005A4D95" w:rsidRPr="001F3B4C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</w:pPr>
                  <w:r w:rsidRPr="001F3B4C"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  <w:t>Community</w:t>
                  </w:r>
                </w:p>
                <w:p w:rsidR="005A4D95" w:rsidRPr="001F3B4C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</w:pPr>
                  <w:r w:rsidRPr="001F3B4C"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  <w:t>Calendar</w:t>
                  </w:r>
                </w:p>
                <w:p w:rsidR="00574D52" w:rsidRDefault="00574D52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8540FB" w:rsidRDefault="008540FB" w:rsidP="008540FB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8540FB"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  <w:t>November</w:t>
                  </w:r>
                </w:p>
                <w:p w:rsidR="008540FB" w:rsidRDefault="008540FB" w:rsidP="008555A4">
                  <w:pPr>
                    <w:pStyle w:val="NoSpacing"/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FE3F49" w:rsidRDefault="00FE3F49" w:rsidP="00FE3F4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FE3F49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2</w:t>
                  </w:r>
                  <w:r w:rsidR="00F14CF3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7</w:t>
                  </w:r>
                  <w:r w:rsidRPr="00FE3F49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th-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Evening Book Club- 6:30pm @ Library</w:t>
                  </w:r>
                </w:p>
                <w:p w:rsidR="00FE3F49" w:rsidRDefault="00FE3F49" w:rsidP="00FE3F4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FE3F49" w:rsidRDefault="00FE3F49" w:rsidP="00FE3F4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FE3F49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2</w:t>
                  </w:r>
                  <w:r w:rsidR="00F14CF3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8</w:t>
                  </w:r>
                  <w:r w:rsidRPr="00FE3F49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t</w:t>
                  </w:r>
                  <w:r w:rsidR="00F14CF3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h</w:t>
                  </w:r>
                  <w:r w:rsidRPr="00FE3F49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Book Club 11:00am @ Library</w:t>
                  </w:r>
                </w:p>
                <w:p w:rsidR="00FE3F49" w:rsidRDefault="00FE3F49" w:rsidP="00FE3F4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FE3F49" w:rsidRPr="00FE3F49" w:rsidRDefault="00FE3F49" w:rsidP="00FE3F4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FE3F49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23rd-24th-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City Offices and Library Closed for Thanksgiving</w:t>
                  </w:r>
                </w:p>
                <w:p w:rsidR="00B75D87" w:rsidRDefault="00B75D87" w:rsidP="00B75D87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01156C" w:rsidRDefault="0001156C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01156C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22nd- 26th-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</w:t>
                  </w:r>
                </w:p>
                <w:p w:rsidR="00D976BF" w:rsidRPr="00D976BF" w:rsidRDefault="0001156C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No School Thanksgiving Break</w:t>
                  </w:r>
                </w:p>
                <w:p w:rsidR="008555A4" w:rsidRDefault="008555A4" w:rsidP="008555A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8555A4" w:rsidRDefault="0001156C" w:rsidP="0001156C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01156C"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  <w:t>December</w:t>
                  </w:r>
                </w:p>
                <w:p w:rsidR="00B02ADF" w:rsidRDefault="00B02ADF" w:rsidP="00B02ADF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B02ADF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2nd- </w:t>
                  </w:r>
                  <w:r w:rsidRPr="00B02ADF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1st Annual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Shop for Mom and Pop 1-4</w:t>
                  </w:r>
                </w:p>
                <w:p w:rsidR="00B02ADF" w:rsidRDefault="00B02ADF" w:rsidP="00B02ADF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Legion Hall</w:t>
                  </w:r>
                </w:p>
                <w:p w:rsidR="00B02ADF" w:rsidRDefault="00B02ADF" w:rsidP="00B02ADF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Soup Supper5-7</w:t>
                  </w:r>
                </w:p>
                <w:p w:rsidR="00B02ADF" w:rsidRDefault="00B02ADF" w:rsidP="00B02ADF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Methodist Church</w:t>
                  </w:r>
                </w:p>
                <w:p w:rsidR="00B02ADF" w:rsidRDefault="00B02ADF" w:rsidP="00B02ADF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Holiday Lighting 6:30</w:t>
                  </w:r>
                </w:p>
                <w:p w:rsidR="00B02ADF" w:rsidRDefault="00B02ADF" w:rsidP="00B02ADF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Meek Park</w:t>
                  </w:r>
                </w:p>
                <w:p w:rsidR="00B02ADF" w:rsidRDefault="00B02ADF" w:rsidP="00B02ADF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Santa and Cookies-7</w:t>
                  </w:r>
                </w:p>
                <w:p w:rsidR="00B02ADF" w:rsidRDefault="00B02ADF" w:rsidP="00B02ADF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Legion Hall</w:t>
                  </w:r>
                </w:p>
                <w:p w:rsidR="00B02ADF" w:rsidRPr="00B02ADF" w:rsidRDefault="00B02ADF" w:rsidP="00B02ADF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01156C" w:rsidRPr="0001156C" w:rsidRDefault="0001156C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6th- </w:t>
                  </w:r>
                  <w:r w:rsidRPr="0001156C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Wacky Wednesday- Movie</w:t>
                  </w:r>
                </w:p>
                <w:p w:rsidR="0001156C" w:rsidRDefault="0001156C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01156C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Ernest Saves Christmas</w:t>
                  </w:r>
                </w:p>
                <w:p w:rsidR="0001156C" w:rsidRDefault="0001156C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2-4pm Legion Hall</w:t>
                  </w:r>
                </w:p>
                <w:p w:rsidR="0001156C" w:rsidRDefault="0001156C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01156C" w:rsidRDefault="0001156C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01156C">
                    <w:rPr>
                      <w:rFonts w:asciiTheme="minorHAnsi" w:hAnsiTheme="minorHAnsi" w:cstheme="minorHAnsi"/>
                      <w:b/>
                      <w:color w:val="000000" w:themeColor="text1"/>
                      <w:szCs w:val="24"/>
                    </w:rPr>
                    <w:t>Craft Club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- 7:00pm</w:t>
                  </w:r>
                </w:p>
                <w:p w:rsidR="0001156C" w:rsidRDefault="0001156C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Legion Hall</w:t>
                  </w:r>
                </w:p>
                <w:p w:rsidR="0001156C" w:rsidRDefault="0001156C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01156C" w:rsidRDefault="0001156C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7th- </w:t>
                  </w:r>
                  <w:r w:rsidRPr="0001156C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Library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Board Mtg. 6:30</w:t>
                  </w:r>
                </w:p>
                <w:p w:rsidR="0001156C" w:rsidRDefault="0001156C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01156C" w:rsidRDefault="0001156C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01156C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14th-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Lego Club 6-7pm</w:t>
                  </w:r>
                </w:p>
                <w:p w:rsidR="0001156C" w:rsidRDefault="0001156C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Legion Hall</w:t>
                  </w:r>
                </w:p>
                <w:p w:rsidR="0001156C" w:rsidRDefault="0001156C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01156C" w:rsidRDefault="0001156C" w:rsidP="0001156C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  <w:r w:rsidRPr="0001156C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2</w:t>
                  </w:r>
                  <w:r w:rsidR="00E214FE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3r</w:t>
                  </w:r>
                  <w:r w:rsidRPr="0001156C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d- </w:t>
                  </w:r>
                  <w:r w:rsidR="00E214FE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Jan 2nd-</w:t>
                  </w:r>
                </w:p>
                <w:p w:rsidR="00E214FE" w:rsidRDefault="00E214FE" w:rsidP="0001156C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ADM Christmas Break</w:t>
                  </w:r>
                </w:p>
                <w:p w:rsidR="00E214FE" w:rsidRDefault="00E214FE" w:rsidP="0001156C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E214FE" w:rsidRPr="00E214FE" w:rsidRDefault="00E214FE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29th- </w:t>
                  </w:r>
                  <w:r w:rsidRPr="00E214FE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Noon Year's Eve</w:t>
                  </w:r>
                </w:p>
                <w:p w:rsidR="00E214FE" w:rsidRDefault="00E214FE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E214FE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Party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11-Noon</w:t>
                  </w:r>
                </w:p>
                <w:p w:rsidR="00E214FE" w:rsidRDefault="00E214FE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Legion Hall</w:t>
                  </w:r>
                </w:p>
                <w:p w:rsidR="00E214FE" w:rsidRDefault="00E214FE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E214FE" w:rsidRPr="00E214FE" w:rsidRDefault="00E214FE" w:rsidP="0001156C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E214FE" w:rsidRDefault="00E214FE" w:rsidP="0001156C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E214FE" w:rsidRPr="0001156C" w:rsidRDefault="00E214FE" w:rsidP="0001156C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1" type="#_x0000_t202" style="position:absolute;margin-left:168.2pt;margin-top:131.15pt;width:426.55pt;height:390.85pt;z-index:251804160;mso-position-horizontal-relative:page;mso-position-vertical-relative:page" fillcolor="white [3201]" strokecolor="black [3213]" strokeweight="1pt">
            <v:stroke dashstyle="dash"/>
            <v:shadow color="#868686"/>
            <v:textbox style="mso-next-textbox:#_x0000_s1421">
              <w:txbxContent>
                <w:p w:rsidR="003E561E" w:rsidRPr="00311A10" w:rsidRDefault="00D20552" w:rsidP="003E561E">
                  <w:pPr>
                    <w:spacing w:before="100" w:beforeAutospacing="1" w:after="100" w:afterAutospacing="1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8"/>
                      <w:szCs w:val="28"/>
                    </w:rPr>
                  </w:pPr>
                  <w:r w:rsidRPr="003E561E">
                    <w:rPr>
                      <w:sz w:val="28"/>
                      <w:szCs w:val="28"/>
                    </w:rPr>
                    <w:t xml:space="preserve"> </w:t>
                  </w:r>
                  <w:r w:rsidR="003E561E" w:rsidRPr="00311A10">
                    <w:rPr>
                      <w:rFonts w:ascii="Times New Roman" w:hAnsi="Times New Roman"/>
                      <w:b/>
                      <w:bCs/>
                      <w:kern w:val="36"/>
                      <w:sz w:val="28"/>
                      <w:szCs w:val="28"/>
                    </w:rPr>
                    <w:t>Turkey Tetrazzini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8 oz of spaghetti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1/4 cup or margarine or butter (I use butter)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2 Tbsp. of flour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2 cups of chicken broth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3/4 cup of half &amp; half or non-dairy creamer (I use half &amp; half)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1-3 Tbsp. of Sherry if desired (I use 3!)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1 Tbsp. of chopped fresh parsley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1/2 tsp. of salt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1/8 tsp. of nutmeg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Dash of black pepper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 xml:space="preserve">3 cups of cooked and cubed turkey (or chicken)- you can use as much </w:t>
                  </w:r>
                  <w:proofErr w:type="spellStart"/>
                  <w:r w:rsidRPr="00311A10">
                    <w:rPr>
                      <w:rFonts w:ascii="Times New Roman" w:hAnsi="Times New Roman"/>
                      <w:sz w:val="20"/>
                    </w:rPr>
                    <w:t>a</w:t>
                  </w:r>
                  <w:proofErr w:type="spellEnd"/>
                  <w:r w:rsidRPr="00311A10">
                    <w:rPr>
                      <w:rFonts w:ascii="Times New Roman" w:hAnsi="Times New Roman"/>
                      <w:sz w:val="20"/>
                    </w:rPr>
                    <w:t xml:space="preserve"> you want</w:t>
                  </w:r>
                </w:p>
                <w:p w:rsidR="003E561E" w:rsidRPr="003E561E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 xml:space="preserve">4 1/2 oz. jar of sliced mushrooms (I used 4 oz of fresh sliced mushrooms </w:t>
                  </w:r>
                </w:p>
                <w:p w:rsidR="003E561E" w:rsidRPr="003E561E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which was half a container of the pre-sliced mushrooms that were in the produce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 xml:space="preserve"> section at my local grocery store)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1/2 cup of grated Romano or Parmesan cheese (I use Romano)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Extra chopped parsley for garnish</w:t>
                  </w:r>
                </w:p>
                <w:p w:rsidR="003E561E" w:rsidRPr="00311A10" w:rsidRDefault="003E561E" w:rsidP="003E561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Instructions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Preheat your oven to 350 degrees.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Cook the spaghetti to as per the package directions. I removed it a minute or two before the al dente time listed on my package since it will cook more in the oven. Set aside.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 xml:space="preserve">In a </w:t>
                  </w:r>
                  <w:proofErr w:type="spellStart"/>
                  <w:r w:rsidRPr="00311A10">
                    <w:rPr>
                      <w:rFonts w:ascii="Times New Roman" w:hAnsi="Times New Roman"/>
                      <w:sz w:val="20"/>
                    </w:rPr>
                    <w:t>dutch</w:t>
                  </w:r>
                  <w:proofErr w:type="spellEnd"/>
                  <w:r w:rsidRPr="00311A10">
                    <w:rPr>
                      <w:rFonts w:ascii="Times New Roman" w:hAnsi="Times New Roman"/>
                      <w:sz w:val="20"/>
                    </w:rPr>
                    <w:t xml:space="preserve"> oven, melt your butter. Stir in the flour to make a roux and then add your chicken broth, stirring constantly until the sauce has thickened.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Remove it from the heat and stir in the half &amp; half, sherry, parsley, salt, nutmeg, and pepper.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Toss the pasta, turkey and mushrooms with sauce until everything is well coated.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Turn the mixture onto a 9x13 pan and sprinkle with the Romano cheese.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Bake for around 40 minutes or until bubbly and thoroughly heated.</w:t>
                  </w:r>
                </w:p>
                <w:p w:rsidR="003E561E" w:rsidRPr="00311A10" w:rsidRDefault="003E561E" w:rsidP="003E561E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0"/>
                    </w:rPr>
                  </w:pPr>
                  <w:r w:rsidRPr="00311A10">
                    <w:rPr>
                      <w:rFonts w:ascii="Times New Roman" w:hAnsi="Times New Roman"/>
                      <w:sz w:val="20"/>
                    </w:rPr>
                    <w:t>Sprinkle with parsley and enjoy!</w:t>
                  </w:r>
                </w:p>
                <w:p w:rsidR="00D20552" w:rsidRPr="00F14CF3" w:rsidRDefault="00D20552" w:rsidP="00F14CF3"/>
              </w:txbxContent>
            </v:textbox>
            <w10:wrap anchorx="page" anchory="page"/>
          </v:shape>
        </w:pict>
      </w:r>
      <w:r w:rsidR="00026FFD">
        <w:rPr>
          <w:noProof/>
        </w:rPr>
        <w:t xml:space="preserve">                                              </w:t>
      </w:r>
    </w:p>
    <w:p w:rsidR="006F4F2D" w:rsidRPr="006F4F2D" w:rsidRDefault="006F4F2D" w:rsidP="006F4F2D"/>
    <w:p w:rsidR="006F4F2D" w:rsidRPr="006F4F2D" w:rsidRDefault="008903E6" w:rsidP="006F4F2D">
      <w:r>
        <w:tab/>
      </w:r>
      <w:r>
        <w:tab/>
      </w:r>
      <w:r>
        <w:tab/>
      </w:r>
      <w:r>
        <w:tab/>
      </w:r>
      <w:r>
        <w:tab/>
      </w:r>
    </w:p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26297A" w:rsidP="006F4F2D">
      <w:r>
        <w:tab/>
      </w:r>
      <w:r>
        <w:tab/>
      </w:r>
      <w:r>
        <w:tab/>
      </w:r>
      <w:r>
        <w:tab/>
      </w:r>
    </w:p>
    <w:p w:rsidR="00B1359E" w:rsidRDefault="00B1359E" w:rsidP="006F4F2D"/>
    <w:p w:rsidR="00B1359E" w:rsidRDefault="00B1359E" w:rsidP="006F4F2D"/>
    <w:p w:rsidR="00B1359E" w:rsidRDefault="00B1359E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6F4F2D" w:rsidRPr="006F4F2D" w:rsidRDefault="006F4F2D" w:rsidP="006F4F2D"/>
    <w:p w:rsidR="006F4F2D" w:rsidRDefault="006F4F2D" w:rsidP="006F4F2D"/>
    <w:p w:rsidR="001A3E40" w:rsidRDefault="001A3E40" w:rsidP="006F4F2D"/>
    <w:p w:rsidR="001A3E40" w:rsidRDefault="006C7773" w:rsidP="006F4F2D">
      <w:r>
        <w:rPr>
          <w:noProof/>
        </w:rPr>
        <w:pict>
          <v:shape id="_x0000_s1429" type="#_x0000_t202" style="position:absolute;margin-left:168.2pt;margin-top:526.5pt;width:232.65pt;height:282pt;z-index:251809280;mso-position-horizontal-relative:page;mso-position-vertical-relative:page" fillcolor="white [3201]" strokecolor="black [3200]" strokeweight="2.5pt">
            <v:shadow color="#868686"/>
            <v:textbox>
              <w:txbxContent>
                <w:p w:rsidR="00DE51B3" w:rsidRPr="00DE51B3" w:rsidRDefault="00DE51B3" w:rsidP="00DE51B3">
                  <w:pPr>
                    <w:jc w:val="center"/>
                    <w:rPr>
                      <w:rFonts w:ascii="Snap ITC" w:hAnsi="Snap ITC" w:cs="Mongolian Baiti"/>
                      <w:sz w:val="36"/>
                      <w:szCs w:val="36"/>
                    </w:rPr>
                  </w:pPr>
                  <w:r w:rsidRPr="00DE51B3">
                    <w:rPr>
                      <w:rFonts w:ascii="Snap ITC" w:hAnsi="Snap ITC" w:cs="Mongolian Baiti"/>
                      <w:sz w:val="36"/>
                      <w:szCs w:val="36"/>
                    </w:rPr>
                    <w:t>First Annual Shop for Mom and Pop</w:t>
                  </w:r>
                </w:p>
                <w:p w:rsidR="00DE51B3" w:rsidRDefault="00DE51B3" w:rsidP="00DE51B3">
                  <w:pPr>
                    <w:rPr>
                      <w:rFonts w:ascii="Sitka Text" w:hAnsi="Sitka Text" w:cs="Mongolian Baiti"/>
                      <w:sz w:val="28"/>
                      <w:szCs w:val="28"/>
                    </w:rPr>
                  </w:pPr>
                  <w:r w:rsidRPr="00DE51B3">
                    <w:rPr>
                      <w:rFonts w:ascii="Sitka Text" w:hAnsi="Sitka Text" w:cs="Mongolian Baiti"/>
                      <w:sz w:val="28"/>
                      <w:szCs w:val="28"/>
                    </w:rPr>
                    <w:t>Kids are able to come ‘shop’ for a gift for mom and a gift for dad and have it wrapped….all for free!  So parents have something special under the tree.</w:t>
                  </w:r>
                </w:p>
                <w:p w:rsidR="00DE51B3" w:rsidRDefault="00DE51B3" w:rsidP="00DE51B3">
                  <w:pPr>
                    <w:rPr>
                      <w:rFonts w:ascii="Sitka Text" w:hAnsi="Sitka Text" w:cs="Mongolian Baiti"/>
                      <w:sz w:val="28"/>
                      <w:szCs w:val="28"/>
                    </w:rPr>
                  </w:pPr>
                  <w:r>
                    <w:rPr>
                      <w:rFonts w:ascii="Sitka Text" w:hAnsi="Sitka Text" w:cs="Mongolian Baiti"/>
                      <w:sz w:val="28"/>
                      <w:szCs w:val="28"/>
                    </w:rPr>
                    <w:t>Everyone Welcome!</w:t>
                  </w:r>
                </w:p>
                <w:p w:rsidR="00DE51B3" w:rsidRPr="00D56731" w:rsidRDefault="00D56731" w:rsidP="00DE51B3">
                  <w:pPr>
                    <w:rPr>
                      <w:rFonts w:ascii="Berlin Sans FB Demi" w:hAnsi="Berlin Sans FB Demi" w:cs="Mongolian Baiti"/>
                      <w:sz w:val="32"/>
                      <w:szCs w:val="32"/>
                    </w:rPr>
                  </w:pPr>
                  <w:r>
                    <w:rPr>
                      <w:rFonts w:ascii="Sitka Text" w:hAnsi="Sitka Text" w:cs="Mongolian Baiti"/>
                      <w:sz w:val="28"/>
                      <w:szCs w:val="28"/>
                    </w:rPr>
                    <w:tab/>
                  </w:r>
                  <w:r w:rsidRPr="00D56731">
                    <w:rPr>
                      <w:rFonts w:ascii="Berlin Sans FB Demi" w:hAnsi="Berlin Sans FB Demi" w:cs="Mongolian Baiti"/>
                      <w:sz w:val="32"/>
                      <w:szCs w:val="32"/>
                    </w:rPr>
                    <w:t>December 2nd, 2017</w:t>
                  </w:r>
                </w:p>
                <w:p w:rsidR="00DE51B3" w:rsidRDefault="00DE51B3" w:rsidP="00DE51B3">
                  <w:pPr>
                    <w:rPr>
                      <w:rFonts w:ascii="Sitka Text" w:hAnsi="Sitka Text" w:cs="Mongolian Baiti"/>
                      <w:sz w:val="28"/>
                      <w:szCs w:val="28"/>
                    </w:rPr>
                  </w:pPr>
                  <w:r>
                    <w:rPr>
                      <w:rFonts w:ascii="Sitka Text" w:hAnsi="Sitka Text" w:cs="Mongolian Baiti"/>
                      <w:sz w:val="28"/>
                      <w:szCs w:val="28"/>
                    </w:rPr>
                    <w:t>Lots of nice items donated, bring your kids or grandkids!</w:t>
                  </w:r>
                </w:p>
                <w:p w:rsidR="00DE51B3" w:rsidRDefault="00DE51B3" w:rsidP="00DE51B3">
                  <w:pPr>
                    <w:rPr>
                      <w:rFonts w:ascii="Sitka Text" w:hAnsi="Sitka Text" w:cs="Mongolian Baiti"/>
                      <w:sz w:val="28"/>
                      <w:szCs w:val="28"/>
                    </w:rPr>
                  </w:pPr>
                </w:p>
                <w:p w:rsidR="00DE51B3" w:rsidRPr="00ED021C" w:rsidRDefault="00DE51B3" w:rsidP="00DE51B3">
                  <w:pPr>
                    <w:rPr>
                      <w:rFonts w:ascii="Sitka Text" w:hAnsi="Sitka Text" w:cs="Mongolian Baiti"/>
                      <w:sz w:val="22"/>
                      <w:szCs w:val="22"/>
                    </w:rPr>
                  </w:pPr>
                  <w:proofErr w:type="spellStart"/>
                  <w:r w:rsidRPr="00ED021C">
                    <w:rPr>
                      <w:rFonts w:ascii="Sitka Text" w:hAnsi="Sitka Text" w:cs="Mongolian Baiti"/>
                      <w:sz w:val="22"/>
                      <w:szCs w:val="22"/>
                    </w:rPr>
                    <w:t>Minburn</w:t>
                  </w:r>
                  <w:proofErr w:type="spellEnd"/>
                  <w:r w:rsidRPr="00ED021C">
                    <w:rPr>
                      <w:rFonts w:ascii="Sitka Text" w:hAnsi="Sitka Text" w:cs="Mongolian Baiti"/>
                      <w:sz w:val="22"/>
                      <w:szCs w:val="22"/>
                    </w:rPr>
                    <w:t xml:space="preserve"> Legion Hall</w:t>
                  </w:r>
                </w:p>
                <w:p w:rsidR="0005574B" w:rsidRPr="00F14CF3" w:rsidRDefault="00DE51B3" w:rsidP="00F14CF3">
                  <w:pPr>
                    <w:rPr>
                      <w:szCs w:val="28"/>
                    </w:rPr>
                  </w:pPr>
                  <w:r>
                    <w:rPr>
                      <w:rFonts w:ascii="Sitka Text" w:hAnsi="Sitka Text" w:cs="Mongolian Baiti"/>
                      <w:sz w:val="28"/>
                      <w:szCs w:val="28"/>
                    </w:rPr>
                    <w:t>1:00-4:00pm</w:t>
                  </w:r>
                </w:p>
              </w:txbxContent>
            </v:textbox>
            <w10:wrap anchorx="page" anchory="page"/>
          </v:shape>
        </w:pict>
      </w:r>
    </w:p>
    <w:p w:rsidR="001A3E40" w:rsidRDefault="006C7773" w:rsidP="006F4F2D">
      <w:r>
        <w:rPr>
          <w:noProof/>
        </w:rPr>
        <w:pict>
          <v:shape id="_x0000_s1434" type="#_x0000_t202" style="position:absolute;margin-left:408.95pt;margin-top:531pt;width:185.8pt;height:109.5pt;z-index:251812352;mso-position-horizontal-relative:page;mso-position-vertical-relative:page" fillcolor="white [3201]" strokecolor="#7ba583" strokeweight="2.5pt">
            <v:shadow color="#868686"/>
            <v:textbox>
              <w:txbxContent>
                <w:p w:rsidR="008B0958" w:rsidRDefault="008B0958" w:rsidP="008B0958">
                  <w:pPr>
                    <w:jc w:val="center"/>
                    <w:rPr>
                      <w:rFonts w:ascii="Lucida Calligraphy" w:hAnsi="Lucida Calligraphy"/>
                      <w:sz w:val="32"/>
                      <w:szCs w:val="32"/>
                    </w:rPr>
                  </w:pPr>
                  <w:r w:rsidRPr="008B0958">
                    <w:rPr>
                      <w:rFonts w:ascii="Lucida Calligraphy" w:hAnsi="Lucida Calligraphy"/>
                      <w:sz w:val="32"/>
                      <w:szCs w:val="32"/>
                    </w:rPr>
                    <w:t>Thank You</w:t>
                  </w:r>
                </w:p>
                <w:p w:rsidR="00ED021C" w:rsidRDefault="008B0958" w:rsidP="008B0958">
                  <w:pPr>
                    <w:jc w:val="center"/>
                    <w:rPr>
                      <w:rFonts w:ascii="Candara" w:hAnsi="Candara"/>
                      <w:sz w:val="22"/>
                      <w:szCs w:val="22"/>
                    </w:rPr>
                  </w:pPr>
                  <w:r w:rsidRPr="00DE51B3">
                    <w:rPr>
                      <w:rFonts w:ascii="Candara" w:hAnsi="Candara"/>
                      <w:sz w:val="22"/>
                      <w:szCs w:val="22"/>
                    </w:rPr>
                    <w:t>To everyone who</w:t>
                  </w:r>
                  <w:r w:rsidR="00DE51B3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  <w:r w:rsidRPr="00DE51B3">
                    <w:rPr>
                      <w:rFonts w:ascii="Candara" w:hAnsi="Candara"/>
                      <w:sz w:val="22"/>
                      <w:szCs w:val="22"/>
                    </w:rPr>
                    <w:t xml:space="preserve"> has donated items for</w:t>
                  </w:r>
                  <w:r w:rsidR="00DE51B3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  <w:r w:rsidRPr="00DE51B3">
                    <w:rPr>
                      <w:rFonts w:ascii="Candara" w:hAnsi="Candara"/>
                      <w:sz w:val="22"/>
                      <w:szCs w:val="22"/>
                    </w:rPr>
                    <w:t>the 1st Annual Shop for Mom and Pop!  The kids will have so much fun getting to pick</w:t>
                  </w:r>
                  <w:r w:rsidR="00DE51B3" w:rsidRPr="00DE51B3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  <w:r w:rsidRPr="00DE51B3">
                    <w:rPr>
                      <w:rFonts w:ascii="Candara" w:hAnsi="Candara"/>
                      <w:sz w:val="22"/>
                      <w:szCs w:val="22"/>
                    </w:rPr>
                    <w:t xml:space="preserve"> out something special for their</w:t>
                  </w:r>
                </w:p>
                <w:p w:rsidR="008B0958" w:rsidRPr="00DE51B3" w:rsidRDefault="008B0958" w:rsidP="008B0958">
                  <w:pPr>
                    <w:jc w:val="center"/>
                    <w:rPr>
                      <w:rFonts w:ascii="Candara" w:hAnsi="Candara"/>
                      <w:sz w:val="22"/>
                      <w:szCs w:val="22"/>
                    </w:rPr>
                  </w:pPr>
                  <w:r w:rsidRPr="00DE51B3">
                    <w:rPr>
                      <w:rFonts w:ascii="Candara" w:hAnsi="Candara"/>
                      <w:sz w:val="22"/>
                      <w:szCs w:val="22"/>
                    </w:rPr>
                    <w:t xml:space="preserve"> loved ones! </w:t>
                  </w:r>
                </w:p>
              </w:txbxContent>
            </v:textbox>
            <w10:wrap anchorx="page" anchory="page"/>
          </v:shape>
        </w:pict>
      </w:r>
    </w:p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Pr="006F4F2D" w:rsidRDefault="001A3E40" w:rsidP="006F4F2D"/>
    <w:p w:rsidR="001A3E40" w:rsidRDefault="006C7773" w:rsidP="006F4F2D">
      <w:r>
        <w:rPr>
          <w:noProof/>
        </w:rPr>
        <w:pict>
          <v:shape id="_x0000_s1346" type="#_x0000_t202" style="position:absolute;margin-left:306.3pt;margin-top:437.55pt;width:20.85pt;height:21pt;z-index:251755008;mso-wrap-style:none;mso-position-horizontal-relative:page;mso-position-vertical-relative:page" o:allowincell="f" filled="f" stroked="f">
            <v:textbox style="mso-next-textbox:#_x0000_s1346;mso-fit-shape-to-text:t">
              <w:txbxContent>
                <w:p w:rsidR="005A4D95" w:rsidRDefault="005A4D95"/>
              </w:txbxContent>
            </v:textbox>
            <w10:wrap anchorx="page" anchory="page"/>
          </v:shape>
        </w:pict>
      </w:r>
    </w:p>
    <w:p w:rsidR="006F4F2D" w:rsidRDefault="006F4F2D" w:rsidP="006F4F2D"/>
    <w:p w:rsidR="008B7635" w:rsidRDefault="006C7773" w:rsidP="006F4F2D">
      <w:r>
        <w:rPr>
          <w:noProof/>
        </w:rPr>
        <w:pict>
          <v:shape id="_x0000_s1323" type="#_x0000_t202" style="position:absolute;margin-left:372.95pt;margin-top:9.5pt;width:185.8pt;height:65.5pt;z-index:251740672" fillcolor="white [3201]" strokecolor="black [3200]" strokeweight="1pt">
            <v:stroke dashstyle="dash"/>
            <v:shadow color="#868686"/>
            <v:textbox>
              <w:txbxContent>
                <w:p w:rsidR="005A4D95" w:rsidRPr="00ED021C" w:rsidRDefault="005A4D95" w:rsidP="00A26914">
                  <w:pPr>
                    <w:jc w:val="center"/>
                    <w:rPr>
                      <w:noProof/>
                      <w:sz w:val="20"/>
                    </w:rPr>
                  </w:pPr>
                  <w:r w:rsidRPr="00ED021C">
                    <w:rPr>
                      <w:noProof/>
                      <w:sz w:val="20"/>
                    </w:rPr>
                    <w:t>Saturday Morning</w:t>
                  </w:r>
                </w:p>
                <w:p w:rsidR="005A4D95" w:rsidRPr="00ED021C" w:rsidRDefault="005A4D95" w:rsidP="00A26914">
                  <w:pPr>
                    <w:jc w:val="center"/>
                    <w:rPr>
                      <w:sz w:val="20"/>
                    </w:rPr>
                  </w:pPr>
                  <w:r w:rsidRPr="00ED021C">
                    <w:rPr>
                      <w:noProof/>
                      <w:sz w:val="20"/>
                    </w:rPr>
                    <w:t>blood pressure checks are being postponed until further notice.  Please stay tuned to see when they are being started again!</w:t>
                  </w:r>
                </w:p>
              </w:txbxContent>
            </v:textbox>
          </v:shape>
        </w:pict>
      </w:r>
    </w:p>
    <w:p w:rsidR="008B7635" w:rsidRPr="006F4F2D" w:rsidRDefault="008B7635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C7773" w:rsidP="006F4F2D">
      <w:r>
        <w:rPr>
          <w:noProof/>
        </w:rPr>
        <w:pict>
          <v:shape id="_x0000_s1039" type="#_x0000_t202" style="position:absolute;margin-left:477.9pt;margin-top:712.75pt;width:122.55pt;height:157.65pt;z-index:251621888;mso-wrap-edited:f;mso-position-horizontal-relative:page;mso-position-vertical-relative:page" wrapcoords="0 0 21600 0 21600 21600 0 21600 0 0" o:allowincell="f" filled="f" stroked="f">
            <v:textbox style="mso-next-textbox:#_x0000_s1161" inset="0,0,0,0">
              <w:txbxContent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  <w:r w:rsidRPr="00915E07">
                    <w:rPr>
                      <w:u w:val="single"/>
                    </w:rPr>
                    <w:t>Area Churches</w:t>
                  </w:r>
                </w:p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</w:p>
                <w:p w:rsidR="005A4D95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 xml:space="preserve">United Methodist </w:t>
                  </w:r>
                </w:p>
                <w:p w:rsidR="005A4D95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Church</w:t>
                  </w:r>
                </w:p>
                <w:p w:rsidR="00792F77" w:rsidRPr="00792F77" w:rsidRDefault="00792F77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792F77">
                    <w:rPr>
                      <w:sz w:val="22"/>
                      <w:szCs w:val="22"/>
                    </w:rPr>
                    <w:t>Sunday School 10am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Church Service 11am</w:t>
                  </w:r>
                </w:p>
                <w:p w:rsidR="005A4D95" w:rsidRDefault="005A4D95" w:rsidP="00915E07">
                  <w:pPr>
                    <w:jc w:val="center"/>
                  </w:pP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Washington Chapel Church of Christ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Sunday School 9:30am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Church 10:30am </w:t>
                  </w:r>
                </w:p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Default="006F4F2D" w:rsidP="006F4F2D">
      <w:pPr>
        <w:pStyle w:val="NoSpacing"/>
      </w:pPr>
    </w:p>
    <w:p w:rsidR="006F4F2D" w:rsidRPr="006F4F2D" w:rsidRDefault="006F4F2D" w:rsidP="006F4F2D"/>
    <w:p w:rsidR="006F4F2D" w:rsidRPr="006F4F2D" w:rsidRDefault="006F4F2D" w:rsidP="006F4F2D"/>
    <w:p w:rsidR="006F4F2D" w:rsidRDefault="006C7773" w:rsidP="006F4F2D">
      <w:pPr>
        <w:pStyle w:val="NoSpacing"/>
      </w:pPr>
      <w:r>
        <w:rPr>
          <w:noProof/>
        </w:rPr>
        <w:pict>
          <v:shape id="_x0000_s1037" type="#_x0000_t202" style="position:absolute;margin-left:311.25pt;margin-top:817.5pt;width:154pt;height:184.35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5A4D95" w:rsidRDefault="005A4D95" w:rsidP="001A154B">
                  <w:pPr>
                    <w:pStyle w:val="Heading1"/>
                    <w:jc w:val="center"/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Have something to announce or advertise?  How about something to sell?  Put it on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 Moments page!</w:t>
                  </w:r>
                </w:p>
                <w:p w:rsidR="00090479" w:rsidRPr="00090479" w:rsidRDefault="00090479" w:rsidP="00090479"/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Contact Nicole at 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Library call </w:t>
                  </w:r>
                </w:p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515-677-2712 , e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mail </w:t>
                  </w:r>
                  <w:r w:rsidR="008903E6" w:rsidRPr="003503BC">
                    <w:rPr>
                      <w:rFonts w:ascii="Copperplate Gothic Bold" w:hAnsi="Copperplate Gothic Bold"/>
                      <w:color w:val="auto"/>
                      <w:sz w:val="18"/>
                      <w:szCs w:val="18"/>
                    </w:rPr>
                    <w:t>library@minburnlibrary.com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</w:t>
                  </w: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or stop by I would be glad to add it in the next issue.  Currently bi-monthly production.</w:t>
                  </w:r>
                </w:p>
                <w:p w:rsidR="005A4D95" w:rsidRDefault="005A4D95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4" type="#_x0000_t202" style="position:absolute;margin-left:138.75pt;margin-top:.35pt;width:131.55pt;height:184.35pt;z-index:251741696">
            <v:textbox style="mso-next-textbox:#_x0000_s1324">
              <w:txbxContent>
                <w:p w:rsidR="005A4D95" w:rsidRDefault="005A4D95">
                  <w:r>
                    <w:rPr>
                      <w:noProof/>
                    </w:rPr>
                    <w:drawing>
                      <wp:inline distT="0" distB="0" distL="0" distR="0">
                        <wp:extent cx="1485900" cy="2247900"/>
                        <wp:effectExtent l="19050" t="0" r="0" b="0"/>
                        <wp:docPr id="2" name="Picture 2" descr="C:\Users\Owner\Downloads\MFD Recruit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ownloads\MFD Recruit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452" cy="2247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B4084" w:rsidRDefault="006C7773" w:rsidP="006F4F2D">
      <w:pPr>
        <w:pStyle w:val="NoSpacing"/>
        <w:rPr>
          <w:noProof/>
        </w:rPr>
      </w:pPr>
      <w:r>
        <w:rPr>
          <w:noProof/>
        </w:rPr>
        <w:pict>
          <v:shape id="_x0000_s1342" type="#_x0000_t202" style="position:absolute;margin-left:477.9pt;margin-top:863.85pt;width:122.55pt;height:138pt;z-index:251751936;mso-position-horizontal-relative:page;mso-position-vertical-relative:page" o:allowincell="f" fillcolor="#7ba583" strokecolor="black [3213]">
            <v:textbox style="mso-next-textbox:#_x0000_s1342">
              <w:txbxContent>
                <w:p w:rsidR="005A4D95" w:rsidRPr="00443F71" w:rsidRDefault="005A4D95" w:rsidP="001A386B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443F71">
                    <w:rPr>
                      <w:sz w:val="28"/>
                      <w:szCs w:val="28"/>
                      <w:u w:val="single"/>
                    </w:rPr>
                    <w:t>City Hall Hours</w:t>
                  </w:r>
                </w:p>
                <w:p w:rsidR="005A4D95" w:rsidRPr="001A386B" w:rsidRDefault="005A4D95" w:rsidP="001A38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A4D95" w:rsidRDefault="005A4D95" w:rsidP="008527C6">
                  <w:pPr>
                    <w:jc w:val="center"/>
                  </w:pPr>
                  <w:proofErr w:type="spellStart"/>
                  <w:r>
                    <w:t>Mon,Tue,Thur,Fri</w:t>
                  </w:r>
                  <w:proofErr w:type="spellEnd"/>
                  <w:r>
                    <w:t>-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8am- Noon, 1-5pm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Wednesdays-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Sat and Sun 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515-677-2245</w:t>
                  </w:r>
                </w:p>
              </w:txbxContent>
            </v:textbox>
            <w10:wrap anchorx="page" anchory="page"/>
          </v:shape>
        </w:pict>
      </w:r>
      <w:r w:rsidR="006F4F2D">
        <w:tab/>
      </w:r>
      <w:r w:rsidR="006F4F2D">
        <w:rPr>
          <w:noProof/>
        </w:rPr>
        <w:tab/>
      </w:r>
      <w:r w:rsidR="006F4F2D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lastRenderedPageBreak/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</w:p>
    <w:p w:rsidR="00E841AB" w:rsidRDefault="006C7773">
      <w:pPr>
        <w:rPr>
          <w:noProof/>
        </w:rPr>
        <w:sectPr w:rsidR="00E841AB" w:rsidSect="00CC3282">
          <w:type w:val="continuous"/>
          <w:pgSz w:w="12240" w:h="20160" w:code="5"/>
          <w:pgMar w:top="1440" w:right="540" w:bottom="1440" w:left="720" w:header="144" w:footer="1152" w:gutter="0"/>
          <w:cols w:space="720"/>
          <w:titlePg/>
          <w:docGrid w:linePitch="326"/>
        </w:sectPr>
      </w:pPr>
      <w:r>
        <w:rPr>
          <w:noProof/>
        </w:rPr>
        <w:pict>
          <v:shape id="_x0000_s1423" type="#_x0000_t202" style="position:absolute;margin-left:198pt;margin-top:449.25pt;width:197.25pt;height:144.85pt;z-index:251805184;mso-position-horizontal-relative:page;mso-position-vertical-relative:page" fillcolor="white [3201]" strokecolor="black [3200]" strokeweight="5pt">
            <v:stroke linestyle="thickThin"/>
            <v:shadow color="#868686"/>
            <v:textbox style="mso-next-textbox:#_x0000_s1423">
              <w:txbxContent>
                <w:p w:rsidR="00792F77" w:rsidRDefault="00792F77" w:rsidP="00792F77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792F77">
                    <w:rPr>
                      <w:rFonts w:ascii="Kristen ITC" w:hAnsi="Kristen ITC"/>
                      <w:sz w:val="32"/>
                      <w:szCs w:val="32"/>
                    </w:rPr>
                    <w:t xml:space="preserve">Wednesday Club </w:t>
                  </w:r>
                </w:p>
                <w:p w:rsidR="008555A4" w:rsidRPr="008555A4" w:rsidRDefault="008555A4" w:rsidP="00792F77">
                  <w:pPr>
                    <w:jc w:val="center"/>
                    <w:rPr>
                      <w:rFonts w:ascii="Kristen ITC" w:hAnsi="Kristen ITC"/>
                      <w:sz w:val="22"/>
                      <w:szCs w:val="22"/>
                    </w:rPr>
                  </w:pPr>
                </w:p>
                <w:p w:rsidR="008555A4" w:rsidRDefault="00792F77" w:rsidP="008555A4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8555A4">
                    <w:rPr>
                      <w:rFonts w:ascii="Kristen ITC" w:hAnsi="Kristen ITC"/>
                      <w:sz w:val="28"/>
                      <w:szCs w:val="28"/>
                    </w:rPr>
                    <w:t>Wednesday's</w:t>
                  </w:r>
                </w:p>
                <w:p w:rsidR="00792F77" w:rsidRPr="008555A4" w:rsidRDefault="00792F77" w:rsidP="008555A4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8555A4">
                    <w:rPr>
                      <w:rFonts w:ascii="Kristen ITC" w:hAnsi="Kristen ITC"/>
                      <w:sz w:val="28"/>
                      <w:szCs w:val="28"/>
                    </w:rPr>
                    <w:t>5:45-7:15pm</w:t>
                  </w:r>
                </w:p>
                <w:p w:rsidR="00792F77" w:rsidRDefault="00792F77" w:rsidP="00792F77">
                  <w:pPr>
                    <w:jc w:val="center"/>
                    <w:rPr>
                      <w:rFonts w:ascii="Kristen ITC" w:hAnsi="Kristen ITC"/>
                    </w:rPr>
                  </w:pPr>
                </w:p>
                <w:p w:rsidR="00792F77" w:rsidRPr="00792F77" w:rsidRDefault="00792F77" w:rsidP="00792F77">
                  <w:pPr>
                    <w:jc w:val="center"/>
                    <w:rPr>
                      <w:rFonts w:ascii="Kristen ITC" w:hAnsi="Kristen ITC"/>
                      <w:sz w:val="20"/>
                    </w:rPr>
                  </w:pPr>
                  <w:proofErr w:type="spellStart"/>
                  <w:r w:rsidRPr="00792F77">
                    <w:rPr>
                      <w:rFonts w:ascii="Kristen ITC" w:hAnsi="Kristen ITC"/>
                      <w:sz w:val="20"/>
                    </w:rPr>
                    <w:t>Minburn</w:t>
                  </w:r>
                  <w:proofErr w:type="spellEnd"/>
                  <w:r w:rsidRPr="00792F77">
                    <w:rPr>
                      <w:rFonts w:ascii="Kristen ITC" w:hAnsi="Kristen ITC"/>
                      <w:sz w:val="20"/>
                    </w:rPr>
                    <w:t xml:space="preserve"> Methodist Church</w:t>
                  </w:r>
                </w:p>
                <w:p w:rsidR="00792F77" w:rsidRDefault="00792F77" w:rsidP="00792F77">
                  <w:pPr>
                    <w:jc w:val="center"/>
                    <w:rPr>
                      <w:rFonts w:ascii="Kristen ITC" w:hAnsi="Kristen ITC"/>
                      <w:sz w:val="20"/>
                    </w:rPr>
                  </w:pPr>
                  <w:r w:rsidRPr="00792F77">
                    <w:rPr>
                      <w:rFonts w:ascii="Kristen ITC" w:hAnsi="Kristen ITC"/>
                      <w:sz w:val="20"/>
                    </w:rPr>
                    <w:t>meal provided</w:t>
                  </w:r>
                </w:p>
                <w:p w:rsidR="00792F77" w:rsidRPr="00792F77" w:rsidRDefault="008555A4" w:rsidP="00792F77">
                  <w:pPr>
                    <w:jc w:val="center"/>
                    <w:rPr>
                      <w:rFonts w:ascii="Kristen ITC" w:hAnsi="Kristen ITC"/>
                      <w:sz w:val="20"/>
                    </w:rPr>
                  </w:pPr>
                  <w:r>
                    <w:rPr>
                      <w:rFonts w:ascii="Kristen ITC" w:hAnsi="Kristen ITC"/>
                      <w:sz w:val="20"/>
                    </w:rPr>
                    <w:t>ages 4yrs through 5th grade</w:t>
                  </w:r>
                </w:p>
                <w:p w:rsidR="008747A2" w:rsidRPr="00792F77" w:rsidRDefault="008747A2" w:rsidP="00792F77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0" type="#_x0000_t202" style="position:absolute;margin-left:198pt;margin-top:111pt;width:197.25pt;height:333pt;z-index:251810304;mso-position-horizontal-relative:page;mso-position-vertical-relative:page" fillcolor="white [3201]" strokecolor="black [3200]" strokeweight="2.5pt">
            <v:stroke dashstyle="1 1" endcap="round"/>
            <v:shadow color="#868686"/>
            <v:textbox>
              <w:txbxContent>
                <w:p w:rsidR="001074AC" w:rsidRPr="001074AC" w:rsidRDefault="001074AC" w:rsidP="001074AC">
                  <w:pPr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proofErr w:type="spellStart"/>
                  <w:r w:rsidRPr="001074AC">
                    <w:rPr>
                      <w:rFonts w:ascii="Monotype Corsiva" w:hAnsi="Monotype Corsiva"/>
                      <w:sz w:val="40"/>
                      <w:szCs w:val="40"/>
                    </w:rPr>
                    <w:t>Minburn</w:t>
                  </w:r>
                  <w:proofErr w:type="spellEnd"/>
                  <w:r w:rsidRPr="001074AC">
                    <w:rPr>
                      <w:rFonts w:ascii="Monotype Corsiva" w:hAnsi="Monotype Corsiva"/>
                      <w:sz w:val="40"/>
                      <w:szCs w:val="40"/>
                    </w:rPr>
                    <w:t xml:space="preserve"> Public Library's </w:t>
                  </w:r>
                </w:p>
                <w:p w:rsidR="0005574B" w:rsidRPr="001074AC" w:rsidRDefault="00964A62" w:rsidP="001074AC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1074AC">
                    <w:rPr>
                      <w:rFonts w:ascii="Monotype Corsiva" w:hAnsi="Monotype Corsiva"/>
                      <w:sz w:val="32"/>
                      <w:szCs w:val="32"/>
                    </w:rPr>
                    <w:t>Annual Holiday Lighting</w:t>
                  </w:r>
                </w:p>
                <w:p w:rsidR="00964A62" w:rsidRPr="001074AC" w:rsidRDefault="00964A62" w:rsidP="001074AC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1074AC">
                    <w:rPr>
                      <w:rFonts w:ascii="Monotype Corsiva" w:hAnsi="Monotype Corsiva"/>
                      <w:sz w:val="32"/>
                      <w:szCs w:val="32"/>
                    </w:rPr>
                    <w:t>Cookie Decorating</w:t>
                  </w:r>
                </w:p>
                <w:p w:rsidR="00964A62" w:rsidRPr="001074AC" w:rsidRDefault="00964A62" w:rsidP="001074AC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1074AC">
                    <w:rPr>
                      <w:rFonts w:ascii="Monotype Corsiva" w:hAnsi="Monotype Corsiva"/>
                      <w:sz w:val="32"/>
                      <w:szCs w:val="32"/>
                    </w:rPr>
                    <w:t>&amp; Santa Visit</w:t>
                  </w:r>
                </w:p>
                <w:p w:rsidR="00964A62" w:rsidRPr="00B75D87" w:rsidRDefault="00964A62" w:rsidP="001074AC">
                  <w:pPr>
                    <w:jc w:val="center"/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 w:rsidRPr="00B75D87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December 2nd, 2017</w:t>
                  </w:r>
                </w:p>
                <w:p w:rsidR="001074AC" w:rsidRPr="00B75D87" w:rsidRDefault="00FE3F49" w:rsidP="001074AC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1st Annual </w:t>
                  </w:r>
                  <w:r w:rsidR="00B75D87" w:rsidRPr="00B75D87">
                    <w:rPr>
                      <w:rFonts w:ascii="Monotype Corsiva" w:hAnsi="Monotype Corsiva"/>
                      <w:sz w:val="28"/>
                      <w:szCs w:val="28"/>
                    </w:rPr>
                    <w:t>Shop for Mom and Pop</w:t>
                  </w:r>
                </w:p>
                <w:p w:rsidR="00B75D87" w:rsidRPr="00B75D87" w:rsidRDefault="00B75D87" w:rsidP="001074AC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B75D87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1</w:t>
                  </w:r>
                  <w:r w:rsidR="00484203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:00</w:t>
                  </w:r>
                  <w:r w:rsidRPr="00B75D87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-4</w:t>
                  </w:r>
                  <w:r w:rsidR="00484203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:00</w:t>
                  </w:r>
                  <w:r w:rsidRPr="00B75D87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pm</w:t>
                  </w:r>
                  <w:r w:rsidRPr="00B75D87">
                    <w:rPr>
                      <w:rFonts w:ascii="Monotype Corsiva" w:hAnsi="Monotype Corsiva"/>
                      <w:sz w:val="28"/>
                      <w:szCs w:val="28"/>
                    </w:rPr>
                    <w:t xml:space="preserve"> Legion Hall</w:t>
                  </w:r>
                </w:p>
                <w:p w:rsidR="00B75D87" w:rsidRDefault="00B75D87" w:rsidP="001074AC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B02ADF" w:rsidRDefault="00ED021C" w:rsidP="001074AC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ED021C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5:00-7:00pm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Community Soup Supper- </w:t>
                  </w:r>
                  <w:proofErr w:type="spellStart"/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Minburn</w:t>
                  </w:r>
                  <w:proofErr w:type="spellEnd"/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4th of July Fundraiser</w:t>
                  </w:r>
                </w:p>
                <w:p w:rsidR="00ED021C" w:rsidRDefault="00ED021C" w:rsidP="001074AC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Min</w:t>
                  </w:r>
                  <w:r w:rsidR="00B02ADF">
                    <w:rPr>
                      <w:rFonts w:ascii="Monotype Corsiva" w:hAnsi="Monotype Corsiva"/>
                      <w:sz w:val="28"/>
                      <w:szCs w:val="28"/>
                    </w:rPr>
                    <w:t>burn</w:t>
                  </w:r>
                  <w:proofErr w:type="spellEnd"/>
                  <w:r w:rsidR="00B02ADF">
                    <w:rPr>
                      <w:rFonts w:ascii="Monotype Corsiva" w:hAnsi="Monotype Corsiva"/>
                      <w:sz w:val="28"/>
                      <w:szCs w:val="28"/>
                    </w:rPr>
                    <w:t xml:space="preserve"> Methodist Church</w:t>
                  </w:r>
                </w:p>
                <w:p w:rsidR="00ED021C" w:rsidRPr="00B75D87" w:rsidRDefault="00ED021C" w:rsidP="001074AC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B75D87" w:rsidRPr="00B75D87" w:rsidRDefault="00B75D87" w:rsidP="001074AC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B75D87">
                    <w:rPr>
                      <w:rFonts w:ascii="Monotype Corsiva" w:hAnsi="Monotype Corsiva"/>
                      <w:sz w:val="28"/>
                      <w:szCs w:val="28"/>
                    </w:rPr>
                    <w:t>Holiday Lighting</w:t>
                  </w:r>
                </w:p>
                <w:p w:rsidR="00B75D87" w:rsidRPr="00B75D87" w:rsidRDefault="00B75D87" w:rsidP="001074AC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B75D87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6:30pm</w:t>
                  </w:r>
                  <w:r w:rsidRPr="00B75D87">
                    <w:rPr>
                      <w:rFonts w:ascii="Monotype Corsiva" w:hAnsi="Monotype Corsiva"/>
                      <w:sz w:val="28"/>
                      <w:szCs w:val="28"/>
                    </w:rPr>
                    <w:t xml:space="preserve"> Meek Park Stage</w:t>
                  </w:r>
                </w:p>
                <w:p w:rsidR="00B75D87" w:rsidRPr="00B75D87" w:rsidRDefault="00B75D87" w:rsidP="001074AC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B75D87" w:rsidRPr="00B75D87" w:rsidRDefault="00B75D87" w:rsidP="001074AC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B75D87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7:00pm</w:t>
                  </w:r>
                  <w:r w:rsidRPr="00B75D87">
                    <w:rPr>
                      <w:rFonts w:ascii="Monotype Corsiva" w:hAnsi="Monotype Corsiva"/>
                      <w:sz w:val="28"/>
                      <w:szCs w:val="28"/>
                    </w:rPr>
                    <w:t xml:space="preserve"> Cookie Decorating and Santa visit</w:t>
                  </w:r>
                  <w:r w:rsidR="00484203">
                    <w:rPr>
                      <w:rFonts w:ascii="Monotype Corsiva" w:hAnsi="Monotype Corsiva"/>
                      <w:sz w:val="28"/>
                      <w:szCs w:val="28"/>
                    </w:rPr>
                    <w:t>, Legion Hall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6" type="#_x0000_t202" style="position:absolute;margin-left:198pt;margin-top:600pt;width:197.25pt;height:221.25pt;z-index:251807232;mso-position-horizontal-relative:page;mso-position-vertical-relative:page" fillcolor="#7ba583" strokecolor="black [3213]" strokeweight="1pt">
            <v:fill color2="fill lighten(51)" focusposition=".5,.5" focussize="" method="linear sigma" focus="100%" type="gradientRadial"/>
            <v:shadow on="t" type="perspective" color="#71002c [1605]" opacity=".5" offset="1pt" offset2="-3pt"/>
            <v:textbox>
              <w:txbxContent>
                <w:p w:rsidR="009B1A67" w:rsidRPr="0021723A" w:rsidRDefault="00D976BF">
                  <w:pPr>
                    <w:rPr>
                      <w:rFonts w:ascii="Showcard Gothic" w:hAnsi="Showcard Gothic"/>
                      <w:sz w:val="40"/>
                      <w:szCs w:val="40"/>
                    </w:rPr>
                  </w:pPr>
                  <w:r w:rsidRPr="0021723A">
                    <w:rPr>
                      <w:rFonts w:ascii="Showcard Gothic" w:hAnsi="Showcard Gothic"/>
                      <w:sz w:val="40"/>
                      <w:szCs w:val="40"/>
                    </w:rPr>
                    <w:t>Wacky Wednesday</w:t>
                  </w:r>
                </w:p>
                <w:p w:rsidR="00D976BF" w:rsidRPr="0021723A" w:rsidRDefault="00D976BF">
                  <w:pPr>
                    <w:rPr>
                      <w:rFonts w:ascii="Showcard Gothic" w:hAnsi="Showcard Gothic"/>
                    </w:rPr>
                  </w:pPr>
                </w:p>
                <w:p w:rsidR="00D976BF" w:rsidRPr="0021723A" w:rsidRDefault="00F14CF3">
                  <w:pPr>
                    <w:rPr>
                      <w:rFonts w:ascii="Showcard Gothic" w:hAnsi="Showcard Gothic"/>
                      <w:sz w:val="36"/>
                      <w:szCs w:val="36"/>
                    </w:rPr>
                  </w:pPr>
                  <w:r>
                    <w:rPr>
                      <w:rFonts w:ascii="Showcard Gothic" w:hAnsi="Showcard Gothic"/>
                      <w:sz w:val="36"/>
                      <w:szCs w:val="36"/>
                    </w:rPr>
                    <w:t>December, 6th</w:t>
                  </w:r>
                  <w:r w:rsidR="00D976BF" w:rsidRPr="0021723A">
                    <w:rPr>
                      <w:rFonts w:ascii="Showcard Gothic" w:hAnsi="Showcard Gothic"/>
                      <w:sz w:val="36"/>
                      <w:szCs w:val="36"/>
                    </w:rPr>
                    <w:t xml:space="preserve"> 2017</w:t>
                  </w:r>
                </w:p>
                <w:p w:rsidR="00D976BF" w:rsidRPr="0021723A" w:rsidRDefault="00D976BF">
                  <w:pPr>
                    <w:rPr>
                      <w:rFonts w:ascii="Showcard Gothic" w:hAnsi="Showcard Gothic"/>
                    </w:rPr>
                  </w:pPr>
                </w:p>
                <w:p w:rsidR="00D976BF" w:rsidRDefault="00A04EB0">
                  <w:pPr>
                    <w:rPr>
                      <w:rFonts w:ascii="Showcard Gothic" w:hAnsi="Showcard Gothic"/>
                      <w:sz w:val="36"/>
                      <w:szCs w:val="36"/>
                    </w:rPr>
                  </w:pPr>
                  <w:r>
                    <w:rPr>
                      <w:rFonts w:ascii="Showcard Gothic" w:hAnsi="Showcard Gothic"/>
                      <w:sz w:val="36"/>
                      <w:szCs w:val="36"/>
                    </w:rPr>
                    <w:t>2:00-4</w:t>
                  </w:r>
                  <w:r w:rsidR="00D976BF" w:rsidRPr="0021723A">
                    <w:rPr>
                      <w:rFonts w:ascii="Showcard Gothic" w:hAnsi="Showcard Gothic"/>
                      <w:sz w:val="36"/>
                      <w:szCs w:val="36"/>
                    </w:rPr>
                    <w:t>:00pm</w:t>
                  </w:r>
                </w:p>
                <w:p w:rsidR="00D976BF" w:rsidRDefault="00A04EB0" w:rsidP="00A04EB0">
                  <w:pPr>
                    <w:jc w:val="center"/>
                  </w:pPr>
                  <w:r>
                    <w:rPr>
                      <w:rFonts w:ascii="Showcard Gothic" w:hAnsi="Showcard Gothic"/>
                    </w:rPr>
                    <w:t>Movie</w:t>
                  </w:r>
                </w:p>
                <w:p w:rsidR="00F21C4B" w:rsidRDefault="00A04EB0" w:rsidP="0021723A">
                  <w:pPr>
                    <w:jc w:val="center"/>
                    <w:rPr>
                      <w:rFonts w:ascii="Showcard Gothic" w:hAnsi="Showcard Gothic"/>
                      <w:sz w:val="36"/>
                      <w:szCs w:val="36"/>
                    </w:rPr>
                  </w:pPr>
                  <w:r w:rsidRPr="00A04EB0">
                    <w:rPr>
                      <w:rFonts w:ascii="Showcard Gothic" w:hAnsi="Showcard Gothic"/>
                      <w:sz w:val="36"/>
                      <w:szCs w:val="36"/>
                    </w:rPr>
                    <w:t>Ernest Saves Christmas</w:t>
                  </w:r>
                  <w:r w:rsidR="00F21C4B">
                    <w:rPr>
                      <w:rFonts w:ascii="Showcard Gothic" w:hAnsi="Showcard Gothic"/>
                      <w:sz w:val="36"/>
                      <w:szCs w:val="36"/>
                    </w:rPr>
                    <w:t>(</w:t>
                  </w:r>
                  <w:proofErr w:type="spellStart"/>
                  <w:r w:rsidR="00F21C4B">
                    <w:rPr>
                      <w:rFonts w:ascii="Showcard Gothic" w:hAnsi="Showcard Gothic"/>
                      <w:sz w:val="36"/>
                      <w:szCs w:val="36"/>
                    </w:rPr>
                    <w:t>pG</w:t>
                  </w:r>
                  <w:proofErr w:type="spellEnd"/>
                  <w:r w:rsidR="00F21C4B">
                    <w:rPr>
                      <w:rFonts w:ascii="Showcard Gothic" w:hAnsi="Showcard Gothic"/>
                      <w:sz w:val="36"/>
                      <w:szCs w:val="36"/>
                    </w:rPr>
                    <w:t>)</w:t>
                  </w:r>
                </w:p>
                <w:p w:rsidR="00D976BF" w:rsidRPr="00F21C4B" w:rsidRDefault="00D976BF" w:rsidP="0021723A">
                  <w:pPr>
                    <w:jc w:val="center"/>
                    <w:rPr>
                      <w:rFonts w:ascii="Showcard Gothic" w:hAnsi="Showcard Gothic"/>
                      <w:szCs w:val="24"/>
                    </w:rPr>
                  </w:pPr>
                </w:p>
                <w:p w:rsidR="00D976BF" w:rsidRPr="0021723A" w:rsidRDefault="00D976BF" w:rsidP="0021723A">
                  <w:pPr>
                    <w:jc w:val="center"/>
                    <w:rPr>
                      <w:rFonts w:ascii="Showcard Gothic" w:hAnsi="Showcard Gothic"/>
                    </w:rPr>
                  </w:pPr>
                  <w:proofErr w:type="spellStart"/>
                  <w:r w:rsidRPr="0021723A">
                    <w:rPr>
                      <w:rFonts w:ascii="Showcard Gothic" w:hAnsi="Showcard Gothic"/>
                    </w:rPr>
                    <w:t>Minburn</w:t>
                  </w:r>
                  <w:proofErr w:type="spellEnd"/>
                  <w:r w:rsidRPr="0021723A">
                    <w:rPr>
                      <w:rFonts w:ascii="Showcard Gothic" w:hAnsi="Showcard Gothic"/>
                    </w:rPr>
                    <w:t xml:space="preserve"> Legion Hall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5" type="#_x0000_t202" style="position:absolute;margin-left:162pt;margin-top:427.1pt;width:197.25pt;height:154.5pt;z-index:251800064" fillcolor="white [3201]" strokecolor="#7ba583" strokeweight="5pt">
            <v:stroke linestyle="thickThin"/>
            <v:shadow color="#868686"/>
            <v:textbox style="mso-next-textbox:#_x0000_s1415">
              <w:txbxContent>
                <w:p w:rsidR="00B630F0" w:rsidRDefault="00EF78DA" w:rsidP="00EF78DA">
                  <w:pPr>
                    <w:jc w:val="center"/>
                    <w:rPr>
                      <w:rFonts w:ascii="Bernard MT Condensed" w:hAnsi="Bernard MT Condensed"/>
                      <w:color w:val="002060"/>
                      <w:sz w:val="52"/>
                      <w:szCs w:val="52"/>
                      <w:u w:val="single"/>
                    </w:rPr>
                  </w:pPr>
                  <w:r w:rsidRPr="00595A4D">
                    <w:rPr>
                      <w:rFonts w:ascii="Bernard MT Condensed" w:hAnsi="Bernard MT Condensed"/>
                      <w:color w:val="002060"/>
                      <w:sz w:val="52"/>
                      <w:szCs w:val="52"/>
                      <w:u w:val="single"/>
                    </w:rPr>
                    <w:t>LEGO Club</w:t>
                  </w:r>
                </w:p>
                <w:p w:rsidR="00A04EB0" w:rsidRPr="00A04EB0" w:rsidRDefault="00A04EB0" w:rsidP="00EF78DA">
                  <w:pPr>
                    <w:jc w:val="center"/>
                    <w:rPr>
                      <w:rFonts w:ascii="Bernard MT Condensed" w:hAnsi="Bernard MT Condensed"/>
                      <w:color w:val="002060"/>
                      <w:sz w:val="44"/>
                      <w:szCs w:val="44"/>
                    </w:rPr>
                  </w:pPr>
                  <w:r>
                    <w:rPr>
                      <w:rFonts w:ascii="Bernard MT Condensed" w:hAnsi="Bernard MT Condensed"/>
                      <w:color w:val="002060"/>
                      <w:sz w:val="44"/>
                      <w:szCs w:val="44"/>
                    </w:rPr>
                    <w:t>December 14th</w:t>
                  </w:r>
                </w:p>
                <w:p w:rsidR="00EF78DA" w:rsidRPr="00595A4D" w:rsidRDefault="00EF78DA" w:rsidP="00EF78DA">
                  <w:pPr>
                    <w:jc w:val="center"/>
                    <w:rPr>
                      <w:rFonts w:ascii="Bernard MT Condensed" w:hAnsi="Bernard MT Condensed"/>
                      <w:color w:val="002060"/>
                      <w:sz w:val="40"/>
                      <w:szCs w:val="40"/>
                    </w:rPr>
                  </w:pPr>
                  <w:r w:rsidRPr="00595A4D">
                    <w:rPr>
                      <w:rFonts w:ascii="Bernard MT Condensed" w:hAnsi="Bernard MT Condensed"/>
                      <w:color w:val="002060"/>
                      <w:sz w:val="40"/>
                      <w:szCs w:val="40"/>
                    </w:rPr>
                    <w:t>6:00-7:00</w:t>
                  </w:r>
                  <w:r w:rsidR="00595A4D">
                    <w:rPr>
                      <w:rFonts w:ascii="Bernard MT Condensed" w:hAnsi="Bernard MT Condensed"/>
                      <w:color w:val="002060"/>
                      <w:sz w:val="40"/>
                      <w:szCs w:val="40"/>
                    </w:rPr>
                    <w:t>pm</w:t>
                  </w:r>
                </w:p>
                <w:p w:rsidR="00EF78DA" w:rsidRPr="00595A4D" w:rsidRDefault="00EF78DA" w:rsidP="00EF78DA">
                  <w:pPr>
                    <w:jc w:val="center"/>
                    <w:rPr>
                      <w:rFonts w:ascii="Bernard MT Condensed" w:hAnsi="Bernard MT Condensed"/>
                      <w:color w:val="002060"/>
                      <w:szCs w:val="24"/>
                    </w:rPr>
                  </w:pPr>
                </w:p>
                <w:p w:rsidR="00EF78DA" w:rsidRPr="00595A4D" w:rsidRDefault="00EF78DA" w:rsidP="00EF78DA">
                  <w:pPr>
                    <w:jc w:val="center"/>
                    <w:rPr>
                      <w:rFonts w:ascii="Bernard MT Condensed" w:hAnsi="Bernard MT Condensed"/>
                      <w:color w:val="002060"/>
                      <w:szCs w:val="24"/>
                    </w:rPr>
                  </w:pPr>
                  <w:r w:rsidRPr="00595A4D">
                    <w:rPr>
                      <w:rFonts w:ascii="Bernard MT Condensed" w:hAnsi="Bernard MT Condensed"/>
                      <w:color w:val="002060"/>
                      <w:szCs w:val="24"/>
                    </w:rPr>
                    <w:t xml:space="preserve">All ages welcome!  Lego's and </w:t>
                  </w:r>
                  <w:proofErr w:type="spellStart"/>
                  <w:r w:rsidRPr="00595A4D">
                    <w:rPr>
                      <w:rFonts w:ascii="Bernard MT Condensed" w:hAnsi="Bernard MT Condensed"/>
                      <w:color w:val="002060"/>
                      <w:szCs w:val="24"/>
                    </w:rPr>
                    <w:t>Duplo</w:t>
                  </w:r>
                  <w:proofErr w:type="spellEnd"/>
                  <w:r w:rsidRPr="00595A4D">
                    <w:rPr>
                      <w:rFonts w:ascii="Bernard MT Condensed" w:hAnsi="Bernard MT Condensed"/>
                      <w:color w:val="002060"/>
                      <w:szCs w:val="24"/>
                    </w:rPr>
                    <w:t xml:space="preserve"> blocks will be provided.  </w:t>
                  </w:r>
                </w:p>
                <w:p w:rsidR="00EF78DA" w:rsidRPr="00595A4D" w:rsidRDefault="00EF78DA" w:rsidP="00EF78DA">
                  <w:pPr>
                    <w:jc w:val="center"/>
                    <w:rPr>
                      <w:rFonts w:ascii="Bernard MT Condensed" w:hAnsi="Bernard MT Condensed"/>
                      <w:color w:val="002060"/>
                      <w:szCs w:val="24"/>
                    </w:rPr>
                  </w:pPr>
                  <w:r w:rsidRPr="00595A4D">
                    <w:rPr>
                      <w:rFonts w:ascii="Bernard MT Condensed" w:hAnsi="Bernard MT Condensed"/>
                      <w:color w:val="002060"/>
                      <w:szCs w:val="24"/>
                    </w:rPr>
                    <w:t xml:space="preserve">  No Charge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margin-left:-21.75pt;margin-top:-292.15pt;width:176.25pt;height:326.25pt;z-index:251745792" fillcolor="white [3201]" strokecolor="black [3200]" strokeweight="2.5pt">
            <v:shadow color="#868686"/>
            <v:textbox style="mso-next-textbox:#_x0000_s1330">
              <w:txbxContent>
                <w:p w:rsidR="005A4D95" w:rsidRPr="007263B9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</w:pPr>
                  <w:r w:rsidRPr="007263B9"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  <w:t>Craft Club</w:t>
                  </w:r>
                </w:p>
                <w:p w:rsidR="00144E61" w:rsidRPr="00144E61" w:rsidRDefault="00AC5741" w:rsidP="0007078F">
                  <w:pPr>
                    <w:jc w:val="center"/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  <w:t>December 6th</w:t>
                  </w:r>
                  <w:r w:rsidR="00144E61" w:rsidRPr="00144E61"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  <w:t xml:space="preserve"> </w:t>
                  </w:r>
                </w:p>
                <w:p w:rsidR="00F717FA" w:rsidRDefault="00F717FA" w:rsidP="0007078F">
                  <w:pPr>
                    <w:jc w:val="center"/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</w:pPr>
                  <w:r w:rsidRPr="00144E61"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  <w:t>7:00pm</w:t>
                  </w:r>
                </w:p>
                <w:p w:rsidR="00AC5741" w:rsidRDefault="00D976BF" w:rsidP="0007078F">
                  <w:pPr>
                    <w:jc w:val="center"/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i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343024" cy="1495425"/>
                        <wp:effectExtent l="19050" t="0" r="0" b="0"/>
                        <wp:docPr id="4" name="Picture 1" descr="C:\Users\Owner\Pictures\Decembercraf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Pictures\Decembercraf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981" cy="1498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</w:pPr>
                  <w:proofErr w:type="spellStart"/>
                  <w:r w:rsidRPr="00144E61"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  <w:t>Minburn</w:t>
                  </w:r>
                  <w:proofErr w:type="spellEnd"/>
                  <w:r w:rsidRPr="00144E61">
                    <w:rPr>
                      <w:rFonts w:ascii="Bookman Old Style" w:hAnsi="Bookman Old Style"/>
                      <w:i/>
                      <w:sz w:val="32"/>
                      <w:szCs w:val="32"/>
                    </w:rPr>
                    <w:t xml:space="preserve"> Legion Hall</w:t>
                  </w:r>
                </w:p>
                <w:p w:rsidR="00D976BF" w:rsidRPr="00D976BF" w:rsidRDefault="00D976BF" w:rsidP="0007078F">
                  <w:pPr>
                    <w:jc w:val="center"/>
                    <w:rPr>
                      <w:rFonts w:ascii="Bookman Old Style" w:hAnsi="Bookman Old Style"/>
                      <w:i/>
                      <w:szCs w:val="24"/>
                    </w:rPr>
                  </w:pPr>
                  <w:r w:rsidRPr="00D976BF">
                    <w:rPr>
                      <w:rFonts w:ascii="Bookman Old Style" w:hAnsi="Bookman Old Style"/>
                      <w:i/>
                      <w:szCs w:val="24"/>
                    </w:rPr>
                    <w:t>All supplies will be provided.</w:t>
                  </w:r>
                </w:p>
                <w:p w:rsidR="00144E61" w:rsidRDefault="00144E61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61614B" w:rsidRPr="00DC7053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DC7053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Snack will be provided</w:t>
                  </w:r>
                </w:p>
                <w:p w:rsidR="0061614B" w:rsidRPr="00DC7053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DC7053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Bring your own Drinks</w:t>
                  </w:r>
                </w:p>
                <w:p w:rsidR="009B1A67" w:rsidRPr="000B25D6" w:rsidRDefault="009B1A67" w:rsidP="0007078F">
                  <w:pPr>
                    <w:jc w:val="center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to RSVP either call the Library at 677-2712, email </w:t>
                  </w:r>
                  <w:r w:rsidRPr="000B25D6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library@minburnlibrary.com or select 'going' on the </w:t>
                  </w:r>
                  <w:proofErr w:type="spellStart"/>
                  <w:r w:rsidRPr="000B25D6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Minburn</w:t>
                  </w:r>
                  <w:proofErr w:type="spellEnd"/>
                  <w:r w:rsidRPr="000B25D6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Library </w:t>
                  </w:r>
                  <w:proofErr w:type="spellStart"/>
                  <w:r w:rsidRPr="000B25D6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Facebook</w:t>
                  </w:r>
                  <w:proofErr w:type="spellEnd"/>
                  <w:r w:rsidRPr="000B25D6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page</w:t>
                  </w:r>
                </w:p>
                <w:p w:rsidR="00686C49" w:rsidRPr="000B25D6" w:rsidRDefault="00686C49" w:rsidP="0007078F">
                  <w:pPr>
                    <w:jc w:val="center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</w:p>
                <w:p w:rsidR="00686C49" w:rsidRPr="000603D7" w:rsidRDefault="00686C49" w:rsidP="0007078F">
                  <w:pPr>
                    <w:jc w:val="center"/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27" type="#_x0000_t202" style="position:absolute;margin-left:14.25pt;margin-top:444pt;width:176.25pt;height:129.75pt;z-index:251808256;mso-position-horizontal-relative:page;mso-position-vertical-relative:page" fillcolor="white [3201]" strokecolor="black [3200]" strokeweight="1pt">
            <v:stroke dashstyle="dash"/>
            <v:shadow color="#868686"/>
            <v:textbox>
              <w:txbxContent>
                <w:p w:rsidR="0057030D" w:rsidRDefault="00D768EA" w:rsidP="006E4229">
                  <w:pPr>
                    <w:jc w:val="center"/>
                    <w:rPr>
                      <w:rFonts w:ascii="Poor Richard" w:hAnsi="Poor Richard"/>
                      <w:sz w:val="28"/>
                      <w:szCs w:val="28"/>
                    </w:rPr>
                  </w:pPr>
                  <w:r w:rsidRPr="006E4229">
                    <w:rPr>
                      <w:rFonts w:ascii="Poor Richard" w:hAnsi="Poor Richard"/>
                      <w:sz w:val="28"/>
                      <w:szCs w:val="28"/>
                    </w:rPr>
                    <w:t>ADM NO SCHOOL</w:t>
                  </w:r>
                </w:p>
                <w:p w:rsidR="00D768EA" w:rsidRPr="006E4229" w:rsidRDefault="0057030D" w:rsidP="006E4229">
                  <w:pPr>
                    <w:jc w:val="center"/>
                    <w:rPr>
                      <w:rFonts w:ascii="Poor Richard" w:hAnsi="Poor Richard"/>
                      <w:sz w:val="28"/>
                      <w:szCs w:val="28"/>
                    </w:rPr>
                  </w:pPr>
                  <w:r>
                    <w:rPr>
                      <w:rFonts w:ascii="Poor Richard" w:hAnsi="Poor Richard"/>
                      <w:sz w:val="28"/>
                      <w:szCs w:val="28"/>
                    </w:rPr>
                    <w:t xml:space="preserve">&amp; Early Out </w:t>
                  </w:r>
                  <w:r w:rsidR="006E4229" w:rsidRPr="006E4229">
                    <w:rPr>
                      <w:rFonts w:ascii="Poor Richard" w:hAnsi="Poor Richard"/>
                      <w:sz w:val="28"/>
                      <w:szCs w:val="28"/>
                    </w:rPr>
                    <w:t>DATES</w:t>
                  </w:r>
                </w:p>
                <w:p w:rsidR="00D768EA" w:rsidRPr="006E4229" w:rsidRDefault="00D768EA" w:rsidP="006E4229">
                  <w:pPr>
                    <w:jc w:val="center"/>
                    <w:rPr>
                      <w:rFonts w:ascii="Poor Richard" w:hAnsi="Poor Richard"/>
                    </w:rPr>
                  </w:pPr>
                </w:p>
                <w:p w:rsidR="00D768EA" w:rsidRDefault="00D768EA">
                  <w:pPr>
                    <w:rPr>
                      <w:rFonts w:ascii="Poor Richard" w:hAnsi="Poor Richard"/>
                      <w:sz w:val="28"/>
                      <w:szCs w:val="28"/>
                    </w:rPr>
                  </w:pPr>
                  <w:r w:rsidRPr="0057030D">
                    <w:rPr>
                      <w:rFonts w:ascii="Poor Richard" w:hAnsi="Poor Richard"/>
                      <w:sz w:val="28"/>
                      <w:szCs w:val="28"/>
                    </w:rPr>
                    <w:t>November 22-24th, 2017</w:t>
                  </w:r>
                </w:p>
                <w:p w:rsidR="0057030D" w:rsidRDefault="0057030D">
                  <w:pPr>
                    <w:rPr>
                      <w:rFonts w:ascii="Poor Richard" w:hAnsi="Poor Richard"/>
                      <w:sz w:val="28"/>
                      <w:szCs w:val="28"/>
                    </w:rPr>
                  </w:pPr>
                  <w:r>
                    <w:rPr>
                      <w:rFonts w:ascii="Poor Richard" w:hAnsi="Poor Richard"/>
                      <w:sz w:val="28"/>
                      <w:szCs w:val="28"/>
                    </w:rPr>
                    <w:t>(Thanksgiving Break)</w:t>
                  </w:r>
                </w:p>
                <w:p w:rsidR="00A04EB0" w:rsidRDefault="00A04EB0">
                  <w:pPr>
                    <w:rPr>
                      <w:rFonts w:ascii="Poor Richard" w:hAnsi="Poor Richard"/>
                      <w:sz w:val="28"/>
                      <w:szCs w:val="28"/>
                    </w:rPr>
                  </w:pPr>
                  <w:r>
                    <w:rPr>
                      <w:rFonts w:ascii="Poor Richard" w:hAnsi="Poor Richard"/>
                      <w:sz w:val="28"/>
                      <w:szCs w:val="28"/>
                    </w:rPr>
                    <w:t>December 6th- 1:00 dismissal</w:t>
                  </w:r>
                </w:p>
                <w:p w:rsidR="00A04EB0" w:rsidRDefault="00A04EB0">
                  <w:pPr>
                    <w:rPr>
                      <w:rFonts w:ascii="Poor Richard" w:hAnsi="Poor Richard"/>
                      <w:sz w:val="28"/>
                      <w:szCs w:val="28"/>
                    </w:rPr>
                  </w:pPr>
                  <w:r>
                    <w:rPr>
                      <w:rFonts w:ascii="Poor Richard" w:hAnsi="Poor Richard"/>
                      <w:sz w:val="28"/>
                      <w:szCs w:val="28"/>
                    </w:rPr>
                    <w:t>December 23rd- Jan 2nd -</w:t>
                  </w:r>
                </w:p>
                <w:p w:rsidR="00A04EB0" w:rsidRPr="0057030D" w:rsidRDefault="00A04EB0">
                  <w:pPr>
                    <w:rPr>
                      <w:rFonts w:ascii="Poor Richard" w:hAnsi="Poor Richard"/>
                      <w:sz w:val="28"/>
                      <w:szCs w:val="28"/>
                    </w:rPr>
                  </w:pPr>
                  <w:r>
                    <w:rPr>
                      <w:rFonts w:ascii="Poor Richard" w:hAnsi="Poor Richard"/>
                      <w:sz w:val="28"/>
                      <w:szCs w:val="28"/>
                    </w:rPr>
                    <w:t>Christmas Break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-21.75pt;margin-top:177.35pt;width:176.25pt;height:143.25pt;z-index:251744768">
            <v:textbox style="mso-next-textbox:#_x0000_s1327">
              <w:txbxContent>
                <w:p w:rsidR="00520B8A" w:rsidRPr="00DC7053" w:rsidRDefault="00DC7053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DC7053"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  <w:u w:val="single"/>
                    </w:rPr>
                    <w:t>**New**Birthday Club**</w:t>
                  </w:r>
                </w:p>
                <w:p w:rsidR="00DC7053" w:rsidRDefault="00DC7053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  <w:t>Have a birthday</w:t>
                  </w:r>
                </w:p>
                <w:p w:rsidR="00DC7053" w:rsidRDefault="00DC7053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  <w:t xml:space="preserve"> coming up?</w:t>
                  </w:r>
                </w:p>
                <w:p w:rsidR="000B25D6" w:rsidRPr="000B25D6" w:rsidRDefault="00DC7053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22"/>
                      <w:szCs w:val="22"/>
                    </w:rPr>
                  </w:pPr>
                  <w:r w:rsidRPr="0057030D">
                    <w:rPr>
                      <w:rFonts w:ascii="Tempus Sans ITC" w:hAnsi="Tempus Sans ITC"/>
                      <w:color w:val="000000" w:themeColor="text1"/>
                      <w:sz w:val="22"/>
                      <w:szCs w:val="22"/>
                    </w:rPr>
                    <w:t>Stop in the Library</w:t>
                  </w:r>
                  <w:r w:rsidR="008A1A88" w:rsidRPr="0057030D">
                    <w:rPr>
                      <w:rFonts w:ascii="Tempus Sans ITC" w:hAnsi="Tempus Sans ITC"/>
                      <w:color w:val="000000" w:themeColor="text1"/>
                      <w:sz w:val="22"/>
                      <w:szCs w:val="22"/>
                    </w:rPr>
                    <w:t xml:space="preserve">,  have your picture taken </w:t>
                  </w:r>
                  <w:r w:rsidR="00162ECF" w:rsidRPr="0057030D">
                    <w:rPr>
                      <w:rFonts w:ascii="Tempus Sans ITC" w:hAnsi="Tempus Sans ITC"/>
                      <w:color w:val="000000" w:themeColor="text1"/>
                      <w:sz w:val="22"/>
                      <w:szCs w:val="22"/>
                    </w:rPr>
                    <w:t xml:space="preserve">with Beatrice our </w:t>
                  </w:r>
                  <w:r w:rsidR="00162ECF" w:rsidRPr="000B25D6">
                    <w:rPr>
                      <w:rFonts w:ascii="Tempus Sans ITC" w:hAnsi="Tempus Sans ITC"/>
                      <w:color w:val="000000" w:themeColor="text1"/>
                      <w:sz w:val="22"/>
                      <w:szCs w:val="22"/>
                    </w:rPr>
                    <w:t>New Birthday B</w:t>
                  </w:r>
                  <w:r w:rsidR="000B25D6" w:rsidRPr="000B25D6">
                    <w:rPr>
                      <w:rFonts w:ascii="Tempus Sans ITC" w:hAnsi="Tempus Sans ITC"/>
                      <w:color w:val="000000" w:themeColor="text1"/>
                      <w:sz w:val="22"/>
                      <w:szCs w:val="22"/>
                    </w:rPr>
                    <w:t>ear</w:t>
                  </w:r>
                </w:p>
                <w:p w:rsidR="00DA2F7D" w:rsidRPr="000B25D6" w:rsidRDefault="008A1A88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22"/>
                      <w:szCs w:val="22"/>
                    </w:rPr>
                  </w:pPr>
                  <w:r w:rsidRPr="000B25D6">
                    <w:rPr>
                      <w:rFonts w:ascii="Tempus Sans ITC" w:hAnsi="Tempus Sans ITC"/>
                      <w:color w:val="000000" w:themeColor="text1"/>
                      <w:sz w:val="22"/>
                      <w:szCs w:val="22"/>
                    </w:rPr>
                    <w:t xml:space="preserve"> and pick up your birthday</w:t>
                  </w:r>
                </w:p>
                <w:p w:rsidR="00DC7053" w:rsidRPr="000B25D6" w:rsidRDefault="008A1A88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22"/>
                      <w:szCs w:val="22"/>
                    </w:rPr>
                  </w:pPr>
                  <w:r w:rsidRPr="000B25D6">
                    <w:rPr>
                      <w:rFonts w:ascii="Tempus Sans ITC" w:hAnsi="Tempus Sans ITC"/>
                      <w:color w:val="000000" w:themeColor="text1"/>
                      <w:sz w:val="22"/>
                      <w:szCs w:val="22"/>
                    </w:rPr>
                    <w:t xml:space="preserve"> goody bag.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margin-left:-21.75pt;margin-top:324.35pt;width:176.25pt;height:257.25pt;z-index:251715072" strokecolor="#c00000">
            <v:textbox style="mso-next-textbox:#_x0000_s1283">
              <w:txbxContent>
                <w:p w:rsidR="005A4D95" w:rsidRDefault="005A4D95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Book Club</w:t>
                  </w:r>
                </w:p>
                <w:p w:rsidR="00572D23" w:rsidRDefault="00572D23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Discussion</w:t>
                  </w:r>
                </w:p>
                <w:p w:rsidR="000B25D6" w:rsidRDefault="000B25D6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</w:p>
                <w:p w:rsidR="00520B8A" w:rsidRPr="0057030D" w:rsidRDefault="000B25D6" w:rsidP="00CB4084">
                  <w:pPr>
                    <w:jc w:val="center"/>
                    <w:rPr>
                      <w:rFonts w:ascii="Goudy Old Style" w:hAnsi="Goudy Old Style"/>
                      <w:sz w:val="32"/>
                      <w:szCs w:val="32"/>
                    </w:rPr>
                  </w:pPr>
                  <w:r>
                    <w:rPr>
                      <w:rFonts w:ascii="Goudy Old Style" w:hAnsi="Goudy Old Style"/>
                      <w:sz w:val="32"/>
                      <w:szCs w:val="32"/>
                    </w:rPr>
                    <w:t>Nov. 2</w:t>
                  </w:r>
                  <w:r w:rsidR="00F14CF3">
                    <w:rPr>
                      <w:rFonts w:ascii="Goudy Old Style" w:hAnsi="Goudy Old Style"/>
                      <w:sz w:val="32"/>
                      <w:szCs w:val="32"/>
                    </w:rPr>
                    <w:t>7</w:t>
                  </w:r>
                  <w:r>
                    <w:rPr>
                      <w:rFonts w:ascii="Goudy Old Style" w:hAnsi="Goudy Old Style"/>
                      <w:sz w:val="32"/>
                      <w:szCs w:val="32"/>
                    </w:rPr>
                    <w:t>th</w:t>
                  </w:r>
                  <w:r w:rsidR="00BC366B" w:rsidRPr="0057030D">
                    <w:rPr>
                      <w:rFonts w:ascii="Goudy Old Style" w:hAnsi="Goudy Old Style"/>
                      <w:sz w:val="32"/>
                      <w:szCs w:val="32"/>
                    </w:rPr>
                    <w:t xml:space="preserve"> </w:t>
                  </w:r>
                  <w:r w:rsidR="000603D7" w:rsidRPr="0057030D">
                    <w:rPr>
                      <w:rFonts w:ascii="Goudy Old Style" w:hAnsi="Goudy Old Style"/>
                      <w:sz w:val="32"/>
                      <w:szCs w:val="32"/>
                    </w:rPr>
                    <w:t>6:30pm</w:t>
                  </w:r>
                </w:p>
                <w:p w:rsidR="000603D7" w:rsidRDefault="00F14CF3" w:rsidP="00CB4084">
                  <w:pPr>
                    <w:jc w:val="center"/>
                    <w:rPr>
                      <w:rFonts w:ascii="Goudy Old Style" w:hAnsi="Goudy Old Style"/>
                      <w:sz w:val="32"/>
                      <w:szCs w:val="32"/>
                    </w:rPr>
                  </w:pPr>
                  <w:r>
                    <w:rPr>
                      <w:rFonts w:ascii="Goudy Old Style" w:hAnsi="Goudy Old Style"/>
                      <w:sz w:val="32"/>
                      <w:szCs w:val="32"/>
                    </w:rPr>
                    <w:t>Nov. 28</w:t>
                  </w:r>
                  <w:r w:rsidR="000B25D6">
                    <w:rPr>
                      <w:rFonts w:ascii="Goudy Old Style" w:hAnsi="Goudy Old Style"/>
                      <w:sz w:val="32"/>
                      <w:szCs w:val="32"/>
                    </w:rPr>
                    <w:t>t</w:t>
                  </w:r>
                  <w:r>
                    <w:rPr>
                      <w:rFonts w:ascii="Goudy Old Style" w:hAnsi="Goudy Old Style"/>
                      <w:sz w:val="32"/>
                      <w:szCs w:val="32"/>
                    </w:rPr>
                    <w:t>h</w:t>
                  </w:r>
                  <w:r w:rsidR="000B25D6">
                    <w:rPr>
                      <w:rFonts w:ascii="Goudy Old Style" w:hAnsi="Goudy Old Style"/>
                      <w:sz w:val="32"/>
                      <w:szCs w:val="32"/>
                    </w:rPr>
                    <w:t xml:space="preserve"> </w:t>
                  </w:r>
                  <w:r w:rsidR="000603D7" w:rsidRPr="0057030D">
                    <w:rPr>
                      <w:rFonts w:ascii="Goudy Old Style" w:hAnsi="Goudy Old Style"/>
                      <w:sz w:val="32"/>
                      <w:szCs w:val="32"/>
                    </w:rPr>
                    <w:t>11:00am</w:t>
                  </w:r>
                </w:p>
                <w:p w:rsidR="000B25D6" w:rsidRPr="0057030D" w:rsidRDefault="000B25D6" w:rsidP="00CB4084">
                  <w:pPr>
                    <w:jc w:val="center"/>
                    <w:rPr>
                      <w:rFonts w:ascii="Goudy Old Style" w:hAnsi="Goudy Old Style"/>
                      <w:sz w:val="32"/>
                      <w:szCs w:val="32"/>
                    </w:rPr>
                  </w:pPr>
                </w:p>
                <w:p w:rsidR="00BC366B" w:rsidRDefault="000B25D6" w:rsidP="00CB4084">
                  <w:pPr>
                    <w:jc w:val="center"/>
                    <w:rPr>
                      <w:rFonts w:ascii="Goudy Old Style" w:hAnsi="Goudy Old Style"/>
                      <w:sz w:val="32"/>
                      <w:szCs w:val="32"/>
                    </w:rPr>
                  </w:pPr>
                  <w:r>
                    <w:rPr>
                      <w:rFonts w:ascii="Goudy Old Style" w:hAnsi="Goudy Old Style"/>
                      <w:sz w:val="32"/>
                      <w:szCs w:val="32"/>
                    </w:rPr>
                    <w:t>A Thousand Splendid Suns</w:t>
                  </w:r>
                </w:p>
                <w:p w:rsidR="0057030D" w:rsidRDefault="0057030D" w:rsidP="00CB4084">
                  <w:pPr>
                    <w:jc w:val="center"/>
                    <w:rPr>
                      <w:rFonts w:ascii="Goudy Old Style" w:hAnsi="Goudy Old Style"/>
                      <w:sz w:val="22"/>
                      <w:szCs w:val="22"/>
                    </w:rPr>
                  </w:pPr>
                  <w:r w:rsidRPr="0057030D">
                    <w:rPr>
                      <w:rFonts w:ascii="Goudy Old Style" w:hAnsi="Goudy Old Style"/>
                      <w:sz w:val="22"/>
                      <w:szCs w:val="22"/>
                    </w:rPr>
                    <w:t xml:space="preserve">By: </w:t>
                  </w:r>
                  <w:proofErr w:type="spellStart"/>
                  <w:r w:rsidR="000B25D6">
                    <w:rPr>
                      <w:rFonts w:ascii="Goudy Old Style" w:hAnsi="Goudy Old Style"/>
                      <w:sz w:val="22"/>
                      <w:szCs w:val="22"/>
                    </w:rPr>
                    <w:t>Khaled</w:t>
                  </w:r>
                  <w:proofErr w:type="spellEnd"/>
                  <w:r w:rsidR="000B25D6">
                    <w:rPr>
                      <w:rFonts w:ascii="Goudy Old Style" w:hAnsi="Goudy Old Style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B25D6">
                    <w:rPr>
                      <w:rFonts w:ascii="Goudy Old Style" w:hAnsi="Goudy Old Style"/>
                      <w:sz w:val="22"/>
                      <w:szCs w:val="22"/>
                    </w:rPr>
                    <w:t>Hosseini</w:t>
                  </w:r>
                  <w:proofErr w:type="spellEnd"/>
                </w:p>
                <w:p w:rsidR="000B25D6" w:rsidRPr="0057030D" w:rsidRDefault="000B25D6" w:rsidP="00CB4084">
                  <w:pPr>
                    <w:jc w:val="center"/>
                    <w:rPr>
                      <w:rFonts w:ascii="Goudy Old Style" w:hAnsi="Goudy Old Style"/>
                      <w:sz w:val="22"/>
                      <w:szCs w:val="22"/>
                    </w:rPr>
                  </w:pPr>
                </w:p>
                <w:p w:rsidR="00BA5165" w:rsidRPr="00DC7053" w:rsidRDefault="00BA5165" w:rsidP="00E40F67">
                  <w:pPr>
                    <w:jc w:val="center"/>
                    <w:rPr>
                      <w:rFonts w:ascii="Goudy Old Style" w:hAnsi="Goudy Old Style"/>
                      <w:sz w:val="28"/>
                      <w:szCs w:val="28"/>
                    </w:rPr>
                  </w:pPr>
                  <w:r w:rsidRPr="00DC7053">
                    <w:rPr>
                      <w:rFonts w:ascii="Goudy Old Style" w:hAnsi="Goudy Old Style"/>
                      <w:sz w:val="28"/>
                      <w:szCs w:val="28"/>
                    </w:rPr>
                    <w:t>Everyone is welcome!</w:t>
                  </w:r>
                </w:p>
                <w:p w:rsidR="00FA465F" w:rsidRDefault="00FA465F" w:rsidP="00E40F67">
                  <w:pPr>
                    <w:jc w:val="center"/>
                    <w:rPr>
                      <w:rFonts w:ascii="Goudy Old Style" w:hAnsi="Goudy Old Style"/>
                      <w:sz w:val="22"/>
                      <w:szCs w:val="22"/>
                    </w:rPr>
                  </w:pPr>
                  <w:r w:rsidRPr="00DC7053">
                    <w:rPr>
                      <w:rFonts w:ascii="Goudy Old Style" w:hAnsi="Goudy Old Style"/>
                      <w:sz w:val="22"/>
                      <w:szCs w:val="22"/>
                    </w:rPr>
                    <w:t>books are available at the library to be checked out</w:t>
                  </w:r>
                </w:p>
                <w:p w:rsidR="00595A4D" w:rsidRPr="000B25D6" w:rsidRDefault="000B25D6" w:rsidP="00E40F67">
                  <w:pPr>
                    <w:jc w:val="center"/>
                    <w:rPr>
                      <w:rFonts w:ascii="Berlin Sans FB Demi" w:hAnsi="Berlin Sans FB Demi"/>
                      <w:b/>
                      <w:sz w:val="18"/>
                      <w:szCs w:val="18"/>
                    </w:rPr>
                  </w:pPr>
                  <w:r w:rsidRPr="000B25D6">
                    <w:rPr>
                      <w:rFonts w:ascii="Berlin Sans FB Demi" w:hAnsi="Berlin Sans FB Demi"/>
                      <w:b/>
                      <w:sz w:val="18"/>
                      <w:szCs w:val="18"/>
                    </w:rPr>
                    <w:t>Dec</w:t>
                  </w:r>
                  <w:r w:rsidR="00595A4D" w:rsidRPr="000B25D6">
                    <w:rPr>
                      <w:rFonts w:ascii="Berlin Sans FB Demi" w:hAnsi="Berlin Sans FB Demi"/>
                      <w:b/>
                      <w:sz w:val="18"/>
                      <w:szCs w:val="18"/>
                    </w:rPr>
                    <w:t xml:space="preserve">.- </w:t>
                  </w:r>
                  <w:r w:rsidRPr="000B25D6">
                    <w:rPr>
                      <w:rFonts w:ascii="Berlin Sans FB Demi" w:hAnsi="Berlin Sans FB Demi"/>
                      <w:b/>
                      <w:sz w:val="18"/>
                      <w:szCs w:val="18"/>
                    </w:rPr>
                    <w:t xml:space="preserve">Chose your own selection to share.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margin-left:365.2pt;margin-top:-166.15pt;width:193.55pt;height:171.75pt;z-index:251712000">
            <v:textbox style="mso-next-textbox:#_x0000_s1280">
              <w:txbxContent>
                <w:p w:rsidR="005A4D95" w:rsidRPr="00C4156F" w:rsidRDefault="005A4D95" w:rsidP="009511F5">
                  <w:pPr>
                    <w:jc w:val="center"/>
                    <w:rPr>
                      <w:rFonts w:ascii="Perpetua Titling MT" w:hAnsi="Perpetua Titling MT"/>
                      <w:sz w:val="40"/>
                      <w:szCs w:val="40"/>
                      <w:u w:val="single"/>
                    </w:rPr>
                  </w:pPr>
                  <w:r w:rsidRPr="00C4156F">
                    <w:rPr>
                      <w:rFonts w:ascii="Perpetua Titling MT" w:hAnsi="Perpetua Titling MT"/>
                      <w:sz w:val="40"/>
                      <w:szCs w:val="40"/>
                      <w:u w:val="single"/>
                    </w:rPr>
                    <w:t>Library hours</w:t>
                  </w:r>
                </w:p>
                <w:p w:rsidR="005A4D95" w:rsidRPr="00DE1575" w:rsidRDefault="00572D23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Monday-</w:t>
                  </w:r>
                  <w:r w:rsidR="005A4D95"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12-5:30pm</w:t>
                  </w:r>
                </w:p>
                <w:p w:rsidR="005A4D95" w:rsidRPr="00DE1575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Tuesday</w:t>
                  </w:r>
                  <w:r w:rsidR="00572D23"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-</w:t>
                  </w: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 xml:space="preserve"> 12-5:30pm</w:t>
                  </w:r>
                </w:p>
                <w:p w:rsidR="005A4D95" w:rsidRPr="00DE1575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Wednesday</w:t>
                  </w:r>
                  <w:r w:rsidR="00572D23"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-</w:t>
                  </w: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 xml:space="preserve"> Closed</w:t>
                  </w:r>
                </w:p>
                <w:p w:rsidR="005A4D95" w:rsidRPr="00DE1575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Thursday</w:t>
                  </w:r>
                  <w:r w:rsidR="00572D23"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-</w:t>
                  </w: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 xml:space="preserve"> 12-5:30pm</w:t>
                  </w:r>
                </w:p>
                <w:p w:rsidR="005A4D95" w:rsidRPr="00DE1575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Friday</w:t>
                  </w:r>
                  <w:r w:rsidR="00572D23"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-</w:t>
                  </w: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 xml:space="preserve"> 12-6pm</w:t>
                  </w:r>
                </w:p>
                <w:p w:rsidR="006F3843" w:rsidRPr="00DE1575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Saturday</w:t>
                  </w:r>
                  <w:r w:rsidR="00572D23"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-</w:t>
                  </w: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 xml:space="preserve"> </w:t>
                  </w:r>
                </w:p>
                <w:p w:rsidR="005A4D95" w:rsidRPr="00DE1575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9am-Noon</w:t>
                  </w:r>
                </w:p>
                <w:p w:rsidR="006F3843" w:rsidRPr="00C4156F" w:rsidRDefault="006F3843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515-677-2712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margin-left:365.2pt;margin-top:12.35pt;width:193.55pt;height:213.75pt;z-index:251716096" fillcolor="white [3201]" strokecolor="black [3213]" strokeweight="2.5pt">
            <v:shadow color="#868686"/>
            <v:textbox style="mso-next-textbox:#_x0000_s1284">
              <w:txbxContent>
                <w:p w:rsidR="005B2DA3" w:rsidRPr="00792F77" w:rsidRDefault="008F0283" w:rsidP="008F0283">
                  <w:pPr>
                    <w:jc w:val="center"/>
                    <w:rPr>
                      <w:rFonts w:ascii="Bookman Old Style" w:hAnsi="Bookman Old Style"/>
                      <w:sz w:val="48"/>
                      <w:szCs w:val="48"/>
                    </w:rPr>
                  </w:pPr>
                  <w:r w:rsidRPr="00792F77">
                    <w:rPr>
                      <w:rFonts w:ascii="Bookman Old Style" w:hAnsi="Bookman Old Style"/>
                      <w:sz w:val="48"/>
                      <w:szCs w:val="48"/>
                    </w:rPr>
                    <w:t xml:space="preserve">Friday </w:t>
                  </w:r>
                  <w:proofErr w:type="spellStart"/>
                  <w:r w:rsidRPr="00792F77">
                    <w:rPr>
                      <w:rFonts w:ascii="Bookman Old Style" w:hAnsi="Bookman Old Style"/>
                      <w:sz w:val="48"/>
                      <w:szCs w:val="48"/>
                    </w:rPr>
                    <w:t>Funday's</w:t>
                  </w:r>
                  <w:proofErr w:type="spellEnd"/>
                </w:p>
                <w:p w:rsidR="00A552C6" w:rsidRPr="00792F77" w:rsidRDefault="00A552C6" w:rsidP="008F0283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92F77" w:rsidRPr="00792F77" w:rsidRDefault="00792F77" w:rsidP="008F02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 w:rsidRPr="00792F77">
                    <w:rPr>
                      <w:rFonts w:ascii="Bookman Old Style" w:hAnsi="Bookman Old Style"/>
                      <w:sz w:val="32"/>
                      <w:szCs w:val="32"/>
                    </w:rPr>
                    <w:t>Playtime in the Gym!</w:t>
                  </w:r>
                </w:p>
                <w:p w:rsidR="00792F77" w:rsidRPr="00792F77" w:rsidRDefault="00792F77" w:rsidP="008F02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 w:rsidRPr="00792F77">
                    <w:rPr>
                      <w:rFonts w:ascii="Bookman Old Style" w:hAnsi="Bookman Old Style"/>
                      <w:sz w:val="32"/>
                      <w:szCs w:val="32"/>
                    </w:rPr>
                    <w:t>10:00am-Noon</w:t>
                  </w:r>
                </w:p>
                <w:p w:rsidR="00792F77" w:rsidRPr="00792F77" w:rsidRDefault="00792F77" w:rsidP="008F0283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92F77" w:rsidRPr="00CF5E95" w:rsidRDefault="00792F77" w:rsidP="008F0283">
                  <w:pPr>
                    <w:jc w:val="center"/>
                    <w:rPr>
                      <w:rFonts w:ascii="Bookman Old Style" w:hAnsi="Bookman Old Style"/>
                      <w:szCs w:val="24"/>
                    </w:rPr>
                  </w:pPr>
                  <w:r w:rsidRPr="00CF5E95">
                    <w:rPr>
                      <w:rFonts w:ascii="Bookman Old Style" w:hAnsi="Bookman Old Style"/>
                      <w:szCs w:val="24"/>
                    </w:rPr>
                    <w:t>Bring ride on toys or share what we have.  All ages welcome!</w:t>
                  </w:r>
                </w:p>
                <w:p w:rsidR="00792F77" w:rsidRPr="00CF5E95" w:rsidRDefault="00792F77" w:rsidP="008F0283">
                  <w:pPr>
                    <w:jc w:val="center"/>
                    <w:rPr>
                      <w:rFonts w:ascii="Bookman Old Style" w:hAnsi="Bookman Old Style"/>
                      <w:szCs w:val="24"/>
                    </w:rPr>
                  </w:pPr>
                </w:p>
                <w:p w:rsidR="00792F77" w:rsidRPr="00CF5E95" w:rsidRDefault="00792F77" w:rsidP="008F0283">
                  <w:pPr>
                    <w:jc w:val="center"/>
                    <w:rPr>
                      <w:rFonts w:ascii="Bookman Old Style" w:hAnsi="Bookman Old Style"/>
                      <w:szCs w:val="24"/>
                    </w:rPr>
                  </w:pPr>
                  <w:proofErr w:type="spellStart"/>
                  <w:r w:rsidRPr="00CF5E95">
                    <w:rPr>
                      <w:rFonts w:ascii="Bookman Old Style" w:hAnsi="Bookman Old Style"/>
                      <w:szCs w:val="24"/>
                    </w:rPr>
                    <w:t>Minburn</w:t>
                  </w:r>
                  <w:proofErr w:type="spellEnd"/>
                  <w:r w:rsidRPr="00CF5E95">
                    <w:rPr>
                      <w:rFonts w:ascii="Bookman Old Style" w:hAnsi="Bookman Old Style"/>
                      <w:szCs w:val="24"/>
                    </w:rPr>
                    <w:t xml:space="preserve"> Elementary Gym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margin-left:365.2pt;margin-top:233.6pt;width:193.55pt;height:62.25pt;z-index:251767296" fillcolor="white [3201]" strokecolor="#ffc000" strokeweight="2.5pt">
            <v:fill opacity="23593f" o:opacity2="23593f"/>
            <v:stroke endcap="round"/>
            <v:shadow color="#868686"/>
            <v:textbox style="mso-next-textbox:#_x0000_s1360">
              <w:txbxContent>
                <w:p w:rsidR="00607B0F" w:rsidRPr="00464477" w:rsidRDefault="00607B0F" w:rsidP="00464477">
                  <w:pPr>
                    <w:rPr>
                      <w:sz w:val="18"/>
                      <w:szCs w:val="18"/>
                    </w:rPr>
                  </w:pPr>
                  <w:r w:rsidRPr="00464477">
                    <w:rPr>
                      <w:sz w:val="18"/>
                      <w:szCs w:val="18"/>
                    </w:rPr>
                    <w:t>Stay Tuned to this newsletter and our website...</w:t>
                  </w:r>
                </w:p>
                <w:p w:rsidR="00607B0F" w:rsidRPr="00464477" w:rsidRDefault="00607B0F" w:rsidP="00FC69D8">
                  <w:pPr>
                    <w:rPr>
                      <w:b/>
                      <w:sz w:val="18"/>
                      <w:szCs w:val="18"/>
                    </w:rPr>
                  </w:pPr>
                  <w:r w:rsidRPr="00464477">
                    <w:rPr>
                      <w:b/>
                      <w:sz w:val="18"/>
                      <w:szCs w:val="18"/>
                    </w:rPr>
                    <w:t>www.minburnlibrary.weebly.com</w:t>
                  </w:r>
                </w:p>
                <w:p w:rsidR="00607B0F" w:rsidRPr="00464477" w:rsidRDefault="00607B0F" w:rsidP="00464477">
                  <w:pPr>
                    <w:rPr>
                      <w:sz w:val="18"/>
                      <w:szCs w:val="18"/>
                    </w:rPr>
                  </w:pPr>
                  <w:r w:rsidRPr="00464477">
                    <w:rPr>
                      <w:sz w:val="18"/>
                      <w:szCs w:val="18"/>
                    </w:rPr>
                    <w:t xml:space="preserve">so you don't miss out on the upcoming events here at </w:t>
                  </w:r>
                  <w:proofErr w:type="spellStart"/>
                  <w:r w:rsidRPr="00464477">
                    <w:rPr>
                      <w:sz w:val="18"/>
                      <w:szCs w:val="18"/>
                    </w:rPr>
                    <w:t>Minburn</w:t>
                  </w:r>
                  <w:proofErr w:type="spellEnd"/>
                  <w:r w:rsidRPr="00464477">
                    <w:rPr>
                      <w:sz w:val="18"/>
                      <w:szCs w:val="18"/>
                    </w:rPr>
                    <w:t xml:space="preserve"> Public Library!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9" type="#_x0000_t202" style="position:absolute;margin-left:401.2pt;margin-top:111pt;width:193.55pt;height:120pt;z-index:251773440;mso-position-horizontal-relative:page;mso-position-vertical-relative:page" fillcolor="#7ba583" strokecolor="black [3213]" strokeweight="1pt">
            <v:fill color2="white [3212]" focusposition="1" focussize="" focus="100%" type="gradient"/>
            <v:shadow on="t" type="perspective" color="#71002c [1605]" opacity=".5" offset="1pt" offset2="-3pt"/>
            <v:textbox style="mso-next-textbox:#_x0000_s1369">
              <w:txbxContent>
                <w:p w:rsidR="00FC69D8" w:rsidRPr="0077301A" w:rsidRDefault="00BA5AB0" w:rsidP="005627D4">
                  <w:pPr>
                    <w:jc w:val="center"/>
                    <w:rPr>
                      <w:rFonts w:ascii="Bookman Old Style" w:hAnsi="Bookman Old Style"/>
                      <w:szCs w:val="24"/>
                    </w:rPr>
                  </w:pPr>
                  <w:r w:rsidRPr="0077301A">
                    <w:rPr>
                      <w:rFonts w:ascii="Bookman Old Style" w:hAnsi="Bookman Old Style"/>
                      <w:szCs w:val="24"/>
                    </w:rPr>
                    <w:t>Sizzling</w:t>
                  </w:r>
                  <w:r w:rsidR="005627D4" w:rsidRPr="0077301A">
                    <w:rPr>
                      <w:rFonts w:ascii="Bookman Old Style" w:hAnsi="Bookman Old Style"/>
                      <w:szCs w:val="24"/>
                    </w:rPr>
                    <w:t xml:space="preserve"> </w:t>
                  </w:r>
                  <w:proofErr w:type="spellStart"/>
                  <w:r w:rsidR="005627D4" w:rsidRPr="0077301A">
                    <w:rPr>
                      <w:rFonts w:ascii="Bookman Old Style" w:hAnsi="Bookman Old Style"/>
                      <w:szCs w:val="24"/>
                    </w:rPr>
                    <w:t>Storytime</w:t>
                  </w:r>
                  <w:proofErr w:type="spellEnd"/>
                  <w:r w:rsidR="005627D4" w:rsidRPr="0077301A">
                    <w:rPr>
                      <w:rFonts w:ascii="Bookman Old Style" w:hAnsi="Bookman Old Style"/>
                      <w:szCs w:val="24"/>
                    </w:rPr>
                    <w:t>!</w:t>
                  </w:r>
                </w:p>
                <w:p w:rsidR="005627D4" w:rsidRPr="0077301A" w:rsidRDefault="005627D4" w:rsidP="005627D4">
                  <w:pPr>
                    <w:jc w:val="center"/>
                    <w:rPr>
                      <w:rFonts w:ascii="Bookman Old Style" w:hAnsi="Bookman Old Style"/>
                      <w:szCs w:val="24"/>
                    </w:rPr>
                  </w:pPr>
                </w:p>
                <w:p w:rsidR="005627D4" w:rsidRPr="00464477" w:rsidRDefault="0026297A" w:rsidP="005627D4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64477">
                    <w:rPr>
                      <w:rFonts w:ascii="Bookman Old Style" w:hAnsi="Bookman Old Style"/>
                      <w:sz w:val="22"/>
                      <w:szCs w:val="22"/>
                    </w:rPr>
                    <w:t>Join us M</w:t>
                  </w:r>
                  <w:r w:rsidR="00A21B93" w:rsidRPr="00464477">
                    <w:rPr>
                      <w:rFonts w:ascii="Bookman Old Style" w:hAnsi="Bookman Old Style"/>
                      <w:sz w:val="22"/>
                      <w:szCs w:val="22"/>
                    </w:rPr>
                    <w:t>onday afternoons</w:t>
                  </w:r>
                  <w:r w:rsidR="005627D4" w:rsidRPr="0046447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at </w:t>
                  </w:r>
                  <w:r w:rsidR="00A21B93" w:rsidRPr="00464477">
                    <w:rPr>
                      <w:rFonts w:ascii="Bookman Old Style" w:hAnsi="Bookman Old Style"/>
                      <w:sz w:val="22"/>
                      <w:szCs w:val="22"/>
                    </w:rPr>
                    <w:t>3:00pm</w:t>
                  </w:r>
                  <w:r w:rsidR="005627D4" w:rsidRPr="0046447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for some pint sized fun! </w:t>
                  </w:r>
                </w:p>
                <w:p w:rsidR="005627D4" w:rsidRPr="00464477" w:rsidRDefault="005627D4" w:rsidP="005627D4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5627D4" w:rsidRPr="00464477" w:rsidRDefault="005627D4" w:rsidP="005627D4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6447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we will sings songs, and read books </w:t>
                  </w:r>
                </w:p>
                <w:p w:rsidR="00390506" w:rsidRPr="004B5A80" w:rsidRDefault="005627D4" w:rsidP="005627D4">
                  <w:pPr>
                    <w:jc w:val="center"/>
                    <w:rPr>
                      <w:rFonts w:ascii="Stencil" w:hAnsi="Stencil"/>
                      <w:sz w:val="16"/>
                      <w:szCs w:val="16"/>
                    </w:rPr>
                  </w:pPr>
                  <w:r w:rsidRPr="004B5A80">
                    <w:rPr>
                      <w:rFonts w:ascii="Stencil" w:hAnsi="Stencil"/>
                      <w:sz w:val="16"/>
                      <w:szCs w:val="16"/>
                    </w:rPr>
                    <w:t>geared toward ages 0-4</w:t>
                  </w:r>
                </w:p>
                <w:p w:rsidR="005627D4" w:rsidRPr="004B5A80" w:rsidRDefault="005627D4" w:rsidP="005627D4">
                  <w:pPr>
                    <w:jc w:val="center"/>
                    <w:rPr>
                      <w:rFonts w:ascii="Stencil" w:hAnsi="Stencil"/>
                      <w:sz w:val="16"/>
                      <w:szCs w:val="16"/>
                    </w:rPr>
                  </w:pPr>
                  <w:r w:rsidRPr="004B5A80">
                    <w:rPr>
                      <w:rFonts w:ascii="Stencil" w:hAnsi="Stencil"/>
                      <w:sz w:val="16"/>
                      <w:szCs w:val="16"/>
                    </w:rPr>
                    <w:t xml:space="preserve"> all ages are welcome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9" type="#_x0000_t202" style="position:absolute;margin-left:439.5pt;margin-top:301.55pt;width:119.25pt;height:236.55pt;z-index:251721216">
            <v:textbox style="mso-next-textbox:#_x0000_s1289">
              <w:txbxContent>
                <w:p w:rsidR="005A4D95" w:rsidRPr="00032B02" w:rsidRDefault="005A4D95" w:rsidP="00032B02">
                  <w:pPr>
                    <w:rPr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5875" cy="2924174"/>
                        <wp:effectExtent l="19050" t="0" r="9525" b="0"/>
                        <wp:docPr id="8" name="Picture 27" descr="https://encrypted-tbn0.gstatic.com/images?q=tbn:ANd9GcQpGSpmMBIxjJXDkdZpy7x5dM_lLtE6rQPOwMavOgH_NrC11ke6o69dMc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ncrypted-tbn0.gstatic.com/images?q=tbn:ANd9GcQpGSpmMBIxjJXDkdZpy7x5dM_lLtE6rQPOwMavOgH_NrC11ke6o69dMc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2981" cy="2940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margin-left:365.2pt;margin-top:301.55pt;width:69.75pt;height:236.55pt;z-index:251734528">
            <v:textbox style="layout-flow:vertical;mso-next-textbox:#_x0000_s1315">
              <w:txbxContent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Reading</w:t>
                  </w:r>
                </w:p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Rules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5" type="#_x0000_t202" style="position:absolute;margin-left:401.2pt;margin-top:947.25pt;width:193.55pt;height:37.5pt;z-index:251789824;mso-position-horizontal-relative:page;mso-position-vertical-relative:page" fillcolor="white [3201]" strokecolor="#00194e [1609]" strokeweight="1pt">
            <v:stroke dashstyle="dash"/>
            <v:shadow color="#868686"/>
            <v:textbox style="mso-next-textbox:#_x0000_s1395">
              <w:txbxContent>
                <w:p w:rsidR="000778EC" w:rsidRPr="003E47AF" w:rsidRDefault="000778EC" w:rsidP="000778EC">
                  <w:pPr>
                    <w:jc w:val="center"/>
                    <w:rPr>
                      <w:szCs w:val="24"/>
                    </w:rPr>
                  </w:pPr>
                  <w:r w:rsidRPr="003E47AF">
                    <w:rPr>
                      <w:szCs w:val="24"/>
                    </w:rPr>
                    <w:t xml:space="preserve">This publication is brought to you by </w:t>
                  </w:r>
                  <w:proofErr w:type="spellStart"/>
                  <w:r w:rsidRPr="003E47AF">
                    <w:rPr>
                      <w:szCs w:val="24"/>
                    </w:rPr>
                    <w:t>Minburn</w:t>
                  </w:r>
                  <w:proofErr w:type="spellEnd"/>
                  <w:r w:rsidRPr="003E47AF">
                    <w:rPr>
                      <w:szCs w:val="24"/>
                    </w:rPr>
                    <w:t xml:space="preserve"> Public Library</w:t>
                  </w:r>
                </w:p>
                <w:p w:rsidR="000778EC" w:rsidRPr="003E47AF" w:rsidRDefault="000778EC" w:rsidP="000778EC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9" type="#_x0000_t202" style="position:absolute;margin-left:37.5pt;margin-top:-363.4pt;width:475.5pt;height:42pt;z-index:251710976" fillcolor="#7ba583" strokecolor="white [3212]">
            <v:fill color2="fill lighten(158)" rotate="t" method="linear sigma" focus="100%" type="gradient"/>
            <v:textbox style="mso-next-textbox:#_x0000_s1279">
              <w:txbxContent>
                <w:p w:rsidR="005A4D95" w:rsidRPr="00696F96" w:rsidRDefault="00CE4C9A" w:rsidP="00CE4C9A">
                  <w:pPr>
                    <w:jc w:val="center"/>
                    <w:rPr>
                      <w:rFonts w:ascii="Felix Titling" w:hAnsi="Felix Titling"/>
                      <w:sz w:val="52"/>
                      <w:szCs w:val="52"/>
                    </w:rPr>
                  </w:pPr>
                  <w:r w:rsidRPr="00696F96">
                    <w:rPr>
                      <w:rFonts w:ascii="Felix Titling" w:hAnsi="Felix Titling"/>
                      <w:sz w:val="52"/>
                      <w:szCs w:val="52"/>
                    </w:rPr>
                    <w:t>Library News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8" type="#_x0000_t98" style="position:absolute;margin-left:12pt;margin-top:-392.65pt;width:516.75pt;height:96pt;z-index:251709952" fillcolor="#7ba583" strokecolor="white [3212]" strokeweight="1pt">
            <v:fill opacity="7209f" color2="fill lighten(225)" rotate="t" method="linear sigma" focus="100%" type="gradient"/>
            <v:stroke dashstyle="dash" endcap="round"/>
            <v:shadow color="#868686"/>
          </v:shape>
        </w:pict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841AB" w:rsidRDefault="006C7773">
      <w:pPr>
        <w:rPr>
          <w:noProof/>
        </w:rPr>
      </w:pPr>
      <w:r>
        <w:rPr>
          <w:noProof/>
        </w:rPr>
        <w:lastRenderedPageBreak/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E841AB" w:rsidSect="00CC3282">
      <w:headerReference w:type="even" r:id="rId13"/>
      <w:footerReference w:type="even" r:id="rId14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FA" w:rsidRDefault="00093DFA">
      <w:r>
        <w:separator/>
      </w:r>
    </w:p>
  </w:endnote>
  <w:endnote w:type="continuationSeparator" w:id="0">
    <w:p w:rsidR="00093DFA" w:rsidRDefault="00093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6C7773" w:rsidP="00C9318F">
    <w:pPr>
      <w:pStyle w:val="Footer"/>
      <w:tabs>
        <w:tab w:val="clear" w:pos="4320"/>
        <w:tab w:val="clear" w:pos="8640"/>
        <w:tab w:val="left" w:pos="3000"/>
      </w:tabs>
    </w:pPr>
    <w:r>
      <w:rPr>
        <w:noProof/>
      </w:rPr>
      <w:pict>
        <v:group id="_x0000_s2066" style="position:absolute;margin-left:130.3pt;margin-top:-4.2pt;width:408pt;height:17.55pt;z-index:251660288" coordorigin="3326,14760" coordsize="8160,351" o:allowincell="f">
          <v:rect id="COM 1" o:spid="_x0000_s2063" style="position:absolute;left:8100;top:14760;width:2910;height:351;mso-wrap-edited:f;mso-position-horizontal-relative:page;mso-position-vertical-relative:page" fillcolor="white [3212]" strokecolor="white [3212]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white [3212]" strokeweight="2pt"/>
        </v:group>
      </w:pict>
    </w:r>
    <w:r w:rsidR="005A4D9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Pr="005C3E1D" w:rsidRDefault="005A4D95" w:rsidP="005C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FA" w:rsidRDefault="00093DFA">
      <w:r>
        <w:separator/>
      </w:r>
    </w:p>
  </w:footnote>
  <w:footnote w:type="continuationSeparator" w:id="0">
    <w:p w:rsidR="00093DFA" w:rsidRDefault="00093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A3"/>
    <w:multiLevelType w:val="multilevel"/>
    <w:tmpl w:val="55EA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550"/>
    <w:multiLevelType w:val="multilevel"/>
    <w:tmpl w:val="EEC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2F04"/>
    <w:multiLevelType w:val="multilevel"/>
    <w:tmpl w:val="B000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F1E04"/>
    <w:multiLevelType w:val="multilevel"/>
    <w:tmpl w:val="60B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63BA7"/>
    <w:multiLevelType w:val="hybridMultilevel"/>
    <w:tmpl w:val="4A8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E6C50"/>
    <w:multiLevelType w:val="multilevel"/>
    <w:tmpl w:val="057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D51A5"/>
    <w:multiLevelType w:val="multilevel"/>
    <w:tmpl w:val="E3B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4679"/>
    <w:multiLevelType w:val="multilevel"/>
    <w:tmpl w:val="CB4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856BE"/>
    <w:multiLevelType w:val="multilevel"/>
    <w:tmpl w:val="10A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A13F2"/>
    <w:multiLevelType w:val="multilevel"/>
    <w:tmpl w:val="B19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93357"/>
    <w:multiLevelType w:val="multilevel"/>
    <w:tmpl w:val="BC0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C0D8C"/>
    <w:multiLevelType w:val="multilevel"/>
    <w:tmpl w:val="A7A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C75F5"/>
    <w:multiLevelType w:val="multilevel"/>
    <w:tmpl w:val="05C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23124"/>
    <w:multiLevelType w:val="multilevel"/>
    <w:tmpl w:val="ED6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74B52"/>
    <w:multiLevelType w:val="multilevel"/>
    <w:tmpl w:val="AF1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E239F"/>
    <w:multiLevelType w:val="multilevel"/>
    <w:tmpl w:val="8A90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D34CF"/>
    <w:multiLevelType w:val="multilevel"/>
    <w:tmpl w:val="49E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535BB"/>
    <w:multiLevelType w:val="multilevel"/>
    <w:tmpl w:val="EF88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F5008"/>
    <w:multiLevelType w:val="multilevel"/>
    <w:tmpl w:val="0328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B5E24"/>
    <w:multiLevelType w:val="multilevel"/>
    <w:tmpl w:val="BF5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05EBE"/>
    <w:multiLevelType w:val="multilevel"/>
    <w:tmpl w:val="BB1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504E1"/>
    <w:multiLevelType w:val="multilevel"/>
    <w:tmpl w:val="DBF8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636CF"/>
    <w:multiLevelType w:val="multilevel"/>
    <w:tmpl w:val="C62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63FC2"/>
    <w:multiLevelType w:val="multilevel"/>
    <w:tmpl w:val="78B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710FF1"/>
    <w:multiLevelType w:val="multilevel"/>
    <w:tmpl w:val="A39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E30AF"/>
    <w:multiLevelType w:val="multilevel"/>
    <w:tmpl w:val="DF3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D7C37"/>
    <w:multiLevelType w:val="multilevel"/>
    <w:tmpl w:val="2644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03CA3"/>
    <w:multiLevelType w:val="multilevel"/>
    <w:tmpl w:val="D88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983E00"/>
    <w:multiLevelType w:val="hybridMultilevel"/>
    <w:tmpl w:val="742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57A99"/>
    <w:multiLevelType w:val="multilevel"/>
    <w:tmpl w:val="08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AE0561"/>
    <w:multiLevelType w:val="multilevel"/>
    <w:tmpl w:val="FF5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6105CE"/>
    <w:multiLevelType w:val="multilevel"/>
    <w:tmpl w:val="E19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A04EF4"/>
    <w:multiLevelType w:val="multilevel"/>
    <w:tmpl w:val="508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632BE6"/>
    <w:multiLevelType w:val="multilevel"/>
    <w:tmpl w:val="CA28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486481"/>
    <w:multiLevelType w:val="multilevel"/>
    <w:tmpl w:val="0B2E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B34EF9"/>
    <w:multiLevelType w:val="multilevel"/>
    <w:tmpl w:val="F62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662FE0"/>
    <w:multiLevelType w:val="multilevel"/>
    <w:tmpl w:val="DA82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32"/>
  </w:num>
  <w:num w:numId="5">
    <w:abstractNumId w:val="16"/>
  </w:num>
  <w:num w:numId="6">
    <w:abstractNumId w:val="4"/>
  </w:num>
  <w:num w:numId="7">
    <w:abstractNumId w:val="31"/>
  </w:num>
  <w:num w:numId="8">
    <w:abstractNumId w:val="8"/>
  </w:num>
  <w:num w:numId="9">
    <w:abstractNumId w:val="13"/>
  </w:num>
  <w:num w:numId="10">
    <w:abstractNumId w:val="22"/>
  </w:num>
  <w:num w:numId="11">
    <w:abstractNumId w:val="27"/>
  </w:num>
  <w:num w:numId="12">
    <w:abstractNumId w:val="30"/>
  </w:num>
  <w:num w:numId="13">
    <w:abstractNumId w:val="1"/>
  </w:num>
  <w:num w:numId="14">
    <w:abstractNumId w:val="25"/>
  </w:num>
  <w:num w:numId="15">
    <w:abstractNumId w:val="36"/>
  </w:num>
  <w:num w:numId="16">
    <w:abstractNumId w:val="0"/>
  </w:num>
  <w:num w:numId="17">
    <w:abstractNumId w:val="24"/>
  </w:num>
  <w:num w:numId="18">
    <w:abstractNumId w:val="20"/>
  </w:num>
  <w:num w:numId="19">
    <w:abstractNumId w:val="35"/>
  </w:num>
  <w:num w:numId="20">
    <w:abstractNumId w:val="9"/>
  </w:num>
  <w:num w:numId="21">
    <w:abstractNumId w:val="7"/>
  </w:num>
  <w:num w:numId="22">
    <w:abstractNumId w:val="14"/>
  </w:num>
  <w:num w:numId="23">
    <w:abstractNumId w:val="26"/>
  </w:num>
  <w:num w:numId="24">
    <w:abstractNumId w:val="6"/>
  </w:num>
  <w:num w:numId="25">
    <w:abstractNumId w:val="19"/>
  </w:num>
  <w:num w:numId="26">
    <w:abstractNumId w:val="29"/>
  </w:num>
  <w:num w:numId="27">
    <w:abstractNumId w:val="15"/>
  </w:num>
  <w:num w:numId="28">
    <w:abstractNumId w:val="10"/>
  </w:num>
  <w:num w:numId="29">
    <w:abstractNumId w:val="12"/>
  </w:num>
  <w:num w:numId="30">
    <w:abstractNumId w:val="23"/>
  </w:num>
  <w:num w:numId="31">
    <w:abstractNumId w:val="11"/>
  </w:num>
  <w:num w:numId="32">
    <w:abstractNumId w:val="34"/>
  </w:num>
  <w:num w:numId="33">
    <w:abstractNumId w:val="17"/>
  </w:num>
  <w:num w:numId="34">
    <w:abstractNumId w:val="3"/>
  </w:num>
  <w:num w:numId="35">
    <w:abstractNumId w:val="18"/>
  </w:num>
  <w:num w:numId="36">
    <w:abstractNumId w:val="3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108546" style="mso-position-horizontal-relative:page;mso-position-vertical-relative:page" fillcolor="none [664]" strokecolor="none [3213]">
      <v:fill color="none [664]" color2="none [1944]" focusposition="1" focussize="" focus="100%" type="gradient"/>
      <v:stroke color="none [3213]" weight="1pt"/>
      <v:shadow on="t" type="perspective" color="none [1605]" opacity=".5" offset="1pt" offset2="-3pt"/>
      <o:colormenu v:ext="edit" fillcolor="#663" strokecolor="#ffc000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B6"/>
    <w:rsid w:val="000005D5"/>
    <w:rsid w:val="00001A22"/>
    <w:rsid w:val="0000580C"/>
    <w:rsid w:val="000066B9"/>
    <w:rsid w:val="00006E31"/>
    <w:rsid w:val="0000726B"/>
    <w:rsid w:val="0001156C"/>
    <w:rsid w:val="00015CE3"/>
    <w:rsid w:val="0001701E"/>
    <w:rsid w:val="00017CF5"/>
    <w:rsid w:val="000201E8"/>
    <w:rsid w:val="000208AE"/>
    <w:rsid w:val="0002510E"/>
    <w:rsid w:val="00026FFD"/>
    <w:rsid w:val="0002771A"/>
    <w:rsid w:val="0003204C"/>
    <w:rsid w:val="0003254D"/>
    <w:rsid w:val="00032B02"/>
    <w:rsid w:val="000443C7"/>
    <w:rsid w:val="00051F8E"/>
    <w:rsid w:val="00053688"/>
    <w:rsid w:val="0005377E"/>
    <w:rsid w:val="0005574B"/>
    <w:rsid w:val="000603D7"/>
    <w:rsid w:val="000618E4"/>
    <w:rsid w:val="00065096"/>
    <w:rsid w:val="0006599C"/>
    <w:rsid w:val="00070663"/>
    <w:rsid w:val="0007078F"/>
    <w:rsid w:val="000769A7"/>
    <w:rsid w:val="000778EC"/>
    <w:rsid w:val="0008029D"/>
    <w:rsid w:val="00085342"/>
    <w:rsid w:val="0008749C"/>
    <w:rsid w:val="00090410"/>
    <w:rsid w:val="00090479"/>
    <w:rsid w:val="00093DFA"/>
    <w:rsid w:val="00094768"/>
    <w:rsid w:val="000A0E08"/>
    <w:rsid w:val="000A689C"/>
    <w:rsid w:val="000B072F"/>
    <w:rsid w:val="000B08FA"/>
    <w:rsid w:val="000B1E82"/>
    <w:rsid w:val="000B25D6"/>
    <w:rsid w:val="000B2B24"/>
    <w:rsid w:val="000B47DB"/>
    <w:rsid w:val="000B49CD"/>
    <w:rsid w:val="000B6ACE"/>
    <w:rsid w:val="000C3E68"/>
    <w:rsid w:val="000C6F86"/>
    <w:rsid w:val="000E0EBF"/>
    <w:rsid w:val="000E33D2"/>
    <w:rsid w:val="000F6CBF"/>
    <w:rsid w:val="000F758C"/>
    <w:rsid w:val="00102385"/>
    <w:rsid w:val="00103734"/>
    <w:rsid w:val="00105DF3"/>
    <w:rsid w:val="001074AC"/>
    <w:rsid w:val="00107A79"/>
    <w:rsid w:val="001238DF"/>
    <w:rsid w:val="00126215"/>
    <w:rsid w:val="0013157B"/>
    <w:rsid w:val="00137ECB"/>
    <w:rsid w:val="00140AB5"/>
    <w:rsid w:val="00143FCF"/>
    <w:rsid w:val="00144E61"/>
    <w:rsid w:val="00150EF2"/>
    <w:rsid w:val="00154A53"/>
    <w:rsid w:val="00162ECF"/>
    <w:rsid w:val="0016484C"/>
    <w:rsid w:val="0016644F"/>
    <w:rsid w:val="001671B5"/>
    <w:rsid w:val="001722E7"/>
    <w:rsid w:val="001742C5"/>
    <w:rsid w:val="00174B6A"/>
    <w:rsid w:val="00175AD9"/>
    <w:rsid w:val="00175F1C"/>
    <w:rsid w:val="00181DAB"/>
    <w:rsid w:val="00185CAE"/>
    <w:rsid w:val="00185ECE"/>
    <w:rsid w:val="001910F4"/>
    <w:rsid w:val="001934DE"/>
    <w:rsid w:val="00194A14"/>
    <w:rsid w:val="00197880"/>
    <w:rsid w:val="001A0CF7"/>
    <w:rsid w:val="001A154B"/>
    <w:rsid w:val="001A1657"/>
    <w:rsid w:val="001A2A88"/>
    <w:rsid w:val="001A386B"/>
    <w:rsid w:val="001A3E40"/>
    <w:rsid w:val="001A4D8E"/>
    <w:rsid w:val="001A4D99"/>
    <w:rsid w:val="001A5517"/>
    <w:rsid w:val="001A6CD4"/>
    <w:rsid w:val="001B3B57"/>
    <w:rsid w:val="001B4A31"/>
    <w:rsid w:val="001C0386"/>
    <w:rsid w:val="001C3368"/>
    <w:rsid w:val="001C7BD6"/>
    <w:rsid w:val="001D2567"/>
    <w:rsid w:val="001D449D"/>
    <w:rsid w:val="001D591C"/>
    <w:rsid w:val="001E1168"/>
    <w:rsid w:val="001E596B"/>
    <w:rsid w:val="001E6842"/>
    <w:rsid w:val="001E77F6"/>
    <w:rsid w:val="001E797B"/>
    <w:rsid w:val="001F3B4C"/>
    <w:rsid w:val="001F4E3A"/>
    <w:rsid w:val="001F576D"/>
    <w:rsid w:val="0020001F"/>
    <w:rsid w:val="00200B08"/>
    <w:rsid w:val="00206C83"/>
    <w:rsid w:val="00216746"/>
    <w:rsid w:val="0021723A"/>
    <w:rsid w:val="00223625"/>
    <w:rsid w:val="00225E83"/>
    <w:rsid w:val="00230F9A"/>
    <w:rsid w:val="00233FFA"/>
    <w:rsid w:val="002344D2"/>
    <w:rsid w:val="002413BE"/>
    <w:rsid w:val="0024162B"/>
    <w:rsid w:val="00244EA7"/>
    <w:rsid w:val="00245BAF"/>
    <w:rsid w:val="0024708E"/>
    <w:rsid w:val="002471C1"/>
    <w:rsid w:val="00250177"/>
    <w:rsid w:val="002529D0"/>
    <w:rsid w:val="00257A0C"/>
    <w:rsid w:val="00260C48"/>
    <w:rsid w:val="0026297A"/>
    <w:rsid w:val="00264EDE"/>
    <w:rsid w:val="002671BD"/>
    <w:rsid w:val="002678EB"/>
    <w:rsid w:val="0027313E"/>
    <w:rsid w:val="00274BE2"/>
    <w:rsid w:val="0027599E"/>
    <w:rsid w:val="00277F31"/>
    <w:rsid w:val="00284588"/>
    <w:rsid w:val="002845C5"/>
    <w:rsid w:val="00290B0C"/>
    <w:rsid w:val="00293141"/>
    <w:rsid w:val="002A3450"/>
    <w:rsid w:val="002A459F"/>
    <w:rsid w:val="002A4C88"/>
    <w:rsid w:val="002A6350"/>
    <w:rsid w:val="002A7256"/>
    <w:rsid w:val="002A76DE"/>
    <w:rsid w:val="002B24E1"/>
    <w:rsid w:val="002B3FFC"/>
    <w:rsid w:val="002C0A6D"/>
    <w:rsid w:val="002C21DB"/>
    <w:rsid w:val="002C2810"/>
    <w:rsid w:val="002C5ADC"/>
    <w:rsid w:val="002C6765"/>
    <w:rsid w:val="002D66D9"/>
    <w:rsid w:val="002E0866"/>
    <w:rsid w:val="002E348D"/>
    <w:rsid w:val="002E468D"/>
    <w:rsid w:val="002F2FBB"/>
    <w:rsid w:val="002F7DF2"/>
    <w:rsid w:val="00301707"/>
    <w:rsid w:val="00303F9E"/>
    <w:rsid w:val="003104D8"/>
    <w:rsid w:val="0031346C"/>
    <w:rsid w:val="00313F15"/>
    <w:rsid w:val="00323D4A"/>
    <w:rsid w:val="003255B7"/>
    <w:rsid w:val="00325ED7"/>
    <w:rsid w:val="00327029"/>
    <w:rsid w:val="00333361"/>
    <w:rsid w:val="003342CE"/>
    <w:rsid w:val="0033641C"/>
    <w:rsid w:val="00342BA1"/>
    <w:rsid w:val="00344C51"/>
    <w:rsid w:val="00346575"/>
    <w:rsid w:val="00346C10"/>
    <w:rsid w:val="003503BC"/>
    <w:rsid w:val="00353C4C"/>
    <w:rsid w:val="00355C23"/>
    <w:rsid w:val="003615F3"/>
    <w:rsid w:val="003642D9"/>
    <w:rsid w:val="003660D3"/>
    <w:rsid w:val="00367A72"/>
    <w:rsid w:val="00370C31"/>
    <w:rsid w:val="003743B3"/>
    <w:rsid w:val="0038606C"/>
    <w:rsid w:val="003904FD"/>
    <w:rsid w:val="00390506"/>
    <w:rsid w:val="0039690B"/>
    <w:rsid w:val="00397723"/>
    <w:rsid w:val="003A69FA"/>
    <w:rsid w:val="003B0861"/>
    <w:rsid w:val="003B210B"/>
    <w:rsid w:val="003C1D40"/>
    <w:rsid w:val="003C51DE"/>
    <w:rsid w:val="003D13B2"/>
    <w:rsid w:val="003D2C25"/>
    <w:rsid w:val="003D2D89"/>
    <w:rsid w:val="003D2DBF"/>
    <w:rsid w:val="003D5EFC"/>
    <w:rsid w:val="003E47AF"/>
    <w:rsid w:val="003E561E"/>
    <w:rsid w:val="003E728F"/>
    <w:rsid w:val="003F5CA9"/>
    <w:rsid w:val="00401ABB"/>
    <w:rsid w:val="00402721"/>
    <w:rsid w:val="00404E05"/>
    <w:rsid w:val="00407314"/>
    <w:rsid w:val="00412BAD"/>
    <w:rsid w:val="00413E8B"/>
    <w:rsid w:val="00426296"/>
    <w:rsid w:val="0043206F"/>
    <w:rsid w:val="00432A85"/>
    <w:rsid w:val="00433A26"/>
    <w:rsid w:val="00435E0D"/>
    <w:rsid w:val="00437A2B"/>
    <w:rsid w:val="00440261"/>
    <w:rsid w:val="004416A9"/>
    <w:rsid w:val="00441877"/>
    <w:rsid w:val="00442546"/>
    <w:rsid w:val="00443F71"/>
    <w:rsid w:val="00450F76"/>
    <w:rsid w:val="0045136C"/>
    <w:rsid w:val="00451EBD"/>
    <w:rsid w:val="00454458"/>
    <w:rsid w:val="00460AA1"/>
    <w:rsid w:val="00460C9D"/>
    <w:rsid w:val="004616EC"/>
    <w:rsid w:val="00464477"/>
    <w:rsid w:val="00466E83"/>
    <w:rsid w:val="0047108C"/>
    <w:rsid w:val="00473C9F"/>
    <w:rsid w:val="00474AF4"/>
    <w:rsid w:val="00475096"/>
    <w:rsid w:val="004753CF"/>
    <w:rsid w:val="00482BDD"/>
    <w:rsid w:val="00484203"/>
    <w:rsid w:val="00494212"/>
    <w:rsid w:val="004960D7"/>
    <w:rsid w:val="004A6CE7"/>
    <w:rsid w:val="004A6E93"/>
    <w:rsid w:val="004A7F42"/>
    <w:rsid w:val="004B5347"/>
    <w:rsid w:val="004B5A80"/>
    <w:rsid w:val="004B5E90"/>
    <w:rsid w:val="004C019E"/>
    <w:rsid w:val="004E060F"/>
    <w:rsid w:val="004E41C0"/>
    <w:rsid w:val="004E57C6"/>
    <w:rsid w:val="004E7195"/>
    <w:rsid w:val="004E7509"/>
    <w:rsid w:val="004F1E86"/>
    <w:rsid w:val="004F2160"/>
    <w:rsid w:val="004F4629"/>
    <w:rsid w:val="004F4F12"/>
    <w:rsid w:val="00500D7D"/>
    <w:rsid w:val="00501DAD"/>
    <w:rsid w:val="00512F9A"/>
    <w:rsid w:val="00520B8A"/>
    <w:rsid w:val="00521AE8"/>
    <w:rsid w:val="00527FB2"/>
    <w:rsid w:val="005330EA"/>
    <w:rsid w:val="00533CE7"/>
    <w:rsid w:val="00537F58"/>
    <w:rsid w:val="005402C5"/>
    <w:rsid w:val="00541F5E"/>
    <w:rsid w:val="0054228F"/>
    <w:rsid w:val="00542F22"/>
    <w:rsid w:val="00547F25"/>
    <w:rsid w:val="00551443"/>
    <w:rsid w:val="005515FC"/>
    <w:rsid w:val="00552492"/>
    <w:rsid w:val="005548EA"/>
    <w:rsid w:val="005627D4"/>
    <w:rsid w:val="005640BD"/>
    <w:rsid w:val="00564B5C"/>
    <w:rsid w:val="0057030D"/>
    <w:rsid w:val="00572D23"/>
    <w:rsid w:val="00574D52"/>
    <w:rsid w:val="00575173"/>
    <w:rsid w:val="00575C40"/>
    <w:rsid w:val="00577005"/>
    <w:rsid w:val="005878C2"/>
    <w:rsid w:val="00587B7F"/>
    <w:rsid w:val="00595A4D"/>
    <w:rsid w:val="00595C4F"/>
    <w:rsid w:val="0059618C"/>
    <w:rsid w:val="005966F0"/>
    <w:rsid w:val="005A092C"/>
    <w:rsid w:val="005A1AF3"/>
    <w:rsid w:val="005A4D95"/>
    <w:rsid w:val="005A7B90"/>
    <w:rsid w:val="005B2DA3"/>
    <w:rsid w:val="005B4C6A"/>
    <w:rsid w:val="005B74BF"/>
    <w:rsid w:val="005C2D75"/>
    <w:rsid w:val="005C3E1D"/>
    <w:rsid w:val="005C3FB4"/>
    <w:rsid w:val="005D3984"/>
    <w:rsid w:val="005D5B76"/>
    <w:rsid w:val="005D5C9D"/>
    <w:rsid w:val="005E3A6B"/>
    <w:rsid w:val="005E5D0F"/>
    <w:rsid w:val="005E762E"/>
    <w:rsid w:val="005F06E8"/>
    <w:rsid w:val="005F1161"/>
    <w:rsid w:val="005F4F50"/>
    <w:rsid w:val="005F64C4"/>
    <w:rsid w:val="00600AA3"/>
    <w:rsid w:val="00600F48"/>
    <w:rsid w:val="00601549"/>
    <w:rsid w:val="006078FF"/>
    <w:rsid w:val="00607B0F"/>
    <w:rsid w:val="00615E67"/>
    <w:rsid w:val="0061614B"/>
    <w:rsid w:val="006221C9"/>
    <w:rsid w:val="006249E6"/>
    <w:rsid w:val="00625437"/>
    <w:rsid w:val="00626043"/>
    <w:rsid w:val="0063392C"/>
    <w:rsid w:val="00641AD2"/>
    <w:rsid w:val="00646C80"/>
    <w:rsid w:val="006512C5"/>
    <w:rsid w:val="00665C81"/>
    <w:rsid w:val="006804AB"/>
    <w:rsid w:val="00682F77"/>
    <w:rsid w:val="00685B60"/>
    <w:rsid w:val="006866B1"/>
    <w:rsid w:val="00686C49"/>
    <w:rsid w:val="006871B8"/>
    <w:rsid w:val="0068796A"/>
    <w:rsid w:val="006961A0"/>
    <w:rsid w:val="00696F96"/>
    <w:rsid w:val="006A0BFC"/>
    <w:rsid w:val="006A0E11"/>
    <w:rsid w:val="006A1C84"/>
    <w:rsid w:val="006A2BED"/>
    <w:rsid w:val="006A306C"/>
    <w:rsid w:val="006A363F"/>
    <w:rsid w:val="006A4A5E"/>
    <w:rsid w:val="006A6447"/>
    <w:rsid w:val="006A7464"/>
    <w:rsid w:val="006B1199"/>
    <w:rsid w:val="006B1E88"/>
    <w:rsid w:val="006B58CA"/>
    <w:rsid w:val="006C0473"/>
    <w:rsid w:val="006C3B29"/>
    <w:rsid w:val="006C7773"/>
    <w:rsid w:val="006D12E3"/>
    <w:rsid w:val="006D72D1"/>
    <w:rsid w:val="006E335D"/>
    <w:rsid w:val="006E34A7"/>
    <w:rsid w:val="006E4229"/>
    <w:rsid w:val="006E522B"/>
    <w:rsid w:val="006F2E19"/>
    <w:rsid w:val="006F3843"/>
    <w:rsid w:val="006F4F2D"/>
    <w:rsid w:val="006F5369"/>
    <w:rsid w:val="006F6CC1"/>
    <w:rsid w:val="00710B37"/>
    <w:rsid w:val="007129BB"/>
    <w:rsid w:val="007135B8"/>
    <w:rsid w:val="00716603"/>
    <w:rsid w:val="0071703D"/>
    <w:rsid w:val="00722F78"/>
    <w:rsid w:val="007263B9"/>
    <w:rsid w:val="00732900"/>
    <w:rsid w:val="00734407"/>
    <w:rsid w:val="00743D1B"/>
    <w:rsid w:val="007455F7"/>
    <w:rsid w:val="007502CE"/>
    <w:rsid w:val="007546A2"/>
    <w:rsid w:val="007614A1"/>
    <w:rsid w:val="00772223"/>
    <w:rsid w:val="0077301A"/>
    <w:rsid w:val="00777024"/>
    <w:rsid w:val="00781F68"/>
    <w:rsid w:val="00785DBF"/>
    <w:rsid w:val="00787F28"/>
    <w:rsid w:val="00792F77"/>
    <w:rsid w:val="00794DE6"/>
    <w:rsid w:val="007A062C"/>
    <w:rsid w:val="007B5297"/>
    <w:rsid w:val="007C56EE"/>
    <w:rsid w:val="007C7305"/>
    <w:rsid w:val="007D24C6"/>
    <w:rsid w:val="007D50F2"/>
    <w:rsid w:val="007D6EA4"/>
    <w:rsid w:val="007D7524"/>
    <w:rsid w:val="007E2397"/>
    <w:rsid w:val="007E50BE"/>
    <w:rsid w:val="007E59B9"/>
    <w:rsid w:val="007F2F96"/>
    <w:rsid w:val="007F4205"/>
    <w:rsid w:val="007F71EB"/>
    <w:rsid w:val="007F7715"/>
    <w:rsid w:val="008039F6"/>
    <w:rsid w:val="008047CE"/>
    <w:rsid w:val="00806B3F"/>
    <w:rsid w:val="00810A6F"/>
    <w:rsid w:val="00813AC6"/>
    <w:rsid w:val="00825F11"/>
    <w:rsid w:val="00826740"/>
    <w:rsid w:val="008267FC"/>
    <w:rsid w:val="00832EA8"/>
    <w:rsid w:val="0084141E"/>
    <w:rsid w:val="00841516"/>
    <w:rsid w:val="00841906"/>
    <w:rsid w:val="00842867"/>
    <w:rsid w:val="008468A5"/>
    <w:rsid w:val="008521F1"/>
    <w:rsid w:val="008527C6"/>
    <w:rsid w:val="00852868"/>
    <w:rsid w:val="008539CD"/>
    <w:rsid w:val="008540FB"/>
    <w:rsid w:val="008555A4"/>
    <w:rsid w:val="00863A05"/>
    <w:rsid w:val="008719D6"/>
    <w:rsid w:val="00873594"/>
    <w:rsid w:val="008747A2"/>
    <w:rsid w:val="0087594D"/>
    <w:rsid w:val="0088207F"/>
    <w:rsid w:val="00883A2F"/>
    <w:rsid w:val="008852EA"/>
    <w:rsid w:val="0088537D"/>
    <w:rsid w:val="00887F03"/>
    <w:rsid w:val="008903E6"/>
    <w:rsid w:val="00891C54"/>
    <w:rsid w:val="00893762"/>
    <w:rsid w:val="00893B28"/>
    <w:rsid w:val="0089549D"/>
    <w:rsid w:val="008A1A88"/>
    <w:rsid w:val="008A2101"/>
    <w:rsid w:val="008A2B56"/>
    <w:rsid w:val="008A5607"/>
    <w:rsid w:val="008A5A3E"/>
    <w:rsid w:val="008A7D38"/>
    <w:rsid w:val="008B0958"/>
    <w:rsid w:val="008B0BE0"/>
    <w:rsid w:val="008B310A"/>
    <w:rsid w:val="008B4B09"/>
    <w:rsid w:val="008B7635"/>
    <w:rsid w:val="008C4CEA"/>
    <w:rsid w:val="008C5927"/>
    <w:rsid w:val="008D1BB4"/>
    <w:rsid w:val="008D4A32"/>
    <w:rsid w:val="008D55E1"/>
    <w:rsid w:val="008D57FB"/>
    <w:rsid w:val="008E0825"/>
    <w:rsid w:val="008E1842"/>
    <w:rsid w:val="008E2312"/>
    <w:rsid w:val="008E2560"/>
    <w:rsid w:val="008E3246"/>
    <w:rsid w:val="008F0283"/>
    <w:rsid w:val="008F29CD"/>
    <w:rsid w:val="008F6198"/>
    <w:rsid w:val="00904E15"/>
    <w:rsid w:val="00913837"/>
    <w:rsid w:val="00913C0D"/>
    <w:rsid w:val="009144DE"/>
    <w:rsid w:val="009150E0"/>
    <w:rsid w:val="00915A27"/>
    <w:rsid w:val="00915E07"/>
    <w:rsid w:val="0092092D"/>
    <w:rsid w:val="009269C1"/>
    <w:rsid w:val="00931495"/>
    <w:rsid w:val="0093294E"/>
    <w:rsid w:val="00940164"/>
    <w:rsid w:val="00940930"/>
    <w:rsid w:val="00942659"/>
    <w:rsid w:val="0094508D"/>
    <w:rsid w:val="009450B9"/>
    <w:rsid w:val="00947073"/>
    <w:rsid w:val="0095084E"/>
    <w:rsid w:val="009511F5"/>
    <w:rsid w:val="0095558C"/>
    <w:rsid w:val="00957DDE"/>
    <w:rsid w:val="00961F9E"/>
    <w:rsid w:val="00964A62"/>
    <w:rsid w:val="0096522A"/>
    <w:rsid w:val="00965BCC"/>
    <w:rsid w:val="009713DC"/>
    <w:rsid w:val="00973BB8"/>
    <w:rsid w:val="00980809"/>
    <w:rsid w:val="00986A71"/>
    <w:rsid w:val="009920D3"/>
    <w:rsid w:val="00994407"/>
    <w:rsid w:val="00996027"/>
    <w:rsid w:val="009B1A67"/>
    <w:rsid w:val="009B3CCD"/>
    <w:rsid w:val="009B5351"/>
    <w:rsid w:val="009D0583"/>
    <w:rsid w:val="009D06CE"/>
    <w:rsid w:val="009D4D6F"/>
    <w:rsid w:val="009D6015"/>
    <w:rsid w:val="009D7A97"/>
    <w:rsid w:val="009F2186"/>
    <w:rsid w:val="009F4143"/>
    <w:rsid w:val="009F5C0C"/>
    <w:rsid w:val="009F6C0E"/>
    <w:rsid w:val="00A0388F"/>
    <w:rsid w:val="00A04EB0"/>
    <w:rsid w:val="00A05D5C"/>
    <w:rsid w:val="00A077FC"/>
    <w:rsid w:val="00A15872"/>
    <w:rsid w:val="00A1775F"/>
    <w:rsid w:val="00A21B93"/>
    <w:rsid w:val="00A22201"/>
    <w:rsid w:val="00A236E7"/>
    <w:rsid w:val="00A25A12"/>
    <w:rsid w:val="00A26914"/>
    <w:rsid w:val="00A27A31"/>
    <w:rsid w:val="00A30F8E"/>
    <w:rsid w:val="00A37AFE"/>
    <w:rsid w:val="00A37BC9"/>
    <w:rsid w:val="00A40582"/>
    <w:rsid w:val="00A432BE"/>
    <w:rsid w:val="00A447D2"/>
    <w:rsid w:val="00A44D81"/>
    <w:rsid w:val="00A452FE"/>
    <w:rsid w:val="00A5196B"/>
    <w:rsid w:val="00A552C6"/>
    <w:rsid w:val="00A66CF5"/>
    <w:rsid w:val="00A676FB"/>
    <w:rsid w:val="00A774C7"/>
    <w:rsid w:val="00A818EC"/>
    <w:rsid w:val="00A84909"/>
    <w:rsid w:val="00A93442"/>
    <w:rsid w:val="00A957E3"/>
    <w:rsid w:val="00AA02DA"/>
    <w:rsid w:val="00AA0FB8"/>
    <w:rsid w:val="00AA112D"/>
    <w:rsid w:val="00AA64E8"/>
    <w:rsid w:val="00AB117B"/>
    <w:rsid w:val="00AB1BD0"/>
    <w:rsid w:val="00AB3575"/>
    <w:rsid w:val="00AB4D7D"/>
    <w:rsid w:val="00AB631E"/>
    <w:rsid w:val="00AC5741"/>
    <w:rsid w:val="00AC58F2"/>
    <w:rsid w:val="00AC6199"/>
    <w:rsid w:val="00AC7CEA"/>
    <w:rsid w:val="00AD664D"/>
    <w:rsid w:val="00AE066A"/>
    <w:rsid w:val="00AE1EFC"/>
    <w:rsid w:val="00AE3C37"/>
    <w:rsid w:val="00AE3EB0"/>
    <w:rsid w:val="00AE766F"/>
    <w:rsid w:val="00AE7757"/>
    <w:rsid w:val="00AE78A6"/>
    <w:rsid w:val="00AF57DE"/>
    <w:rsid w:val="00AF5C7B"/>
    <w:rsid w:val="00AF7184"/>
    <w:rsid w:val="00AF7909"/>
    <w:rsid w:val="00B00D88"/>
    <w:rsid w:val="00B025AE"/>
    <w:rsid w:val="00B02ADF"/>
    <w:rsid w:val="00B06C1C"/>
    <w:rsid w:val="00B07D35"/>
    <w:rsid w:val="00B114D4"/>
    <w:rsid w:val="00B118C3"/>
    <w:rsid w:val="00B1359E"/>
    <w:rsid w:val="00B13D07"/>
    <w:rsid w:val="00B14B59"/>
    <w:rsid w:val="00B17555"/>
    <w:rsid w:val="00B31390"/>
    <w:rsid w:val="00B34F84"/>
    <w:rsid w:val="00B3524A"/>
    <w:rsid w:val="00B36EE5"/>
    <w:rsid w:val="00B41931"/>
    <w:rsid w:val="00B43C97"/>
    <w:rsid w:val="00B44C0A"/>
    <w:rsid w:val="00B52EC2"/>
    <w:rsid w:val="00B54071"/>
    <w:rsid w:val="00B551D7"/>
    <w:rsid w:val="00B55CB2"/>
    <w:rsid w:val="00B56F8D"/>
    <w:rsid w:val="00B62A35"/>
    <w:rsid w:val="00B630F0"/>
    <w:rsid w:val="00B71946"/>
    <w:rsid w:val="00B75D87"/>
    <w:rsid w:val="00B76F29"/>
    <w:rsid w:val="00B8106F"/>
    <w:rsid w:val="00B8334D"/>
    <w:rsid w:val="00B85924"/>
    <w:rsid w:val="00B9578C"/>
    <w:rsid w:val="00B97D3B"/>
    <w:rsid w:val="00BA0F3A"/>
    <w:rsid w:val="00BA2611"/>
    <w:rsid w:val="00BA5165"/>
    <w:rsid w:val="00BA5AB0"/>
    <w:rsid w:val="00BB041D"/>
    <w:rsid w:val="00BB0C8E"/>
    <w:rsid w:val="00BB245F"/>
    <w:rsid w:val="00BB285E"/>
    <w:rsid w:val="00BB5DA8"/>
    <w:rsid w:val="00BC21D3"/>
    <w:rsid w:val="00BC366B"/>
    <w:rsid w:val="00BC4399"/>
    <w:rsid w:val="00BD0DCA"/>
    <w:rsid w:val="00BD617F"/>
    <w:rsid w:val="00BE04DC"/>
    <w:rsid w:val="00BE3C40"/>
    <w:rsid w:val="00BE6B9C"/>
    <w:rsid w:val="00BF3986"/>
    <w:rsid w:val="00BF5321"/>
    <w:rsid w:val="00BF59F0"/>
    <w:rsid w:val="00BF6BF2"/>
    <w:rsid w:val="00BF77B3"/>
    <w:rsid w:val="00C016E8"/>
    <w:rsid w:val="00C059FB"/>
    <w:rsid w:val="00C07C34"/>
    <w:rsid w:val="00C11D22"/>
    <w:rsid w:val="00C144EB"/>
    <w:rsid w:val="00C14CEA"/>
    <w:rsid w:val="00C20E94"/>
    <w:rsid w:val="00C241A0"/>
    <w:rsid w:val="00C25341"/>
    <w:rsid w:val="00C279F0"/>
    <w:rsid w:val="00C4156F"/>
    <w:rsid w:val="00C45DA8"/>
    <w:rsid w:val="00C5153F"/>
    <w:rsid w:val="00C52D9A"/>
    <w:rsid w:val="00C56804"/>
    <w:rsid w:val="00C570E5"/>
    <w:rsid w:val="00C6065B"/>
    <w:rsid w:val="00C6149D"/>
    <w:rsid w:val="00C6178F"/>
    <w:rsid w:val="00C621C1"/>
    <w:rsid w:val="00C64201"/>
    <w:rsid w:val="00C64BC6"/>
    <w:rsid w:val="00C667CB"/>
    <w:rsid w:val="00C70C40"/>
    <w:rsid w:val="00C737A6"/>
    <w:rsid w:val="00C763B6"/>
    <w:rsid w:val="00C7748D"/>
    <w:rsid w:val="00C80E1D"/>
    <w:rsid w:val="00C814AE"/>
    <w:rsid w:val="00C82F45"/>
    <w:rsid w:val="00C9318F"/>
    <w:rsid w:val="00C9682F"/>
    <w:rsid w:val="00CA4AF4"/>
    <w:rsid w:val="00CB4084"/>
    <w:rsid w:val="00CB47E3"/>
    <w:rsid w:val="00CC15EE"/>
    <w:rsid w:val="00CC2C35"/>
    <w:rsid w:val="00CC3282"/>
    <w:rsid w:val="00CC4E07"/>
    <w:rsid w:val="00CC61E7"/>
    <w:rsid w:val="00CC6970"/>
    <w:rsid w:val="00CC6F04"/>
    <w:rsid w:val="00CD105A"/>
    <w:rsid w:val="00CD32E7"/>
    <w:rsid w:val="00CD5988"/>
    <w:rsid w:val="00CE34FE"/>
    <w:rsid w:val="00CE4C9A"/>
    <w:rsid w:val="00CE76BA"/>
    <w:rsid w:val="00CF00B6"/>
    <w:rsid w:val="00CF094C"/>
    <w:rsid w:val="00CF4AD4"/>
    <w:rsid w:val="00CF4DE9"/>
    <w:rsid w:val="00CF5E95"/>
    <w:rsid w:val="00D10E20"/>
    <w:rsid w:val="00D11466"/>
    <w:rsid w:val="00D14D1C"/>
    <w:rsid w:val="00D164E7"/>
    <w:rsid w:val="00D20552"/>
    <w:rsid w:val="00D2635F"/>
    <w:rsid w:val="00D27213"/>
    <w:rsid w:val="00D27A96"/>
    <w:rsid w:val="00D35B57"/>
    <w:rsid w:val="00D35BB6"/>
    <w:rsid w:val="00D45A6E"/>
    <w:rsid w:val="00D463DB"/>
    <w:rsid w:val="00D47E19"/>
    <w:rsid w:val="00D47E99"/>
    <w:rsid w:val="00D5336F"/>
    <w:rsid w:val="00D56731"/>
    <w:rsid w:val="00D62FC2"/>
    <w:rsid w:val="00D7543E"/>
    <w:rsid w:val="00D768EA"/>
    <w:rsid w:val="00D80B6D"/>
    <w:rsid w:val="00D8450F"/>
    <w:rsid w:val="00D86A2D"/>
    <w:rsid w:val="00D906B4"/>
    <w:rsid w:val="00D946F8"/>
    <w:rsid w:val="00D96BD4"/>
    <w:rsid w:val="00D976BF"/>
    <w:rsid w:val="00D9791A"/>
    <w:rsid w:val="00DA0C66"/>
    <w:rsid w:val="00DA236A"/>
    <w:rsid w:val="00DA2F7D"/>
    <w:rsid w:val="00DA4FF9"/>
    <w:rsid w:val="00DB4A16"/>
    <w:rsid w:val="00DC2BE7"/>
    <w:rsid w:val="00DC3D58"/>
    <w:rsid w:val="00DC4E78"/>
    <w:rsid w:val="00DC574E"/>
    <w:rsid w:val="00DC66C2"/>
    <w:rsid w:val="00DC7053"/>
    <w:rsid w:val="00DC722E"/>
    <w:rsid w:val="00DD7B95"/>
    <w:rsid w:val="00DE1575"/>
    <w:rsid w:val="00DE15A4"/>
    <w:rsid w:val="00DE1FA6"/>
    <w:rsid w:val="00DE51B3"/>
    <w:rsid w:val="00DE6445"/>
    <w:rsid w:val="00DE676D"/>
    <w:rsid w:val="00DE698E"/>
    <w:rsid w:val="00DF1894"/>
    <w:rsid w:val="00DF1E91"/>
    <w:rsid w:val="00E01FC2"/>
    <w:rsid w:val="00E038E3"/>
    <w:rsid w:val="00E07C3D"/>
    <w:rsid w:val="00E101FB"/>
    <w:rsid w:val="00E11963"/>
    <w:rsid w:val="00E14156"/>
    <w:rsid w:val="00E14514"/>
    <w:rsid w:val="00E214FE"/>
    <w:rsid w:val="00E24AFF"/>
    <w:rsid w:val="00E25B74"/>
    <w:rsid w:val="00E3041F"/>
    <w:rsid w:val="00E326A6"/>
    <w:rsid w:val="00E34E6E"/>
    <w:rsid w:val="00E36FAD"/>
    <w:rsid w:val="00E378D1"/>
    <w:rsid w:val="00E40F67"/>
    <w:rsid w:val="00E41163"/>
    <w:rsid w:val="00E42096"/>
    <w:rsid w:val="00E426C5"/>
    <w:rsid w:val="00E47071"/>
    <w:rsid w:val="00E51665"/>
    <w:rsid w:val="00E52D78"/>
    <w:rsid w:val="00E56922"/>
    <w:rsid w:val="00E641C2"/>
    <w:rsid w:val="00E70A2C"/>
    <w:rsid w:val="00E725E7"/>
    <w:rsid w:val="00E76645"/>
    <w:rsid w:val="00E82B94"/>
    <w:rsid w:val="00E841AB"/>
    <w:rsid w:val="00E86E01"/>
    <w:rsid w:val="00E961B0"/>
    <w:rsid w:val="00E9636C"/>
    <w:rsid w:val="00E97145"/>
    <w:rsid w:val="00EA61B4"/>
    <w:rsid w:val="00EA6E10"/>
    <w:rsid w:val="00EB099B"/>
    <w:rsid w:val="00EC03A1"/>
    <w:rsid w:val="00EC1824"/>
    <w:rsid w:val="00EC45A3"/>
    <w:rsid w:val="00EC6E87"/>
    <w:rsid w:val="00ED021C"/>
    <w:rsid w:val="00ED20D6"/>
    <w:rsid w:val="00EE0544"/>
    <w:rsid w:val="00EE35AC"/>
    <w:rsid w:val="00EE45E9"/>
    <w:rsid w:val="00EE4707"/>
    <w:rsid w:val="00EF78DA"/>
    <w:rsid w:val="00F046E2"/>
    <w:rsid w:val="00F06AE3"/>
    <w:rsid w:val="00F06C74"/>
    <w:rsid w:val="00F07751"/>
    <w:rsid w:val="00F14CF3"/>
    <w:rsid w:val="00F2013F"/>
    <w:rsid w:val="00F21C4B"/>
    <w:rsid w:val="00F253FB"/>
    <w:rsid w:val="00F26D21"/>
    <w:rsid w:val="00F27F8E"/>
    <w:rsid w:val="00F337B3"/>
    <w:rsid w:val="00F547A2"/>
    <w:rsid w:val="00F56852"/>
    <w:rsid w:val="00F608AD"/>
    <w:rsid w:val="00F60C92"/>
    <w:rsid w:val="00F62CBC"/>
    <w:rsid w:val="00F63122"/>
    <w:rsid w:val="00F63690"/>
    <w:rsid w:val="00F63778"/>
    <w:rsid w:val="00F66524"/>
    <w:rsid w:val="00F66FAD"/>
    <w:rsid w:val="00F67CBA"/>
    <w:rsid w:val="00F7065D"/>
    <w:rsid w:val="00F717FA"/>
    <w:rsid w:val="00F71AFF"/>
    <w:rsid w:val="00F74068"/>
    <w:rsid w:val="00F74DAA"/>
    <w:rsid w:val="00F77E0C"/>
    <w:rsid w:val="00F86060"/>
    <w:rsid w:val="00F86834"/>
    <w:rsid w:val="00F87DA3"/>
    <w:rsid w:val="00F909EF"/>
    <w:rsid w:val="00F92976"/>
    <w:rsid w:val="00F97C5B"/>
    <w:rsid w:val="00FA1176"/>
    <w:rsid w:val="00FA1B34"/>
    <w:rsid w:val="00FA3AFE"/>
    <w:rsid w:val="00FA465F"/>
    <w:rsid w:val="00FB0EDA"/>
    <w:rsid w:val="00FB14A6"/>
    <w:rsid w:val="00FB3C6B"/>
    <w:rsid w:val="00FB4CDF"/>
    <w:rsid w:val="00FB6EAC"/>
    <w:rsid w:val="00FB7988"/>
    <w:rsid w:val="00FC22C3"/>
    <w:rsid w:val="00FC2AD3"/>
    <w:rsid w:val="00FC69D8"/>
    <w:rsid w:val="00FD1594"/>
    <w:rsid w:val="00FE128C"/>
    <w:rsid w:val="00FE19EF"/>
    <w:rsid w:val="00FE1B5F"/>
    <w:rsid w:val="00FE1CB8"/>
    <w:rsid w:val="00FE1CD5"/>
    <w:rsid w:val="00FE2688"/>
    <w:rsid w:val="00FE3F49"/>
    <w:rsid w:val="00FF5533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 style="mso-position-horizontal-relative:page;mso-position-vertical-relative:page" fillcolor="none [664]" strokecolor="none [3213]">
      <v:fill color="none [664]" color2="none [1944]" focusposition="1" focussize="" focus="100%" type="gradient"/>
      <v:stroke color="none [3213]" weight="1pt"/>
      <v:shadow on="t" type="perspective" color="none [1605]" opacity=".5" offset="1pt" offset2="-3pt"/>
      <o:colormenu v:ext="edit" fillcolor="#663" strokecolor="#ffc000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6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AE766F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766F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AE766F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AE766F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AE766F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E766F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AE766F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6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AE766F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AE766F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AE766F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AE766F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AE766F"/>
    <w:rPr>
      <w:sz w:val="96"/>
    </w:rPr>
  </w:style>
  <w:style w:type="paragraph" w:customStyle="1" w:styleId="RunningHead">
    <w:name w:val="Running Head"/>
    <w:basedOn w:val="Normal"/>
    <w:rsid w:val="00AE766F"/>
    <w:rPr>
      <w:rFonts w:ascii="Impact" w:hAnsi="Impact"/>
      <w:color w:val="FFFFFF"/>
      <w:sz w:val="36"/>
      <w:szCs w:val="36"/>
    </w:rPr>
  </w:style>
  <w:style w:type="paragraph" w:styleId="NoSpacing">
    <w:name w:val="No Spacing"/>
    <w:uiPriority w:val="1"/>
    <w:qFormat/>
    <w:rsid w:val="006F4F2D"/>
    <w:pPr>
      <w:tabs>
        <w:tab w:val="left" w:pos="9795"/>
      </w:tabs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76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6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2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24"/>
    <w:rPr>
      <w:b/>
      <w:bCs/>
    </w:rPr>
  </w:style>
  <w:style w:type="paragraph" w:styleId="NormalWeb">
    <w:name w:val="Normal (Web)"/>
    <w:basedOn w:val="Normal"/>
    <w:uiPriority w:val="99"/>
    <w:unhideWhenUsed/>
    <w:rsid w:val="00F706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rsprintbtnspan">
    <w:name w:val="ersprintbtnspan"/>
    <w:basedOn w:val="DefaultParagraphFont"/>
    <w:rsid w:val="00F7065D"/>
  </w:style>
  <w:style w:type="character" w:customStyle="1" w:styleId="ui-button-text">
    <w:name w:val="ui-button-text"/>
    <w:basedOn w:val="DefaultParagraphFont"/>
    <w:rsid w:val="00F7065D"/>
  </w:style>
  <w:style w:type="paragraph" w:styleId="ListParagraph">
    <w:name w:val="List Paragraph"/>
    <w:basedOn w:val="Normal"/>
    <w:uiPriority w:val="34"/>
    <w:qFormat/>
    <w:rsid w:val="00426296"/>
    <w:pPr>
      <w:ind w:left="720"/>
      <w:contextualSpacing/>
    </w:pPr>
  </w:style>
  <w:style w:type="character" w:customStyle="1" w:styleId="recipe-ingredientsheadertoggles">
    <w:name w:val="recipe-ingredients__header__toggles"/>
    <w:basedOn w:val="DefaultParagraphFont"/>
    <w:rsid w:val="007135B8"/>
  </w:style>
  <w:style w:type="character" w:customStyle="1" w:styleId="ready-in-timecontainer">
    <w:name w:val="ready-in-time__container"/>
    <w:basedOn w:val="DefaultParagraphFont"/>
    <w:rsid w:val="007135B8"/>
  </w:style>
  <w:style w:type="character" w:customStyle="1" w:styleId="ready-in-time">
    <w:name w:val="ready-in-time"/>
    <w:basedOn w:val="DefaultParagraphFont"/>
    <w:rsid w:val="007135B8"/>
  </w:style>
  <w:style w:type="character" w:styleId="Hyperlink">
    <w:name w:val="Hyperlink"/>
    <w:basedOn w:val="DefaultParagraphFont"/>
    <w:uiPriority w:val="99"/>
    <w:semiHidden/>
    <w:unhideWhenUsed/>
    <w:rsid w:val="007135B8"/>
    <w:rPr>
      <w:color w:val="0000FF"/>
      <w:u w:val="single"/>
    </w:rPr>
  </w:style>
  <w:style w:type="character" w:customStyle="1" w:styleId="ng-binding">
    <w:name w:val="ng-binding"/>
    <w:basedOn w:val="DefaultParagraphFont"/>
    <w:rsid w:val="007135B8"/>
  </w:style>
  <w:style w:type="character" w:customStyle="1" w:styleId="servings-countdesc">
    <w:name w:val="servings-count__desc"/>
    <w:basedOn w:val="DefaultParagraphFont"/>
    <w:rsid w:val="007135B8"/>
  </w:style>
  <w:style w:type="character" w:customStyle="1" w:styleId="calorie-count">
    <w:name w:val="calorie-count"/>
    <w:basedOn w:val="DefaultParagraphFont"/>
    <w:rsid w:val="007135B8"/>
  </w:style>
  <w:style w:type="character" w:customStyle="1" w:styleId="calorie-countdesc">
    <w:name w:val="calorie-count__desc"/>
    <w:basedOn w:val="DefaultParagraphFont"/>
    <w:rsid w:val="007135B8"/>
  </w:style>
  <w:style w:type="character" w:customStyle="1" w:styleId="recipe-ingredtxt">
    <w:name w:val="recipe-ingred_txt"/>
    <w:basedOn w:val="DefaultParagraphFont"/>
    <w:rsid w:val="007135B8"/>
  </w:style>
  <w:style w:type="character" w:customStyle="1" w:styleId="offer-name">
    <w:name w:val="offer-name"/>
    <w:basedOn w:val="DefaultParagraphFont"/>
    <w:rsid w:val="007135B8"/>
  </w:style>
  <w:style w:type="character" w:customStyle="1" w:styleId="unit-cost">
    <w:name w:val="unit-cost"/>
    <w:basedOn w:val="DefaultParagraphFont"/>
    <w:rsid w:val="007135B8"/>
  </w:style>
  <w:style w:type="character" w:customStyle="1" w:styleId="recipe-directionslist--item">
    <w:name w:val="recipe-directions__list--item"/>
    <w:basedOn w:val="DefaultParagraphFont"/>
    <w:rsid w:val="00601549"/>
  </w:style>
  <w:style w:type="character" w:customStyle="1" w:styleId="ingredient-amt">
    <w:name w:val="ingredient-amt"/>
    <w:basedOn w:val="DefaultParagraphFont"/>
    <w:rsid w:val="00FB4CDF"/>
  </w:style>
  <w:style w:type="paragraph" w:customStyle="1" w:styleId="Style1">
    <w:name w:val="Style1"/>
    <w:basedOn w:val="Normal"/>
    <w:link w:val="Style1Char"/>
    <w:qFormat/>
    <w:rsid w:val="002E348D"/>
    <w:pPr>
      <w:spacing w:line="360" w:lineRule="auto"/>
    </w:pPr>
    <w:rPr>
      <w:rFonts w:cs="Arial"/>
      <w:b/>
      <w:szCs w:val="24"/>
    </w:rPr>
  </w:style>
  <w:style w:type="character" w:customStyle="1" w:styleId="Style1Char">
    <w:name w:val="Style1 Char"/>
    <w:basedOn w:val="DefaultParagraphFont"/>
    <w:link w:val="Style1"/>
    <w:rsid w:val="002E348D"/>
    <w:rPr>
      <w:rFonts w:ascii="Arial" w:eastAsia="Times New Roman" w:hAnsi="Arial" w:cs="Arial"/>
      <w:b/>
      <w:sz w:val="24"/>
      <w:szCs w:val="24"/>
    </w:rPr>
  </w:style>
  <w:style w:type="character" w:customStyle="1" w:styleId="advertisement">
    <w:name w:val="advertisement"/>
    <w:basedOn w:val="DefaultParagraphFont"/>
    <w:rsid w:val="00965BCC"/>
  </w:style>
  <w:style w:type="paragraph" w:customStyle="1" w:styleId="preptimeitem--type">
    <w:name w:val="preptime__item--type"/>
    <w:basedOn w:val="Normal"/>
    <w:rsid w:val="001A2A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reptimeitem--time">
    <w:name w:val="preptime__item--time"/>
    <w:basedOn w:val="DefaultParagraphFont"/>
    <w:rsid w:val="001A2A88"/>
  </w:style>
  <w:style w:type="paragraph" w:customStyle="1" w:styleId="h-4">
    <w:name w:val="h-4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tes">
    <w:name w:val="notes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1EBD"/>
    <w:rPr>
      <w:rFonts w:ascii="Impact" w:eastAsia="Times New Roman" w:hAnsi="Impact"/>
      <w:color w:val="3333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8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6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28FA9-CE64-4A80-9119-410779B6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301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2017-11-21T23:20:00Z</cp:lastPrinted>
  <dcterms:created xsi:type="dcterms:W3CDTF">2017-11-17T18:36:00Z</dcterms:created>
  <dcterms:modified xsi:type="dcterms:W3CDTF">2017-11-27T22:38:00Z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