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AB" w:rsidRDefault="00412BAD">
      <w:pPr>
        <w:rPr>
          <w:noProof/>
        </w:rPr>
      </w:pPr>
      <w:r w:rsidRPr="00412BAD">
        <w:rPr>
          <w:noProof/>
          <w:color w:val="C00000"/>
        </w:rPr>
        <w:pict>
          <v:rect id="DOM 1" o:spid="_x0000_s1028" alt="Green design rectangle" style="position:absolute;margin-left:49.05pt;margin-top:22.5pt;width:117pt;height:978pt;z-index:-251702784;mso-wrap-edited:f;mso-position-horizontal-relative:page;mso-position-vertical-relative:page" wrapcoords="-138 0 -138 21577 21600 21577 21600 0 -138 0" o:allowincell="f" fillcolor="#1f497d [3215]" stroked="f" strokeweight="0">
            <v:fill opacity="43254f"/>
            <w10:wrap anchorx="page" anchory="page"/>
          </v:rect>
        </w:pict>
      </w:r>
      <w:r>
        <w:rPr>
          <w:noProof/>
        </w:rPr>
        <w:pict>
          <v:group id="_x0000_s1266" style="position:absolute;margin-left:-22.95pt;margin-top:-37.15pt;width:581.7pt;height:87.1pt;z-index:251614720" coordorigin="662,1166" coordsize="10843,1742">
            <v:rect id="_x0000_s1029" style="position:absolute;left:701;top:1314;width:10771;height:1594;mso-wrap-edited:f;mso-position-horizontal-relative:page;mso-position-vertical-relative:page" strokecolor="#0f243e [1615]" strokeweight="2pt">
              <v:stroke dashstyle="1 1"/>
            </v:rect>
            <v:rect id="REC 2" o:spid="_x0000_s1030" style="position:absolute;left:662;top:1166;width:10843;height:356;mso-wrap-edited:f;mso-position-horizontal-relative:page;mso-position-vertical-relative:page" fillcolor="#e1e1d7" strokecolor="#0f243e [1615]" strokeweight="0">
              <v:stroke dashstyle="1 1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filled="f" strokecolor="#0f243e [1615]">
              <v:stroke dashstyle="1 1"/>
              <v:textbox style="mso-next-textbox:#_x0000_s1031" inset="0,0,0,0">
                <w:txbxContent>
                  <w:p w:rsidR="00AA0FB8" w:rsidRPr="002E348D" w:rsidRDefault="006D12E3" w:rsidP="002E348D">
                    <w:pPr>
                      <w:pStyle w:val="Style1"/>
                    </w:pPr>
                    <w:r>
                      <w:t>June 1st</w:t>
                    </w:r>
                    <w:r w:rsidR="002E348D" w:rsidRPr="002E348D">
                      <w:t>,</w:t>
                    </w:r>
                    <w:r w:rsidR="000C6F86" w:rsidRPr="002E348D">
                      <w:t xml:space="preserve"> </w:t>
                    </w:r>
                    <w:r w:rsidR="00AA0FB8" w:rsidRPr="002E348D">
                      <w:t xml:space="preserve"> 2016</w:t>
                    </w:r>
                  </w:p>
                  <w:p w:rsidR="00AA0FB8" w:rsidRPr="00D463DB" w:rsidRDefault="00AA0FB8" w:rsidP="001742C5">
                    <w:pPr>
                      <w:spacing w:line="360" w:lineRule="auto"/>
                      <w:jc w:val="center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 w:rsidRPr="00D463DB">
                      <w:rPr>
                        <w:rFonts w:cs="Arial"/>
                        <w:b/>
                        <w:sz w:val="32"/>
                        <w:szCs w:val="32"/>
                      </w:rPr>
                      <w:t>FREE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filled="f" strokecolor="#0f243e [1615]">
              <v:stroke dashstyle="1 1"/>
              <v:textbox style="mso-next-textbox:#_x0000_s1032" inset="0,0,0,0">
                <w:txbxContent>
                  <w:p w:rsidR="00AA0FB8" w:rsidRPr="006D12E3" w:rsidRDefault="00AA0FB8" w:rsidP="0027313E">
                    <w:pPr>
                      <w:pStyle w:val="Masthead"/>
                      <w:jc w:val="center"/>
                      <w:rPr>
                        <w:rFonts w:ascii="Forte" w:hAnsi="Forte"/>
                        <w:b/>
                        <w:color w:val="auto"/>
                        <w:sz w:val="72"/>
                        <w:szCs w:val="72"/>
                      </w:rPr>
                    </w:pPr>
                    <w:proofErr w:type="spellStart"/>
                    <w:r w:rsidRPr="006D12E3">
                      <w:rPr>
                        <w:rFonts w:ascii="Forte" w:hAnsi="Forte"/>
                        <w:b/>
                        <w:color w:val="auto"/>
                        <w:sz w:val="72"/>
                        <w:szCs w:val="72"/>
                      </w:rPr>
                      <w:t>Minburn</w:t>
                    </w:r>
                    <w:proofErr w:type="spellEnd"/>
                    <w:r w:rsidRPr="006D12E3">
                      <w:rPr>
                        <w:rFonts w:ascii="Forte" w:hAnsi="Forte"/>
                        <w:b/>
                        <w:color w:val="auto"/>
                        <w:sz w:val="72"/>
                        <w:szCs w:val="72"/>
                      </w:rPr>
                      <w:t xml:space="preserve"> Moments</w:t>
                    </w:r>
                  </w:p>
                </w:txbxContent>
              </v:textbox>
            </v:shape>
          </v:group>
        </w:pict>
      </w:r>
    </w:p>
    <w:p w:rsidR="00AB631E" w:rsidRDefault="00AB631E">
      <w:pPr>
        <w:rPr>
          <w:noProof/>
        </w:rPr>
        <w:sectPr w:rsidR="00AB631E" w:rsidSect="00AB631E">
          <w:headerReference w:type="even" r:id="rId8"/>
          <w:footerReference w:type="first" r:id="rId9"/>
          <w:type w:val="continuous"/>
          <w:pgSz w:w="12240" w:h="20160" w:code="5"/>
          <w:pgMar w:top="1440" w:right="540" w:bottom="1440" w:left="720" w:header="720" w:footer="720" w:gutter="0"/>
          <w:cols w:num="2" w:space="720"/>
          <w:titlePg/>
          <w:docGrid w:linePitch="326"/>
        </w:sectPr>
      </w:pPr>
    </w:p>
    <w:p w:rsidR="00E841AB" w:rsidRDefault="00E841AB">
      <w:pPr>
        <w:rPr>
          <w:noProof/>
        </w:rPr>
      </w:pPr>
    </w:p>
    <w:p w:rsidR="00E841AB" w:rsidRDefault="00412BAD">
      <w:pPr>
        <w:rPr>
          <w:noProof/>
        </w:rPr>
      </w:pPr>
      <w:r>
        <w:rPr>
          <w:noProof/>
        </w:rPr>
        <w:pict>
          <v:shape id="_x0000_s1161" type="#_x0000_t202" style="position:absolute;margin-left:453.05pt;margin-top:488.85pt;width:118pt;height:236.6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</w:p>
    <w:p w:rsidR="00E841AB" w:rsidRDefault="00412BAD">
      <w:pPr>
        <w:rPr>
          <w:noProof/>
        </w:rPr>
      </w:pPr>
      <w:r>
        <w:rPr>
          <w:noProof/>
        </w:rPr>
        <w:pict>
          <v:shape id="_x0000_s1317" type="#_x0000_t202" style="position:absolute;margin-left:287.25pt;margin-top:8.55pt;width:275.75pt;height:268.05pt;z-index:251735552">
            <v:textbox>
              <w:txbxContent>
                <w:p w:rsidR="00965BCC" w:rsidRPr="00965BCC" w:rsidRDefault="00965BCC" w:rsidP="00965BCC">
                  <w:pPr>
                    <w:spacing w:before="100" w:beforeAutospacing="1" w:after="100" w:afterAutospacing="1"/>
                    <w:jc w:val="center"/>
                    <w:textAlignment w:val="top"/>
                    <w:rPr>
                      <w:b/>
                      <w:sz w:val="20"/>
                      <w:u w:val="single"/>
                    </w:rPr>
                  </w:pPr>
                  <w:r w:rsidRPr="00965BCC">
                    <w:rPr>
                      <w:b/>
                      <w:sz w:val="20"/>
                      <w:u w:val="single"/>
                    </w:rPr>
                    <w:t>Easy Beef Stir Fry</w:t>
                  </w:r>
                </w:p>
                <w:p w:rsidR="00965BCC" w:rsidRPr="00965BCC" w:rsidRDefault="00965BCC" w:rsidP="00965BC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textAlignment w:val="top"/>
                    <w:rPr>
                      <w:sz w:val="20"/>
                    </w:rPr>
                  </w:pPr>
                  <w:r w:rsidRPr="00965BCC">
                    <w:rPr>
                      <w:sz w:val="20"/>
                    </w:rPr>
                    <w:t xml:space="preserve">2 tablespoons vegetable oil </w:t>
                  </w:r>
                </w:p>
                <w:p w:rsidR="00965BCC" w:rsidRPr="00965BCC" w:rsidRDefault="00965BCC" w:rsidP="00965BC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textAlignment w:val="top"/>
                    <w:rPr>
                      <w:sz w:val="20"/>
                    </w:rPr>
                  </w:pPr>
                  <w:r w:rsidRPr="00965BCC">
                    <w:rPr>
                      <w:sz w:val="20"/>
                    </w:rPr>
                    <w:t xml:space="preserve">1 pound beef sirloin, cut into 2-inch strips </w:t>
                  </w:r>
                </w:p>
                <w:p w:rsidR="00965BCC" w:rsidRPr="00965BCC" w:rsidRDefault="00965BCC" w:rsidP="00965BC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textAlignment w:val="top"/>
                    <w:rPr>
                      <w:sz w:val="20"/>
                    </w:rPr>
                  </w:pPr>
                  <w:r w:rsidRPr="00965BCC">
                    <w:rPr>
                      <w:sz w:val="20"/>
                    </w:rPr>
                    <w:t xml:space="preserve">1 1/2 cups fresh broccoli florets </w:t>
                  </w:r>
                </w:p>
                <w:p w:rsidR="00965BCC" w:rsidRPr="00965BCC" w:rsidRDefault="00965BCC" w:rsidP="00965BC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textAlignment w:val="top"/>
                    <w:rPr>
                      <w:sz w:val="20"/>
                    </w:rPr>
                  </w:pPr>
                  <w:r w:rsidRPr="00965BCC">
                    <w:rPr>
                      <w:sz w:val="20"/>
                    </w:rPr>
                    <w:t xml:space="preserve">1 red bell pepper, cut into matchsticks </w:t>
                  </w:r>
                </w:p>
                <w:p w:rsidR="00965BCC" w:rsidRPr="00965BCC" w:rsidRDefault="00965BCC" w:rsidP="00965BC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textAlignment w:val="top"/>
                    <w:rPr>
                      <w:sz w:val="20"/>
                    </w:rPr>
                  </w:pPr>
                  <w:r w:rsidRPr="00965BCC">
                    <w:rPr>
                      <w:sz w:val="20"/>
                    </w:rPr>
                    <w:t xml:space="preserve">2 carrots, thinly sliced </w:t>
                  </w:r>
                </w:p>
                <w:p w:rsidR="00965BCC" w:rsidRPr="00965BCC" w:rsidRDefault="00965BCC" w:rsidP="00965BC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textAlignment w:val="top"/>
                    <w:rPr>
                      <w:sz w:val="20"/>
                    </w:rPr>
                  </w:pPr>
                  <w:r w:rsidRPr="00965BCC">
                    <w:rPr>
                      <w:sz w:val="20"/>
                    </w:rPr>
                    <w:t xml:space="preserve">1 green onion, chopped </w:t>
                  </w:r>
                </w:p>
                <w:p w:rsidR="00965BCC" w:rsidRPr="00965BCC" w:rsidRDefault="00965BCC" w:rsidP="00965BC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textAlignment w:val="top"/>
                    <w:rPr>
                      <w:sz w:val="20"/>
                    </w:rPr>
                  </w:pPr>
                  <w:r w:rsidRPr="00965BCC">
                    <w:rPr>
                      <w:sz w:val="20"/>
                    </w:rPr>
                    <w:t xml:space="preserve">1 teaspoon minced garlic </w:t>
                  </w:r>
                </w:p>
                <w:p w:rsidR="00965BCC" w:rsidRPr="00965BCC" w:rsidRDefault="00965BCC" w:rsidP="00965BC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textAlignment w:val="top"/>
                    <w:rPr>
                      <w:sz w:val="20"/>
                    </w:rPr>
                  </w:pPr>
                  <w:r w:rsidRPr="00965BCC">
                    <w:rPr>
                      <w:sz w:val="20"/>
                    </w:rPr>
                    <w:t xml:space="preserve">2 tablespoons soy sauce </w:t>
                  </w:r>
                </w:p>
                <w:p w:rsidR="00965BCC" w:rsidRPr="00965BCC" w:rsidRDefault="00965BCC" w:rsidP="00965BC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textAlignment w:val="top"/>
                    <w:rPr>
                      <w:szCs w:val="24"/>
                    </w:rPr>
                  </w:pPr>
                  <w:r w:rsidRPr="00965BCC">
                    <w:rPr>
                      <w:sz w:val="20"/>
                    </w:rPr>
                    <w:t xml:space="preserve">2 tablespoons sesame seeds, toasted </w:t>
                  </w:r>
                </w:p>
                <w:p w:rsidR="00965BCC" w:rsidRPr="00965BCC" w:rsidRDefault="00965BCC" w:rsidP="00965BCC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/>
                    <w:rPr>
                      <w:sz w:val="20"/>
                    </w:rPr>
                  </w:pPr>
                  <w:r w:rsidRPr="00965BCC">
                    <w:rPr>
                      <w:sz w:val="20"/>
                    </w:rPr>
                    <w:t>Heat vegetable oil in a large wok or skillet over medium-high heat; cook and stir beef until browned, 3 to 4 minutes. Move beef to the side of the wok and add broccoli, bell pepper, carrots, green onion, and garlic to the center of the wok. Cook and stir vegetables for 2 minutes. Stir beef into vegetables and season with soy sauce and sesame seeds. Continue to cook and stir until vegetables are tender, about 2 more minutes.</w:t>
                  </w:r>
                </w:p>
                <w:p w:rsidR="008F29CD" w:rsidRPr="00931495" w:rsidRDefault="008F29CD" w:rsidP="0093149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9.05pt;margin-top:126pt;width:112.95pt;height:874.5pt;z-index:251615744;visibility:visible;mso-wrap-edited:f;mso-position-horizontal-relative:page;mso-position-vertical-relative:page" wrapcoords="0 0 21600 0 21600 21600 0 21600 0 0" o:allowincell="f" filled="f" stroked="f">
            <v:textbox style="mso-next-textbox:#_x0000_s1033">
              <w:txbxContent>
                <w:p w:rsidR="00AA0FB8" w:rsidRPr="006221C9" w:rsidRDefault="00AA0FB8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Community</w:t>
                  </w:r>
                </w:p>
                <w:p w:rsidR="00AA0FB8" w:rsidRPr="006221C9" w:rsidRDefault="00AA0FB8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Calendar</w:t>
                  </w:r>
                </w:p>
                <w:p w:rsidR="00AA0FB8" w:rsidRPr="000A689C" w:rsidRDefault="00AA0FB8" w:rsidP="006F4F2D">
                  <w:pPr>
                    <w:pStyle w:val="NoSpacing"/>
                  </w:pPr>
                </w:p>
                <w:p w:rsidR="00AA0FB8" w:rsidRPr="00AB631E" w:rsidRDefault="00AA0FB8" w:rsidP="006F4F2D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  <w:p w:rsidR="005D3984" w:rsidRPr="00B8334D" w:rsidRDefault="005D3984" w:rsidP="005D3984">
                  <w:pPr>
                    <w:pStyle w:val="NoSpacing"/>
                    <w:jc w:val="center"/>
                    <w:rPr>
                      <w:rFonts w:ascii="Berlin Sans FB Demi" w:hAnsi="Berlin Sans FB Demi"/>
                      <w:sz w:val="28"/>
                      <w:szCs w:val="28"/>
                      <w:u w:val="single"/>
                    </w:rPr>
                  </w:pPr>
                  <w:r w:rsidRPr="00B8334D">
                    <w:rPr>
                      <w:rFonts w:ascii="Berlin Sans FB Demi" w:hAnsi="Berlin Sans FB Demi"/>
                      <w:sz w:val="28"/>
                      <w:szCs w:val="28"/>
                      <w:u w:val="single"/>
                    </w:rPr>
                    <w:t>JUNE</w:t>
                  </w:r>
                </w:p>
                <w:p w:rsidR="008B4B09" w:rsidRDefault="008B4B09" w:rsidP="005D3984">
                  <w:pPr>
                    <w:pStyle w:val="NoSpacing"/>
                    <w:jc w:val="center"/>
                    <w:rPr>
                      <w:rFonts w:ascii="Bernard MT Condensed" w:hAnsi="Bernard MT Condensed"/>
                      <w:sz w:val="28"/>
                      <w:szCs w:val="28"/>
                      <w:u w:val="single"/>
                    </w:rPr>
                  </w:pPr>
                </w:p>
                <w:p w:rsidR="008B4B09" w:rsidRDefault="00B8334D" w:rsidP="005D3984">
                  <w:pPr>
                    <w:pStyle w:val="NoSpacing"/>
                    <w:jc w:val="center"/>
                    <w:rPr>
                      <w:rFonts w:ascii="Berlin Sans FB Demi" w:hAnsi="Berlin Sans FB Demi"/>
                      <w:szCs w:val="24"/>
                    </w:rPr>
                  </w:pPr>
                  <w:r w:rsidRPr="00B8334D">
                    <w:rPr>
                      <w:rFonts w:ascii="Berlin Sans FB Demi" w:hAnsi="Berlin Sans FB Demi"/>
                      <w:szCs w:val="24"/>
                    </w:rPr>
                    <w:t>2nd</w:t>
                  </w:r>
                  <w:r>
                    <w:rPr>
                      <w:rFonts w:ascii="Berlin Sans FB Demi" w:hAnsi="Berlin Sans FB Demi"/>
                      <w:szCs w:val="24"/>
                    </w:rPr>
                    <w:t xml:space="preserve">- </w:t>
                  </w:r>
                  <w:r w:rsidRPr="00B8334D">
                    <w:rPr>
                      <w:rFonts w:cs="Arial"/>
                      <w:sz w:val="22"/>
                      <w:szCs w:val="22"/>
                    </w:rPr>
                    <w:t>Bubble Bonanza- ISU extension Program 6:00pm</w:t>
                  </w:r>
                  <w:r>
                    <w:rPr>
                      <w:rFonts w:ascii="Berlin Sans FB Demi" w:hAnsi="Berlin Sans FB Demi"/>
                      <w:szCs w:val="24"/>
                    </w:rPr>
                    <w:t xml:space="preserve"> </w:t>
                  </w:r>
                </w:p>
                <w:p w:rsidR="00B8334D" w:rsidRDefault="00B8334D" w:rsidP="005D3984">
                  <w:pPr>
                    <w:pStyle w:val="NoSpacing"/>
                    <w:jc w:val="center"/>
                    <w:rPr>
                      <w:rFonts w:ascii="Berlin Sans FB Demi" w:hAnsi="Berlin Sans FB Demi"/>
                      <w:szCs w:val="24"/>
                    </w:rPr>
                  </w:pPr>
                </w:p>
                <w:p w:rsidR="00B8334D" w:rsidRPr="00B8334D" w:rsidRDefault="00B8334D" w:rsidP="005D3984">
                  <w:pPr>
                    <w:pStyle w:val="NoSpacing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ascii="Berlin Sans FB Demi" w:hAnsi="Berlin Sans FB Demi"/>
                      <w:szCs w:val="24"/>
                    </w:rPr>
                    <w:t xml:space="preserve">3rd- </w:t>
                  </w:r>
                  <w:r w:rsidRPr="00B8334D">
                    <w:rPr>
                      <w:rFonts w:cs="Arial"/>
                      <w:sz w:val="22"/>
                      <w:szCs w:val="22"/>
                    </w:rPr>
                    <w:t>ADM Last Day of School 1:00</w:t>
                  </w:r>
                  <w:r>
                    <w:rPr>
                      <w:rFonts w:cs="Arial"/>
                      <w:sz w:val="22"/>
                      <w:szCs w:val="22"/>
                    </w:rPr>
                    <w:t>pm</w:t>
                  </w:r>
                  <w:r w:rsidRPr="00B8334D">
                    <w:rPr>
                      <w:rFonts w:cs="Arial"/>
                      <w:sz w:val="22"/>
                      <w:szCs w:val="22"/>
                    </w:rPr>
                    <w:t xml:space="preserve"> dismissal</w:t>
                  </w:r>
                </w:p>
                <w:p w:rsidR="008B4B09" w:rsidRDefault="008B4B09" w:rsidP="005D3984">
                  <w:pPr>
                    <w:pStyle w:val="NoSpacing"/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</w:p>
                <w:p w:rsidR="00B8334D" w:rsidRPr="00B8334D" w:rsidRDefault="00B8334D" w:rsidP="005D3984">
                  <w:pPr>
                    <w:pStyle w:val="NoSpacing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8334D">
                    <w:rPr>
                      <w:rFonts w:ascii="Berlin Sans FB Demi" w:hAnsi="Berlin Sans FB Demi"/>
                      <w:szCs w:val="24"/>
                    </w:rPr>
                    <w:t xml:space="preserve">7th- </w:t>
                  </w:r>
                  <w:r w:rsidRPr="00B8334D">
                    <w:rPr>
                      <w:rFonts w:cs="Arial"/>
                      <w:sz w:val="22"/>
                      <w:szCs w:val="22"/>
                    </w:rPr>
                    <w:t>Story Time</w:t>
                  </w:r>
                </w:p>
                <w:p w:rsidR="00B8334D" w:rsidRPr="00B8334D" w:rsidRDefault="00B8334D" w:rsidP="005D3984">
                  <w:pPr>
                    <w:pStyle w:val="NoSpacing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8334D">
                    <w:rPr>
                      <w:rFonts w:cs="Arial"/>
                      <w:sz w:val="22"/>
                      <w:szCs w:val="22"/>
                    </w:rPr>
                    <w:t>1:00-2:00pm</w:t>
                  </w:r>
                </w:p>
                <w:p w:rsidR="00B8334D" w:rsidRPr="00B8334D" w:rsidRDefault="00B8334D" w:rsidP="005D3984">
                  <w:pPr>
                    <w:pStyle w:val="NoSpacing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8334D">
                    <w:rPr>
                      <w:rFonts w:cs="Arial"/>
                      <w:sz w:val="22"/>
                      <w:szCs w:val="22"/>
                    </w:rPr>
                    <w:t>@ the Library</w:t>
                  </w:r>
                </w:p>
                <w:p w:rsidR="00B8334D" w:rsidRDefault="00B8334D" w:rsidP="005D3984">
                  <w:pPr>
                    <w:pStyle w:val="NoSpacing"/>
                    <w:jc w:val="center"/>
                    <w:rPr>
                      <w:rFonts w:ascii="Bernard MT Condensed" w:hAnsi="Bernard MT Condensed"/>
                      <w:sz w:val="22"/>
                      <w:szCs w:val="22"/>
                    </w:rPr>
                  </w:pPr>
                </w:p>
                <w:p w:rsidR="00B8334D" w:rsidRDefault="00B8334D" w:rsidP="005D3984">
                  <w:pPr>
                    <w:pStyle w:val="NoSpacing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8334D">
                    <w:rPr>
                      <w:rFonts w:ascii="Berlin Sans FB Demi" w:hAnsi="Berlin Sans FB Demi"/>
                      <w:sz w:val="22"/>
                      <w:szCs w:val="22"/>
                    </w:rPr>
                    <w:t xml:space="preserve">13th- </w:t>
                  </w:r>
                  <w:r>
                    <w:rPr>
                      <w:rFonts w:cs="Arial"/>
                      <w:sz w:val="22"/>
                      <w:szCs w:val="22"/>
                    </w:rPr>
                    <w:t>Critter Cindy</w:t>
                  </w:r>
                </w:p>
                <w:p w:rsidR="00B8334D" w:rsidRDefault="00B8334D" w:rsidP="005D3984">
                  <w:pPr>
                    <w:pStyle w:val="NoSpacing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Dallas County Conservation 10:00am @ Legion Hall</w:t>
                  </w:r>
                </w:p>
                <w:p w:rsidR="00B8334D" w:rsidRDefault="00B8334D" w:rsidP="005D3984">
                  <w:pPr>
                    <w:pStyle w:val="NoSpacing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B8334D" w:rsidRPr="00B8334D" w:rsidRDefault="00B8334D" w:rsidP="00B8334D">
                  <w:pPr>
                    <w:pStyle w:val="NoSpacing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8334D">
                    <w:rPr>
                      <w:rFonts w:ascii="Berlin Sans FB Demi" w:hAnsi="Berlin Sans FB Demi" w:cs="Arial"/>
                      <w:szCs w:val="24"/>
                    </w:rPr>
                    <w:t xml:space="preserve">14th- </w:t>
                  </w:r>
                  <w:r w:rsidRPr="00B8334D">
                    <w:rPr>
                      <w:rFonts w:cs="Arial"/>
                      <w:sz w:val="22"/>
                      <w:szCs w:val="22"/>
                    </w:rPr>
                    <w:t>Story Time</w:t>
                  </w:r>
                </w:p>
                <w:p w:rsidR="00B8334D" w:rsidRPr="00B8334D" w:rsidRDefault="00B8334D" w:rsidP="00B8334D">
                  <w:pPr>
                    <w:pStyle w:val="NoSpacing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8334D">
                    <w:rPr>
                      <w:rFonts w:cs="Arial"/>
                      <w:sz w:val="22"/>
                      <w:szCs w:val="22"/>
                    </w:rPr>
                    <w:t>1:00-2:00pm</w:t>
                  </w:r>
                </w:p>
                <w:p w:rsidR="00B8334D" w:rsidRPr="00B8334D" w:rsidRDefault="00B8334D" w:rsidP="00B8334D">
                  <w:pPr>
                    <w:pStyle w:val="NoSpacing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8334D">
                    <w:rPr>
                      <w:rFonts w:cs="Arial"/>
                      <w:sz w:val="22"/>
                      <w:szCs w:val="22"/>
                    </w:rPr>
                    <w:t>@ the Library</w:t>
                  </w:r>
                </w:p>
                <w:p w:rsidR="00B8334D" w:rsidRDefault="00B8334D" w:rsidP="00B8334D">
                  <w:pPr>
                    <w:pStyle w:val="NoSpacing"/>
                    <w:jc w:val="center"/>
                    <w:rPr>
                      <w:rFonts w:ascii="Bernard MT Condensed" w:hAnsi="Bernard MT Condensed"/>
                      <w:sz w:val="22"/>
                      <w:szCs w:val="22"/>
                    </w:rPr>
                  </w:pPr>
                </w:p>
                <w:p w:rsidR="00B8334D" w:rsidRPr="00B8334D" w:rsidRDefault="00B8334D" w:rsidP="005D3984">
                  <w:pPr>
                    <w:pStyle w:val="NoSpacing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B8334D">
                    <w:rPr>
                      <w:rFonts w:ascii="Berlin Sans FB Demi" w:hAnsi="Berlin Sans FB Demi" w:cs="Arial"/>
                      <w:szCs w:val="24"/>
                    </w:rPr>
                    <w:t xml:space="preserve">16th- </w:t>
                  </w:r>
                  <w:r w:rsidRPr="00B8334D">
                    <w:rPr>
                      <w:rFonts w:cs="Arial"/>
                      <w:sz w:val="22"/>
                      <w:szCs w:val="22"/>
                    </w:rPr>
                    <w:t xml:space="preserve">Jester Puppets </w:t>
                  </w:r>
                  <w:r>
                    <w:rPr>
                      <w:rFonts w:cs="Arial"/>
                      <w:sz w:val="22"/>
                      <w:szCs w:val="22"/>
                    </w:rPr>
                    <w:t>H.E.R.O's Show 1:30pm @ Meek Park Stage</w:t>
                  </w:r>
                </w:p>
                <w:p w:rsidR="002B24E1" w:rsidRPr="00AB631E" w:rsidRDefault="002B24E1" w:rsidP="006F4F2D">
                  <w:pPr>
                    <w:pStyle w:val="NoSpacing"/>
                    <w:rPr>
                      <w:sz w:val="22"/>
                      <w:szCs w:val="22"/>
                    </w:rPr>
                  </w:pPr>
                </w:p>
                <w:p w:rsidR="00AA0FB8" w:rsidRDefault="00AA0FB8" w:rsidP="006F4F2D">
                  <w:pPr>
                    <w:pStyle w:val="NoSpacing"/>
                  </w:pPr>
                </w:p>
                <w:p w:rsidR="00AA0FB8" w:rsidRPr="00CF00B6" w:rsidRDefault="00AA0FB8" w:rsidP="006F4F2D">
                  <w:pPr>
                    <w:pStyle w:val="NoSpacing"/>
                  </w:pPr>
                </w:p>
                <w:p w:rsidR="00AA0FB8" w:rsidRPr="00CF00B6" w:rsidRDefault="00AA0FB8" w:rsidP="006F4F2D">
                  <w:pPr>
                    <w:pStyle w:val="NoSpacing"/>
                  </w:pPr>
                </w:p>
                <w:p w:rsidR="00AA0FB8" w:rsidRDefault="00AA0FB8" w:rsidP="006F4F2D">
                  <w:pPr>
                    <w:pStyle w:val="NoSpacing"/>
                  </w:pPr>
                </w:p>
                <w:p w:rsidR="00AA0FB8" w:rsidRPr="000A689C" w:rsidRDefault="00AA0FB8" w:rsidP="006F4F2D">
                  <w:pPr>
                    <w:pStyle w:val="NoSpacing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193.05pt;margin-top:126pt;width:117.95pt;height:15pt;z-index:251617792;mso-wrap-edited:f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AA0FB8" w:rsidRPr="00891C54" w:rsidRDefault="00AA0FB8">
                  <w:pPr>
                    <w:pStyle w:val="Heading9"/>
                  </w:pPr>
                  <w:r>
                    <w:t xml:space="preserve">Formerly the </w:t>
                  </w:r>
                  <w:proofErr w:type="spellStart"/>
                  <w:r>
                    <w:t>Pinhook</w:t>
                  </w:r>
                  <w:proofErr w:type="spellEnd"/>
                  <w:r>
                    <w:t xml:space="preserve"> Page</w:t>
                  </w:r>
                </w:p>
              </w:txbxContent>
            </v:textbox>
            <w10:wrap anchorx="page" anchory="page"/>
          </v:shape>
        </w:pict>
      </w:r>
    </w:p>
    <w:p w:rsidR="006F4F2D" w:rsidRDefault="00412BAD" w:rsidP="006F4F2D">
      <w:pPr>
        <w:pStyle w:val="NoSpacing"/>
        <w:rPr>
          <w:noProof/>
        </w:rPr>
      </w:pPr>
      <w:r>
        <w:rPr>
          <w:noProof/>
        </w:rPr>
        <w:pict>
          <v:shape id="_x0000_s1036" type="#_x0000_t202" style="position:absolute;margin-left:314.75pt;margin-top:181.5pt;width:142.3pt;height:176.25pt;z-index:251618816;mso-wrap-edited:f;mso-position-horizontal-relative:page;mso-position-vertical-relative:page" wrapcoords="0 0 21600 0 21600 21600 0 21600 0 0" o:allowincell="f" filled="f" stroked="f">
            <v:textbox style="mso-next-textbox:#_x0000_s1036" inset="0,0,0,0">
              <w:txbxContent>
                <w:p w:rsidR="00AA0FB8" w:rsidRPr="005F4F50" w:rsidRDefault="00AA0FB8" w:rsidP="005F4F5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47F25">
        <w:rPr>
          <w:noProof/>
        </w:rPr>
        <w:tab/>
      </w:r>
    </w:p>
    <w:p w:rsidR="006F4F2D" w:rsidRPr="006F4F2D" w:rsidRDefault="00412BAD" w:rsidP="006F4F2D">
      <w:r>
        <w:rPr>
          <w:noProof/>
        </w:rPr>
        <w:pict>
          <v:shape id="_x0000_s1326" type="#_x0000_t202" style="position:absolute;margin-left:136.8pt;margin-top:0;width:145.95pt;height:94.5pt;z-index:251743744">
            <v:textbox>
              <w:txbxContent>
                <w:p w:rsidR="008B4B09" w:rsidRDefault="008B4B09" w:rsidP="008B4B09">
                  <w:pPr>
                    <w:jc w:val="center"/>
                  </w:pPr>
                  <w:proofErr w:type="spellStart"/>
                  <w:r>
                    <w:t>Minburn</w:t>
                  </w:r>
                  <w:proofErr w:type="spellEnd"/>
                  <w:r>
                    <w:t xml:space="preserve"> 4th of July</w:t>
                  </w:r>
                </w:p>
                <w:p w:rsidR="008B4B09" w:rsidRDefault="008B4B09" w:rsidP="008B4B09">
                  <w:pPr>
                    <w:jc w:val="center"/>
                  </w:pPr>
                  <w:r>
                    <w:t>T-Shirts, raffle tickets</w:t>
                  </w:r>
                </w:p>
                <w:p w:rsidR="008B4B09" w:rsidRDefault="008B4B09" w:rsidP="008B4B09">
                  <w:pPr>
                    <w:jc w:val="center"/>
                  </w:pPr>
                  <w:r>
                    <w:t xml:space="preserve">and </w:t>
                  </w:r>
                  <w:proofErr w:type="spellStart"/>
                  <w:r>
                    <w:t>Koozies</w:t>
                  </w:r>
                  <w:proofErr w:type="spellEnd"/>
                  <w:r>
                    <w:t xml:space="preserve"> will be available for sale at the June 11th Meet Me In </w:t>
                  </w:r>
                  <w:proofErr w:type="spellStart"/>
                  <w:r>
                    <w:t>Minburn</w:t>
                  </w:r>
                  <w:proofErr w:type="spellEnd"/>
                  <w:r>
                    <w:t xml:space="preserve"> Concert</w:t>
                  </w: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965BCC" w:rsidP="006F4F2D">
      <w:r>
        <w:rPr>
          <w:noProof/>
        </w:rPr>
        <w:pict>
          <v:shape id="_x0000_s1295" type="#_x0000_t202" style="position:absolute;margin-left:136.5pt;margin-top:6.15pt;width:141.95pt;height:195.75pt;z-index:251725312">
            <v:textbox style="mso-next-textbox:#_x0000_s1295">
              <w:txbxContent>
                <w:p w:rsidR="0033641C" w:rsidRPr="006A0BFC" w:rsidRDefault="00197880" w:rsidP="002344D2">
                  <w:pPr>
                    <w:jc w:val="center"/>
                    <w:rPr>
                      <w:rFonts w:ascii="Agency FB" w:hAnsi="Agency FB"/>
                      <w:sz w:val="36"/>
                      <w:szCs w:val="36"/>
                    </w:rPr>
                  </w:pPr>
                  <w:r w:rsidRPr="006A0BFC">
                    <w:rPr>
                      <w:rFonts w:ascii="Agency FB" w:hAnsi="Agency FB"/>
                      <w:sz w:val="36"/>
                      <w:szCs w:val="36"/>
                    </w:rPr>
                    <w:t>City Wide Garage Sales</w:t>
                  </w:r>
                </w:p>
                <w:p w:rsidR="006A0BFC" w:rsidRPr="006A0BFC" w:rsidRDefault="006A0BFC" w:rsidP="002344D2">
                  <w:pPr>
                    <w:jc w:val="center"/>
                    <w:rPr>
                      <w:rFonts w:ascii="Agency FB" w:hAnsi="Agency FB"/>
                      <w:sz w:val="36"/>
                      <w:szCs w:val="36"/>
                    </w:rPr>
                  </w:pPr>
                  <w:r w:rsidRPr="006A0BFC">
                    <w:rPr>
                      <w:rFonts w:ascii="Agency FB" w:hAnsi="Agency FB"/>
                      <w:sz w:val="36"/>
                      <w:szCs w:val="36"/>
                    </w:rPr>
                    <w:t>June 4th</w:t>
                  </w:r>
                  <w:r>
                    <w:rPr>
                      <w:rFonts w:ascii="Agency FB" w:hAnsi="Agency FB"/>
                      <w:sz w:val="36"/>
                      <w:szCs w:val="36"/>
                    </w:rPr>
                    <w:t>, 2016</w:t>
                  </w:r>
                </w:p>
                <w:p w:rsidR="006A0BFC" w:rsidRDefault="006A0BFC" w:rsidP="002344D2">
                  <w:pPr>
                    <w:jc w:val="center"/>
                    <w:rPr>
                      <w:rFonts w:ascii="Agency FB" w:hAnsi="Agency FB"/>
                      <w:sz w:val="28"/>
                      <w:szCs w:val="28"/>
                    </w:rPr>
                  </w:pPr>
                </w:p>
                <w:p w:rsidR="006A0BFC" w:rsidRDefault="006A0BFC" w:rsidP="002344D2">
                  <w:pPr>
                    <w:jc w:val="center"/>
                    <w:rPr>
                      <w:rFonts w:ascii="Agency FB" w:hAnsi="Agency FB"/>
                      <w:b/>
                      <w:sz w:val="22"/>
                      <w:szCs w:val="22"/>
                    </w:rPr>
                  </w:pPr>
                  <w:r w:rsidRPr="006A0BFC">
                    <w:rPr>
                      <w:rFonts w:ascii="Agency FB" w:hAnsi="Agency FB"/>
                      <w:sz w:val="22"/>
                      <w:szCs w:val="22"/>
                    </w:rPr>
                    <w:t xml:space="preserve">If you want your information to be on the city map please have it emailed to minburnlib@minburncomm.net or drop it off at the library by </w:t>
                  </w:r>
                  <w:r w:rsidRPr="006A0BFC">
                    <w:rPr>
                      <w:rFonts w:ascii="Agency FB" w:hAnsi="Agency FB"/>
                      <w:b/>
                      <w:sz w:val="22"/>
                      <w:szCs w:val="22"/>
                    </w:rPr>
                    <w:t>June 1st</w:t>
                  </w:r>
                </w:p>
                <w:p w:rsidR="006A0BFC" w:rsidRDefault="006A0BFC" w:rsidP="002344D2">
                  <w:pPr>
                    <w:jc w:val="center"/>
                    <w:rPr>
                      <w:rFonts w:ascii="Agency FB" w:hAnsi="Agency FB"/>
                      <w:b/>
                      <w:sz w:val="22"/>
                      <w:szCs w:val="22"/>
                    </w:rPr>
                  </w:pPr>
                </w:p>
                <w:p w:rsidR="006A0BFC" w:rsidRPr="006A0BFC" w:rsidRDefault="006A0BFC" w:rsidP="002344D2">
                  <w:pPr>
                    <w:jc w:val="center"/>
                    <w:rPr>
                      <w:rFonts w:ascii="Agency FB" w:hAnsi="Agency FB"/>
                      <w:sz w:val="22"/>
                      <w:szCs w:val="22"/>
                    </w:rPr>
                  </w:pPr>
                  <w:r w:rsidRPr="006A0BFC">
                    <w:rPr>
                      <w:rFonts w:ascii="Agency FB" w:hAnsi="Agency FB"/>
                      <w:sz w:val="22"/>
                      <w:szCs w:val="22"/>
                    </w:rPr>
                    <w:t>Maps</w:t>
                  </w:r>
                  <w:r>
                    <w:rPr>
                      <w:rFonts w:ascii="Agency FB" w:hAnsi="Agency FB"/>
                      <w:sz w:val="22"/>
                      <w:szCs w:val="22"/>
                    </w:rPr>
                    <w:t xml:space="preserve"> will be available to pick up June 2nd-4th </w:t>
                  </w:r>
                  <w:r w:rsidR="005D3984">
                    <w:rPr>
                      <w:rFonts w:ascii="Agency FB" w:hAnsi="Agency FB"/>
                      <w:sz w:val="22"/>
                      <w:szCs w:val="22"/>
                    </w:rPr>
                    <w:t>at the library</w:t>
                  </w: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965BCC" w:rsidP="006F4F2D">
      <w:r>
        <w:rPr>
          <w:noProof/>
        </w:rPr>
        <w:pict>
          <v:shape id="_x0000_s1302" type="#_x0000_t202" style="position:absolute;margin-left:298.95pt;margin-top:5.9pt;width:264.05pt;height:162.75pt;z-index:251730432">
            <v:textbox style="mso-next-textbox:#_x0000_s1302">
              <w:txbxContent>
                <w:p w:rsidR="00C814AE" w:rsidRPr="005D3984" w:rsidRDefault="005D3984" w:rsidP="005D3984">
                  <w:pPr>
                    <w:jc w:val="center"/>
                    <w:rPr>
                      <w:rFonts w:ascii="Elephant" w:hAnsi="Elephant"/>
                      <w:sz w:val="32"/>
                      <w:szCs w:val="32"/>
                      <w:u w:val="single"/>
                    </w:rPr>
                  </w:pPr>
                  <w:r w:rsidRPr="005D3984">
                    <w:rPr>
                      <w:rFonts w:ascii="Elephant" w:hAnsi="Elephant"/>
                      <w:sz w:val="32"/>
                      <w:szCs w:val="32"/>
                      <w:u w:val="single"/>
                    </w:rPr>
                    <w:t xml:space="preserve">Meet Me In </w:t>
                  </w:r>
                  <w:proofErr w:type="spellStart"/>
                  <w:r w:rsidRPr="005D3984">
                    <w:rPr>
                      <w:rFonts w:ascii="Elephant" w:hAnsi="Elephant"/>
                      <w:sz w:val="32"/>
                      <w:szCs w:val="32"/>
                      <w:u w:val="single"/>
                    </w:rPr>
                    <w:t>Minburn</w:t>
                  </w:r>
                  <w:proofErr w:type="spellEnd"/>
                  <w:r w:rsidRPr="005D3984">
                    <w:rPr>
                      <w:rFonts w:ascii="Elephant" w:hAnsi="Elephant"/>
                      <w:sz w:val="32"/>
                      <w:szCs w:val="32"/>
                      <w:u w:val="single"/>
                    </w:rPr>
                    <w:t xml:space="preserve"> Concert</w:t>
                  </w:r>
                </w:p>
                <w:p w:rsidR="005D3984" w:rsidRDefault="005D3984" w:rsidP="005D3984">
                  <w:pPr>
                    <w:jc w:val="center"/>
                    <w:rPr>
                      <w:rFonts w:ascii="Elephant" w:hAnsi="Elephant"/>
                      <w:szCs w:val="16"/>
                      <w:u w:val="single"/>
                    </w:rPr>
                  </w:pPr>
                </w:p>
                <w:p w:rsidR="005D3984" w:rsidRDefault="005D3984" w:rsidP="005D3984">
                  <w:pPr>
                    <w:jc w:val="center"/>
                    <w:rPr>
                      <w:rFonts w:ascii="Elephant" w:hAnsi="Elephant"/>
                      <w:sz w:val="32"/>
                      <w:szCs w:val="32"/>
                    </w:rPr>
                  </w:pPr>
                  <w:r w:rsidRPr="005D3984">
                    <w:rPr>
                      <w:rFonts w:ascii="Elephant" w:hAnsi="Elephant"/>
                      <w:sz w:val="32"/>
                      <w:szCs w:val="32"/>
                    </w:rPr>
                    <w:t>June 11th, 2016</w:t>
                  </w:r>
                </w:p>
                <w:p w:rsidR="005D3984" w:rsidRDefault="005D3984" w:rsidP="005D3984">
                  <w:pPr>
                    <w:jc w:val="center"/>
                    <w:rPr>
                      <w:rFonts w:ascii="Elephant" w:hAnsi="Elephant"/>
                      <w:szCs w:val="24"/>
                    </w:rPr>
                  </w:pPr>
                </w:p>
                <w:p w:rsidR="005D3984" w:rsidRDefault="005D3984" w:rsidP="005D3984">
                  <w:pPr>
                    <w:jc w:val="center"/>
                    <w:rPr>
                      <w:rFonts w:ascii="Elephant" w:hAnsi="Elephant"/>
                      <w:szCs w:val="24"/>
                    </w:rPr>
                  </w:pPr>
                  <w:r>
                    <w:rPr>
                      <w:rFonts w:ascii="Elephant" w:hAnsi="Elephant"/>
                      <w:szCs w:val="24"/>
                    </w:rPr>
                    <w:t>Methodist Church providing the meal at 5:30pm- Food Stand</w:t>
                  </w:r>
                </w:p>
                <w:p w:rsidR="005D3984" w:rsidRDefault="005D3984" w:rsidP="005D3984">
                  <w:pPr>
                    <w:jc w:val="center"/>
                    <w:rPr>
                      <w:rFonts w:ascii="Elephant" w:hAnsi="Elephant"/>
                      <w:szCs w:val="24"/>
                    </w:rPr>
                  </w:pPr>
                </w:p>
                <w:p w:rsidR="005D3984" w:rsidRDefault="005D3984" w:rsidP="005D3984">
                  <w:pPr>
                    <w:jc w:val="center"/>
                    <w:rPr>
                      <w:rFonts w:ascii="Elephant" w:hAnsi="Elephant"/>
                      <w:szCs w:val="24"/>
                    </w:rPr>
                  </w:pPr>
                  <w:r>
                    <w:rPr>
                      <w:rFonts w:ascii="Elephant" w:hAnsi="Elephant"/>
                      <w:szCs w:val="24"/>
                    </w:rPr>
                    <w:t>Concert- Jake K</w:t>
                  </w:r>
                  <w:r w:rsidR="00E641C2">
                    <w:rPr>
                      <w:rFonts w:ascii="Elephant" w:hAnsi="Elephant"/>
                      <w:szCs w:val="24"/>
                    </w:rPr>
                    <w:t>emble</w:t>
                  </w:r>
                </w:p>
                <w:p w:rsidR="005D3984" w:rsidRPr="005D3984" w:rsidRDefault="005D3984" w:rsidP="005D3984">
                  <w:pPr>
                    <w:jc w:val="center"/>
                    <w:rPr>
                      <w:rFonts w:ascii="Elephant" w:hAnsi="Elephant"/>
                      <w:szCs w:val="24"/>
                    </w:rPr>
                  </w:pPr>
                  <w:r>
                    <w:rPr>
                      <w:rFonts w:ascii="Elephant" w:hAnsi="Elephant"/>
                      <w:szCs w:val="24"/>
                    </w:rPr>
                    <w:t>7:00pm- Meek Park Stage</w:t>
                  </w:r>
                </w:p>
                <w:p w:rsidR="005D3984" w:rsidRPr="005D3984" w:rsidRDefault="005D3984" w:rsidP="005D3984">
                  <w:pPr>
                    <w:jc w:val="center"/>
                    <w:rPr>
                      <w:rFonts w:ascii="Elephant" w:hAnsi="Elephant"/>
                      <w:szCs w:val="24"/>
                    </w:rPr>
                  </w:pPr>
                </w:p>
                <w:p w:rsidR="005D3984" w:rsidRPr="005D3984" w:rsidRDefault="005D3984" w:rsidP="005D3984">
                  <w:pPr>
                    <w:jc w:val="center"/>
                    <w:rPr>
                      <w:rFonts w:ascii="Elephant" w:hAnsi="Elephant"/>
                      <w:szCs w:val="16"/>
                    </w:rPr>
                  </w:pP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965BCC" w:rsidP="006F4F2D">
      <w:r>
        <w:rPr>
          <w:noProof/>
        </w:rPr>
        <w:pict>
          <v:shape id="_x0000_s1318" type="#_x0000_t202" style="position:absolute;margin-left:136.5pt;margin-top:.95pt;width:154.6pt;height:174pt;z-index:251736576">
            <v:textbox>
              <w:txbxContent>
                <w:p w:rsidR="008F29CD" w:rsidRDefault="00965BCC" w:rsidP="0043206F">
                  <w:r>
                    <w:t>Check out a full schedule</w:t>
                  </w:r>
                </w:p>
                <w:p w:rsidR="00965BCC" w:rsidRPr="0043206F" w:rsidRDefault="00965BCC" w:rsidP="0043206F">
                  <w:r>
                    <w:t xml:space="preserve">of July 4th events on the </w:t>
                  </w:r>
                  <w:proofErr w:type="spellStart"/>
                  <w:r>
                    <w:t>Minburn</w:t>
                  </w:r>
                  <w:proofErr w:type="spellEnd"/>
                  <w:r>
                    <w:t xml:space="preserve"> July 4th </w:t>
                  </w:r>
                  <w:proofErr w:type="spellStart"/>
                  <w:r>
                    <w:t>facebook</w:t>
                  </w:r>
                  <w:proofErr w:type="spellEnd"/>
                  <w:r>
                    <w:t xml:space="preserve"> page.  The day is jam packed starting with cinnamon rolls at the food stand at 7:30am followed by the parade at 9am.  The parade route will be the same as it was last year.</w:t>
                  </w: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412BAD" w:rsidP="006F4F2D">
      <w:r>
        <w:rPr>
          <w:noProof/>
        </w:rPr>
        <w:pict>
          <v:shape id="_x0000_s1314" type="#_x0000_t202" style="position:absolute;margin-left:298.95pt;margin-top:9.05pt;width:138.5pt;height:66pt;z-index:251733504">
            <v:textbox style="mso-next-textbox:#_x0000_s1314">
              <w:txbxContent>
                <w:p w:rsidR="002344D2" w:rsidRPr="002344D2" w:rsidRDefault="002344D2" w:rsidP="002344D2">
                  <w:pPr>
                    <w:pStyle w:val="Heading1"/>
                    <w:jc w:val="center"/>
                    <w:rPr>
                      <w:sz w:val="28"/>
                      <w:szCs w:val="28"/>
                    </w:rPr>
                  </w:pPr>
                  <w:r w:rsidRPr="002344D2">
                    <w:rPr>
                      <w:sz w:val="28"/>
                      <w:szCs w:val="28"/>
                    </w:rPr>
                    <w:t>Farm Fresh Eggs for Sale!</w:t>
                  </w:r>
                </w:p>
                <w:p w:rsidR="002344D2" w:rsidRPr="002344D2" w:rsidRDefault="002344D2" w:rsidP="002344D2">
                  <w:pPr>
                    <w:jc w:val="center"/>
                    <w:rPr>
                      <w:sz w:val="20"/>
                    </w:rPr>
                  </w:pPr>
                  <w:r w:rsidRPr="002344D2">
                    <w:rPr>
                      <w:sz w:val="20"/>
                    </w:rPr>
                    <w:t>$3/Dozen Call Joyce</w:t>
                  </w:r>
                </w:p>
                <w:p w:rsidR="002344D2" w:rsidRPr="00032B02" w:rsidRDefault="002344D2" w:rsidP="002344D2">
                  <w:pPr>
                    <w:jc w:val="center"/>
                    <w:rPr>
                      <w:sz w:val="22"/>
                      <w:szCs w:val="22"/>
                    </w:rPr>
                  </w:pPr>
                  <w:r w:rsidRPr="00032B02">
                    <w:rPr>
                      <w:sz w:val="22"/>
                      <w:szCs w:val="22"/>
                    </w:rPr>
                    <w:t>515-677-2264</w:t>
                  </w:r>
                </w:p>
                <w:p w:rsidR="00032B02" w:rsidRPr="002344D2" w:rsidRDefault="00032B02" w:rsidP="002344D2"/>
              </w:txbxContent>
            </v:textbox>
          </v:shape>
        </w:pict>
      </w:r>
      <w:r>
        <w:rPr>
          <w:noProof/>
        </w:rPr>
        <w:pict>
          <v:shape id="_x0000_s1299" type="#_x0000_t202" style="position:absolute;margin-left:442.1pt;margin-top:9.05pt;width:118.1pt;height:98.25pt;z-index:251727360">
            <v:textbox style="mso-next-textbox:#_x0000_s1299">
              <w:txbxContent>
                <w:p w:rsidR="00AA0FB8" w:rsidRPr="001F576D" w:rsidRDefault="002344D2" w:rsidP="00CF094C">
                  <w:pPr>
                    <w:jc w:val="center"/>
                    <w:rPr>
                      <w:rFonts w:ascii="Berlin Sans FB Demi" w:hAnsi="Berlin Sans FB Demi"/>
                      <w:sz w:val="22"/>
                      <w:szCs w:val="22"/>
                    </w:rPr>
                  </w:pPr>
                  <w:r w:rsidRPr="001F576D">
                    <w:rPr>
                      <w:rFonts w:ascii="Berlin Sans FB Demi" w:hAnsi="Berlin Sans FB Demi"/>
                      <w:sz w:val="22"/>
                      <w:szCs w:val="22"/>
                    </w:rPr>
                    <w:t xml:space="preserve">July 4th </w:t>
                  </w:r>
                  <w:r w:rsidR="00CF094C" w:rsidRPr="001F576D">
                    <w:rPr>
                      <w:rFonts w:ascii="Berlin Sans FB Demi" w:hAnsi="Berlin Sans FB Demi"/>
                      <w:sz w:val="22"/>
                      <w:szCs w:val="22"/>
                    </w:rPr>
                    <w:t>Th</w:t>
                  </w:r>
                  <w:r w:rsidRPr="001F576D">
                    <w:rPr>
                      <w:rFonts w:ascii="Berlin Sans FB Demi" w:hAnsi="Berlin Sans FB Demi"/>
                      <w:sz w:val="22"/>
                      <w:szCs w:val="22"/>
                    </w:rPr>
                    <w:t>eme:</w:t>
                  </w:r>
                </w:p>
                <w:p w:rsidR="002344D2" w:rsidRDefault="002344D2" w:rsidP="002344D2">
                  <w:pPr>
                    <w:jc w:val="center"/>
                    <w:rPr>
                      <w:rFonts w:ascii="Berlin Sans FB Demi" w:hAnsi="Berlin Sans FB Demi"/>
                      <w:sz w:val="22"/>
                      <w:szCs w:val="22"/>
                    </w:rPr>
                  </w:pPr>
                  <w:r w:rsidRPr="001F576D">
                    <w:rPr>
                      <w:rFonts w:ascii="Berlin Sans FB Demi" w:hAnsi="Berlin Sans FB Demi"/>
                      <w:sz w:val="22"/>
                      <w:szCs w:val="22"/>
                    </w:rPr>
                    <w:t>Star Wars, "May the 4th be with You!"</w:t>
                  </w:r>
                </w:p>
                <w:p w:rsidR="001F576D" w:rsidRDefault="001F576D" w:rsidP="002344D2">
                  <w:pPr>
                    <w:jc w:val="center"/>
                    <w:rPr>
                      <w:rFonts w:ascii="Berlin Sans FB Demi" w:hAnsi="Berlin Sans FB Demi"/>
                      <w:sz w:val="22"/>
                      <w:szCs w:val="22"/>
                    </w:rPr>
                  </w:pPr>
                </w:p>
                <w:p w:rsidR="001F576D" w:rsidRDefault="001F576D" w:rsidP="002344D2">
                  <w:pPr>
                    <w:jc w:val="center"/>
                    <w:rPr>
                      <w:rFonts w:ascii="Berlin Sans FB Demi" w:hAnsi="Berlin Sans FB Demi"/>
                      <w:sz w:val="22"/>
                      <w:szCs w:val="22"/>
                    </w:rPr>
                  </w:pPr>
                  <w:r>
                    <w:rPr>
                      <w:rFonts w:ascii="Berlin Sans FB Demi" w:hAnsi="Berlin Sans FB Demi"/>
                      <w:sz w:val="22"/>
                      <w:szCs w:val="22"/>
                    </w:rPr>
                    <w:t xml:space="preserve">Parade starts @ 9am Line up by </w:t>
                  </w:r>
                  <w:proofErr w:type="spellStart"/>
                  <w:r>
                    <w:rPr>
                      <w:rFonts w:ascii="Berlin Sans FB Demi" w:hAnsi="Berlin Sans FB Demi"/>
                      <w:sz w:val="22"/>
                      <w:szCs w:val="22"/>
                    </w:rPr>
                    <w:t>Mudder's</w:t>
                  </w:r>
                  <w:proofErr w:type="spellEnd"/>
                  <w:r>
                    <w:rPr>
                      <w:rFonts w:ascii="Berlin Sans FB Demi" w:hAnsi="Berlin Sans FB Demi"/>
                      <w:sz w:val="22"/>
                      <w:szCs w:val="22"/>
                    </w:rPr>
                    <w:t xml:space="preserve"> 8am</w:t>
                  </w:r>
                </w:p>
                <w:p w:rsidR="001F576D" w:rsidRPr="001F576D" w:rsidRDefault="001F576D" w:rsidP="002344D2">
                  <w:pPr>
                    <w:jc w:val="center"/>
                    <w:rPr>
                      <w:rFonts w:ascii="Berlin Sans FB Demi" w:hAnsi="Berlin Sans FB Dem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965BCC" w:rsidP="006F4F2D">
      <w:r>
        <w:rPr>
          <w:noProof/>
        </w:rPr>
        <w:pict>
          <v:shape id="_x0000_s1300" type="#_x0000_t202" style="position:absolute;margin-left:132.2pt;margin-top:13.1pt;width:155.05pt;height:214.5pt;z-index:251728384">
            <v:textbox style="mso-next-textbox:#_x0000_s1300">
              <w:txbxContent>
                <w:p w:rsidR="0043206F" w:rsidRDefault="0043206F" w:rsidP="0043206F">
                  <w:pPr>
                    <w:jc w:val="center"/>
                    <w:rPr>
                      <w:szCs w:val="24"/>
                    </w:rPr>
                  </w:pPr>
                  <w:r w:rsidRPr="0043206F">
                    <w:rPr>
                      <w:szCs w:val="24"/>
                    </w:rPr>
                    <w:t>The Skating Rink will open for the summer June 14th and will be open Tuesday's and Thursday's until school starts from 7-9pm.  Skates are provided and pop and candy will be for sale.  If you have any questions or would like to donate some skates or roller blades please contact Nicole</w:t>
                  </w:r>
                  <w:r>
                    <w:rPr>
                      <w:szCs w:val="24"/>
                    </w:rPr>
                    <w:t xml:space="preserve"> at the </w:t>
                  </w:r>
                  <w:proofErr w:type="spellStart"/>
                  <w:r>
                    <w:rPr>
                      <w:szCs w:val="24"/>
                    </w:rPr>
                    <w:t>Minburn</w:t>
                  </w:r>
                  <w:proofErr w:type="spellEnd"/>
                  <w:r>
                    <w:rPr>
                      <w:szCs w:val="24"/>
                    </w:rPr>
                    <w:t xml:space="preserve"> Public Library</w:t>
                  </w:r>
                </w:p>
                <w:p w:rsidR="0043206F" w:rsidRPr="0043206F" w:rsidRDefault="0043206F" w:rsidP="0043206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515-677-2712</w:t>
                  </w:r>
                </w:p>
                <w:p w:rsidR="00B85924" w:rsidRPr="00931495" w:rsidRDefault="00B85924" w:rsidP="0093149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6F4F2D" w:rsidRPr="006F4F2D" w:rsidRDefault="00412BAD" w:rsidP="006F4F2D">
      <w:r>
        <w:rPr>
          <w:noProof/>
        </w:rPr>
        <w:pict>
          <v:shape id="_x0000_s1269" type="#_x0000_t202" style="position:absolute;margin-left:298.95pt;margin-top:9.8pt;width:138.5pt;height:153pt;z-index:251703808">
            <v:textbox style="mso-next-textbox:#_x0000_s1269">
              <w:txbxContent>
                <w:p w:rsidR="00200B08" w:rsidRPr="002344D2" w:rsidRDefault="00200B08" w:rsidP="00200B08">
                  <w:pPr>
                    <w:jc w:val="center"/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2344D2">
                    <w:rPr>
                      <w:rFonts w:ascii="Agency FB" w:hAnsi="Agency FB"/>
                      <w:sz w:val="28"/>
                      <w:szCs w:val="28"/>
                    </w:rPr>
                    <w:t xml:space="preserve">The </w:t>
                  </w:r>
                  <w:proofErr w:type="spellStart"/>
                  <w:r w:rsidRPr="002344D2">
                    <w:rPr>
                      <w:rFonts w:ascii="Agency FB" w:hAnsi="Agency FB"/>
                      <w:sz w:val="28"/>
                      <w:szCs w:val="28"/>
                    </w:rPr>
                    <w:t>Minburn</w:t>
                  </w:r>
                  <w:proofErr w:type="spellEnd"/>
                  <w:r w:rsidRPr="002344D2">
                    <w:rPr>
                      <w:rFonts w:ascii="Agency FB" w:hAnsi="Agency FB"/>
                      <w:sz w:val="28"/>
                      <w:szCs w:val="28"/>
                    </w:rPr>
                    <w:t xml:space="preserve"> 4th of July Committee is looking for any kind of vendors for this </w:t>
                  </w:r>
                  <w:proofErr w:type="spellStart"/>
                  <w:r w:rsidRPr="002344D2">
                    <w:rPr>
                      <w:rFonts w:ascii="Agency FB" w:hAnsi="Agency FB"/>
                      <w:sz w:val="28"/>
                      <w:szCs w:val="28"/>
                    </w:rPr>
                    <w:t>years</w:t>
                  </w:r>
                  <w:proofErr w:type="spellEnd"/>
                  <w:r w:rsidRPr="002344D2">
                    <w:rPr>
                      <w:rFonts w:ascii="Agency FB" w:hAnsi="Agency FB"/>
                      <w:sz w:val="28"/>
                      <w:szCs w:val="28"/>
                    </w:rPr>
                    <w:t xml:space="preserve"> celebration! Food, Craft, In home business...  Please contact Nicole at the </w:t>
                  </w:r>
                  <w:proofErr w:type="spellStart"/>
                  <w:r w:rsidRPr="002344D2">
                    <w:rPr>
                      <w:rFonts w:ascii="Agency FB" w:hAnsi="Agency FB"/>
                      <w:sz w:val="28"/>
                      <w:szCs w:val="28"/>
                    </w:rPr>
                    <w:t>Minburn</w:t>
                  </w:r>
                  <w:proofErr w:type="spellEnd"/>
                  <w:r w:rsidRPr="002344D2">
                    <w:rPr>
                      <w:rFonts w:ascii="Agency FB" w:hAnsi="Agency FB"/>
                      <w:sz w:val="28"/>
                      <w:szCs w:val="28"/>
                    </w:rPr>
                    <w:t xml:space="preserve"> Library or City Hall if interested</w:t>
                  </w:r>
                </w:p>
                <w:p w:rsidR="00200B08" w:rsidRPr="002344D2" w:rsidRDefault="00200B08" w:rsidP="00200B08">
                  <w:pPr>
                    <w:jc w:val="center"/>
                    <w:rPr>
                      <w:rFonts w:ascii="Agency FB" w:hAnsi="Agency FB"/>
                      <w:szCs w:val="24"/>
                    </w:rPr>
                  </w:pPr>
                  <w:r w:rsidRPr="002344D2">
                    <w:rPr>
                      <w:rFonts w:ascii="Agency FB" w:hAnsi="Agency FB"/>
                      <w:szCs w:val="24"/>
                    </w:rPr>
                    <w:t>515-677-2712 or 515-677-2245</w:t>
                  </w:r>
                </w:p>
                <w:p w:rsidR="00C7748D" w:rsidRPr="00BB285E" w:rsidRDefault="00C7748D" w:rsidP="00BB285E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412BAD" w:rsidP="006F4F2D">
      <w:r>
        <w:rPr>
          <w:noProof/>
        </w:rPr>
        <w:pict>
          <v:shape id="_x0000_s1037" type="#_x0000_t202" style="position:absolute;margin-left:478.1pt;margin-top:666.75pt;width:116.65pt;height:141.9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CF094C" w:rsidRPr="005D3984" w:rsidRDefault="00AA0FB8">
                  <w:pPr>
                    <w:pStyle w:val="Heading1"/>
                    <w:rPr>
                      <w:rFonts w:ascii="Arial Narrow" w:hAnsi="Arial Narrow"/>
                      <w:color w:val="auto"/>
                      <w:sz w:val="20"/>
                    </w:rPr>
                  </w:pPr>
                  <w:r w:rsidRPr="005D3984">
                    <w:rPr>
                      <w:rFonts w:ascii="Arial Narrow" w:hAnsi="Arial Narrow"/>
                      <w:color w:val="auto"/>
                      <w:sz w:val="20"/>
                    </w:rPr>
                    <w:t xml:space="preserve">Have something to announce or advertise?  How about something to sell?  Put it on the </w:t>
                  </w:r>
                  <w:proofErr w:type="spellStart"/>
                  <w:r w:rsidRPr="005D3984">
                    <w:rPr>
                      <w:rFonts w:ascii="Arial Narrow" w:hAnsi="Arial Narrow"/>
                      <w:color w:val="auto"/>
                      <w:sz w:val="20"/>
                    </w:rPr>
                    <w:t>Minburn</w:t>
                  </w:r>
                  <w:proofErr w:type="spellEnd"/>
                  <w:r w:rsidRPr="005D3984">
                    <w:rPr>
                      <w:rFonts w:ascii="Arial Narrow" w:hAnsi="Arial Narrow"/>
                      <w:color w:val="auto"/>
                      <w:sz w:val="20"/>
                    </w:rPr>
                    <w:t xml:space="preserve"> Moments page!  Contact Nicole at  The </w:t>
                  </w:r>
                  <w:proofErr w:type="spellStart"/>
                  <w:r w:rsidRPr="005D3984">
                    <w:rPr>
                      <w:rFonts w:ascii="Arial Narrow" w:hAnsi="Arial Narrow"/>
                      <w:color w:val="auto"/>
                      <w:sz w:val="20"/>
                    </w:rPr>
                    <w:t>Minburn</w:t>
                  </w:r>
                  <w:proofErr w:type="spellEnd"/>
                  <w:r w:rsidRPr="005D3984">
                    <w:rPr>
                      <w:rFonts w:ascii="Arial Narrow" w:hAnsi="Arial Narrow"/>
                      <w:color w:val="auto"/>
                      <w:sz w:val="20"/>
                    </w:rPr>
                    <w:t xml:space="preserve"> Library call </w:t>
                  </w:r>
                </w:p>
                <w:p w:rsidR="00AA0FB8" w:rsidRPr="005D3984" w:rsidRDefault="00AA0FB8">
                  <w:pPr>
                    <w:pStyle w:val="Heading1"/>
                    <w:rPr>
                      <w:rFonts w:ascii="Arial Narrow" w:hAnsi="Arial Narrow"/>
                      <w:color w:val="auto"/>
                      <w:sz w:val="20"/>
                    </w:rPr>
                  </w:pPr>
                  <w:r w:rsidRPr="005D3984">
                    <w:rPr>
                      <w:rFonts w:ascii="Arial Narrow" w:hAnsi="Arial Narrow"/>
                      <w:color w:val="auto"/>
                      <w:sz w:val="20"/>
                    </w:rPr>
                    <w:t>515-677-2712 , email minburnlib@minburncomm.net, or stop by I would be glad to add it in the next issue.  Currently</w:t>
                  </w:r>
                </w:p>
                <w:p w:rsidR="00AA0FB8" w:rsidRPr="005D3984" w:rsidRDefault="00AA0FB8">
                  <w:pPr>
                    <w:pStyle w:val="Heading1"/>
                    <w:rPr>
                      <w:rFonts w:ascii="Arial Narrow" w:hAnsi="Arial Narrow"/>
                      <w:color w:val="auto"/>
                      <w:sz w:val="20"/>
                    </w:rPr>
                  </w:pPr>
                  <w:r w:rsidRPr="005D3984">
                    <w:rPr>
                      <w:rFonts w:ascii="Arial Narrow" w:hAnsi="Arial Narrow"/>
                      <w:color w:val="auto"/>
                      <w:sz w:val="20"/>
                    </w:rPr>
                    <w:t xml:space="preserve"> bi-weekly production.</w:t>
                  </w:r>
                </w:p>
                <w:p w:rsidR="00CF094C" w:rsidRDefault="00CF094C"/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Default="006F4F2D" w:rsidP="006F4F2D">
      <w:pPr>
        <w:pStyle w:val="NoSpacing"/>
      </w:pPr>
    </w:p>
    <w:p w:rsidR="006F4F2D" w:rsidRPr="006F4F2D" w:rsidRDefault="006F4F2D" w:rsidP="006F4F2D"/>
    <w:p w:rsidR="006F4F2D" w:rsidRPr="006F4F2D" w:rsidRDefault="006F4F2D" w:rsidP="006F4F2D"/>
    <w:p w:rsidR="006F4F2D" w:rsidRDefault="006F4F2D" w:rsidP="006F4F2D">
      <w:pPr>
        <w:pStyle w:val="NoSpacing"/>
      </w:pPr>
    </w:p>
    <w:p w:rsidR="00777024" w:rsidRDefault="00965BCC" w:rsidP="006F4F2D">
      <w:pPr>
        <w:pStyle w:val="NoSpacing"/>
        <w:rPr>
          <w:noProof/>
        </w:rPr>
      </w:pPr>
      <w:r>
        <w:rPr>
          <w:noProof/>
        </w:rPr>
        <w:pict>
          <v:shape id="_x0000_s1324" type="#_x0000_t202" style="position:absolute;margin-left:291.1pt;margin-top:44.6pt;width:133.4pt;height:203.25pt;z-index:251741696">
            <v:textbox>
              <w:txbxContent>
                <w:p w:rsidR="00200B08" w:rsidRDefault="00200B08">
                  <w:r>
                    <w:rPr>
                      <w:noProof/>
                    </w:rPr>
                    <w:drawing>
                      <wp:inline distT="0" distB="0" distL="0" distR="0">
                        <wp:extent cx="1501775" cy="2501671"/>
                        <wp:effectExtent l="19050" t="0" r="3175" b="0"/>
                        <wp:docPr id="2" name="Picture 2" descr="C:\Users\Owner\Downloads\MFD Recruit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ownloads\MFD Recruit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775" cy="2501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2BAD">
        <w:rPr>
          <w:noProof/>
        </w:rPr>
        <w:pict>
          <v:shape id="_x0000_s1323" type="#_x0000_t202" style="position:absolute;margin-left:136.8pt;margin-top:93.35pt;width:138.2pt;height:154.5pt;z-index:251740672">
            <v:textbox>
              <w:txbxContent>
                <w:p w:rsidR="00200B08" w:rsidRDefault="00200B08">
                  <w:r>
                    <w:rPr>
                      <w:noProof/>
                    </w:rPr>
                    <w:drawing>
                      <wp:inline distT="0" distB="0" distL="0" distR="0">
                        <wp:extent cx="1562735" cy="1856715"/>
                        <wp:effectExtent l="19050" t="0" r="0" b="0"/>
                        <wp:docPr id="1" name="Picture 1" descr="C:\Users\Owner\Downloads\MERT BP Clinic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Downloads\MERT BP Clinic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735" cy="1856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2BAD">
        <w:rPr>
          <w:noProof/>
        </w:rPr>
        <w:pict>
          <v:shape id="_x0000_s1039" type="#_x0000_t202" style="position:absolute;margin-left:460.5pt;margin-top:814.5pt;width:122.55pt;height:177.15pt;z-index:251621888;mso-wrap-edited:f;mso-position-horizontal-relative:page;mso-position-vertical-relative:page" wrapcoords="0 0 21600 0 21600 21600 0 21600 0 0" o:allowincell="f" filled="f" stroked="f">
            <v:textbox style="mso-next-textbox:#_x0000_s1161" inset="0,0,0,0">
              <w:txbxContent>
                <w:p w:rsidR="00AA0FB8" w:rsidRDefault="00AA0FB8" w:rsidP="00915E07">
                  <w:pPr>
                    <w:jc w:val="center"/>
                    <w:rPr>
                      <w:u w:val="single"/>
                    </w:rPr>
                  </w:pPr>
                  <w:r w:rsidRPr="00915E07">
                    <w:rPr>
                      <w:u w:val="single"/>
                    </w:rPr>
                    <w:t>Area Churches</w:t>
                  </w:r>
                </w:p>
                <w:p w:rsidR="00AA0FB8" w:rsidRDefault="00AA0FB8" w:rsidP="00915E07">
                  <w:pPr>
                    <w:jc w:val="center"/>
                    <w:rPr>
                      <w:u w:val="single"/>
                    </w:rPr>
                  </w:pPr>
                </w:p>
                <w:p w:rsidR="0033641C" w:rsidRDefault="00AA0FB8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 xml:space="preserve">United Methodist </w:t>
                  </w:r>
                </w:p>
                <w:p w:rsidR="00AA0FB8" w:rsidRPr="0033641C" w:rsidRDefault="00AA0FB8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Church</w:t>
                  </w:r>
                </w:p>
                <w:p w:rsidR="00AA0FB8" w:rsidRPr="00FA1B34" w:rsidRDefault="00AA0FB8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 Club</w:t>
                  </w:r>
                </w:p>
                <w:p w:rsidR="00AA0FB8" w:rsidRPr="00FA1B34" w:rsidRDefault="00AA0FB8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Wednesday's</w:t>
                  </w:r>
                </w:p>
                <w:p w:rsidR="00AA0FB8" w:rsidRPr="00FA1B34" w:rsidRDefault="00AA0FB8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 xml:space="preserve"> 5:30-7:15pm</w:t>
                  </w:r>
                </w:p>
                <w:p w:rsidR="00AA0FB8" w:rsidRPr="00FA1B34" w:rsidRDefault="00AA0FB8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Church Service 11am</w:t>
                  </w:r>
                </w:p>
                <w:p w:rsidR="00AA0FB8" w:rsidRDefault="00AA0FB8" w:rsidP="00915E07">
                  <w:pPr>
                    <w:jc w:val="center"/>
                  </w:pPr>
                </w:p>
                <w:p w:rsidR="00AA0FB8" w:rsidRPr="0033641C" w:rsidRDefault="00AA0FB8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Washington Chapel Church of Christ</w:t>
                  </w:r>
                </w:p>
                <w:p w:rsidR="00AA0FB8" w:rsidRDefault="00AA0FB8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Sunday School 9:30am</w:t>
                  </w:r>
                </w:p>
                <w:p w:rsidR="00AA0FB8" w:rsidRDefault="00C7748D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Church 10:30am </w:t>
                  </w:r>
                </w:p>
              </w:txbxContent>
            </v:textbox>
            <w10:wrap anchorx="page" anchory="page"/>
          </v:shape>
        </w:pict>
      </w:r>
      <w:r w:rsidR="00412BA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1" type="#_x0000_t32" style="position:absolute;margin-left:421.05pt;margin-top:60.5pt;width:135.95pt;height:0;z-index:251739648" o:connectortype="straight"/>
        </w:pict>
      </w:r>
      <w:r w:rsidR="006F4F2D">
        <w:tab/>
      </w:r>
      <w:r w:rsidR="006F4F2D">
        <w:rPr>
          <w:noProof/>
        </w:rPr>
        <w:tab/>
      </w:r>
      <w:r w:rsidR="006F4F2D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</w:p>
    <w:p w:rsidR="00CB4084" w:rsidRDefault="00965BCC" w:rsidP="006F4F2D">
      <w:pPr>
        <w:pStyle w:val="NoSpacing"/>
        <w:rPr>
          <w:noProof/>
        </w:rPr>
      </w:pPr>
      <w:r>
        <w:rPr>
          <w:noProof/>
        </w:rPr>
        <w:lastRenderedPageBreak/>
        <w:pict>
          <v:shape id="_x0000_s1285" type="#_x0000_t202" style="position:absolute;margin-left:330pt;margin-top:102.75pt;width:228.75pt;height:130.65pt;z-index:251717120">
            <v:textbox style="mso-next-textbox:#_x0000_s1285">
              <w:txbxContent>
                <w:p w:rsidR="00AA0FB8" w:rsidRPr="00965BCC" w:rsidRDefault="00E82B94" w:rsidP="00E82B94">
                  <w:pPr>
                    <w:jc w:val="center"/>
                    <w:rPr>
                      <w:sz w:val="32"/>
                      <w:szCs w:val="32"/>
                    </w:rPr>
                  </w:pPr>
                  <w:r w:rsidRPr="00965BCC">
                    <w:rPr>
                      <w:b/>
                      <w:sz w:val="32"/>
                      <w:szCs w:val="32"/>
                    </w:rPr>
                    <w:t>Critter Cindy</w:t>
                  </w:r>
                  <w:r w:rsidRPr="00965BCC">
                    <w:rPr>
                      <w:sz w:val="32"/>
                      <w:szCs w:val="32"/>
                    </w:rPr>
                    <w:t xml:space="preserve"> from Dallas County Conservation will be her 10:00 am on June 13th for a fun program!</w:t>
                  </w:r>
                </w:p>
                <w:p w:rsidR="00E82B94" w:rsidRDefault="00E82B94" w:rsidP="00E82B94">
                  <w:pPr>
                    <w:jc w:val="center"/>
                    <w:rPr>
                      <w:szCs w:val="28"/>
                    </w:rPr>
                  </w:pPr>
                </w:p>
                <w:p w:rsidR="00E82B94" w:rsidRDefault="00E82B94" w:rsidP="00E82B94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All Ages Welcome!</w:t>
                  </w:r>
                </w:p>
                <w:p w:rsidR="00E82B94" w:rsidRPr="00E82B94" w:rsidRDefault="00E82B94" w:rsidP="00E82B94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Minburn</w:t>
                  </w:r>
                  <w:proofErr w:type="spellEnd"/>
                  <w:r>
                    <w:rPr>
                      <w:szCs w:val="28"/>
                    </w:rPr>
                    <w:t xml:space="preserve"> Legion Hall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3" type="#_x0000_t202" style="position:absolute;margin-left:330pt;margin-top:46.65pt;width:228.75pt;height:49.95pt;z-index:251732480" fillcolor="white [3201]" strokecolor="black [3213]" strokeweight="1pt">
            <v:shadow color="#868686"/>
            <v:textbox style="mso-next-textbox:#_x0000_s1313">
              <w:txbxContent>
                <w:p w:rsidR="001C0386" w:rsidRPr="001238DF" w:rsidRDefault="001238DF" w:rsidP="00965BCC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1238DF">
                    <w:rPr>
                      <w:rFonts w:ascii="Bookman Old Style" w:hAnsi="Bookman Old Style"/>
                    </w:rPr>
                    <w:t>I will be on vacation June 5th-12th</w:t>
                  </w:r>
                  <w:r w:rsidR="00965BCC">
                    <w:rPr>
                      <w:rFonts w:ascii="Bookman Old Style" w:hAnsi="Bookman Old Style"/>
                    </w:rPr>
                    <w:t>. Join Melissa for skating at Meek Park on June 10th.</w:t>
                  </w:r>
                </w:p>
              </w:txbxContent>
            </v:textbox>
          </v:shape>
        </w:pict>
      </w:r>
      <w:r w:rsidR="00412BAD">
        <w:rPr>
          <w:noProof/>
        </w:rPr>
        <w:pict>
          <v:shape id="_x0000_s1281" type="#_x0000_t202" style="position:absolute;margin-left:-23.25pt;margin-top:46.65pt;width:155.25pt;height:341.85pt;z-index:251713024">
            <v:textbox style="mso-next-textbox:#_x0000_s1281">
              <w:txbxContent>
                <w:p w:rsidR="002678EB" w:rsidRDefault="002678EB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  <w:r w:rsidRPr="002678EB">
                    <w:rPr>
                      <w:rFonts w:ascii="Bernard MT Condensed" w:hAnsi="Bernard MT Condensed"/>
                      <w:sz w:val="20"/>
                    </w:rPr>
                    <w:t>And the WINNER is...</w:t>
                  </w:r>
                  <w:r>
                    <w:rPr>
                      <w:rFonts w:ascii="Bernard MT Condensed" w:hAnsi="Bernard MT Condensed"/>
                      <w:sz w:val="20"/>
                    </w:rPr>
                    <w:t xml:space="preserve">  </w:t>
                  </w:r>
                </w:p>
                <w:p w:rsidR="002678EB" w:rsidRPr="002678EB" w:rsidRDefault="002678EB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43206F" w:rsidRDefault="0043206F" w:rsidP="0043206F">
                  <w:pPr>
                    <w:jc w:val="center"/>
                    <w:rPr>
                      <w:rFonts w:ascii="Bernard MT Condensed" w:hAnsi="Bernard MT Condensed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Bernard MT Condensed" w:hAnsi="Bernard MT Condensed"/>
                      <w:sz w:val="36"/>
                      <w:szCs w:val="36"/>
                      <w:u w:val="single"/>
                    </w:rPr>
                    <w:t>LEGO</w:t>
                  </w:r>
                  <w:r w:rsidRPr="0043206F">
                    <w:rPr>
                      <w:rFonts w:ascii="Bernard MT Condensed" w:hAnsi="Bernard MT Condensed"/>
                      <w:sz w:val="36"/>
                      <w:szCs w:val="36"/>
                      <w:u w:val="single"/>
                    </w:rPr>
                    <w:t xml:space="preserve"> Club</w:t>
                  </w:r>
                </w:p>
                <w:p w:rsidR="0043206F" w:rsidRDefault="002678EB" w:rsidP="0043206F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  <w:r>
                    <w:rPr>
                      <w:rFonts w:ascii="Bernard MT Condensed" w:hAnsi="Bernard MT Condensed"/>
                      <w:szCs w:val="24"/>
                    </w:rPr>
                    <w:t>Will be starting June 1</w:t>
                  </w:r>
                  <w:r w:rsidR="00DA236A">
                    <w:rPr>
                      <w:rFonts w:ascii="Bernard MT Condensed" w:hAnsi="Bernard MT Condensed"/>
                      <w:szCs w:val="24"/>
                    </w:rPr>
                    <w:t>6</w:t>
                  </w:r>
                  <w:r>
                    <w:rPr>
                      <w:rFonts w:ascii="Bernard MT Condensed" w:hAnsi="Bernard MT Condensed"/>
                      <w:szCs w:val="24"/>
                    </w:rPr>
                    <w:t>th at the Library.</w:t>
                  </w:r>
                </w:p>
                <w:p w:rsidR="002678EB" w:rsidRDefault="002678EB" w:rsidP="0043206F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</w:p>
                <w:p w:rsidR="00DA236A" w:rsidRDefault="00DA236A" w:rsidP="0043206F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  <w:r>
                    <w:rPr>
                      <w:rFonts w:ascii="Bernard MT Condensed" w:hAnsi="Bernard MT Condensed"/>
                      <w:szCs w:val="24"/>
                    </w:rPr>
                    <w:t>This program is open to</w:t>
                  </w:r>
                </w:p>
                <w:p w:rsidR="002678EB" w:rsidRDefault="00DA236A" w:rsidP="0043206F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  <w:r>
                    <w:rPr>
                      <w:rFonts w:ascii="Bernard MT Condensed" w:hAnsi="Bernard MT Condensed"/>
                      <w:szCs w:val="24"/>
                    </w:rPr>
                    <w:t xml:space="preserve"> K-5th graders.  Lego's will be provided.  We will have a theme and the creations will be on display for the month until the next LEGO Club.</w:t>
                  </w:r>
                </w:p>
                <w:p w:rsidR="00DA236A" w:rsidRDefault="00DA236A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DA236A" w:rsidRDefault="00DA236A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  <w:r>
                    <w:rPr>
                      <w:rFonts w:ascii="Bernard MT Condensed" w:hAnsi="Bernard MT Condensed"/>
                      <w:sz w:val="20"/>
                    </w:rPr>
                    <w:t>If anyone has LEGO's they aren't using that they would like to donate we would put them to good use!</w:t>
                  </w:r>
                </w:p>
                <w:p w:rsidR="00DA236A" w:rsidRDefault="00DA236A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DA236A" w:rsidRDefault="00DA236A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DA236A" w:rsidRDefault="00DA236A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DA236A" w:rsidRDefault="00DA236A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2678EB" w:rsidRDefault="002678EB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  <w:r w:rsidRPr="002678EB">
                    <w:rPr>
                      <w:rFonts w:ascii="Bernard MT Condensed" w:hAnsi="Bernard MT Condensed"/>
                      <w:sz w:val="20"/>
                    </w:rPr>
                    <w:t>Normally it will be the 2nd Thursday of the month, but I will be on vacation.</w:t>
                  </w:r>
                </w:p>
                <w:p w:rsidR="002678EB" w:rsidRPr="002678EB" w:rsidRDefault="002678EB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  <w:r>
                    <w:rPr>
                      <w:rFonts w:ascii="Bernard MT Condensed" w:hAnsi="Bernard MT Condensed"/>
                      <w:sz w:val="20"/>
                    </w:rPr>
                    <w:t>Thank you to everyone that voted!</w:t>
                  </w:r>
                </w:p>
                <w:p w:rsidR="0043206F" w:rsidRPr="0043206F" w:rsidRDefault="0043206F" w:rsidP="0043206F">
                  <w:pPr>
                    <w:jc w:val="center"/>
                    <w:rPr>
                      <w:rFonts w:ascii="Bernard MT Condensed" w:hAnsi="Bernard MT Condensed"/>
                      <w:sz w:val="36"/>
                      <w:szCs w:val="36"/>
                      <w:u w:val="single"/>
                    </w:rPr>
                  </w:pPr>
                </w:p>
                <w:p w:rsidR="00AA0FB8" w:rsidRPr="0043206F" w:rsidRDefault="00AA0FB8" w:rsidP="0043206F">
                  <w:pPr>
                    <w:jc w:val="center"/>
                    <w:rPr>
                      <w:rFonts w:ascii="Bernard MT Condensed" w:hAnsi="Bernard MT Condensed"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  <w:r w:rsidR="00412BAD">
        <w:rPr>
          <w:noProof/>
        </w:rPr>
        <w:pict>
          <v:shape id="_x0000_s1303" type="#_x0000_t202" style="position:absolute;margin-left:344.25pt;margin-top:240.15pt;width:214.5pt;height:156.6pt;z-index:251731456">
            <v:textbox style="mso-next-textbox:#_x0000_s1303">
              <w:txbxContent>
                <w:p w:rsidR="001C0386" w:rsidRPr="001C0386" w:rsidRDefault="001C0386" w:rsidP="001C0386">
                  <w:pPr>
                    <w:jc w:val="center"/>
                    <w:rPr>
                      <w:rFonts w:ascii="Goudy Stout" w:hAnsi="Goudy Stout"/>
                      <w:sz w:val="32"/>
                      <w:szCs w:val="32"/>
                    </w:rPr>
                  </w:pPr>
                  <w:r w:rsidRPr="001C0386">
                    <w:rPr>
                      <w:rFonts w:ascii="Goudy Stout" w:hAnsi="Goudy Stout"/>
                      <w:sz w:val="32"/>
                      <w:szCs w:val="32"/>
                    </w:rPr>
                    <w:t>Bubble Bonanza</w:t>
                  </w:r>
                </w:p>
                <w:p w:rsidR="001C0386" w:rsidRPr="001C0386" w:rsidRDefault="001C0386" w:rsidP="001C038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C0386">
                    <w:rPr>
                      <w:b/>
                      <w:sz w:val="18"/>
                      <w:szCs w:val="18"/>
                    </w:rPr>
                    <w:t>ISU extension office program</w:t>
                  </w:r>
                </w:p>
                <w:p w:rsidR="001C0386" w:rsidRPr="00A077FC" w:rsidRDefault="001C0386" w:rsidP="001C038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C0386" w:rsidRPr="001C0386" w:rsidRDefault="001C0386" w:rsidP="001C0386">
                  <w:pPr>
                    <w:jc w:val="center"/>
                    <w:rPr>
                      <w:rFonts w:ascii="Goudy Stout" w:hAnsi="Goudy Stout"/>
                      <w:sz w:val="32"/>
                      <w:szCs w:val="32"/>
                    </w:rPr>
                  </w:pPr>
                  <w:r w:rsidRPr="001C0386">
                    <w:rPr>
                      <w:rFonts w:ascii="Goudy Stout" w:hAnsi="Goudy Stout"/>
                      <w:sz w:val="32"/>
                      <w:szCs w:val="32"/>
                    </w:rPr>
                    <w:t>June</w:t>
                  </w:r>
                  <w:r>
                    <w:rPr>
                      <w:rFonts w:ascii="Goudy Stout" w:hAnsi="Goudy Stout"/>
                      <w:sz w:val="32"/>
                      <w:szCs w:val="32"/>
                    </w:rPr>
                    <w:t xml:space="preserve"> 2nd </w:t>
                  </w:r>
                  <w:r w:rsidRPr="001C0386">
                    <w:rPr>
                      <w:rFonts w:ascii="Goudy Stout" w:hAnsi="Goudy Stout"/>
                      <w:sz w:val="32"/>
                      <w:szCs w:val="32"/>
                    </w:rPr>
                    <w:t>6:00pm @</w:t>
                  </w:r>
                </w:p>
                <w:p w:rsidR="001C0386" w:rsidRPr="001C0386" w:rsidRDefault="001C0386" w:rsidP="001C0386">
                  <w:pPr>
                    <w:jc w:val="center"/>
                    <w:rPr>
                      <w:rFonts w:ascii="Goudy Stout" w:hAnsi="Goudy Stout"/>
                      <w:sz w:val="32"/>
                      <w:szCs w:val="32"/>
                    </w:rPr>
                  </w:pPr>
                  <w:r w:rsidRPr="001C0386">
                    <w:rPr>
                      <w:rFonts w:ascii="Goudy Stout" w:hAnsi="Goudy Stout"/>
                      <w:sz w:val="32"/>
                      <w:szCs w:val="32"/>
                    </w:rPr>
                    <w:t>Meek park</w:t>
                  </w:r>
                </w:p>
                <w:p w:rsidR="00810A6F" w:rsidRPr="001C0386" w:rsidRDefault="00810A6F" w:rsidP="001C038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12BAD">
        <w:rPr>
          <w:noProof/>
        </w:rPr>
        <w:pict>
          <v:shape id="_x0000_s1284" type="#_x0000_t202" style="position:absolute;margin-left:135.75pt;margin-top:314.25pt;width:201.75pt;height:294pt;z-index:251716096" fillcolor="white [3201]" strokecolor="black [3213]" strokeweight="1pt">
            <v:shadow color="#868686"/>
            <v:textbox style="mso-next-textbox:#_x0000_s1284">
              <w:txbxContent>
                <w:p w:rsidR="000C6F86" w:rsidRPr="001C0386" w:rsidRDefault="000C6F86" w:rsidP="000C6F86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  <w:proofErr w:type="spellStart"/>
                  <w:r w:rsidRPr="001C0386">
                    <w:rPr>
                      <w:rFonts w:ascii="Stencil" w:hAnsi="Stencil"/>
                      <w:sz w:val="32"/>
                      <w:szCs w:val="32"/>
                    </w:rPr>
                    <w:t>Minburn</w:t>
                  </w:r>
                  <w:proofErr w:type="spellEnd"/>
                  <w:r w:rsidRPr="001C0386">
                    <w:rPr>
                      <w:rFonts w:ascii="Stencil" w:hAnsi="Stencil"/>
                      <w:sz w:val="32"/>
                      <w:szCs w:val="32"/>
                    </w:rPr>
                    <w:t xml:space="preserve"> Public Library's</w:t>
                  </w:r>
                </w:p>
                <w:p w:rsidR="000C6F86" w:rsidRPr="001C0386" w:rsidRDefault="000C6F86" w:rsidP="00E82B94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  <w:r w:rsidRPr="001C0386">
                    <w:rPr>
                      <w:rFonts w:ascii="Stencil" w:hAnsi="Stencil"/>
                      <w:sz w:val="32"/>
                      <w:szCs w:val="32"/>
                    </w:rPr>
                    <w:t xml:space="preserve">Summer Reading </w:t>
                  </w:r>
                </w:p>
                <w:p w:rsidR="00E82B94" w:rsidRPr="001C0386" w:rsidRDefault="00E82B94" w:rsidP="00E82B94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</w:p>
                <w:p w:rsidR="00E82B94" w:rsidRPr="001C0386" w:rsidRDefault="00E82B94" w:rsidP="00E82B94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  <w:r w:rsidRPr="001C0386">
                    <w:rPr>
                      <w:rFonts w:ascii="Stencil" w:hAnsi="Stencil"/>
                      <w:sz w:val="32"/>
                      <w:szCs w:val="32"/>
                    </w:rPr>
                    <w:t>Registration is open from May 13th- June 2nd</w:t>
                  </w:r>
                </w:p>
                <w:p w:rsidR="00E82B94" w:rsidRPr="001C0386" w:rsidRDefault="00E82B94" w:rsidP="00E82B94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</w:p>
                <w:p w:rsidR="00E82B94" w:rsidRPr="001C0386" w:rsidRDefault="00E82B94" w:rsidP="00E82B94">
                  <w:pPr>
                    <w:jc w:val="center"/>
                    <w:rPr>
                      <w:rFonts w:ascii="Stencil" w:hAnsi="Stencil" w:cs="Andalus"/>
                      <w:b/>
                      <w:sz w:val="32"/>
                      <w:szCs w:val="32"/>
                    </w:rPr>
                  </w:pPr>
                  <w:r w:rsidRPr="001C0386">
                    <w:rPr>
                      <w:rFonts w:ascii="Stencil" w:hAnsi="Stencil"/>
                      <w:sz w:val="32"/>
                      <w:szCs w:val="32"/>
                    </w:rPr>
                    <w:t>If you can't make it to Kick- Off on May 13th stop in to  the library anytime and register!  Receive a goody bag FREE!</w:t>
                  </w:r>
                </w:p>
              </w:txbxContent>
            </v:textbox>
          </v:shape>
        </w:pict>
      </w:r>
      <w:r w:rsidR="00412BAD">
        <w:rPr>
          <w:noProof/>
        </w:rPr>
        <w:pict>
          <v:shape id="_x0000_s1280" type="#_x0000_t202" style="position:absolute;margin-left:140.25pt;margin-top:46.65pt;width:183pt;height:261.45pt;z-index:251712000">
            <v:textbox style="mso-next-textbox:#_x0000_s1280">
              <w:txbxContent>
                <w:p w:rsidR="00AA0FB8" w:rsidRPr="00DA236A" w:rsidRDefault="00AA0FB8" w:rsidP="009511F5">
                  <w:pPr>
                    <w:jc w:val="center"/>
                    <w:rPr>
                      <w:rFonts w:ascii="Bodoni MT Black" w:hAnsi="Bodoni MT Black"/>
                      <w:sz w:val="40"/>
                      <w:szCs w:val="40"/>
                      <w:u w:val="single"/>
                    </w:rPr>
                  </w:pPr>
                  <w:r w:rsidRPr="00DA236A">
                    <w:rPr>
                      <w:rFonts w:ascii="Bodoni MT Black" w:hAnsi="Bodoni MT Black"/>
                      <w:sz w:val="40"/>
                      <w:szCs w:val="40"/>
                      <w:u w:val="single"/>
                    </w:rPr>
                    <w:t>Library hours</w:t>
                  </w:r>
                </w:p>
                <w:p w:rsidR="00AA0FB8" w:rsidRPr="00DA236A" w:rsidRDefault="00AA0FB8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</w:p>
                <w:p w:rsidR="00AA0FB8" w:rsidRPr="00DA236A" w:rsidRDefault="00AA0FB8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DA236A">
                    <w:rPr>
                      <w:rFonts w:ascii="Arial Black" w:hAnsi="Arial Black"/>
                      <w:sz w:val="28"/>
                      <w:szCs w:val="28"/>
                    </w:rPr>
                    <w:t>Monday</w:t>
                  </w:r>
                  <w:r w:rsidR="00EA6E10" w:rsidRPr="00DA236A">
                    <w:rPr>
                      <w:rFonts w:ascii="Arial Black" w:hAnsi="Arial Black"/>
                      <w:sz w:val="28"/>
                      <w:szCs w:val="28"/>
                    </w:rPr>
                    <w:t xml:space="preserve"> -</w:t>
                  </w:r>
                  <w:r w:rsidRPr="00DA236A">
                    <w:rPr>
                      <w:rFonts w:ascii="Arial Black" w:hAnsi="Arial Black"/>
                      <w:sz w:val="28"/>
                      <w:szCs w:val="28"/>
                    </w:rPr>
                    <w:t>12-5:30pm</w:t>
                  </w:r>
                </w:p>
                <w:p w:rsidR="00AA0FB8" w:rsidRPr="00DA236A" w:rsidRDefault="00AA0FB8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AA0FB8" w:rsidRPr="00DA236A" w:rsidRDefault="00AA0FB8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DA236A">
                    <w:rPr>
                      <w:rFonts w:ascii="Arial Black" w:hAnsi="Arial Black"/>
                      <w:sz w:val="28"/>
                      <w:szCs w:val="28"/>
                    </w:rPr>
                    <w:t>Tuesday</w:t>
                  </w:r>
                  <w:r w:rsidR="00EA6E10" w:rsidRPr="00DA236A">
                    <w:rPr>
                      <w:rFonts w:ascii="Arial Black" w:hAnsi="Arial Black"/>
                      <w:sz w:val="28"/>
                      <w:szCs w:val="28"/>
                    </w:rPr>
                    <w:t xml:space="preserve"> - </w:t>
                  </w:r>
                  <w:r w:rsidRPr="00DA236A">
                    <w:rPr>
                      <w:rFonts w:ascii="Arial Black" w:hAnsi="Arial Black"/>
                      <w:sz w:val="28"/>
                      <w:szCs w:val="28"/>
                    </w:rPr>
                    <w:t>12-5:30pm</w:t>
                  </w:r>
                </w:p>
                <w:p w:rsidR="00AA0FB8" w:rsidRPr="00DA236A" w:rsidRDefault="00AA0FB8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AA0FB8" w:rsidRPr="00DA236A" w:rsidRDefault="00AA0FB8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DA236A">
                    <w:rPr>
                      <w:rFonts w:ascii="Arial Black" w:hAnsi="Arial Black"/>
                      <w:sz w:val="28"/>
                      <w:szCs w:val="28"/>
                    </w:rPr>
                    <w:t>Wednesday</w:t>
                  </w:r>
                  <w:r w:rsidR="00EA6E10" w:rsidRPr="00DA236A">
                    <w:rPr>
                      <w:rFonts w:ascii="Arial Black" w:hAnsi="Arial Black"/>
                      <w:sz w:val="28"/>
                      <w:szCs w:val="28"/>
                    </w:rPr>
                    <w:t xml:space="preserve"> - </w:t>
                  </w:r>
                  <w:r w:rsidRPr="00DA236A">
                    <w:rPr>
                      <w:rFonts w:ascii="Arial Black" w:hAnsi="Arial Black"/>
                      <w:sz w:val="28"/>
                      <w:szCs w:val="28"/>
                    </w:rPr>
                    <w:t>Closed</w:t>
                  </w:r>
                </w:p>
                <w:p w:rsidR="00D96BD4" w:rsidRPr="00DA236A" w:rsidRDefault="00D96BD4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AA0FB8" w:rsidRPr="00DA236A" w:rsidRDefault="00AA0FB8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DA236A">
                    <w:rPr>
                      <w:rFonts w:ascii="Arial Black" w:hAnsi="Arial Black"/>
                      <w:sz w:val="28"/>
                      <w:szCs w:val="28"/>
                    </w:rPr>
                    <w:t>Thursday</w:t>
                  </w:r>
                  <w:r w:rsidR="00EA6E10" w:rsidRPr="00DA236A">
                    <w:rPr>
                      <w:rFonts w:ascii="Arial Black" w:hAnsi="Arial Black"/>
                      <w:sz w:val="28"/>
                      <w:szCs w:val="28"/>
                    </w:rPr>
                    <w:t xml:space="preserve"> - </w:t>
                  </w:r>
                  <w:r w:rsidRPr="00DA236A">
                    <w:rPr>
                      <w:rFonts w:ascii="Arial Black" w:hAnsi="Arial Black"/>
                      <w:sz w:val="28"/>
                      <w:szCs w:val="28"/>
                    </w:rPr>
                    <w:t>12-5:30pm</w:t>
                  </w:r>
                </w:p>
                <w:p w:rsidR="00B85924" w:rsidRPr="00DA236A" w:rsidRDefault="00B85924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  <w:p w:rsidR="00AA0FB8" w:rsidRPr="00DA236A" w:rsidRDefault="00AA0FB8" w:rsidP="009511F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DA236A">
                    <w:rPr>
                      <w:rFonts w:ascii="Arial Black" w:hAnsi="Arial Black"/>
                      <w:sz w:val="28"/>
                      <w:szCs w:val="28"/>
                    </w:rPr>
                    <w:t>Friday</w:t>
                  </w:r>
                  <w:r w:rsidR="00EA6E10" w:rsidRPr="00DA236A">
                    <w:rPr>
                      <w:rFonts w:ascii="Arial Black" w:hAnsi="Arial Black"/>
                      <w:sz w:val="28"/>
                      <w:szCs w:val="28"/>
                    </w:rPr>
                    <w:t xml:space="preserve"> - </w:t>
                  </w:r>
                  <w:r w:rsidRPr="00DA236A">
                    <w:rPr>
                      <w:rFonts w:ascii="Arial Black" w:hAnsi="Arial Black"/>
                      <w:sz w:val="28"/>
                      <w:szCs w:val="28"/>
                    </w:rPr>
                    <w:t>12-6pm</w:t>
                  </w:r>
                </w:p>
                <w:p w:rsidR="001C7BD6" w:rsidRPr="00DA236A" w:rsidRDefault="001C7BD6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</w:p>
    <w:p w:rsidR="00E841AB" w:rsidRDefault="00412BAD">
      <w:pPr>
        <w:rPr>
          <w:noProof/>
        </w:rPr>
      </w:pPr>
      <w:r>
        <w:rPr>
          <w:noProof/>
        </w:rPr>
        <w:pict>
          <v:shape id="_x0000_s1291" type="#_x0000_t202" style="position:absolute;margin-left:-23.25pt;margin-top:460.1pt;width:267.75pt;height:116.1pt;z-index:251723264" strokecolor="black [3213]">
            <v:textbox style="mso-next-textbox:#_x0000_s1291">
              <w:txbxContent>
                <w:p w:rsidR="00AA0FB8" w:rsidRPr="00E82B94" w:rsidRDefault="00E82B94" w:rsidP="00E82B94">
                  <w:pPr>
                    <w:jc w:val="center"/>
                    <w:rPr>
                      <w:rFonts w:ascii="Bernard MT Condensed" w:hAnsi="Bernard MT Condensed"/>
                      <w:sz w:val="44"/>
                      <w:szCs w:val="44"/>
                    </w:rPr>
                  </w:pPr>
                  <w:r w:rsidRPr="00E82B94">
                    <w:rPr>
                      <w:rFonts w:ascii="Bernard MT Condensed" w:hAnsi="Bernard MT Condensed"/>
                      <w:sz w:val="44"/>
                      <w:szCs w:val="44"/>
                    </w:rPr>
                    <w:t>Jester Puppets H.E.R.O's Show</w:t>
                  </w:r>
                </w:p>
                <w:p w:rsidR="00E82B94" w:rsidRPr="00E82B94" w:rsidRDefault="00E82B94" w:rsidP="00E82B94">
                  <w:pPr>
                    <w:jc w:val="center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</w:p>
                <w:p w:rsidR="00E82B94" w:rsidRPr="00E82B94" w:rsidRDefault="00E82B94" w:rsidP="00E82B94">
                  <w:pPr>
                    <w:jc w:val="center"/>
                    <w:rPr>
                      <w:rFonts w:ascii="Bernard MT Condensed" w:hAnsi="Bernard MT Condensed"/>
                      <w:sz w:val="36"/>
                      <w:szCs w:val="36"/>
                    </w:rPr>
                  </w:pPr>
                  <w:r w:rsidRPr="00E82B94">
                    <w:rPr>
                      <w:rFonts w:ascii="Bernard MT Condensed" w:hAnsi="Bernard MT Condensed"/>
                      <w:sz w:val="36"/>
                      <w:szCs w:val="36"/>
                    </w:rPr>
                    <w:t>June 16th, 2016</w:t>
                  </w:r>
                </w:p>
                <w:p w:rsidR="00E82B94" w:rsidRDefault="00E82B94" w:rsidP="00E82B94">
                  <w:pPr>
                    <w:jc w:val="center"/>
                    <w:rPr>
                      <w:rFonts w:ascii="Bernard MT Condensed" w:hAnsi="Bernard MT Condensed"/>
                      <w:sz w:val="36"/>
                      <w:szCs w:val="36"/>
                    </w:rPr>
                  </w:pPr>
                  <w:r w:rsidRPr="00E82B94">
                    <w:rPr>
                      <w:rFonts w:ascii="Bernard MT Condensed" w:hAnsi="Bernard MT Condensed"/>
                      <w:sz w:val="36"/>
                      <w:szCs w:val="36"/>
                    </w:rPr>
                    <w:t>1:30pm @ Meek Park Stage</w:t>
                  </w:r>
                </w:p>
                <w:p w:rsidR="00E82B94" w:rsidRPr="00E82B94" w:rsidRDefault="00E82B94" w:rsidP="00E82B94">
                  <w:pPr>
                    <w:jc w:val="center"/>
                    <w:rPr>
                      <w:rFonts w:ascii="Bernard MT Condensed" w:hAnsi="Bernard MT Condensed"/>
                      <w:sz w:val="36"/>
                      <w:szCs w:val="36"/>
                    </w:rPr>
                  </w:pPr>
                  <w:r>
                    <w:rPr>
                      <w:rFonts w:ascii="Bernard MT Condensed" w:hAnsi="Bernard MT Condensed"/>
                      <w:sz w:val="36"/>
                      <w:szCs w:val="36"/>
                    </w:rPr>
                    <w:t>Free!  ALL Ages Welcome!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margin-left:149.25pt;margin-top:283.1pt;width:180.75pt;height:143.7pt;z-index:251720192">
            <v:textbox style="mso-next-textbox:#_x0000_s1288">
              <w:txbxContent>
                <w:p w:rsidR="00D96BD4" w:rsidRPr="0087594D" w:rsidRDefault="00DA236A" w:rsidP="00D96BD4">
                  <w:pPr>
                    <w:jc w:val="center"/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</w:pPr>
                  <w:r w:rsidRPr="0087594D"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  <w:t>Story Time</w:t>
                  </w:r>
                </w:p>
                <w:p w:rsidR="00DA236A" w:rsidRPr="0087594D" w:rsidRDefault="00DA236A" w:rsidP="00D96BD4">
                  <w:pPr>
                    <w:jc w:val="center"/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</w:pPr>
                  <w:r w:rsidRPr="0087594D"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  <w:t>Tuesdays!</w:t>
                  </w:r>
                </w:p>
                <w:p w:rsidR="0087594D" w:rsidRPr="00DA236A" w:rsidRDefault="0087594D" w:rsidP="00D96BD4">
                  <w:pPr>
                    <w:jc w:val="center"/>
                    <w:rPr>
                      <w:rFonts w:eastAsia="Dotum" w:cs="Arial"/>
                      <w:b/>
                      <w:bCs/>
                      <w:sz w:val="28"/>
                      <w:szCs w:val="28"/>
                    </w:rPr>
                  </w:pPr>
                </w:p>
                <w:p w:rsidR="00DA236A" w:rsidRPr="00DA236A" w:rsidRDefault="00DA236A" w:rsidP="00D96BD4">
                  <w:pPr>
                    <w:jc w:val="center"/>
                    <w:rPr>
                      <w:rFonts w:eastAsia="Dotum" w:cs="Arial"/>
                      <w:b/>
                      <w:bCs/>
                      <w:szCs w:val="24"/>
                    </w:rPr>
                  </w:pPr>
                  <w:r w:rsidRPr="00DA236A">
                    <w:rPr>
                      <w:rFonts w:eastAsia="Dotum" w:cs="Arial"/>
                      <w:b/>
                      <w:bCs/>
                      <w:szCs w:val="24"/>
                    </w:rPr>
                    <w:t>1-2pm at the Library</w:t>
                  </w:r>
                </w:p>
                <w:p w:rsidR="00DA236A" w:rsidRPr="00DA236A" w:rsidRDefault="00DA236A" w:rsidP="00D96BD4">
                  <w:pPr>
                    <w:jc w:val="center"/>
                    <w:rPr>
                      <w:rFonts w:eastAsia="Dotum" w:cs="Arial"/>
                      <w:b/>
                      <w:bCs/>
                      <w:szCs w:val="24"/>
                    </w:rPr>
                  </w:pPr>
                  <w:r w:rsidRPr="00DA236A">
                    <w:rPr>
                      <w:rFonts w:eastAsia="Dotum" w:cs="Arial"/>
                      <w:b/>
                      <w:bCs/>
                      <w:szCs w:val="24"/>
                    </w:rPr>
                    <w:t>Come read with us and have some time to check out books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margin-left:422.25pt;margin-top:203.6pt;width:136.5pt;height:227.25pt;z-index:251721216">
            <v:textbox style="mso-next-textbox:#_x0000_s1289">
              <w:txbxContent>
                <w:p w:rsidR="00AA0FB8" w:rsidRPr="00032B02" w:rsidRDefault="00032B02" w:rsidP="00032B02">
                  <w:pPr>
                    <w:rPr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2800350"/>
                        <wp:effectExtent l="19050" t="0" r="0" b="0"/>
                        <wp:docPr id="8" name="Picture 27" descr="https://encrypted-tbn0.gstatic.com/images?q=tbn:ANd9GcQpGSpmMBIxjJXDkdZpy7x5dM_lLtE6rQPOwMavOgH_NrC11ke6o69dMc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ncrypted-tbn0.gstatic.com/images?q=tbn:ANd9GcQpGSpmMBIxjJXDkdZpy7x5dM_lLtE6rQPOwMavOgH_NrC11ke6o69dMc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645" cy="28158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margin-left:344.25pt;margin-top:203.6pt;width:69.75pt;height:189.75pt;z-index:251734528">
            <v:textbox style="layout-flow:vertical;mso-next-textbox:#_x0000_s1315">
              <w:txbxContent>
                <w:p w:rsidR="00482BDD" w:rsidRPr="00482BDD" w:rsidRDefault="00482BDD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Reading</w:t>
                  </w:r>
                </w:p>
                <w:p w:rsidR="00482BDD" w:rsidRPr="00482BDD" w:rsidRDefault="00482BDD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Rules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margin-left:-23.25pt;margin-top:61.1pt;width:145.5pt;height:186.9pt;z-index:251714048">
            <v:textbox style="mso-next-textbox:#_x0000_s1282">
              <w:txbxContent>
                <w:p w:rsidR="00032B02" w:rsidRPr="00A077FC" w:rsidRDefault="00A077FC" w:rsidP="00032B02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  <w:r w:rsidRPr="00A077FC">
                    <w:rPr>
                      <w:rFonts w:ascii="Bernard MT Condensed" w:hAnsi="Bernard MT Condensed"/>
                      <w:szCs w:val="24"/>
                    </w:rPr>
                    <w:t>Gy</w:t>
                  </w:r>
                  <w:r w:rsidR="00032B02" w:rsidRPr="00A077FC">
                    <w:rPr>
                      <w:rFonts w:ascii="Bernard MT Condensed" w:hAnsi="Bernard MT Condensed"/>
                      <w:szCs w:val="24"/>
                    </w:rPr>
                    <w:t>m Time</w:t>
                  </w:r>
                </w:p>
                <w:p w:rsidR="00A077FC" w:rsidRPr="00A077FC" w:rsidRDefault="001C0386" w:rsidP="00032B02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  <w:r>
                    <w:rPr>
                      <w:rFonts w:ascii="Bernard MT Condensed" w:hAnsi="Bernard MT Condensed"/>
                      <w:szCs w:val="24"/>
                    </w:rPr>
                    <w:t>is going to have a new name</w:t>
                  </w:r>
                  <w:r w:rsidR="00A077FC" w:rsidRPr="00A077FC">
                    <w:rPr>
                      <w:rFonts w:ascii="Bernard MT Condensed" w:hAnsi="Bernard MT Condensed"/>
                      <w:szCs w:val="24"/>
                    </w:rPr>
                    <w:t>...</w:t>
                  </w:r>
                </w:p>
                <w:p w:rsidR="00A077FC" w:rsidRDefault="00A077FC" w:rsidP="00032B02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A077FC" w:rsidRPr="00A077FC" w:rsidRDefault="00A077FC" w:rsidP="00032B02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  <w:r w:rsidRPr="00A077FC">
                    <w:rPr>
                      <w:rFonts w:ascii="Bernard MT Condensed" w:hAnsi="Bernard MT Condensed"/>
                      <w:szCs w:val="24"/>
                    </w:rPr>
                    <w:t xml:space="preserve"> It will now be skating time!</w:t>
                  </w:r>
                </w:p>
                <w:p w:rsidR="00A077FC" w:rsidRDefault="00A077FC" w:rsidP="00032B02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032B02" w:rsidRDefault="00A077FC" w:rsidP="00032B02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  <w:r w:rsidRPr="00A077FC">
                    <w:rPr>
                      <w:rFonts w:ascii="Bernard MT Condensed" w:hAnsi="Bernard MT Condensed"/>
                      <w:sz w:val="20"/>
                    </w:rPr>
                    <w:t xml:space="preserve"> As of June </w:t>
                  </w:r>
                  <w:proofErr w:type="spellStart"/>
                  <w:r w:rsidRPr="00A077FC">
                    <w:rPr>
                      <w:rFonts w:ascii="Bernard MT Condensed" w:hAnsi="Bernard MT Condensed"/>
                      <w:sz w:val="20"/>
                    </w:rPr>
                    <w:t>th</w:t>
                  </w:r>
                  <w:proofErr w:type="spellEnd"/>
                  <w:r w:rsidRPr="00A077FC">
                    <w:rPr>
                      <w:rFonts w:ascii="Bernard MT Condensed" w:hAnsi="Bernard MT Condensed"/>
                      <w:sz w:val="20"/>
                    </w:rPr>
                    <w:t xml:space="preserve"> we will meet at the meek park skating rink</w:t>
                  </w:r>
                  <w:r>
                    <w:rPr>
                      <w:rFonts w:ascii="Bernard MT Condensed" w:hAnsi="Bernard MT Condensed"/>
                      <w:sz w:val="20"/>
                    </w:rPr>
                    <w:t>.  Skates will be available as well as outdoor toys and games for everyone to enjoy free of charge</w:t>
                  </w:r>
                </w:p>
                <w:p w:rsidR="00A077FC" w:rsidRDefault="00A077FC" w:rsidP="00032B02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FE1B5F" w:rsidRDefault="00A077FC" w:rsidP="00032B02">
                  <w:pPr>
                    <w:jc w:val="center"/>
                    <w:rPr>
                      <w:rFonts w:ascii="Bernard MT Condensed" w:hAnsi="Bernard MT Condensed"/>
                      <w:sz w:val="22"/>
                      <w:szCs w:val="22"/>
                    </w:rPr>
                  </w:pPr>
                  <w:r w:rsidRPr="00A077FC">
                    <w:rPr>
                      <w:rFonts w:ascii="Bernard MT Condensed" w:hAnsi="Bernard MT Condensed"/>
                      <w:sz w:val="22"/>
                      <w:szCs w:val="22"/>
                    </w:rPr>
                    <w:t xml:space="preserve">10:00am- Noon </w:t>
                  </w:r>
                </w:p>
                <w:p w:rsidR="00A077FC" w:rsidRPr="00A077FC" w:rsidRDefault="00A077FC" w:rsidP="00032B02">
                  <w:pPr>
                    <w:jc w:val="center"/>
                    <w:rPr>
                      <w:rFonts w:ascii="Bernard MT Condensed" w:hAnsi="Bernard MT Condensed"/>
                      <w:sz w:val="22"/>
                      <w:szCs w:val="22"/>
                    </w:rPr>
                  </w:pPr>
                  <w:r w:rsidRPr="00A077FC">
                    <w:rPr>
                      <w:rFonts w:ascii="Bernard MT Condensed" w:hAnsi="Bernard MT Condensed"/>
                      <w:sz w:val="22"/>
                      <w:szCs w:val="22"/>
                    </w:rPr>
                    <w:t>Friday Mornings</w:t>
                  </w:r>
                </w:p>
                <w:p w:rsidR="00AA0FB8" w:rsidRDefault="00AA0FB8"/>
              </w:txbxContent>
            </v:textbox>
          </v:shape>
        </w:pict>
      </w:r>
      <w:r>
        <w:rPr>
          <w:noProof/>
        </w:rPr>
        <w:pict>
          <v:shape id="_x0000_s1287" type="#_x0000_t202" style="position:absolute;margin-left:344.25pt;margin-top:70.25pt;width:214.5pt;height:117.6pt;z-index:251719168">
            <v:textbox style="mso-next-textbox:#_x0000_s1287">
              <w:txbxContent>
                <w:p w:rsidR="00DF1894" w:rsidRPr="00C45DA8" w:rsidRDefault="00C45DA8" w:rsidP="00873594">
                  <w:pPr>
                    <w:jc w:val="center"/>
                    <w:rPr>
                      <w:rFonts w:ascii="Corbel" w:hAnsi="Corbel"/>
                      <w:b/>
                      <w:szCs w:val="24"/>
                    </w:rPr>
                  </w:pPr>
                  <w:r w:rsidRPr="00C45DA8">
                    <w:rPr>
                      <w:rFonts w:ascii="Corbel" w:hAnsi="Corbel"/>
                      <w:b/>
                      <w:szCs w:val="24"/>
                    </w:rPr>
                    <w:t xml:space="preserve">Summer Reading </w:t>
                  </w:r>
                  <w:proofErr w:type="spellStart"/>
                  <w:r w:rsidRPr="00C45DA8">
                    <w:rPr>
                      <w:rFonts w:ascii="Corbel" w:hAnsi="Corbel"/>
                      <w:b/>
                      <w:szCs w:val="24"/>
                    </w:rPr>
                    <w:t>Activies</w:t>
                  </w:r>
                  <w:proofErr w:type="spellEnd"/>
                </w:p>
                <w:p w:rsidR="00AA112D" w:rsidRDefault="00DA236A" w:rsidP="00873594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  <w:r w:rsidRPr="00A37BC9">
                    <w:rPr>
                      <w:rFonts w:ascii="Corbel" w:hAnsi="Corbel"/>
                      <w:sz w:val="22"/>
                      <w:szCs w:val="22"/>
                    </w:rPr>
                    <w:t>June 2nd</w:t>
                  </w:r>
                  <w:r>
                    <w:rPr>
                      <w:rFonts w:ascii="Corbel" w:hAnsi="Corbel"/>
                      <w:sz w:val="20"/>
                    </w:rPr>
                    <w:t>, Bubble Bonanza 6pm Meek Park</w:t>
                  </w:r>
                </w:p>
                <w:p w:rsidR="00DA236A" w:rsidRDefault="00DA236A" w:rsidP="00873594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  <w:r w:rsidRPr="00A37BC9">
                    <w:rPr>
                      <w:rFonts w:ascii="Corbel" w:hAnsi="Corbel"/>
                      <w:sz w:val="22"/>
                      <w:szCs w:val="22"/>
                    </w:rPr>
                    <w:t>June 13th</w:t>
                  </w:r>
                  <w:r>
                    <w:rPr>
                      <w:rFonts w:ascii="Corbel" w:hAnsi="Corbel"/>
                      <w:sz w:val="20"/>
                    </w:rPr>
                    <w:t>, Critter Cindy 10am Legion Hall</w:t>
                  </w:r>
                </w:p>
                <w:p w:rsidR="00DA236A" w:rsidRDefault="00DA236A" w:rsidP="00873594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  <w:r w:rsidRPr="00A37BC9">
                    <w:rPr>
                      <w:rFonts w:ascii="Corbel" w:hAnsi="Corbel"/>
                      <w:sz w:val="22"/>
                      <w:szCs w:val="22"/>
                    </w:rPr>
                    <w:t>June 16th</w:t>
                  </w:r>
                  <w:r>
                    <w:rPr>
                      <w:rFonts w:ascii="Corbel" w:hAnsi="Corbel"/>
                      <w:sz w:val="20"/>
                    </w:rPr>
                    <w:t>, Jester Puppets 1:30pm Meek Park</w:t>
                  </w:r>
                </w:p>
                <w:p w:rsidR="00DA236A" w:rsidRDefault="00DA236A" w:rsidP="00873594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  <w:r w:rsidRPr="00A37BC9">
                    <w:rPr>
                      <w:rFonts w:ascii="Corbel" w:hAnsi="Corbel"/>
                      <w:sz w:val="22"/>
                      <w:szCs w:val="22"/>
                    </w:rPr>
                    <w:t>June 21st</w:t>
                  </w:r>
                  <w:r>
                    <w:rPr>
                      <w:rFonts w:ascii="Corbel" w:hAnsi="Corbel"/>
                      <w:sz w:val="20"/>
                    </w:rPr>
                    <w:t>, Kids Yoga 10am Meek Park</w:t>
                  </w:r>
                </w:p>
                <w:p w:rsidR="00DA236A" w:rsidRDefault="00DA236A" w:rsidP="00873594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  <w:r w:rsidRPr="00A37BC9">
                    <w:rPr>
                      <w:rFonts w:ascii="Corbel" w:hAnsi="Corbel"/>
                      <w:sz w:val="22"/>
                      <w:szCs w:val="22"/>
                    </w:rPr>
                    <w:t>June 25th</w:t>
                  </w:r>
                  <w:r>
                    <w:rPr>
                      <w:rFonts w:ascii="Corbel" w:hAnsi="Corbel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Corbel" w:hAnsi="Corbel"/>
                      <w:sz w:val="20"/>
                    </w:rPr>
                    <w:t>Wii</w:t>
                  </w:r>
                  <w:proofErr w:type="spellEnd"/>
                  <w:r>
                    <w:rPr>
                      <w:rFonts w:ascii="Corbel" w:hAnsi="Corbel"/>
                      <w:sz w:val="20"/>
                    </w:rPr>
                    <w:t xml:space="preserve"> Sports Legion Hall 10am-noon</w:t>
                  </w:r>
                </w:p>
                <w:p w:rsidR="00DA236A" w:rsidRDefault="00DA236A" w:rsidP="00873594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  <w:r w:rsidRPr="00A37BC9">
                    <w:rPr>
                      <w:rFonts w:ascii="Corbel" w:hAnsi="Corbel"/>
                      <w:sz w:val="22"/>
                      <w:szCs w:val="22"/>
                    </w:rPr>
                    <w:t>June 29th</w:t>
                  </w:r>
                  <w:r>
                    <w:rPr>
                      <w:rFonts w:ascii="Corbel" w:hAnsi="Corbel"/>
                      <w:sz w:val="20"/>
                    </w:rPr>
                    <w:t>, Music in Motion 1pm Legion Hall</w:t>
                  </w:r>
                </w:p>
                <w:p w:rsidR="00E82B94" w:rsidRDefault="00E82B94" w:rsidP="00873594">
                  <w:pPr>
                    <w:jc w:val="center"/>
                    <w:rPr>
                      <w:rFonts w:ascii="Corbel" w:hAnsi="Corbel"/>
                      <w:sz w:val="20"/>
                    </w:rPr>
                  </w:pPr>
                </w:p>
                <w:p w:rsidR="00E82B94" w:rsidRPr="00DF1894" w:rsidRDefault="00E82B94" w:rsidP="00873594">
                  <w:pPr>
                    <w:jc w:val="center"/>
                    <w:rPr>
                      <w:rFonts w:ascii="Corbel" w:hAnsi="Corbel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margin-left:-23.25pt;margin-top:254.75pt;width:155.25pt;height:200.25pt;z-index:251715072">
            <v:textbox style="mso-next-textbox:#_x0000_s1283">
              <w:txbxContent>
                <w:p w:rsidR="00AA0FB8" w:rsidRPr="00810A6F" w:rsidRDefault="00AA0FB8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Book Club</w:t>
                  </w:r>
                </w:p>
                <w:p w:rsidR="00D96BD4" w:rsidRPr="00810A6F" w:rsidRDefault="00D96BD4" w:rsidP="00CB4084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AA0FB8" w:rsidRPr="00810A6F" w:rsidRDefault="00AA0FB8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'</w:t>
                  </w:r>
                  <w:r w:rsidR="00A077FC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 xml:space="preserve">The </w:t>
                  </w:r>
                  <w:r w:rsidR="00DA236A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Orphan Train</w:t>
                  </w: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'</w:t>
                  </w:r>
                </w:p>
                <w:p w:rsidR="00AA0FB8" w:rsidRPr="00A077FC" w:rsidRDefault="00AA0FB8" w:rsidP="00CB4084">
                  <w:pPr>
                    <w:jc w:val="center"/>
                    <w:rPr>
                      <w:rFonts w:ascii="Goudy Old Style" w:hAnsi="Goudy Old Style"/>
                      <w:b/>
                      <w:szCs w:val="24"/>
                    </w:rPr>
                  </w:pPr>
                  <w:r w:rsidRPr="00A077FC">
                    <w:rPr>
                      <w:rFonts w:ascii="Goudy Old Style" w:hAnsi="Goudy Old Style"/>
                      <w:b/>
                      <w:szCs w:val="24"/>
                    </w:rPr>
                    <w:t xml:space="preserve">By: </w:t>
                  </w:r>
                  <w:r w:rsidR="00A077FC" w:rsidRPr="00A077FC">
                    <w:rPr>
                      <w:rFonts w:ascii="Goudy Old Style" w:hAnsi="Goudy Old Style"/>
                      <w:b/>
                      <w:szCs w:val="24"/>
                    </w:rPr>
                    <w:t>Christina Baker Kline</w:t>
                  </w:r>
                </w:p>
                <w:p w:rsidR="00AA0FB8" w:rsidRPr="00810A6F" w:rsidRDefault="00AA0FB8" w:rsidP="00CB4084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AA0FB8" w:rsidRPr="00810A6F" w:rsidRDefault="00AA0FB8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Discussion</w:t>
                  </w:r>
                </w:p>
                <w:p w:rsidR="00D96BD4" w:rsidRDefault="00FE1B5F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June 21st</w:t>
                  </w:r>
                </w:p>
                <w:p w:rsidR="00FE1B5F" w:rsidRPr="00810A6F" w:rsidRDefault="00FE1B5F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</w:p>
                <w:p w:rsidR="00AA0FB8" w:rsidRPr="00810A6F" w:rsidRDefault="00AA0FB8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11:00am</w:t>
                  </w:r>
                </w:p>
                <w:p w:rsidR="00AA0FB8" w:rsidRPr="00810A6F" w:rsidRDefault="00AA0FB8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 xml:space="preserve">@ </w:t>
                  </w:r>
                  <w:r w:rsidR="0031346C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 xml:space="preserve">the </w:t>
                  </w: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Library</w:t>
                  </w:r>
                </w:p>
                <w:p w:rsidR="00AA0FB8" w:rsidRPr="00810A6F" w:rsidRDefault="00AA0FB8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8" type="#_x0000_t98" style="position:absolute;margin-left:12pt;margin-top:-392.65pt;width:516.75pt;height:96pt;z-index:251709952" fillcolor="#95b3d7 [1940]" strokecolor="#4f81bd [3204]" strokeweight="1pt">
            <v:fill opacity="64225f" color2="#4f81bd [3204]" focus="50%" type="gradient"/>
            <v:shadow on="t" type="perspective" color="#243f60 [1604]" offset="1pt" offset2="-3pt"/>
          </v:shape>
        </w:pict>
      </w:r>
      <w:r>
        <w:rPr>
          <w:noProof/>
        </w:rPr>
        <w:pict>
          <v:shape id="_x0000_s1279" type="#_x0000_t202" style="position:absolute;margin-left:37.5pt;margin-top:-355.15pt;width:475.5pt;height:42pt;z-index:251710976">
            <v:textbox style="mso-next-textbox:#_x0000_s1279">
              <w:txbxContent>
                <w:p w:rsidR="00AA0FB8" w:rsidRPr="00244EA7" w:rsidRDefault="00AA0FB8" w:rsidP="00B3524A">
                  <w:pPr>
                    <w:jc w:val="center"/>
                    <w:rPr>
                      <w:rFonts w:ascii="Bernard MT Condensed" w:hAnsi="Bernard MT Condensed"/>
                      <w:sz w:val="76"/>
                      <w:szCs w:val="76"/>
                    </w:rPr>
                  </w:pPr>
                  <w:r w:rsidRPr="00244EA7">
                    <w:rPr>
                      <w:rFonts w:ascii="Bernard MT Condensed" w:hAnsi="Bernard MT Condensed"/>
                      <w:sz w:val="56"/>
                      <w:szCs w:val="56"/>
                    </w:rPr>
                    <w:t xml:space="preserve">Library </w:t>
                  </w:r>
                  <w:r w:rsidR="00244EA7">
                    <w:rPr>
                      <w:rFonts w:ascii="Bernard MT Condensed" w:hAnsi="Bernard MT Condensed"/>
                      <w:sz w:val="56"/>
                      <w:szCs w:val="56"/>
                    </w:rPr>
                    <w:t>News</w:t>
                  </w:r>
                  <w:r w:rsidR="007F7715" w:rsidRPr="00244EA7">
                    <w:rPr>
                      <w:rFonts w:ascii="Bernard MT Condensed" w:hAnsi="Bernard MT Condensed"/>
                      <w:sz w:val="56"/>
                      <w:szCs w:val="56"/>
                    </w:rPr>
                    <w:t>!</w:t>
                  </w:r>
                </w:p>
              </w:txbxContent>
            </v:textbox>
          </v:shape>
        </w:pict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1C0386">
        <w:rPr>
          <w:noProof/>
        </w:rPr>
        <w:drawing>
          <wp:inline distT="0" distB="0" distL="0" distR="0">
            <wp:extent cx="4381500" cy="828675"/>
            <wp:effectExtent l="19050" t="0" r="0" b="0"/>
            <wp:docPr id="11" name="Picture 24" descr="http://singaporeslung.files.wordpress.com/2010/03/img_row_of_boo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ingaporeslung.files.wordpress.com/2010/03/img_row_of_book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084">
        <w:rPr>
          <w:noProof/>
        </w:rPr>
        <w:tab/>
      </w:r>
    </w:p>
    <w:p w:rsidR="00E841AB" w:rsidRDefault="00412BAD">
      <w:pPr>
        <w:rPr>
          <w:noProof/>
        </w:rPr>
      </w:pPr>
      <w:r>
        <w:rPr>
          <w:noProof/>
        </w:rPr>
        <w:pict>
          <v:shape id="_x0000_s1327" type="#_x0000_t202" style="position:absolute;margin-left:267.75pt;margin-top:10.55pt;width:270pt;height:40.65pt;z-index:251744768">
            <v:textbox>
              <w:txbxContent>
                <w:p w:rsidR="001C0386" w:rsidRPr="00E641C2" w:rsidRDefault="001C0386" w:rsidP="00E641C2">
                  <w:pPr>
                    <w:jc w:val="center"/>
                    <w:rPr>
                      <w:sz w:val="28"/>
                      <w:szCs w:val="28"/>
                    </w:rPr>
                  </w:pPr>
                  <w:r w:rsidRPr="00E641C2">
                    <w:rPr>
                      <w:sz w:val="28"/>
                      <w:szCs w:val="28"/>
                    </w:rPr>
                    <w:t>This publication brought to you by the</w:t>
                  </w:r>
                </w:p>
                <w:p w:rsidR="001C0386" w:rsidRPr="00E641C2" w:rsidRDefault="001C0386" w:rsidP="00E641C2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641C2">
                    <w:rPr>
                      <w:sz w:val="28"/>
                      <w:szCs w:val="28"/>
                    </w:rPr>
                    <w:t>Minburn</w:t>
                  </w:r>
                  <w:proofErr w:type="spellEnd"/>
                  <w:r w:rsidRPr="00E641C2">
                    <w:rPr>
                      <w:sz w:val="28"/>
                      <w:szCs w:val="28"/>
                    </w:rPr>
                    <w:t xml:space="preserve"> Public Library</w:t>
                  </w:r>
                </w:p>
              </w:txbxContent>
            </v:textbox>
          </v:shape>
        </w:pic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412BAD">
      <w:pPr>
        <w:rPr>
          <w:noProof/>
        </w:rPr>
      </w:pPr>
      <w:r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AA0FB8" w:rsidRDefault="00AA0FB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AA0FB8" w:rsidRDefault="00AA0FB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841AB">
        <w:rPr>
          <w:noProof/>
        </w:rPr>
        <w:br w:type="page"/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  <w:sectPr w:rsidR="00E841AB" w:rsidSect="006A363F">
          <w:type w:val="continuous"/>
          <w:pgSz w:w="12240" w:h="20160" w:code="5"/>
          <w:pgMar w:top="1440" w:right="540" w:bottom="1440" w:left="720" w:header="720" w:footer="720" w:gutter="0"/>
          <w:cols w:space="720"/>
          <w:titlePg/>
          <w:docGrid w:linePitch="326"/>
        </w:sectPr>
      </w:pPr>
    </w:p>
    <w:p w:rsidR="00E841AB" w:rsidRDefault="00412BAD">
      <w:pPr>
        <w:rPr>
          <w:noProof/>
        </w:rPr>
      </w:pPr>
      <w:r>
        <w:rPr>
          <w:noProof/>
        </w:rPr>
        <w:lastRenderedPageBreak/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AA0FB8" w:rsidRDefault="00AA0FB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AA0FB8" w:rsidRDefault="00AA0FB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841AB">
        <w:rPr>
          <w:noProof/>
        </w:rPr>
        <w:br w:type="page"/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/>
    <w:sectPr w:rsidR="00E841AB" w:rsidSect="006A363F">
      <w:headerReference w:type="even" r:id="rId14"/>
      <w:footerReference w:type="even" r:id="rId15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D9" w:rsidRDefault="002D66D9">
      <w:r>
        <w:separator/>
      </w:r>
    </w:p>
  </w:endnote>
  <w:endnote w:type="continuationSeparator" w:id="0">
    <w:p w:rsidR="002D66D9" w:rsidRDefault="002D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B8" w:rsidRDefault="00412BAD" w:rsidP="00C9318F">
    <w:pPr>
      <w:pStyle w:val="Footer"/>
      <w:tabs>
        <w:tab w:val="clear" w:pos="4320"/>
        <w:tab w:val="clear" w:pos="8640"/>
        <w:tab w:val="left" w:pos="3000"/>
      </w:tabs>
    </w:pPr>
    <w:r>
      <w:rPr>
        <w:noProof/>
      </w:rPr>
      <w:pict>
        <v:group id="_x0000_s2066" style="position:absolute;margin-left:130.3pt;margin-top:-4.2pt;width:408pt;height:17.55pt;z-index:251660288" coordorigin="3326,14760" coordsize="8160,351" o:allowincell="f">
          <v:rect id="COM 1" o:spid="_x0000_s2063" style="position:absolute;left:8100;top:14760;width:2910;height:351;mso-wrap-edited:f;mso-position-horizontal-relative:page;mso-position-vertical-relative:page" fillcolor="white [3212]" strokecolor="white [3212]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white [3212]" strokeweight="2pt"/>
        </v:group>
      </w:pict>
    </w:r>
    <w:r w:rsidR="00C9318F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B8" w:rsidRPr="005C3E1D" w:rsidRDefault="00AA0FB8" w:rsidP="005C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D9" w:rsidRDefault="002D66D9">
      <w:r>
        <w:separator/>
      </w:r>
    </w:p>
  </w:footnote>
  <w:footnote w:type="continuationSeparator" w:id="0">
    <w:p w:rsidR="002D66D9" w:rsidRDefault="002D6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B8" w:rsidRDefault="00412BAD">
    <w:pPr>
      <w:pStyle w:val="Header"/>
      <w:tabs>
        <w:tab w:val="clear" w:pos="8640"/>
        <w:tab w:val="right" w:pos="99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4.05pt;margin-top:41.2pt;width:111pt;height:23pt;z-index:251656192;mso-position-horizontal-relative:page;mso-position-vertical-relative:page" o:allowincell="f" filled="f" stroked="f">
          <v:textbox style="mso-next-textbox:#_x0000_s2051" inset="0,0,0,0">
            <w:txbxContent>
              <w:p w:rsidR="00AA0FB8" w:rsidRDefault="00AA0FB8">
                <w:pPr>
                  <w:pStyle w:val="RunningHead"/>
                  <w:jc w:val="right"/>
                </w:pPr>
                <w:r>
                  <w:t xml:space="preserve">Page </w:t>
                </w:r>
                <w:fldSimple w:instr=" PAGE ">
                  <w:r w:rsidR="00965BCC">
                    <w:rPr>
                      <w:noProof/>
                    </w:rPr>
                    <w:t>4</w:t>
                  </w:r>
                </w:fldSimple>
                <w:r>
                  <w:t xml:space="preserve"> of </w:t>
                </w:r>
                <w:fldSimple w:instr=" NUMPAGES ">
                  <w:r w:rsidR="00965BCC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B8" w:rsidRDefault="00AA0FB8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A3"/>
    <w:multiLevelType w:val="multilevel"/>
    <w:tmpl w:val="55EA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550"/>
    <w:multiLevelType w:val="multilevel"/>
    <w:tmpl w:val="EEC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2F04"/>
    <w:multiLevelType w:val="multilevel"/>
    <w:tmpl w:val="B000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3BA7"/>
    <w:multiLevelType w:val="hybridMultilevel"/>
    <w:tmpl w:val="4A8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E6C50"/>
    <w:multiLevelType w:val="multilevel"/>
    <w:tmpl w:val="057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E4679"/>
    <w:multiLevelType w:val="multilevel"/>
    <w:tmpl w:val="CB4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856BE"/>
    <w:multiLevelType w:val="multilevel"/>
    <w:tmpl w:val="10A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A13F2"/>
    <w:multiLevelType w:val="multilevel"/>
    <w:tmpl w:val="B19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23124"/>
    <w:multiLevelType w:val="multilevel"/>
    <w:tmpl w:val="ED6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74B52"/>
    <w:multiLevelType w:val="multilevel"/>
    <w:tmpl w:val="AF1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D34CF"/>
    <w:multiLevelType w:val="multilevel"/>
    <w:tmpl w:val="49E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05EBE"/>
    <w:multiLevelType w:val="multilevel"/>
    <w:tmpl w:val="BB1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636CF"/>
    <w:multiLevelType w:val="multilevel"/>
    <w:tmpl w:val="C62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710FF1"/>
    <w:multiLevelType w:val="multilevel"/>
    <w:tmpl w:val="A39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E30AF"/>
    <w:multiLevelType w:val="multilevel"/>
    <w:tmpl w:val="DF3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CD7C37"/>
    <w:multiLevelType w:val="multilevel"/>
    <w:tmpl w:val="2644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03CA3"/>
    <w:multiLevelType w:val="multilevel"/>
    <w:tmpl w:val="D88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983E00"/>
    <w:multiLevelType w:val="hybridMultilevel"/>
    <w:tmpl w:val="742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E0561"/>
    <w:multiLevelType w:val="multilevel"/>
    <w:tmpl w:val="FF5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105CE"/>
    <w:multiLevelType w:val="multilevel"/>
    <w:tmpl w:val="E19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A04EF4"/>
    <w:multiLevelType w:val="multilevel"/>
    <w:tmpl w:val="508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34EF9"/>
    <w:multiLevelType w:val="multilevel"/>
    <w:tmpl w:val="F62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62FE0"/>
    <w:multiLevelType w:val="multilevel"/>
    <w:tmpl w:val="DA82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0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8"/>
  </w:num>
  <w:num w:numId="10">
    <w:abstractNumId w:val="12"/>
  </w:num>
  <w:num w:numId="11">
    <w:abstractNumId w:val="16"/>
  </w:num>
  <w:num w:numId="12">
    <w:abstractNumId w:val="18"/>
  </w:num>
  <w:num w:numId="13">
    <w:abstractNumId w:val="1"/>
  </w:num>
  <w:num w:numId="14">
    <w:abstractNumId w:val="14"/>
  </w:num>
  <w:num w:numId="15">
    <w:abstractNumId w:val="22"/>
  </w:num>
  <w:num w:numId="16">
    <w:abstractNumId w:val="0"/>
  </w:num>
  <w:num w:numId="17">
    <w:abstractNumId w:val="13"/>
  </w:num>
  <w:num w:numId="18">
    <w:abstractNumId w:val="11"/>
  </w:num>
  <w:num w:numId="19">
    <w:abstractNumId w:val="21"/>
  </w:num>
  <w:num w:numId="20">
    <w:abstractNumId w:val="7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2068" fillcolor="none [1951]" strokecolor="none [671]">
      <v:fill color="none [1951]" color2="none [1945]" focusposition="1" focussize="" focus="100%" type="gradient"/>
      <v:stroke color="none [671]" weight="1pt"/>
      <v:shadow on="t" type="perspective" color="none [1607]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B6"/>
    <w:rsid w:val="000005D5"/>
    <w:rsid w:val="000066B9"/>
    <w:rsid w:val="0000726B"/>
    <w:rsid w:val="000208AE"/>
    <w:rsid w:val="0002771A"/>
    <w:rsid w:val="00032B02"/>
    <w:rsid w:val="0005377E"/>
    <w:rsid w:val="00070663"/>
    <w:rsid w:val="0008029D"/>
    <w:rsid w:val="00094768"/>
    <w:rsid w:val="000A689C"/>
    <w:rsid w:val="000C6F86"/>
    <w:rsid w:val="000E0EBF"/>
    <w:rsid w:val="00103734"/>
    <w:rsid w:val="001238DF"/>
    <w:rsid w:val="00154A53"/>
    <w:rsid w:val="001722E7"/>
    <w:rsid w:val="001742C5"/>
    <w:rsid w:val="00197880"/>
    <w:rsid w:val="001B3B57"/>
    <w:rsid w:val="001C0386"/>
    <w:rsid w:val="001C7BD6"/>
    <w:rsid w:val="001D2567"/>
    <w:rsid w:val="001F576D"/>
    <w:rsid w:val="0020001F"/>
    <w:rsid w:val="00200B08"/>
    <w:rsid w:val="00233FFA"/>
    <w:rsid w:val="002344D2"/>
    <w:rsid w:val="0024162B"/>
    <w:rsid w:val="00244EA7"/>
    <w:rsid w:val="0024708E"/>
    <w:rsid w:val="002671BD"/>
    <w:rsid w:val="002678EB"/>
    <w:rsid w:val="0027313E"/>
    <w:rsid w:val="00277F31"/>
    <w:rsid w:val="002A7256"/>
    <w:rsid w:val="002B24E1"/>
    <w:rsid w:val="002D66D9"/>
    <w:rsid w:val="002E348D"/>
    <w:rsid w:val="0031346C"/>
    <w:rsid w:val="003255B7"/>
    <w:rsid w:val="0033641C"/>
    <w:rsid w:val="00342BA1"/>
    <w:rsid w:val="00346575"/>
    <w:rsid w:val="00353C4C"/>
    <w:rsid w:val="003743B3"/>
    <w:rsid w:val="003B0861"/>
    <w:rsid w:val="003D5EFC"/>
    <w:rsid w:val="00404E05"/>
    <w:rsid w:val="00412BAD"/>
    <w:rsid w:val="00413E8B"/>
    <w:rsid w:val="00426296"/>
    <w:rsid w:val="0043206F"/>
    <w:rsid w:val="00432A85"/>
    <w:rsid w:val="004616EC"/>
    <w:rsid w:val="00482BDD"/>
    <w:rsid w:val="004A7F42"/>
    <w:rsid w:val="004B5347"/>
    <w:rsid w:val="004B5E90"/>
    <w:rsid w:val="004E57C6"/>
    <w:rsid w:val="004F4F12"/>
    <w:rsid w:val="00512F9A"/>
    <w:rsid w:val="00547F25"/>
    <w:rsid w:val="00551443"/>
    <w:rsid w:val="00552492"/>
    <w:rsid w:val="00564B5C"/>
    <w:rsid w:val="00575C40"/>
    <w:rsid w:val="005878C2"/>
    <w:rsid w:val="005966F0"/>
    <w:rsid w:val="005A1AF3"/>
    <w:rsid w:val="005C3E1D"/>
    <w:rsid w:val="005D3984"/>
    <w:rsid w:val="005F4F50"/>
    <w:rsid w:val="00600F48"/>
    <w:rsid w:val="00601549"/>
    <w:rsid w:val="006221C9"/>
    <w:rsid w:val="0063392C"/>
    <w:rsid w:val="00665C81"/>
    <w:rsid w:val="006A0BFC"/>
    <w:rsid w:val="006A306C"/>
    <w:rsid w:val="006A363F"/>
    <w:rsid w:val="006A7464"/>
    <w:rsid w:val="006D12E3"/>
    <w:rsid w:val="006F4F2D"/>
    <w:rsid w:val="007135B8"/>
    <w:rsid w:val="00743D1B"/>
    <w:rsid w:val="007455F7"/>
    <w:rsid w:val="007502CE"/>
    <w:rsid w:val="007614A1"/>
    <w:rsid w:val="00772223"/>
    <w:rsid w:val="00777024"/>
    <w:rsid w:val="007A062C"/>
    <w:rsid w:val="007D7524"/>
    <w:rsid w:val="007E50BE"/>
    <w:rsid w:val="007F2F96"/>
    <w:rsid w:val="007F7715"/>
    <w:rsid w:val="008039F6"/>
    <w:rsid w:val="00810A6F"/>
    <w:rsid w:val="008267FC"/>
    <w:rsid w:val="00852868"/>
    <w:rsid w:val="008719D6"/>
    <w:rsid w:val="00873594"/>
    <w:rsid w:val="0087594D"/>
    <w:rsid w:val="0088207F"/>
    <w:rsid w:val="00883A2F"/>
    <w:rsid w:val="00887F03"/>
    <w:rsid w:val="00891C54"/>
    <w:rsid w:val="0089549D"/>
    <w:rsid w:val="008A7D38"/>
    <w:rsid w:val="008B4B09"/>
    <w:rsid w:val="008D55E1"/>
    <w:rsid w:val="008E2312"/>
    <w:rsid w:val="008F29CD"/>
    <w:rsid w:val="00915E07"/>
    <w:rsid w:val="0092092D"/>
    <w:rsid w:val="00931495"/>
    <w:rsid w:val="00942659"/>
    <w:rsid w:val="009450B9"/>
    <w:rsid w:val="009511F5"/>
    <w:rsid w:val="0096522A"/>
    <w:rsid w:val="00965BCC"/>
    <w:rsid w:val="00973BB8"/>
    <w:rsid w:val="00994407"/>
    <w:rsid w:val="00996027"/>
    <w:rsid w:val="009B3CCD"/>
    <w:rsid w:val="009D4D6F"/>
    <w:rsid w:val="009F6C0E"/>
    <w:rsid w:val="00A0388F"/>
    <w:rsid w:val="00A077FC"/>
    <w:rsid w:val="00A27A31"/>
    <w:rsid w:val="00A37BC9"/>
    <w:rsid w:val="00A432BE"/>
    <w:rsid w:val="00AA0FB8"/>
    <w:rsid w:val="00AA112D"/>
    <w:rsid w:val="00AB631E"/>
    <w:rsid w:val="00AE3EB0"/>
    <w:rsid w:val="00AE766F"/>
    <w:rsid w:val="00B3524A"/>
    <w:rsid w:val="00B41931"/>
    <w:rsid w:val="00B76F29"/>
    <w:rsid w:val="00B8334D"/>
    <w:rsid w:val="00B85924"/>
    <w:rsid w:val="00BA0F3A"/>
    <w:rsid w:val="00BB0C8E"/>
    <w:rsid w:val="00BB285E"/>
    <w:rsid w:val="00BC21D3"/>
    <w:rsid w:val="00BD0DCA"/>
    <w:rsid w:val="00BF3986"/>
    <w:rsid w:val="00C279F0"/>
    <w:rsid w:val="00C45DA8"/>
    <w:rsid w:val="00C6178F"/>
    <w:rsid w:val="00C763B6"/>
    <w:rsid w:val="00C7748D"/>
    <w:rsid w:val="00C814AE"/>
    <w:rsid w:val="00C9318F"/>
    <w:rsid w:val="00CB4084"/>
    <w:rsid w:val="00CC2C35"/>
    <w:rsid w:val="00CC6970"/>
    <w:rsid w:val="00CF00B6"/>
    <w:rsid w:val="00CF094C"/>
    <w:rsid w:val="00D10E20"/>
    <w:rsid w:val="00D463DB"/>
    <w:rsid w:val="00D47E19"/>
    <w:rsid w:val="00D80B6D"/>
    <w:rsid w:val="00D946F8"/>
    <w:rsid w:val="00D96BD4"/>
    <w:rsid w:val="00DA236A"/>
    <w:rsid w:val="00DA4FF9"/>
    <w:rsid w:val="00DB4A16"/>
    <w:rsid w:val="00DE6445"/>
    <w:rsid w:val="00DF1894"/>
    <w:rsid w:val="00E326A6"/>
    <w:rsid w:val="00E34E6E"/>
    <w:rsid w:val="00E47071"/>
    <w:rsid w:val="00E51665"/>
    <w:rsid w:val="00E641C2"/>
    <w:rsid w:val="00E725E7"/>
    <w:rsid w:val="00E82B94"/>
    <w:rsid w:val="00E841AB"/>
    <w:rsid w:val="00E86E01"/>
    <w:rsid w:val="00EA61B4"/>
    <w:rsid w:val="00EA6E10"/>
    <w:rsid w:val="00EC6E87"/>
    <w:rsid w:val="00ED20D6"/>
    <w:rsid w:val="00EE45E9"/>
    <w:rsid w:val="00EE4707"/>
    <w:rsid w:val="00F07751"/>
    <w:rsid w:val="00F63778"/>
    <w:rsid w:val="00F66FAD"/>
    <w:rsid w:val="00F7065D"/>
    <w:rsid w:val="00FA1B34"/>
    <w:rsid w:val="00FB0EDA"/>
    <w:rsid w:val="00FB4CDF"/>
    <w:rsid w:val="00FB6EAC"/>
    <w:rsid w:val="00FD1594"/>
    <w:rsid w:val="00FE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 fillcolor="none [1951]" strokecolor="none [671]">
      <v:fill color="none [1951]" color2="none [1945]" focusposition="1" focussize="" focus="100%" type="gradient"/>
      <v:stroke color="none [671]" weight="1pt"/>
      <v:shadow on="t" type="perspective" color="none [1607]" opacity=".5" offset="1pt" offset2="-3pt"/>
    </o:shapedefaults>
    <o:shapelayout v:ext="edit">
      <o:idmap v:ext="edit" data="1"/>
      <o:rules v:ext="edit">
        <o:r id="V:Rule2" type="connector" idref="#_x0000_s132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6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AE766F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rsid w:val="00AE766F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AE766F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AE766F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AE766F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E766F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AE766F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6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AE766F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AE766F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AE766F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AE766F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AE766F"/>
    <w:rPr>
      <w:sz w:val="96"/>
    </w:rPr>
  </w:style>
  <w:style w:type="paragraph" w:customStyle="1" w:styleId="RunningHead">
    <w:name w:val="Running Head"/>
    <w:basedOn w:val="Normal"/>
    <w:rsid w:val="00AE766F"/>
    <w:rPr>
      <w:rFonts w:ascii="Impact" w:hAnsi="Impact"/>
      <w:color w:val="FFFFFF"/>
      <w:sz w:val="36"/>
      <w:szCs w:val="36"/>
    </w:rPr>
  </w:style>
  <w:style w:type="paragraph" w:styleId="NoSpacing">
    <w:name w:val="No Spacing"/>
    <w:uiPriority w:val="1"/>
    <w:qFormat/>
    <w:rsid w:val="006F4F2D"/>
    <w:pPr>
      <w:tabs>
        <w:tab w:val="left" w:pos="9795"/>
      </w:tabs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76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6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2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24"/>
    <w:rPr>
      <w:b/>
      <w:bCs/>
    </w:rPr>
  </w:style>
  <w:style w:type="paragraph" w:styleId="NormalWeb">
    <w:name w:val="Normal (Web)"/>
    <w:basedOn w:val="Normal"/>
    <w:uiPriority w:val="99"/>
    <w:unhideWhenUsed/>
    <w:rsid w:val="00F706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rsprintbtnspan">
    <w:name w:val="ersprintbtnspan"/>
    <w:basedOn w:val="DefaultParagraphFont"/>
    <w:rsid w:val="00F7065D"/>
  </w:style>
  <w:style w:type="character" w:customStyle="1" w:styleId="ui-button-text">
    <w:name w:val="ui-button-text"/>
    <w:basedOn w:val="DefaultParagraphFont"/>
    <w:rsid w:val="00F7065D"/>
  </w:style>
  <w:style w:type="paragraph" w:styleId="ListParagraph">
    <w:name w:val="List Paragraph"/>
    <w:basedOn w:val="Normal"/>
    <w:uiPriority w:val="34"/>
    <w:qFormat/>
    <w:rsid w:val="00426296"/>
    <w:pPr>
      <w:ind w:left="720"/>
      <w:contextualSpacing/>
    </w:pPr>
  </w:style>
  <w:style w:type="character" w:customStyle="1" w:styleId="recipe-ingredientsheadertoggles">
    <w:name w:val="recipe-ingredients__header__toggles"/>
    <w:basedOn w:val="DefaultParagraphFont"/>
    <w:rsid w:val="007135B8"/>
  </w:style>
  <w:style w:type="character" w:customStyle="1" w:styleId="ready-in-timecontainer">
    <w:name w:val="ready-in-time__container"/>
    <w:basedOn w:val="DefaultParagraphFont"/>
    <w:rsid w:val="007135B8"/>
  </w:style>
  <w:style w:type="character" w:customStyle="1" w:styleId="ready-in-time">
    <w:name w:val="ready-in-time"/>
    <w:basedOn w:val="DefaultParagraphFont"/>
    <w:rsid w:val="007135B8"/>
  </w:style>
  <w:style w:type="character" w:styleId="Hyperlink">
    <w:name w:val="Hyperlink"/>
    <w:basedOn w:val="DefaultParagraphFont"/>
    <w:uiPriority w:val="99"/>
    <w:semiHidden/>
    <w:unhideWhenUsed/>
    <w:rsid w:val="007135B8"/>
    <w:rPr>
      <w:color w:val="0000FF"/>
      <w:u w:val="single"/>
    </w:rPr>
  </w:style>
  <w:style w:type="character" w:customStyle="1" w:styleId="ng-binding">
    <w:name w:val="ng-binding"/>
    <w:basedOn w:val="DefaultParagraphFont"/>
    <w:rsid w:val="007135B8"/>
  </w:style>
  <w:style w:type="character" w:customStyle="1" w:styleId="servings-countdesc">
    <w:name w:val="servings-count__desc"/>
    <w:basedOn w:val="DefaultParagraphFont"/>
    <w:rsid w:val="007135B8"/>
  </w:style>
  <w:style w:type="character" w:customStyle="1" w:styleId="calorie-count">
    <w:name w:val="calorie-count"/>
    <w:basedOn w:val="DefaultParagraphFont"/>
    <w:rsid w:val="007135B8"/>
  </w:style>
  <w:style w:type="character" w:customStyle="1" w:styleId="calorie-countdesc">
    <w:name w:val="calorie-count__desc"/>
    <w:basedOn w:val="DefaultParagraphFont"/>
    <w:rsid w:val="007135B8"/>
  </w:style>
  <w:style w:type="character" w:customStyle="1" w:styleId="recipe-ingredtxt">
    <w:name w:val="recipe-ingred_txt"/>
    <w:basedOn w:val="DefaultParagraphFont"/>
    <w:rsid w:val="007135B8"/>
  </w:style>
  <w:style w:type="character" w:customStyle="1" w:styleId="offer-name">
    <w:name w:val="offer-name"/>
    <w:basedOn w:val="DefaultParagraphFont"/>
    <w:rsid w:val="007135B8"/>
  </w:style>
  <w:style w:type="character" w:customStyle="1" w:styleId="unit-cost">
    <w:name w:val="unit-cost"/>
    <w:basedOn w:val="DefaultParagraphFont"/>
    <w:rsid w:val="007135B8"/>
  </w:style>
  <w:style w:type="character" w:customStyle="1" w:styleId="recipe-directionslist--item">
    <w:name w:val="recipe-directions__list--item"/>
    <w:basedOn w:val="DefaultParagraphFont"/>
    <w:rsid w:val="00601549"/>
  </w:style>
  <w:style w:type="character" w:customStyle="1" w:styleId="ingredient-amt">
    <w:name w:val="ingredient-amt"/>
    <w:basedOn w:val="DefaultParagraphFont"/>
    <w:rsid w:val="00FB4CDF"/>
  </w:style>
  <w:style w:type="paragraph" w:customStyle="1" w:styleId="Style1">
    <w:name w:val="Style1"/>
    <w:basedOn w:val="Normal"/>
    <w:link w:val="Style1Char"/>
    <w:qFormat/>
    <w:rsid w:val="002E348D"/>
    <w:pPr>
      <w:spacing w:line="360" w:lineRule="auto"/>
    </w:pPr>
    <w:rPr>
      <w:rFonts w:cs="Arial"/>
      <w:b/>
      <w:szCs w:val="24"/>
    </w:rPr>
  </w:style>
  <w:style w:type="character" w:customStyle="1" w:styleId="Style1Char">
    <w:name w:val="Style1 Char"/>
    <w:basedOn w:val="DefaultParagraphFont"/>
    <w:link w:val="Style1"/>
    <w:rsid w:val="002E348D"/>
    <w:rPr>
      <w:rFonts w:ascii="Arial" w:eastAsia="Times New Roman" w:hAnsi="Arial" w:cs="Arial"/>
      <w:b/>
      <w:sz w:val="24"/>
      <w:szCs w:val="24"/>
    </w:rPr>
  </w:style>
  <w:style w:type="character" w:customStyle="1" w:styleId="advertisement">
    <w:name w:val="advertisement"/>
    <w:basedOn w:val="DefaultParagraphFont"/>
    <w:rsid w:val="00965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4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6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87EB4-83A7-451E-BE31-5004F8E8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1572</TotalTime>
  <Pages>6</Pages>
  <Words>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2016-06-03T22:45:00Z</cp:lastPrinted>
  <dcterms:created xsi:type="dcterms:W3CDTF">2016-05-12T21:12:00Z</dcterms:created>
  <dcterms:modified xsi:type="dcterms:W3CDTF">2016-06-03T22:45:00Z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