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841AB" w:rsidRPr="008B0BE0" w:rsidRDefault="00D8450F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w:pict>
          <v:group id="_x0000_s1266" style="position:absolute;margin-left:-32.15pt;margin-top:-65.25pt;width:604.4pt;height:108.3pt;z-index:251614720" coordorigin="662,1166" coordsize="10843,1742">
            <v:rect id="_x0000_s1029" style="position:absolute;left:701;top:1314;width:10771;height:1594;mso-wrap-edited:f;mso-position-horizontal-relative:page;mso-position-vertical-relative:page" fillcolor="#c00000" strokecolor="#c00000" strokeweight="1pt">
              <v:fill color2="#e40059 [3205]" rotate="t" focus="50%" type="gradient"/>
              <v:stroke endcap="round"/>
              <v:shadow on="t" type="perspective" color="#71002c [1605]" offset="1pt" offset2="-3pt"/>
            </v:rect>
            <v:rect id="REC 2" o:spid="_x0000_s1030" style="position:absolute;left:662;top:1166;width:10843;height:356;mso-wrap-edited:f;mso-position-horizontal-relative:page;mso-position-vertical-relative:page" fillcolor="white [3212]" strokecolor="#c00000" strokeweight=".25pt">
              <v:fill rotate="t"/>
              <v:shadow type="perspective" color="#00194e [1609]" opacity=".5" offset="1pt" offset2="-1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381;top:1864;width:1980;height:720;mso-wrap-edited:f;mso-position-horizontal-relative:page;mso-position-vertical-relative:page" fillcolor="white [3212]" strokecolor="#c00000" strokeweight=".25pt">
              <v:fill rotate="t"/>
              <v:shadow type="perspective" color="#00194e [1609]" opacity=".5" offset="1pt" offset2="-1pt"/>
              <v:textbox style="mso-next-textbox:#_x0000_s1031" inset="0,0,0,0">
                <w:txbxContent>
                  <w:p w:rsidR="005A4D95" w:rsidRPr="00C570E5" w:rsidRDefault="00BE3C40" w:rsidP="00C570E5">
                    <w:pPr>
                      <w:pStyle w:val="Style1"/>
                      <w:jc w:val="center"/>
                    </w:pPr>
                    <w:r>
                      <w:t>June 26th</w:t>
                    </w:r>
                    <w:r w:rsidR="00C570E5" w:rsidRPr="00C570E5">
                      <w:t xml:space="preserve">, </w:t>
                    </w:r>
                    <w:r w:rsidR="009D6015" w:rsidRPr="00C570E5">
                      <w:t>2017</w:t>
                    </w:r>
                  </w:p>
                  <w:p w:rsidR="005A4D95" w:rsidRPr="00E101FB" w:rsidRDefault="005A4D95" w:rsidP="001742C5">
                    <w:pPr>
                      <w:spacing w:line="360" w:lineRule="auto"/>
                      <w:jc w:val="center"/>
                      <w:rPr>
                        <w:rFonts w:ascii="Blackadder ITC" w:hAnsi="Blackadder ITC" w:cs="Arial"/>
                        <w:b/>
                        <w:sz w:val="52"/>
                        <w:szCs w:val="52"/>
                      </w:rPr>
                    </w:pPr>
                    <w:r w:rsidRPr="00F337B3">
                      <w:rPr>
                        <w:rFonts w:ascii="Bodoni MT Black" w:hAnsi="Bodoni MT Black" w:cs="Arial"/>
                        <w:b/>
                        <w:sz w:val="52"/>
                        <w:szCs w:val="52"/>
                      </w:rPr>
                      <w:t>FREE</w:t>
                    </w:r>
                  </w:p>
                </w:txbxContent>
              </v:textbox>
            </v:shape>
            <v:shape id="_x0000_s1032" type="#_x0000_t202" style="position:absolute;left:4361;top:1604;width:6480;height:1080;mso-wrap-edited:f;mso-position-horizontal-relative:page;mso-position-vertical-relative:page" fillcolor="white [3212]" strokecolor="#c00000" strokeweight=".25pt">
              <v:fill rotate="t"/>
              <v:stroke dashstyle="1 1" linestyle="thickBetweenThin"/>
              <v:shadow type="perspective" color="#00194e [1609]" opacity=".5" offset="1pt" offset2="-1pt"/>
              <v:textbox style="mso-next-textbox:#_x0000_s1032" inset="0,0,0,0">
                <w:txbxContent>
                  <w:p w:rsidR="005A4D95" w:rsidRPr="00BE3C40" w:rsidRDefault="005A4D95" w:rsidP="0027313E">
                    <w:pPr>
                      <w:pStyle w:val="Masthead"/>
                      <w:jc w:val="center"/>
                      <w:rPr>
                        <w:rFonts w:ascii="Engravers MT" w:hAnsi="Engravers MT"/>
                        <w:i/>
                        <w:color w:val="auto"/>
                        <w:sz w:val="56"/>
                        <w:szCs w:val="56"/>
                      </w:rPr>
                    </w:pPr>
                    <w:proofErr w:type="spellStart"/>
                    <w:r w:rsidRPr="00BE3C40">
                      <w:rPr>
                        <w:rFonts w:ascii="Engravers MT" w:hAnsi="Engravers MT"/>
                        <w:i/>
                        <w:color w:val="auto"/>
                        <w:sz w:val="56"/>
                        <w:szCs w:val="56"/>
                      </w:rPr>
                      <w:t>Minburn</w:t>
                    </w:r>
                    <w:proofErr w:type="spellEnd"/>
                    <w:r w:rsidRPr="00BE3C40">
                      <w:rPr>
                        <w:rFonts w:ascii="Engravers MT" w:hAnsi="Engravers MT"/>
                        <w:i/>
                        <w:color w:val="auto"/>
                        <w:sz w:val="56"/>
                        <w:szCs w:val="56"/>
                      </w:rPr>
                      <w:t xml:space="preserve"> Moments</w:t>
                    </w:r>
                  </w:p>
                </w:txbxContent>
              </v:textbox>
            </v:shape>
          </v:group>
        </w:pict>
      </w:r>
    </w:p>
    <w:p w:rsidR="00AB631E" w:rsidRPr="008B0BE0" w:rsidRDefault="00AB631E">
      <w:pPr>
        <w:rPr>
          <w:noProof/>
          <w:color w:val="FFFFFF" w:themeColor="background1"/>
        </w:rPr>
        <w:sectPr w:rsidR="00AB631E" w:rsidRPr="008B0BE0" w:rsidSect="00CC3282">
          <w:headerReference w:type="even" r:id="rId8"/>
          <w:footerReference w:type="first" r:id="rId9"/>
          <w:type w:val="continuous"/>
          <w:pgSz w:w="12240" w:h="20160" w:code="5"/>
          <w:pgMar w:top="1440" w:right="540" w:bottom="1440" w:left="720" w:header="720" w:footer="720" w:gutter="0"/>
          <w:cols w:num="2" w:space="720"/>
          <w:titlePg/>
          <w:docGrid w:linePitch="326"/>
        </w:sectPr>
      </w:pPr>
    </w:p>
    <w:p w:rsidR="00E841AB" w:rsidRDefault="00E841AB">
      <w:pPr>
        <w:rPr>
          <w:noProof/>
        </w:rPr>
      </w:pPr>
    </w:p>
    <w:p w:rsidR="00E841AB" w:rsidRDefault="00D8450F">
      <w:pPr>
        <w:rPr>
          <w:noProof/>
        </w:rPr>
      </w:pPr>
      <w:r>
        <w:rPr>
          <w:noProof/>
        </w:rPr>
        <w:pict>
          <v:shape id="_x0000_s1035" type="#_x0000_t202" style="position:absolute;margin-left:205.3pt;margin-top:100.05pt;width:117.95pt;height:15pt;z-index:251617792;mso-wrap-edited:f;mso-position-horizontal-relative:page;mso-position-vertical-relative:page" wrapcoords="0 0 21600 0 21600 21600 0 21600 0 0" o:allowincell="f" filled="f" stroked="f">
            <v:textbox style="mso-next-textbox:#_x0000_s1035" inset="0,0,0,0">
              <w:txbxContent>
                <w:p w:rsidR="005A4D95" w:rsidRPr="00891C54" w:rsidRDefault="005A4D95">
                  <w:pPr>
                    <w:pStyle w:val="Heading9"/>
                  </w:pPr>
                  <w:r>
                    <w:t xml:space="preserve">Formerly the </w:t>
                  </w:r>
                  <w:proofErr w:type="spellStart"/>
                  <w:r>
                    <w:t>Pinhook</w:t>
                  </w:r>
                  <w:proofErr w:type="spellEnd"/>
                  <w:r>
                    <w:t xml:space="preserve"> Page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1" type="#_x0000_t202" style="position:absolute;margin-left:453.05pt;margin-top:488.85pt;width:118pt;height:236.65pt;z-index:251666944;visibility:visible;mso-position-horizontal-relative:page;mso-position-vertical-relative:page" o:allowincell="f" filled="f" stroked="f">
            <v:textbox style="mso-next-textbox:#_x0000_s1161" inset="0,0,0,0">
              <w:txbxContent/>
            </v:textbox>
            <w10:wrap anchorx="page" anchory="page"/>
          </v:shape>
        </w:pict>
      </w:r>
    </w:p>
    <w:p w:rsidR="00E841AB" w:rsidRDefault="00E841AB">
      <w:pPr>
        <w:rPr>
          <w:noProof/>
        </w:rPr>
      </w:pPr>
    </w:p>
    <w:p w:rsidR="00CC3282" w:rsidRDefault="00D8450F" w:rsidP="006F4F2D">
      <w:pPr>
        <w:pStyle w:val="NoSpacing"/>
        <w:rPr>
          <w:noProof/>
        </w:rPr>
      </w:pPr>
      <w:r>
        <w:rPr>
          <w:noProof/>
        </w:rPr>
        <w:pict>
          <v:shape id="_x0000_s1401" type="#_x0000_t202" style="position:absolute;margin-left:441.7pt;margin-top:131.15pt;width:158.75pt;height:280.9pt;z-index:251793920;mso-position-horizontal-relative:page;mso-position-vertical-relative:page" fillcolor="#00194e [1609]" strokecolor="black [3213]" strokeweight="1pt">
            <v:fill color2="#4b98ff [1944]" focusposition="1" focussize="" focus="100%" type="gradient"/>
            <v:shadow on="t" type="perspective" color="#71002c [1605]" opacity=".5" offset="1pt" offset2="-3pt"/>
            <v:textbox>
              <w:txbxContent>
                <w:p w:rsidR="00B9578C" w:rsidRDefault="00B9578C" w:rsidP="00B9578C">
                  <w:pPr>
                    <w:jc w:val="center"/>
                  </w:pPr>
                  <w:r>
                    <w:t>United Methodist Church</w:t>
                  </w:r>
                </w:p>
                <w:p w:rsidR="00B9578C" w:rsidRDefault="00B9578C" w:rsidP="00B9578C">
                  <w:pPr>
                    <w:jc w:val="center"/>
                  </w:pPr>
                </w:p>
                <w:p w:rsidR="00B9578C" w:rsidRDefault="00B9578C" w:rsidP="00B9578C">
                  <w:pPr>
                    <w:jc w:val="center"/>
                  </w:pPr>
                  <w:r>
                    <w:t>3 Day "Camp Grounded"</w:t>
                  </w:r>
                </w:p>
                <w:p w:rsidR="00B9578C" w:rsidRDefault="00B9578C" w:rsidP="00B9578C">
                  <w:pPr>
                    <w:jc w:val="center"/>
                  </w:pPr>
                  <w:r>
                    <w:t>Adult Church Camp</w:t>
                  </w:r>
                </w:p>
                <w:p w:rsidR="00B9578C" w:rsidRDefault="00B9578C" w:rsidP="00B9578C">
                  <w:pPr>
                    <w:jc w:val="center"/>
                  </w:pPr>
                </w:p>
                <w:p w:rsidR="00B9578C" w:rsidRDefault="00B9578C" w:rsidP="00B9578C">
                  <w:pPr>
                    <w:jc w:val="center"/>
                  </w:pPr>
                  <w:r>
                    <w:t>July 21-23rd</w:t>
                  </w:r>
                </w:p>
                <w:p w:rsidR="00B9578C" w:rsidRDefault="00B9578C" w:rsidP="00B9578C">
                  <w:pPr>
                    <w:jc w:val="center"/>
                  </w:pPr>
                </w:p>
                <w:p w:rsidR="00B9578C" w:rsidRDefault="00B9578C" w:rsidP="00B9578C">
                  <w:pPr>
                    <w:jc w:val="center"/>
                  </w:pPr>
                  <w:r>
                    <w:t>21st- Opening Service, Games, Crafts &amp; Campfire</w:t>
                  </w:r>
                </w:p>
                <w:p w:rsidR="00B9578C" w:rsidRDefault="00B9578C" w:rsidP="00B9578C">
                  <w:pPr>
                    <w:jc w:val="center"/>
                  </w:pPr>
                  <w:r>
                    <w:t>Meek Park 7-10pm</w:t>
                  </w:r>
                </w:p>
                <w:p w:rsidR="00B9578C" w:rsidRDefault="00B9578C" w:rsidP="00B9578C">
                  <w:pPr>
                    <w:jc w:val="center"/>
                  </w:pPr>
                </w:p>
                <w:p w:rsidR="00B9578C" w:rsidRDefault="00B9578C" w:rsidP="00B9578C">
                  <w:pPr>
                    <w:jc w:val="center"/>
                  </w:pPr>
                  <w:r>
                    <w:t>22nd- Ice Cream Social &amp; Movie Night 7pm</w:t>
                  </w:r>
                </w:p>
                <w:p w:rsidR="00B9578C" w:rsidRDefault="00B9578C" w:rsidP="00B9578C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B9578C">
                    <w:rPr>
                      <w:sz w:val="20"/>
                    </w:rPr>
                    <w:t>Minburn</w:t>
                  </w:r>
                  <w:proofErr w:type="spellEnd"/>
                  <w:r w:rsidRPr="00B9578C">
                    <w:rPr>
                      <w:sz w:val="20"/>
                    </w:rPr>
                    <w:t xml:space="preserve"> UMC Fellowship Hall</w:t>
                  </w:r>
                </w:p>
                <w:p w:rsidR="00B9578C" w:rsidRDefault="00B9578C" w:rsidP="00B9578C">
                  <w:pPr>
                    <w:jc w:val="center"/>
                    <w:rPr>
                      <w:sz w:val="20"/>
                    </w:rPr>
                  </w:pPr>
                </w:p>
                <w:p w:rsidR="00B9578C" w:rsidRDefault="00B9578C" w:rsidP="00B9578C">
                  <w:pPr>
                    <w:jc w:val="center"/>
                    <w:rPr>
                      <w:szCs w:val="24"/>
                    </w:rPr>
                  </w:pPr>
                  <w:r w:rsidRPr="00B9578C">
                    <w:rPr>
                      <w:szCs w:val="24"/>
                    </w:rPr>
                    <w:t>23rd</w:t>
                  </w:r>
                  <w:r>
                    <w:rPr>
                      <w:szCs w:val="24"/>
                    </w:rPr>
                    <w:t>- Special Service w/Guest Speaker &amp;</w:t>
                  </w:r>
                </w:p>
                <w:p w:rsidR="00B9578C" w:rsidRDefault="00B9578C" w:rsidP="00B9578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Praise Band</w:t>
                  </w:r>
                </w:p>
                <w:p w:rsidR="00B9578C" w:rsidRPr="00B9578C" w:rsidRDefault="00B9578C" w:rsidP="00B9578C">
                  <w:pPr>
                    <w:jc w:val="center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Minburn</w:t>
                  </w:r>
                  <w:proofErr w:type="spellEnd"/>
                  <w:r>
                    <w:rPr>
                      <w:szCs w:val="24"/>
                    </w:rPr>
                    <w:t xml:space="preserve"> UMC 11am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8" type="#_x0000_t202" style="position:absolute;margin-left:179.1pt;margin-top:131.15pt;width:255.4pt;height:108.1pt;z-index:251785728;mso-position-horizontal-relative:page;mso-position-vertical-relative:page" fillcolor="white [3201]" strokecolor="#c00000" strokeweight="5pt">
            <v:stroke linestyle="thickThin"/>
            <v:shadow color="#868686"/>
            <v:textbox>
              <w:txbxContent>
                <w:p w:rsidR="005548EA" w:rsidRDefault="004A6E93" w:rsidP="004A6E93">
                  <w:pPr>
                    <w:jc w:val="center"/>
                  </w:pPr>
                  <w:r>
                    <w:t xml:space="preserve">The </w:t>
                  </w:r>
                  <w:proofErr w:type="spellStart"/>
                  <w:r>
                    <w:t>Minburn</w:t>
                  </w:r>
                  <w:proofErr w:type="spellEnd"/>
                  <w:r>
                    <w:t xml:space="preserve"> 4th of July Celebration</w:t>
                  </w:r>
                </w:p>
                <w:p w:rsidR="004A6E93" w:rsidRDefault="004A6E93" w:rsidP="004A6E93">
                  <w:pPr>
                    <w:jc w:val="center"/>
                  </w:pPr>
                  <w:r>
                    <w:t xml:space="preserve">Downtown </w:t>
                  </w:r>
                  <w:proofErr w:type="spellStart"/>
                  <w:r>
                    <w:t>Minburn</w:t>
                  </w:r>
                  <w:proofErr w:type="spellEnd"/>
                </w:p>
                <w:p w:rsidR="004A6E93" w:rsidRDefault="004A6E93" w:rsidP="004A6E93">
                  <w:pPr>
                    <w:jc w:val="center"/>
                  </w:pPr>
                  <w:proofErr w:type="spellStart"/>
                  <w:r>
                    <w:t>Minburn</w:t>
                  </w:r>
                  <w:proofErr w:type="spellEnd"/>
                  <w:r>
                    <w:t xml:space="preserve"> UMC will be serving cinnamon rolls at the food stand at 7:30am</w:t>
                  </w:r>
                </w:p>
                <w:p w:rsidR="004A6E93" w:rsidRDefault="004A6E93" w:rsidP="004A6E93">
                  <w:pPr>
                    <w:jc w:val="center"/>
                  </w:pPr>
                  <w:r>
                    <w:t>followed by the parade at 9:00.</w:t>
                  </w:r>
                </w:p>
                <w:p w:rsidR="004A6E93" w:rsidRPr="004A6E93" w:rsidRDefault="004A6E93" w:rsidP="004A6E93">
                  <w:pPr>
                    <w:jc w:val="center"/>
                  </w:pPr>
                  <w:r>
                    <w:t xml:space="preserve">Check out the </w:t>
                  </w:r>
                  <w:proofErr w:type="spellStart"/>
                  <w:r>
                    <w:t>Minburn</w:t>
                  </w:r>
                  <w:proofErr w:type="spellEnd"/>
                  <w:r>
                    <w:t xml:space="preserve"> City Website for more details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39pt;margin-top:131.15pt;width:129.2pt;height:874.6pt;z-index:251615744;visibility:visible;mso-wrap-edited:f;mso-position-horizontal-relative:page;mso-position-vertical-relative:page" o:allowincell="f" fillcolor="#002c69 [1608]" stroked="f">
            <v:fill opacity="23593f"/>
            <v:textbox style="mso-next-textbox:#_x0000_s1033">
              <w:txbxContent>
                <w:p w:rsidR="005A4D95" w:rsidRPr="001F3B4C" w:rsidRDefault="005A4D95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color w:val="000000" w:themeColor="text1"/>
                      <w:sz w:val="32"/>
                      <w:szCs w:val="32"/>
                    </w:rPr>
                  </w:pPr>
                  <w:r w:rsidRPr="001F3B4C">
                    <w:rPr>
                      <w:rFonts w:ascii="Berlin Sans FB Demi" w:hAnsi="Berlin Sans FB Demi"/>
                      <w:color w:val="000000" w:themeColor="text1"/>
                      <w:sz w:val="32"/>
                      <w:szCs w:val="32"/>
                    </w:rPr>
                    <w:t>Community</w:t>
                  </w:r>
                </w:p>
                <w:p w:rsidR="005A4D95" w:rsidRPr="001F3B4C" w:rsidRDefault="005A4D95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color w:val="000000" w:themeColor="text1"/>
                      <w:sz w:val="32"/>
                      <w:szCs w:val="32"/>
                    </w:rPr>
                  </w:pPr>
                  <w:r w:rsidRPr="001F3B4C">
                    <w:rPr>
                      <w:rFonts w:ascii="Berlin Sans FB Demi" w:hAnsi="Berlin Sans FB Demi"/>
                      <w:color w:val="000000" w:themeColor="text1"/>
                      <w:sz w:val="32"/>
                      <w:szCs w:val="32"/>
                    </w:rPr>
                    <w:t>Calendar</w:t>
                  </w:r>
                </w:p>
                <w:p w:rsidR="00F046E2" w:rsidRPr="001F3B4C" w:rsidRDefault="00F046E2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color w:val="000000" w:themeColor="text1"/>
                      <w:sz w:val="32"/>
                      <w:szCs w:val="32"/>
                    </w:rPr>
                  </w:pPr>
                </w:p>
                <w:p w:rsidR="006A1C84" w:rsidRPr="001F3B4C" w:rsidRDefault="006A1C84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1F3B4C">
                    <w:rPr>
                      <w:rFonts w:ascii="Berlin Sans FB Demi" w:hAnsi="Berlin Sans FB Demi"/>
                      <w:color w:val="000000" w:themeColor="text1"/>
                      <w:sz w:val="32"/>
                      <w:szCs w:val="32"/>
                      <w:u w:val="single"/>
                    </w:rPr>
                    <w:t>June</w:t>
                  </w:r>
                </w:p>
                <w:p w:rsidR="006A1C84" w:rsidRPr="001F3B4C" w:rsidRDefault="006A1C84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27th-</w:t>
                  </w:r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 xml:space="preserve"> </w:t>
                  </w:r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Open Skating</w:t>
                  </w:r>
                </w:p>
                <w:p w:rsidR="006A1C84" w:rsidRPr="001F3B4C" w:rsidRDefault="006A1C84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7-9pm Meek Park</w:t>
                  </w:r>
                </w:p>
                <w:p w:rsidR="0002510E" w:rsidRPr="001F3B4C" w:rsidRDefault="0002510E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</w:p>
                <w:p w:rsidR="006A1C84" w:rsidRPr="001F3B4C" w:rsidRDefault="006A1C84" w:rsidP="006A1C84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29th-</w:t>
                  </w:r>
                  <w:r w:rsidRPr="001F3B4C">
                    <w:rPr>
                      <w:rFonts w:ascii="Bernard MT Condensed" w:hAnsi="Bernard MT Condensed" w:cstheme="minorHAnsi"/>
                      <w:color w:val="000000" w:themeColor="text1"/>
                      <w:szCs w:val="24"/>
                    </w:rPr>
                    <w:t xml:space="preserve">  </w:t>
                  </w:r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Open Skating</w:t>
                  </w:r>
                </w:p>
                <w:p w:rsidR="006A1C84" w:rsidRPr="001F3B4C" w:rsidRDefault="006A1C84" w:rsidP="006A1C84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7-9pm Meek Park</w:t>
                  </w:r>
                </w:p>
                <w:p w:rsidR="0000580C" w:rsidRPr="001F3B4C" w:rsidRDefault="0000580C" w:rsidP="00DE698E">
                  <w:pPr>
                    <w:pStyle w:val="NoSpacing"/>
                    <w:jc w:val="center"/>
                    <w:rPr>
                      <w:rFonts w:ascii="Bernard MT Condensed" w:hAnsi="Bernard MT Condensed" w:cstheme="minorHAnsi"/>
                      <w:color w:val="000000" w:themeColor="text1"/>
                      <w:szCs w:val="24"/>
                    </w:rPr>
                  </w:pPr>
                </w:p>
                <w:p w:rsidR="0084141E" w:rsidRPr="001F3B4C" w:rsidRDefault="006A1C84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="Bernard MT Condensed" w:hAnsi="Bernard MT Condensed" w:cs="Arial"/>
                      <w:color w:val="000000" w:themeColor="text1"/>
                      <w:sz w:val="28"/>
                      <w:szCs w:val="28"/>
                    </w:rPr>
                    <w:t>30th-</w:t>
                  </w:r>
                  <w:r w:rsidRPr="001F3B4C">
                    <w:rPr>
                      <w:rFonts w:ascii="Berlin Sans FB Demi" w:hAnsi="Berlin Sans FB Demi" w:cs="Arial"/>
                      <w:color w:val="000000" w:themeColor="text1"/>
                      <w:szCs w:val="24"/>
                    </w:rPr>
                    <w:t xml:space="preserve"> </w:t>
                  </w:r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Yoga 9:30am</w:t>
                  </w:r>
                </w:p>
                <w:p w:rsidR="006A1C84" w:rsidRPr="001F3B4C" w:rsidRDefault="006A1C84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Meek Park</w:t>
                  </w:r>
                </w:p>
                <w:p w:rsidR="006A1C84" w:rsidRPr="001F3B4C" w:rsidRDefault="006A1C84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BLANK PARK ZOO</w:t>
                  </w:r>
                </w:p>
                <w:p w:rsidR="006A1C84" w:rsidRDefault="006A1C84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10am- Legion Hall</w:t>
                  </w:r>
                </w:p>
                <w:p w:rsidR="001F3B4C" w:rsidRPr="001F3B4C" w:rsidRDefault="001F3B4C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</w:p>
                <w:p w:rsidR="000B49CD" w:rsidRPr="001F3B4C" w:rsidRDefault="000B49CD" w:rsidP="00DE698E">
                  <w:pPr>
                    <w:pStyle w:val="NoSpacing"/>
                    <w:jc w:val="center"/>
                    <w:rPr>
                      <w:rFonts w:ascii="Berlin Sans FB Demi" w:hAnsi="Berlin Sans FB Demi" w:cstheme="minorHAnsi"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1F3B4C">
                    <w:rPr>
                      <w:rFonts w:ascii="Berlin Sans FB Demi" w:hAnsi="Berlin Sans FB Demi" w:cstheme="minorHAnsi"/>
                      <w:color w:val="000000" w:themeColor="text1"/>
                      <w:sz w:val="32"/>
                      <w:szCs w:val="32"/>
                      <w:u w:val="single"/>
                    </w:rPr>
                    <w:t>JULY</w:t>
                  </w:r>
                </w:p>
                <w:p w:rsidR="000B49CD" w:rsidRPr="001F3B4C" w:rsidRDefault="000B49CD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3rd- </w:t>
                  </w:r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Meet me in </w:t>
                  </w:r>
                  <w:proofErr w:type="spellStart"/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Minburn</w:t>
                  </w:r>
                  <w:proofErr w:type="spellEnd"/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Concert</w:t>
                  </w:r>
                </w:p>
                <w:p w:rsidR="000B49CD" w:rsidRPr="001F3B4C" w:rsidRDefault="000B49CD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Music by Exit 113</w:t>
                  </w:r>
                </w:p>
                <w:p w:rsidR="000B49CD" w:rsidRPr="001F3B4C" w:rsidRDefault="000B49CD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Meal by Friends of the Library- Walking Tacos</w:t>
                  </w:r>
                </w:p>
                <w:p w:rsidR="000B49CD" w:rsidRPr="001F3B4C" w:rsidRDefault="000B49CD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at Food Stand</w:t>
                  </w:r>
                </w:p>
                <w:p w:rsidR="000B49CD" w:rsidRPr="001F3B4C" w:rsidRDefault="000B49CD" w:rsidP="00DE698E">
                  <w:pPr>
                    <w:pStyle w:val="NoSpacing"/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="Century Gothic" w:hAnsi="Century Gothic" w:cstheme="minorHAnsi"/>
                      <w:color w:val="000000" w:themeColor="text1"/>
                      <w:sz w:val="22"/>
                      <w:szCs w:val="22"/>
                    </w:rPr>
                    <w:t>Library- Closed</w:t>
                  </w:r>
                </w:p>
                <w:p w:rsidR="000B49CD" w:rsidRPr="001F3B4C" w:rsidRDefault="000B49CD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</w:p>
                <w:p w:rsidR="000B49CD" w:rsidRPr="001F3B4C" w:rsidRDefault="000B49CD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4th- </w:t>
                  </w:r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4th of July Celebration- Downtown </w:t>
                  </w:r>
                  <w:proofErr w:type="spellStart"/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Minburn</w:t>
                  </w:r>
                  <w:proofErr w:type="spellEnd"/>
                </w:p>
                <w:p w:rsidR="0002510E" w:rsidRPr="001F3B4C" w:rsidRDefault="0002510E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UMC Cinnamon Rolls @ Meek Park 7:30am</w:t>
                  </w:r>
                </w:p>
                <w:p w:rsidR="000B49CD" w:rsidRPr="001F3B4C" w:rsidRDefault="000B49CD" w:rsidP="00DE698E">
                  <w:pPr>
                    <w:pStyle w:val="NoSpacing"/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="Century Gothic" w:hAnsi="Century Gothic" w:cstheme="minorHAnsi"/>
                      <w:color w:val="000000" w:themeColor="text1"/>
                      <w:sz w:val="22"/>
                      <w:szCs w:val="22"/>
                    </w:rPr>
                    <w:t>Library-Closed</w:t>
                  </w:r>
                </w:p>
                <w:p w:rsidR="0084141E" w:rsidRPr="001F3B4C" w:rsidRDefault="0084141E" w:rsidP="00DE698E">
                  <w:pPr>
                    <w:pStyle w:val="NoSpacing"/>
                    <w:jc w:val="center"/>
                    <w:rPr>
                      <w:rFonts w:ascii="Berlin Sans FB Demi" w:hAnsi="Berlin Sans FB Demi" w:cs="Arial"/>
                      <w:color w:val="000000" w:themeColor="text1"/>
                      <w:szCs w:val="24"/>
                      <w:u w:val="single"/>
                    </w:rPr>
                  </w:pPr>
                </w:p>
                <w:p w:rsidR="000B49CD" w:rsidRPr="001F3B4C" w:rsidRDefault="000B49CD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="Bernard MT Condensed" w:hAnsi="Bernard MT Condensed" w:cs="Arial"/>
                      <w:color w:val="000000" w:themeColor="text1"/>
                      <w:sz w:val="28"/>
                      <w:szCs w:val="28"/>
                    </w:rPr>
                    <w:t xml:space="preserve">7th- </w:t>
                  </w:r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Yoga 9:30am</w:t>
                  </w:r>
                </w:p>
                <w:p w:rsidR="000B49CD" w:rsidRPr="001F3B4C" w:rsidRDefault="000B49CD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Skate Time 10-Noon</w:t>
                  </w:r>
                </w:p>
                <w:p w:rsidR="000B49CD" w:rsidRPr="001F3B4C" w:rsidRDefault="000B49CD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Meek Park</w:t>
                  </w:r>
                </w:p>
                <w:p w:rsidR="0002510E" w:rsidRPr="001F3B4C" w:rsidRDefault="0002510E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:rsidR="0002510E" w:rsidRPr="001F3B4C" w:rsidRDefault="0002510E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10th-</w:t>
                  </w:r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 xml:space="preserve"> </w:t>
                  </w:r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Build a Story</w:t>
                  </w:r>
                </w:p>
                <w:p w:rsidR="0002510E" w:rsidRPr="001F3B4C" w:rsidRDefault="0002510E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11:00am Legion Hall</w:t>
                  </w:r>
                </w:p>
                <w:p w:rsidR="0002510E" w:rsidRPr="001F3B4C" w:rsidRDefault="0002510E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</w:p>
                <w:p w:rsidR="0002510E" w:rsidRPr="001F3B4C" w:rsidRDefault="0002510E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12th-</w:t>
                  </w:r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 xml:space="preserve"> </w:t>
                  </w:r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Newspaper Tower Building Challenge 1:00pm</w:t>
                  </w:r>
                </w:p>
                <w:p w:rsidR="0002510E" w:rsidRPr="001F3B4C" w:rsidRDefault="0002510E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Meek Park</w:t>
                  </w:r>
                </w:p>
                <w:p w:rsidR="0002510E" w:rsidRPr="001F3B4C" w:rsidRDefault="0002510E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:rsidR="0002510E" w:rsidRPr="001F3B4C" w:rsidRDefault="0002510E" w:rsidP="00DE698E">
                  <w:pPr>
                    <w:pStyle w:val="NoSpacing"/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="Century Gothic" w:hAnsi="Century Gothic" w:cstheme="minorHAnsi"/>
                      <w:color w:val="000000" w:themeColor="text1"/>
                      <w:sz w:val="22"/>
                      <w:szCs w:val="22"/>
                    </w:rPr>
                    <w:t>Craft Club- 7:00pm</w:t>
                  </w:r>
                </w:p>
                <w:p w:rsidR="0002510E" w:rsidRPr="001F3B4C" w:rsidRDefault="0002510E" w:rsidP="00DE698E">
                  <w:pPr>
                    <w:pStyle w:val="NoSpacing"/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="Century Gothic" w:hAnsi="Century Gothic" w:cstheme="minorHAnsi"/>
                      <w:color w:val="000000" w:themeColor="text1"/>
                      <w:sz w:val="22"/>
                      <w:szCs w:val="22"/>
                    </w:rPr>
                    <w:t>Legion Hall</w:t>
                  </w:r>
                </w:p>
                <w:p w:rsidR="0002510E" w:rsidRPr="001F3B4C" w:rsidRDefault="0002510E" w:rsidP="00DE698E">
                  <w:pPr>
                    <w:pStyle w:val="NoSpacing"/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="Century Gothic" w:hAnsi="Century Gothic" w:cstheme="minorHAnsi"/>
                      <w:color w:val="000000" w:themeColor="text1"/>
                      <w:sz w:val="22"/>
                      <w:szCs w:val="22"/>
                    </w:rPr>
                    <w:t>Lula Roe Fundraiser</w:t>
                  </w:r>
                </w:p>
                <w:p w:rsidR="0002510E" w:rsidRPr="001F3B4C" w:rsidRDefault="0002510E" w:rsidP="00DE698E">
                  <w:pPr>
                    <w:pStyle w:val="NoSpacing"/>
                    <w:jc w:val="center"/>
                    <w:rPr>
                      <w:rFonts w:ascii="Century Gothic" w:hAnsi="Century Gothic" w:cstheme="minorHAnsi"/>
                      <w:color w:val="000000" w:themeColor="text1"/>
                      <w:szCs w:val="24"/>
                    </w:rPr>
                  </w:pPr>
                </w:p>
                <w:p w:rsidR="0002510E" w:rsidRPr="001F3B4C" w:rsidRDefault="0002510E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13th- </w:t>
                  </w:r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Lego Club</w:t>
                  </w:r>
                </w:p>
                <w:p w:rsidR="003D2D89" w:rsidRPr="001F3B4C" w:rsidRDefault="003D2D89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6-7pm Legion Hall</w:t>
                  </w:r>
                </w:p>
                <w:p w:rsidR="003D2D89" w:rsidRPr="001F3B4C" w:rsidRDefault="003D2D89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:rsidR="003D2D89" w:rsidRPr="001F3B4C" w:rsidRDefault="003D2D89" w:rsidP="003D2D89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14th- </w:t>
                  </w:r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Yoga 9:30am</w:t>
                  </w:r>
                </w:p>
                <w:p w:rsidR="003D2D89" w:rsidRPr="001F3B4C" w:rsidRDefault="003D2D89" w:rsidP="003D2D89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Skate Time 10-Noon</w:t>
                  </w:r>
                </w:p>
                <w:p w:rsidR="003D2D89" w:rsidRPr="001F3B4C" w:rsidRDefault="003D2D89" w:rsidP="003D2D89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Meek Park</w:t>
                  </w:r>
                </w:p>
                <w:p w:rsidR="003D2D89" w:rsidRPr="001F3B4C" w:rsidRDefault="003D2D89" w:rsidP="00DE698E">
                  <w:pPr>
                    <w:pStyle w:val="NoSpacing"/>
                    <w:jc w:val="center"/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</w:pPr>
                </w:p>
                <w:p w:rsidR="003D2D89" w:rsidRPr="001F3B4C" w:rsidRDefault="003D2D89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1F3B4C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16th- </w:t>
                  </w:r>
                  <w:r w:rsidRPr="001F3B4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UMC Potluck &amp; Making of Ice Cream after 11am Service</w:t>
                  </w:r>
                </w:p>
                <w:p w:rsidR="003D2D89" w:rsidRPr="001F3B4C" w:rsidRDefault="003D2D89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 w:rsidR="00026FFD">
        <w:rPr>
          <w:noProof/>
        </w:rPr>
        <w:t xml:space="preserve">                                              </w:t>
      </w:r>
    </w:p>
    <w:p w:rsidR="006F4F2D" w:rsidRPr="006F4F2D" w:rsidRDefault="006F4F2D" w:rsidP="006F4F2D"/>
    <w:p w:rsidR="006F4F2D" w:rsidRPr="006F4F2D" w:rsidRDefault="008903E6" w:rsidP="006F4F2D">
      <w:r>
        <w:tab/>
      </w:r>
      <w:r>
        <w:tab/>
      </w:r>
      <w:r>
        <w:tab/>
      </w:r>
      <w:r>
        <w:tab/>
      </w:r>
      <w:r>
        <w:tab/>
      </w:r>
    </w:p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B1359E" w:rsidRDefault="00D8450F" w:rsidP="006F4F2D">
      <w:r>
        <w:rPr>
          <w:noProof/>
        </w:rPr>
        <w:pict>
          <v:shape id="_x0000_s1380" type="#_x0000_t202" style="position:absolute;margin-left:174.75pt;margin-top:247.5pt;width:261.95pt;height:164.55pt;z-index:251780608;mso-position-horizontal-relative:page;mso-position-vertical-relative:page" fillcolor="white [3201]" strokecolor="#005bd3 [3208]" strokeweight="2.5pt">
            <v:shadow color="#868686"/>
            <v:textbox>
              <w:txbxContent>
                <w:p w:rsidR="00FA465F" w:rsidRPr="005548EA" w:rsidRDefault="005548EA" w:rsidP="005548EA">
                  <w:pPr>
                    <w:jc w:val="center"/>
                    <w:rPr>
                      <w:rFonts w:ascii="Century Gothic" w:hAnsi="Century Gothic"/>
                      <w:szCs w:val="22"/>
                    </w:rPr>
                  </w:pPr>
                  <w:proofErr w:type="spellStart"/>
                  <w:r w:rsidRPr="005548EA">
                    <w:rPr>
                      <w:rFonts w:ascii="Century Gothic" w:hAnsi="Century Gothic"/>
                      <w:szCs w:val="22"/>
                    </w:rPr>
                    <w:t>Minburn</w:t>
                  </w:r>
                  <w:proofErr w:type="spellEnd"/>
                  <w:r w:rsidRPr="005548EA">
                    <w:rPr>
                      <w:rFonts w:ascii="Century Gothic" w:hAnsi="Century Gothic"/>
                      <w:szCs w:val="22"/>
                    </w:rPr>
                    <w:t xml:space="preserve"> Community Betterment Group</w:t>
                  </w:r>
                </w:p>
                <w:p w:rsidR="005548EA" w:rsidRDefault="005548EA" w:rsidP="005548EA">
                  <w:pPr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5548EA">
                    <w:rPr>
                      <w:rFonts w:ascii="Century Gothic" w:hAnsi="Century Gothic"/>
                      <w:szCs w:val="22"/>
                    </w:rPr>
                    <w:t>Summer Concert Series</w:t>
                  </w:r>
                </w:p>
                <w:p w:rsidR="005548EA" w:rsidRDefault="005548EA" w:rsidP="005548EA">
                  <w:pPr>
                    <w:jc w:val="center"/>
                    <w:rPr>
                      <w:rFonts w:ascii="Century Gothic" w:hAnsi="Century Gothic"/>
                      <w:szCs w:val="22"/>
                    </w:rPr>
                  </w:pPr>
                </w:p>
                <w:p w:rsidR="00B551D7" w:rsidRDefault="00B551D7" w:rsidP="005548EA">
                  <w:pPr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1D591C">
                    <w:rPr>
                      <w:rFonts w:ascii="Bodoni MT Black" w:hAnsi="Bodoni MT Black"/>
                      <w:sz w:val="28"/>
                      <w:szCs w:val="28"/>
                    </w:rPr>
                    <w:t>July 3rd-</w:t>
                  </w:r>
                  <w:r>
                    <w:rPr>
                      <w:rFonts w:ascii="Century Gothic" w:hAnsi="Century Gothic"/>
                      <w:szCs w:val="22"/>
                    </w:rPr>
                    <w:t xml:space="preserve"> Music by </w:t>
                  </w:r>
                  <w:r w:rsidR="00F97C5B">
                    <w:rPr>
                      <w:rFonts w:ascii="Century Gothic" w:hAnsi="Century Gothic"/>
                      <w:szCs w:val="22"/>
                    </w:rPr>
                    <w:t>Exit 113</w:t>
                  </w:r>
                </w:p>
                <w:p w:rsidR="00B551D7" w:rsidRDefault="00F97C5B" w:rsidP="005548EA">
                  <w:pPr>
                    <w:jc w:val="center"/>
                    <w:rPr>
                      <w:rFonts w:ascii="Century Gothic" w:hAnsi="Century Gothic"/>
                      <w:szCs w:val="22"/>
                    </w:rPr>
                  </w:pPr>
                  <w:r>
                    <w:rPr>
                      <w:rFonts w:ascii="Century Gothic" w:hAnsi="Century Gothic"/>
                      <w:szCs w:val="22"/>
                    </w:rPr>
                    <w:t xml:space="preserve">Meal provided by The Friends of the </w:t>
                  </w:r>
                  <w:proofErr w:type="spellStart"/>
                  <w:r>
                    <w:rPr>
                      <w:rFonts w:ascii="Century Gothic" w:hAnsi="Century Gothic"/>
                      <w:szCs w:val="22"/>
                    </w:rPr>
                    <w:t>Minburn</w:t>
                  </w:r>
                  <w:proofErr w:type="spellEnd"/>
                  <w:r>
                    <w:rPr>
                      <w:rFonts w:ascii="Century Gothic" w:hAnsi="Century Gothic"/>
                      <w:szCs w:val="22"/>
                    </w:rPr>
                    <w:t xml:space="preserve"> Library 5:30-7:30pm</w:t>
                  </w:r>
                </w:p>
                <w:p w:rsidR="00B551D7" w:rsidRDefault="00B551D7" w:rsidP="005548EA">
                  <w:pPr>
                    <w:jc w:val="center"/>
                    <w:rPr>
                      <w:rFonts w:ascii="Century Gothic" w:hAnsi="Century Gothic"/>
                      <w:szCs w:val="22"/>
                    </w:rPr>
                  </w:pPr>
                </w:p>
                <w:p w:rsidR="00B551D7" w:rsidRPr="001D591C" w:rsidRDefault="00F97C5B" w:rsidP="005548EA">
                  <w:pPr>
                    <w:jc w:val="center"/>
                    <w:rPr>
                      <w:rFonts w:ascii="Century Gothic" w:hAnsi="Century Gothic"/>
                      <w:szCs w:val="22"/>
                    </w:rPr>
                  </w:pPr>
                  <w:r>
                    <w:rPr>
                      <w:rFonts w:ascii="Bodoni MT Black" w:hAnsi="Bodoni MT Black"/>
                      <w:sz w:val="28"/>
                      <w:szCs w:val="28"/>
                    </w:rPr>
                    <w:t xml:space="preserve">August </w:t>
                  </w:r>
                  <w:r w:rsidR="001D591C" w:rsidRPr="001D591C">
                    <w:rPr>
                      <w:rFonts w:ascii="Bodoni MT Black" w:hAnsi="Bodoni MT Black"/>
                      <w:sz w:val="28"/>
                      <w:szCs w:val="28"/>
                    </w:rPr>
                    <w:t>5th-</w:t>
                  </w:r>
                  <w:r w:rsidR="001D591C">
                    <w:rPr>
                      <w:rFonts w:ascii="Bodoni MT Black" w:hAnsi="Bodoni MT Black"/>
                      <w:szCs w:val="22"/>
                    </w:rPr>
                    <w:t xml:space="preserve"> </w:t>
                  </w:r>
                  <w:r w:rsidR="001D591C">
                    <w:rPr>
                      <w:rFonts w:ascii="Century Gothic" w:hAnsi="Century Gothic"/>
                      <w:szCs w:val="22"/>
                    </w:rPr>
                    <w:t>Music by</w:t>
                  </w:r>
                  <w:r>
                    <w:rPr>
                      <w:rFonts w:ascii="Century Gothic" w:hAnsi="Century Gothic"/>
                      <w:szCs w:val="22"/>
                    </w:rPr>
                    <w:t xml:space="preserve"> Ma Deuce 7-9pm Meal provided by </w:t>
                  </w:r>
                  <w:proofErr w:type="spellStart"/>
                  <w:r>
                    <w:rPr>
                      <w:rFonts w:ascii="Century Gothic" w:hAnsi="Century Gothic"/>
                      <w:szCs w:val="22"/>
                    </w:rPr>
                    <w:t>Minburn</w:t>
                  </w:r>
                  <w:proofErr w:type="spellEnd"/>
                  <w:r>
                    <w:rPr>
                      <w:rFonts w:ascii="Century Gothic" w:hAnsi="Century Gothic"/>
                      <w:szCs w:val="22"/>
                    </w:rPr>
                    <w:t xml:space="preserve"> Fire Department 5:30-7:30</w:t>
                  </w:r>
                </w:p>
              </w:txbxContent>
            </v:textbox>
            <w10:wrap anchorx="page" anchory="page"/>
          </v:shape>
        </w:pict>
      </w:r>
    </w:p>
    <w:p w:rsidR="00B1359E" w:rsidRDefault="00B1359E" w:rsidP="006F4F2D"/>
    <w:p w:rsidR="00B1359E" w:rsidRDefault="00B1359E" w:rsidP="006F4F2D"/>
    <w:p w:rsidR="00B1359E" w:rsidRDefault="00B1359E" w:rsidP="006F4F2D"/>
    <w:p w:rsidR="00B1359E" w:rsidRDefault="00B1359E" w:rsidP="006F4F2D"/>
    <w:p w:rsidR="00B1359E" w:rsidRDefault="00B1359E" w:rsidP="006F4F2D"/>
    <w:p w:rsidR="00B1359E" w:rsidRDefault="00B1359E" w:rsidP="006F4F2D"/>
    <w:p w:rsidR="00B1359E" w:rsidRDefault="00B1359E" w:rsidP="006F4F2D"/>
    <w:p w:rsidR="00B1359E" w:rsidRDefault="00B1359E" w:rsidP="006F4F2D"/>
    <w:p w:rsidR="00B1359E" w:rsidRDefault="00B1359E" w:rsidP="006F4F2D"/>
    <w:p w:rsidR="00B1359E" w:rsidRDefault="00B1359E" w:rsidP="006F4F2D"/>
    <w:p w:rsidR="001A3E40" w:rsidRDefault="001A3E40" w:rsidP="006F4F2D"/>
    <w:p w:rsidR="001A3E40" w:rsidRDefault="001A3E40" w:rsidP="006F4F2D"/>
    <w:p w:rsidR="001A3E40" w:rsidRDefault="00D8450F" w:rsidP="006F4F2D">
      <w:r>
        <w:rPr>
          <w:noProof/>
        </w:rPr>
        <w:pict>
          <v:shape id="_x0000_s1403" type="#_x0000_t202" style="position:absolute;margin-left:470.4pt;margin-top:419.25pt;width:130.05pt;height:203.25pt;z-index:251795968;mso-position-horizontal-relative:page;mso-position-vertical-relative:page" fillcolor="#c00000" strokecolor="black [3213]" strokeweight="1pt">
            <v:fill color2="#4b98ff [1944]" focusposition="1" focussize="" focus="100%" type="gradient"/>
            <v:shadow on="t" type="perspective" color="#71002c [1605]" opacity=".5" offset="1pt" offset2="-3pt"/>
            <v:textbox>
              <w:txbxContent>
                <w:p w:rsidR="00D14D1C" w:rsidRPr="00D14D1C" w:rsidRDefault="00D14D1C">
                  <w:pPr>
                    <w:rPr>
                      <w:sz w:val="36"/>
                      <w:szCs w:val="36"/>
                    </w:rPr>
                  </w:pPr>
                  <w:r w:rsidRPr="00D14D1C">
                    <w:rPr>
                      <w:sz w:val="36"/>
                      <w:szCs w:val="36"/>
                    </w:rPr>
                    <w:t xml:space="preserve">The </w:t>
                  </w:r>
                  <w:proofErr w:type="spellStart"/>
                  <w:r w:rsidRPr="00D14D1C">
                    <w:rPr>
                      <w:sz w:val="36"/>
                      <w:szCs w:val="36"/>
                    </w:rPr>
                    <w:t>Minburn</w:t>
                  </w:r>
                  <w:proofErr w:type="spellEnd"/>
                </w:p>
                <w:p w:rsidR="00D14D1C" w:rsidRPr="00D14D1C" w:rsidRDefault="00D14D1C">
                  <w:pPr>
                    <w:rPr>
                      <w:sz w:val="36"/>
                      <w:szCs w:val="36"/>
                    </w:rPr>
                  </w:pPr>
                  <w:r w:rsidRPr="00D14D1C">
                    <w:rPr>
                      <w:sz w:val="36"/>
                      <w:szCs w:val="36"/>
                    </w:rPr>
                    <w:t xml:space="preserve">Public Library </w:t>
                  </w:r>
                </w:p>
                <w:p w:rsidR="00D14D1C" w:rsidRPr="00D14D1C" w:rsidRDefault="00D14D1C">
                  <w:pPr>
                    <w:rPr>
                      <w:sz w:val="36"/>
                      <w:szCs w:val="36"/>
                    </w:rPr>
                  </w:pPr>
                  <w:r w:rsidRPr="00D14D1C">
                    <w:rPr>
                      <w:sz w:val="36"/>
                      <w:szCs w:val="36"/>
                    </w:rPr>
                    <w:t xml:space="preserve">wishes </w:t>
                  </w:r>
                </w:p>
                <w:p w:rsidR="00D14D1C" w:rsidRDefault="00D14D1C">
                  <w:pPr>
                    <w:rPr>
                      <w:sz w:val="36"/>
                      <w:szCs w:val="36"/>
                    </w:rPr>
                  </w:pPr>
                  <w:r w:rsidRPr="00D14D1C">
                    <w:rPr>
                      <w:sz w:val="36"/>
                      <w:szCs w:val="36"/>
                    </w:rPr>
                    <w:t>Everyone a Safe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</w:p>
                <w:p w:rsidR="00D14D1C" w:rsidRDefault="00D14D1C">
                  <w:pPr>
                    <w:rPr>
                      <w:sz w:val="36"/>
                      <w:szCs w:val="36"/>
                    </w:rPr>
                  </w:pPr>
                  <w:r w:rsidRPr="00D14D1C">
                    <w:rPr>
                      <w:sz w:val="36"/>
                      <w:szCs w:val="36"/>
                    </w:rPr>
                    <w:t xml:space="preserve">and </w:t>
                  </w:r>
                </w:p>
                <w:p w:rsidR="00D14D1C" w:rsidRPr="00D14D1C" w:rsidRDefault="00D14D1C">
                  <w:pPr>
                    <w:rPr>
                      <w:sz w:val="36"/>
                      <w:szCs w:val="36"/>
                    </w:rPr>
                  </w:pPr>
                  <w:r w:rsidRPr="00D14D1C">
                    <w:rPr>
                      <w:sz w:val="36"/>
                      <w:szCs w:val="36"/>
                    </w:rPr>
                    <w:t xml:space="preserve">Happy </w:t>
                  </w:r>
                </w:p>
                <w:p w:rsidR="00D14D1C" w:rsidRPr="00D14D1C" w:rsidRDefault="00D14D1C">
                  <w:pPr>
                    <w:rPr>
                      <w:sz w:val="36"/>
                      <w:szCs w:val="36"/>
                    </w:rPr>
                  </w:pPr>
                  <w:proofErr w:type="spellStart"/>
                  <w:r w:rsidRPr="00D14D1C">
                    <w:rPr>
                      <w:sz w:val="36"/>
                      <w:szCs w:val="36"/>
                    </w:rPr>
                    <w:t>Independance</w:t>
                  </w:r>
                  <w:proofErr w:type="spellEnd"/>
                </w:p>
                <w:p w:rsidR="00D14D1C" w:rsidRPr="00D14D1C" w:rsidRDefault="00D14D1C">
                  <w:pPr>
                    <w:rPr>
                      <w:sz w:val="36"/>
                      <w:szCs w:val="36"/>
                    </w:rPr>
                  </w:pPr>
                  <w:r w:rsidRPr="00D14D1C">
                    <w:rPr>
                      <w:sz w:val="36"/>
                      <w:szCs w:val="36"/>
                    </w:rPr>
                    <w:t xml:space="preserve"> Day!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2" type="#_x0000_t202" style="position:absolute;margin-left:174.75pt;margin-top:419.25pt;width:290.5pt;height:300.75pt;z-index:251794944;mso-position-horizontal-relative:page;mso-position-vertical-relative:page" fillcolor="white [3212]" strokecolor="black [3213]" strokeweight="1pt">
            <v:fill color2="white [3212]" focusposition="1" focussize="" focus="100%" type="gradient"/>
            <v:shadow on="t" type="perspective" color="#71002c [1605]" opacity=".5" offset="1pt" offset2="-3pt"/>
            <v:textbox>
              <w:txbxContent>
                <w:p w:rsidR="00B9578C" w:rsidRDefault="0016644F">
                  <w:r>
                    <w:rPr>
                      <w:noProof/>
                    </w:rPr>
                    <w:drawing>
                      <wp:inline distT="0" distB="0" distL="0" distR="0">
                        <wp:extent cx="3543300" cy="3762375"/>
                        <wp:effectExtent l="19050" t="0" r="0" b="0"/>
                        <wp:docPr id="4" name="Picture 4" descr="FREE Printable US Presidents Word Search - Find the names of all 44 US presidents! - Jinxy Ki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REE Printable US Presidents Word Search - Find the names of all 44 US presidents! - Jinxy Ki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4563" cy="3763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1A3E40" w:rsidRDefault="001A3E40" w:rsidP="006F4F2D"/>
    <w:p w:rsidR="001A3E40" w:rsidRDefault="001A3E40" w:rsidP="006F4F2D"/>
    <w:p w:rsidR="001A3E40" w:rsidRDefault="001A3E40" w:rsidP="006F4F2D"/>
    <w:p w:rsidR="006F4F2D" w:rsidRPr="006F4F2D" w:rsidRDefault="006F4F2D" w:rsidP="006F4F2D"/>
    <w:p w:rsidR="006F4F2D" w:rsidRDefault="006F4F2D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Pr="006F4F2D" w:rsidRDefault="001A3E40" w:rsidP="006F4F2D"/>
    <w:p w:rsidR="001A3E40" w:rsidRDefault="00D8450F" w:rsidP="006F4F2D">
      <w:r>
        <w:rPr>
          <w:noProof/>
        </w:rPr>
        <w:pict>
          <v:shape id="_x0000_s1346" type="#_x0000_t202" style="position:absolute;margin-left:306.3pt;margin-top:437.55pt;width:309.95pt;height:213.45pt;z-index:251755008;mso-wrap-style:none;mso-position-horizontal-relative:page;mso-position-vertical-relative:page" o:allowincell="f" filled="f" stroked="f">
            <v:textbox style="mso-next-textbox:#_x0000_s1346;mso-fit-shape-to-text:t">
              <w:txbxContent>
                <w:p w:rsidR="005A4D95" w:rsidRDefault="005A4D95"/>
              </w:txbxContent>
            </v:textbox>
            <w10:wrap anchorx="page" anchory="page"/>
          </v:shape>
        </w:pict>
      </w:r>
    </w:p>
    <w:p w:rsidR="006F4F2D" w:rsidRDefault="005C2D75" w:rsidP="006F4F2D">
      <w:r>
        <w:rPr>
          <w:noProof/>
        </w:rPr>
        <w:pict>
          <v:shape id="_x0000_s1406" type="#_x0000_t202" style="position:absolute;margin-left:470.4pt;margin-top:626.25pt;width:130.05pt;height:88.25pt;z-index:251796992;mso-position-horizontal-relative:page;mso-position-vertical-relative:page" fillcolor="white [3212]" strokecolor="black [3213]" strokeweight="1pt">
            <v:fill color2="white [3212]" focusposition="1" focussize="" focus="100%" type="gradient"/>
            <v:shadow on="t" type="perspective" color="#71002c [1605]" opacity=".5" offset="1pt" offset2="-3pt"/>
            <v:textbox>
              <w:txbxContent>
                <w:p w:rsidR="005C2D75" w:rsidRDefault="005C2D75">
                  <w:r>
                    <w:rPr>
                      <w:noProof/>
                    </w:rPr>
                    <w:drawing>
                      <wp:inline distT="0" distB="0" distL="0" distR="0">
                        <wp:extent cx="1456055" cy="1095508"/>
                        <wp:effectExtent l="19050" t="0" r="0" b="0"/>
                        <wp:docPr id="11" name="Picture 1" descr="Image result for fireworks 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fireworks 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6055" cy="10955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B7635" w:rsidRDefault="008B7635" w:rsidP="006F4F2D"/>
    <w:p w:rsidR="008B7635" w:rsidRPr="006F4F2D" w:rsidRDefault="008B7635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D8450F" w:rsidP="006F4F2D">
      <w:r>
        <w:rPr>
          <w:noProof/>
        </w:rPr>
        <w:pict>
          <v:shape id="_x0000_s1323" type="#_x0000_t202" style="position:absolute;margin-left:138.75pt;margin-top:9.2pt;width:131.55pt;height:68.25pt;z-index:251740672">
            <v:textbox>
              <w:txbxContent>
                <w:p w:rsidR="005A4D95" w:rsidRPr="008E3246" w:rsidRDefault="005A4D95" w:rsidP="00A26914">
                  <w:pPr>
                    <w:jc w:val="center"/>
                    <w:rPr>
                      <w:noProof/>
                      <w:sz w:val="18"/>
                      <w:szCs w:val="24"/>
                    </w:rPr>
                  </w:pPr>
                  <w:r w:rsidRPr="008E3246">
                    <w:rPr>
                      <w:noProof/>
                      <w:sz w:val="18"/>
                      <w:szCs w:val="24"/>
                    </w:rPr>
                    <w:t>Saturday Morning</w:t>
                  </w:r>
                </w:p>
                <w:p w:rsidR="005A4D95" w:rsidRPr="008E3246" w:rsidRDefault="005A4D95" w:rsidP="00A26914">
                  <w:pPr>
                    <w:jc w:val="center"/>
                    <w:rPr>
                      <w:sz w:val="18"/>
                      <w:szCs w:val="24"/>
                    </w:rPr>
                  </w:pPr>
                  <w:r w:rsidRPr="008E3246">
                    <w:rPr>
                      <w:noProof/>
                      <w:sz w:val="18"/>
                      <w:szCs w:val="24"/>
                    </w:rPr>
                    <w:t>blood pressure checks are being postponed until further notice.  Please stay tuned to see when they are being started again!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6" type="#_x0000_t202" style="position:absolute;margin-left:311.25pt;margin-top:729.75pt;width:159.15pt;height:81.1pt;z-index:251784704;mso-position-horizontal-relative:page;mso-position-vertical-relative:page" fillcolor="white [3201]" strokecolor="#002060" strokeweight="2.5pt">
            <v:shadow color="#868686"/>
            <v:textbox>
              <w:txbxContent>
                <w:p w:rsidR="00537F58" w:rsidRDefault="003C51DE" w:rsidP="00D7543E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FREE Open Skating</w:t>
                  </w:r>
                </w:p>
                <w:p w:rsidR="003C51DE" w:rsidRDefault="003C51DE" w:rsidP="00D7543E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Tuesday &amp; Thursday nights 7-9pm</w:t>
                  </w:r>
                </w:p>
                <w:p w:rsidR="003C51DE" w:rsidRDefault="003C51DE" w:rsidP="00D7543E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Meek Park Skating Rink</w:t>
                  </w:r>
                </w:p>
                <w:p w:rsidR="003C51DE" w:rsidRPr="005548EA" w:rsidRDefault="003C51DE" w:rsidP="00D7543E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</w:rPr>
                    <w:t>Skates Provided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477.9pt;margin-top:725.5pt;width:122.55pt;height:147.9pt;z-index:251621888;mso-wrap-edited:f;mso-position-horizontal-relative:page;mso-position-vertical-relative:page" wrapcoords="0 0 21600 0 21600 21600 0 21600 0 0" o:allowincell="f" filled="f" stroked="f">
            <v:textbox style="mso-next-textbox:#_x0000_s1161" inset="0,0,0,0">
              <w:txbxContent>
                <w:p w:rsidR="005A4D95" w:rsidRDefault="005A4D95" w:rsidP="00915E07">
                  <w:pPr>
                    <w:jc w:val="center"/>
                    <w:rPr>
                      <w:u w:val="single"/>
                    </w:rPr>
                  </w:pPr>
                  <w:r w:rsidRPr="00915E07">
                    <w:rPr>
                      <w:u w:val="single"/>
                    </w:rPr>
                    <w:t>Area Churches</w:t>
                  </w:r>
                </w:p>
                <w:p w:rsidR="005A4D95" w:rsidRDefault="005A4D95" w:rsidP="00915E07">
                  <w:pPr>
                    <w:jc w:val="center"/>
                    <w:rPr>
                      <w:u w:val="single"/>
                    </w:rPr>
                  </w:pPr>
                </w:p>
                <w:p w:rsidR="005A4D95" w:rsidRDefault="005A4D95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 xml:space="preserve">United Methodist </w:t>
                  </w:r>
                </w:p>
                <w:p w:rsidR="005A4D95" w:rsidRPr="0033641C" w:rsidRDefault="005A4D95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>Church</w:t>
                  </w:r>
                </w:p>
                <w:p w:rsidR="005A4D95" w:rsidRPr="00FA1B34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Church Service 11am</w:t>
                  </w:r>
                </w:p>
                <w:p w:rsidR="005A4D95" w:rsidRDefault="005A4D95" w:rsidP="00915E07">
                  <w:pPr>
                    <w:jc w:val="center"/>
                  </w:pPr>
                </w:p>
                <w:p w:rsidR="005A4D95" w:rsidRPr="0033641C" w:rsidRDefault="005A4D95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>Washington Chapel Church of Christ</w:t>
                  </w:r>
                </w:p>
                <w:p w:rsidR="005A4D95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Sunday School 9:30am</w:t>
                  </w:r>
                </w:p>
                <w:p w:rsidR="005A4D95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Church 10:30am </w:t>
                  </w:r>
                </w:p>
              </w:txbxContent>
            </v:textbox>
            <w10:wrap anchorx="page" anchory="page"/>
          </v:shape>
        </w:pict>
      </w:r>
    </w:p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Default="006F4F2D" w:rsidP="006F4F2D">
      <w:pPr>
        <w:pStyle w:val="NoSpacing"/>
      </w:pPr>
    </w:p>
    <w:p w:rsidR="006F4F2D" w:rsidRPr="006F4F2D" w:rsidRDefault="006F4F2D" w:rsidP="006F4F2D"/>
    <w:p w:rsidR="006F4F2D" w:rsidRPr="006F4F2D" w:rsidRDefault="00D8450F" w:rsidP="006F4F2D">
      <w:r>
        <w:rPr>
          <w:noProof/>
        </w:rPr>
        <w:pict>
          <v:shape id="_x0000_s1324" type="#_x0000_t202" style="position:absolute;margin-left:138.75pt;margin-top:-.1pt;width:131.55pt;height:198.6pt;z-index:251741696">
            <v:textbox style="mso-next-textbox:#_x0000_s1324">
              <w:txbxContent>
                <w:p w:rsidR="005A4D95" w:rsidRDefault="005A4D95">
                  <w:r>
                    <w:rPr>
                      <w:noProof/>
                    </w:rPr>
                    <w:drawing>
                      <wp:inline distT="0" distB="0" distL="0" distR="0">
                        <wp:extent cx="1487723" cy="2685115"/>
                        <wp:effectExtent l="19050" t="0" r="0" b="0"/>
                        <wp:docPr id="2" name="Picture 2" descr="C:\Users\Owner\Downloads\MFD Recruit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wner\Downloads\MFD Recruit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452" cy="2681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11.25pt;margin-top:816.75pt;width:154pt;height:181.2pt;z-index:251619840;mso-wrap-edited:f;mso-position-horizontal-relative:page;mso-position-vertical-relative:page" wrapcoords="0 0 21600 0 21600 21600 0 21600 0 0" o:allowincell="f" filled="f" stroked="f">
            <v:textbox style="mso-next-textbox:#_x0000_s1037" inset="0,0,0,0">
              <w:txbxContent>
                <w:p w:rsidR="005A4D95" w:rsidRDefault="005A4D95" w:rsidP="001A154B">
                  <w:pPr>
                    <w:pStyle w:val="Heading1"/>
                    <w:jc w:val="center"/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</w:pPr>
                  <w:r w:rsidRPr="001A154B"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  <w:t xml:space="preserve">Have something to announce or advertise?  How about something to sell?  Put it on the </w:t>
                  </w:r>
                  <w:proofErr w:type="spellStart"/>
                  <w:r w:rsidRPr="001A154B"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  <w:t>Minburn</w:t>
                  </w:r>
                  <w:proofErr w:type="spellEnd"/>
                  <w:r w:rsidRPr="001A154B"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  <w:t xml:space="preserve"> Moments page!</w:t>
                  </w:r>
                </w:p>
                <w:p w:rsidR="00090479" w:rsidRPr="00090479" w:rsidRDefault="00090479" w:rsidP="00090479"/>
                <w:p w:rsidR="005A4D95" w:rsidRPr="001A154B" w:rsidRDefault="005A4D95">
                  <w:pPr>
                    <w:pStyle w:val="Heading1"/>
                    <w:rPr>
                      <w:rFonts w:ascii="Copperplate Gothic Bold" w:hAnsi="Copperplate Gothic Bold"/>
                      <w:color w:val="auto"/>
                      <w:sz w:val="20"/>
                    </w:rPr>
                  </w:pPr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Contact Nicole at  The </w:t>
                  </w:r>
                  <w:proofErr w:type="spellStart"/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>Minburn</w:t>
                  </w:r>
                  <w:proofErr w:type="spellEnd"/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 Library call </w:t>
                  </w:r>
                </w:p>
                <w:p w:rsidR="005A4D95" w:rsidRPr="001A154B" w:rsidRDefault="005A4D95">
                  <w:pPr>
                    <w:pStyle w:val="Heading1"/>
                    <w:rPr>
                      <w:rFonts w:ascii="Copperplate Gothic Bold" w:hAnsi="Copperplate Gothic Bold"/>
                      <w:color w:val="auto"/>
                      <w:sz w:val="20"/>
                    </w:rPr>
                  </w:pPr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>515-677-2712 , e</w:t>
                  </w:r>
                  <w:r w:rsidR="008903E6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mail </w:t>
                  </w:r>
                  <w:r w:rsidR="008903E6" w:rsidRPr="003503BC">
                    <w:rPr>
                      <w:rFonts w:ascii="Copperplate Gothic Bold" w:hAnsi="Copperplate Gothic Bold"/>
                      <w:color w:val="auto"/>
                      <w:sz w:val="18"/>
                      <w:szCs w:val="18"/>
                    </w:rPr>
                    <w:t>library@minburnlibrary.com</w:t>
                  </w:r>
                  <w:r w:rsidR="008903E6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 </w:t>
                  </w:r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>or stop by I would be glad to add it in the next issue.  Currently bi-monthly production.</w:t>
                  </w:r>
                </w:p>
                <w:p w:rsidR="005A4D95" w:rsidRDefault="005A4D95"/>
              </w:txbxContent>
            </v:textbox>
            <w10:wrap anchorx="page" anchory="page"/>
          </v:shape>
        </w:pict>
      </w:r>
    </w:p>
    <w:p w:rsidR="006F4F2D" w:rsidRDefault="006F4F2D" w:rsidP="006F4F2D">
      <w:pPr>
        <w:pStyle w:val="NoSpacing"/>
      </w:pPr>
    </w:p>
    <w:p w:rsidR="00CB4084" w:rsidRDefault="00D8450F" w:rsidP="006F4F2D">
      <w:pPr>
        <w:pStyle w:val="NoSpacing"/>
        <w:rPr>
          <w:noProof/>
        </w:rPr>
      </w:pPr>
      <w:r>
        <w:rPr>
          <w:noProof/>
        </w:rPr>
        <w:pict>
          <v:shape id="_x0000_s1342" type="#_x0000_t202" style="position:absolute;margin-left:477.9pt;margin-top:863.85pt;width:128.5pt;height:138pt;z-index:251751936;mso-position-horizontal-relative:page;mso-position-vertical-relative:page" o:allowincell="f" fillcolor="#c00000" strokecolor="black [3213]">
            <v:textbox style="mso-next-textbox:#_x0000_s1342">
              <w:txbxContent>
                <w:p w:rsidR="005A4D95" w:rsidRPr="00443F71" w:rsidRDefault="005A4D95" w:rsidP="001A386B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443F71">
                    <w:rPr>
                      <w:sz w:val="28"/>
                      <w:szCs w:val="28"/>
                      <w:u w:val="single"/>
                    </w:rPr>
                    <w:t>City Hall Hours</w:t>
                  </w:r>
                </w:p>
                <w:p w:rsidR="005A4D95" w:rsidRPr="001A386B" w:rsidRDefault="005A4D95" w:rsidP="001A386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A4D95" w:rsidRDefault="005A4D95" w:rsidP="008527C6">
                  <w:pPr>
                    <w:jc w:val="center"/>
                  </w:pPr>
                  <w:proofErr w:type="spellStart"/>
                  <w:r>
                    <w:t>Mon,Tue,Thur,Fri</w:t>
                  </w:r>
                  <w:proofErr w:type="spellEnd"/>
                  <w:r>
                    <w:t>-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8am- Noon, 1-5pm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Wednesdays- Closed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Sat and Sun - Closed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515-677-2245</w:t>
                  </w:r>
                </w:p>
              </w:txbxContent>
            </v:textbox>
            <w10:wrap anchorx="page" anchory="page"/>
          </v:shape>
        </w:pict>
      </w:r>
      <w:r w:rsidR="006F4F2D">
        <w:tab/>
      </w:r>
      <w:r w:rsidR="006F4F2D">
        <w:rPr>
          <w:noProof/>
        </w:rPr>
        <w:tab/>
      </w:r>
      <w:r w:rsidR="006F4F2D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lastRenderedPageBreak/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</w:p>
    <w:p w:rsidR="00E841AB" w:rsidRDefault="00D8450F">
      <w:pPr>
        <w:rPr>
          <w:noProof/>
        </w:rPr>
        <w:sectPr w:rsidR="00E841AB" w:rsidSect="00CC3282">
          <w:type w:val="continuous"/>
          <w:pgSz w:w="12240" w:h="20160" w:code="5"/>
          <w:pgMar w:top="1440" w:right="540" w:bottom="1440" w:left="720" w:header="144" w:footer="1152" w:gutter="0"/>
          <w:cols w:space="720"/>
          <w:titlePg/>
          <w:docGrid w:linePitch="326"/>
        </w:sectPr>
      </w:pPr>
      <w:r>
        <w:rPr>
          <w:noProof/>
        </w:rPr>
        <w:pict>
          <v:shape id="_x0000_s1327" type="#_x0000_t202" style="position:absolute;margin-left:162pt;margin-top:386.6pt;width:197.25pt;height:195pt;z-index:251744768">
            <v:textbox style="mso-next-textbox:#_x0000_s1327">
              <w:txbxContent>
                <w:p w:rsidR="00DC574E" w:rsidRPr="00DC574E" w:rsidRDefault="00DC574E" w:rsidP="00DC574E">
                  <w:pPr>
                    <w:jc w:val="center"/>
                    <w:rPr>
                      <w:rFonts w:asciiTheme="minorHAnsi" w:hAnsiTheme="minorHAnsi" w:cstheme="minorHAnsi"/>
                      <w:color w:val="C00000"/>
                      <w:sz w:val="32"/>
                      <w:szCs w:val="32"/>
                    </w:rPr>
                  </w:pPr>
                  <w:proofErr w:type="spellStart"/>
                  <w:r w:rsidRPr="00DC574E">
                    <w:rPr>
                      <w:rFonts w:asciiTheme="minorHAnsi" w:hAnsiTheme="minorHAnsi" w:cstheme="minorHAnsi"/>
                      <w:color w:val="C00000"/>
                      <w:sz w:val="32"/>
                      <w:szCs w:val="32"/>
                    </w:rPr>
                    <w:t>Minburn</w:t>
                  </w:r>
                  <w:proofErr w:type="spellEnd"/>
                  <w:r w:rsidRPr="00DC574E">
                    <w:rPr>
                      <w:rFonts w:asciiTheme="minorHAnsi" w:hAnsiTheme="minorHAnsi" w:cstheme="minorHAnsi"/>
                      <w:color w:val="C00000"/>
                      <w:sz w:val="32"/>
                      <w:szCs w:val="32"/>
                    </w:rPr>
                    <w:t xml:space="preserve"> Public Library's Board of Trustee's is looking to fill a spot on the library board. If you are interested please contact the library at</w:t>
                  </w:r>
                </w:p>
                <w:p w:rsidR="00DC574E" w:rsidRPr="00DC574E" w:rsidRDefault="00DC574E" w:rsidP="00DC574E">
                  <w:pPr>
                    <w:jc w:val="center"/>
                    <w:rPr>
                      <w:rFonts w:asciiTheme="minorHAnsi" w:hAnsiTheme="minorHAnsi" w:cstheme="minorHAnsi"/>
                      <w:color w:val="C00000"/>
                      <w:sz w:val="32"/>
                      <w:szCs w:val="32"/>
                    </w:rPr>
                  </w:pPr>
                  <w:r w:rsidRPr="00DC574E">
                    <w:rPr>
                      <w:rFonts w:asciiTheme="minorHAnsi" w:hAnsiTheme="minorHAnsi" w:cstheme="minorHAnsi"/>
                      <w:color w:val="C00000"/>
                      <w:sz w:val="32"/>
                      <w:szCs w:val="32"/>
                    </w:rPr>
                    <w:t>515-677-2712 or</w:t>
                  </w:r>
                </w:p>
                <w:p w:rsidR="00DC574E" w:rsidRPr="00DC574E" w:rsidRDefault="00DC574E" w:rsidP="00DC574E">
                  <w:pPr>
                    <w:jc w:val="center"/>
                    <w:rPr>
                      <w:rFonts w:asciiTheme="minorHAnsi" w:hAnsiTheme="minorHAnsi" w:cstheme="minorHAnsi"/>
                      <w:color w:val="C00000"/>
                      <w:sz w:val="32"/>
                      <w:szCs w:val="32"/>
                    </w:rPr>
                  </w:pPr>
                  <w:r w:rsidRPr="00DC574E">
                    <w:rPr>
                      <w:rFonts w:asciiTheme="minorHAnsi" w:hAnsiTheme="minorHAnsi" w:cstheme="minorHAnsi"/>
                      <w:color w:val="C00000"/>
                      <w:sz w:val="32"/>
                      <w:szCs w:val="32"/>
                    </w:rPr>
                    <w:t xml:space="preserve">library@ </w:t>
                  </w:r>
                  <w:r>
                    <w:rPr>
                      <w:rFonts w:asciiTheme="minorHAnsi" w:hAnsiTheme="minorHAnsi" w:cstheme="minorHAnsi"/>
                      <w:color w:val="C00000"/>
                      <w:sz w:val="32"/>
                      <w:szCs w:val="32"/>
                    </w:rPr>
                    <w:t>M</w:t>
                  </w:r>
                  <w:r w:rsidRPr="00DC574E">
                    <w:rPr>
                      <w:rFonts w:asciiTheme="minorHAnsi" w:hAnsiTheme="minorHAnsi" w:cstheme="minorHAnsi"/>
                      <w:color w:val="C00000"/>
                      <w:sz w:val="32"/>
                      <w:szCs w:val="32"/>
                    </w:rPr>
                    <w:t>inburnlibrary.com</w:t>
                  </w:r>
                </w:p>
                <w:p w:rsidR="00520B8A" w:rsidRPr="00DC574E" w:rsidRDefault="00520B8A" w:rsidP="00DC574E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81" type="#_x0000_t202" style="position:absolute;margin-left:162pt;margin-top:204.35pt;width:193.5pt;height:173.25pt;z-index:251713024" fillcolor="white [3201]" strokecolor="#00194e [1609]" strokeweight="5pt">
            <v:stroke linestyle="thickThin"/>
            <v:shadow color="#868686"/>
            <v:textbox style="mso-next-textbox:#_x0000_s1281">
              <w:txbxContent>
                <w:p w:rsidR="005A4D95" w:rsidRPr="00FE128C" w:rsidRDefault="005A4D95" w:rsidP="0043206F">
                  <w:pPr>
                    <w:jc w:val="center"/>
                    <w:rPr>
                      <w:rFonts w:ascii="Bernard MT Condensed" w:hAnsi="Bernard MT Condensed"/>
                      <w:color w:val="00194F" w:themeColor="accent6" w:themeShade="80"/>
                      <w:sz w:val="52"/>
                      <w:szCs w:val="52"/>
                      <w:u w:val="single"/>
                    </w:rPr>
                  </w:pPr>
                  <w:r w:rsidRPr="00FE128C">
                    <w:rPr>
                      <w:rFonts w:ascii="Bernard MT Condensed" w:hAnsi="Bernard MT Condensed"/>
                      <w:color w:val="00194F" w:themeColor="accent6" w:themeShade="80"/>
                      <w:sz w:val="52"/>
                      <w:szCs w:val="52"/>
                      <w:u w:val="single"/>
                    </w:rPr>
                    <w:t>LEGO Club</w:t>
                  </w:r>
                </w:p>
                <w:p w:rsidR="007C56EE" w:rsidRDefault="000603D7" w:rsidP="0043206F">
                  <w:pPr>
                    <w:jc w:val="center"/>
                    <w:rPr>
                      <w:rFonts w:ascii="Bernard MT Condensed" w:hAnsi="Bernard MT Condensed"/>
                      <w:color w:val="00194F" w:themeColor="accent6" w:themeShade="80"/>
                      <w:sz w:val="52"/>
                      <w:szCs w:val="52"/>
                    </w:rPr>
                  </w:pPr>
                  <w:r>
                    <w:rPr>
                      <w:rFonts w:ascii="Bernard MT Condensed" w:hAnsi="Bernard MT Condensed"/>
                      <w:color w:val="00194F" w:themeColor="accent6" w:themeShade="80"/>
                      <w:sz w:val="52"/>
                      <w:szCs w:val="52"/>
                    </w:rPr>
                    <w:t>July 13th</w:t>
                  </w:r>
                </w:p>
                <w:p w:rsidR="00E14514" w:rsidRPr="00FE128C" w:rsidRDefault="00E14514" w:rsidP="0043206F">
                  <w:pPr>
                    <w:jc w:val="center"/>
                    <w:rPr>
                      <w:rFonts w:ascii="Bernard MT Condensed" w:hAnsi="Bernard MT Condensed"/>
                      <w:color w:val="00194F" w:themeColor="accent6" w:themeShade="80"/>
                      <w:sz w:val="52"/>
                      <w:szCs w:val="52"/>
                    </w:rPr>
                  </w:pPr>
                  <w:r w:rsidRPr="00FE128C">
                    <w:rPr>
                      <w:rFonts w:ascii="Bernard MT Condensed" w:hAnsi="Bernard MT Condensed"/>
                      <w:color w:val="00194F" w:themeColor="accent6" w:themeShade="80"/>
                      <w:sz w:val="52"/>
                      <w:szCs w:val="52"/>
                    </w:rPr>
                    <w:t>6:00-7:00</w:t>
                  </w:r>
                </w:p>
                <w:p w:rsidR="007C56EE" w:rsidRDefault="007C56EE" w:rsidP="0043206F">
                  <w:pPr>
                    <w:jc w:val="center"/>
                    <w:rPr>
                      <w:rFonts w:ascii="Bernard MT Condensed" w:hAnsi="Bernard MT Condensed"/>
                      <w:color w:val="00194F" w:themeColor="accent6" w:themeShade="80"/>
                      <w:szCs w:val="24"/>
                    </w:rPr>
                  </w:pPr>
                </w:p>
                <w:p w:rsidR="00DC574E" w:rsidRDefault="00355C23" w:rsidP="0043206F">
                  <w:pPr>
                    <w:jc w:val="center"/>
                    <w:rPr>
                      <w:rFonts w:ascii="Bernard MT Condensed" w:hAnsi="Bernard MT Condensed"/>
                      <w:color w:val="00194F" w:themeColor="accent6" w:themeShade="80"/>
                      <w:szCs w:val="24"/>
                    </w:rPr>
                  </w:pPr>
                  <w:r w:rsidRPr="00FE128C">
                    <w:rPr>
                      <w:rFonts w:ascii="Bernard MT Condensed" w:hAnsi="Bernard MT Condensed"/>
                      <w:color w:val="00194F" w:themeColor="accent6" w:themeShade="80"/>
                      <w:szCs w:val="24"/>
                    </w:rPr>
                    <w:t xml:space="preserve">All ages welcome!  Lego's and </w:t>
                  </w:r>
                  <w:proofErr w:type="spellStart"/>
                  <w:r w:rsidRPr="00FE128C">
                    <w:rPr>
                      <w:rFonts w:ascii="Bernard MT Condensed" w:hAnsi="Bernard MT Condensed"/>
                      <w:color w:val="00194F" w:themeColor="accent6" w:themeShade="80"/>
                      <w:szCs w:val="24"/>
                    </w:rPr>
                    <w:t>D</w:t>
                  </w:r>
                  <w:r w:rsidR="00DC574E">
                    <w:rPr>
                      <w:rFonts w:ascii="Bernard MT Condensed" w:hAnsi="Bernard MT Condensed"/>
                      <w:color w:val="00194F" w:themeColor="accent6" w:themeShade="80"/>
                      <w:szCs w:val="24"/>
                    </w:rPr>
                    <w:t>uplo</w:t>
                  </w:r>
                  <w:proofErr w:type="spellEnd"/>
                  <w:r w:rsidR="00DC574E">
                    <w:rPr>
                      <w:rFonts w:ascii="Bernard MT Condensed" w:hAnsi="Bernard MT Condensed"/>
                      <w:color w:val="00194F" w:themeColor="accent6" w:themeShade="80"/>
                      <w:szCs w:val="24"/>
                    </w:rPr>
                    <w:t xml:space="preserve"> blocks will be provided.  </w:t>
                  </w:r>
                </w:p>
                <w:p w:rsidR="00355C23" w:rsidRPr="00FE128C" w:rsidRDefault="00355C23" w:rsidP="0043206F">
                  <w:pPr>
                    <w:jc w:val="center"/>
                    <w:rPr>
                      <w:rFonts w:ascii="Bernard MT Condensed" w:hAnsi="Bernard MT Condensed"/>
                      <w:color w:val="00194F" w:themeColor="accent6" w:themeShade="80"/>
                      <w:szCs w:val="24"/>
                    </w:rPr>
                  </w:pPr>
                  <w:r w:rsidRPr="00FE128C">
                    <w:rPr>
                      <w:rFonts w:ascii="Bernard MT Condensed" w:hAnsi="Bernard MT Condensed"/>
                      <w:color w:val="00194F" w:themeColor="accent6" w:themeShade="80"/>
                      <w:szCs w:val="24"/>
                    </w:rPr>
                    <w:t xml:space="preserve">  No Charge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6" type="#_x0000_t202" style="position:absolute;margin-left:198pt;margin-top:451.5pt;width:197.25pt;height:147.75pt;z-index:251790848;mso-position-horizontal-relative:page;mso-position-vertical-relative:page" fillcolor="#c3dcff [664]" strokecolor="black [3213]" strokeweight="1pt">
            <v:fill color2="#4b98ff [1944]" focusposition="1" focussize="" focus="100%" type="gradient"/>
            <v:shadow on="t" type="perspective" color="#71002c [1605]" opacity=".5" offset="1pt" offset2="-3pt"/>
            <v:textbox>
              <w:txbxContent>
                <w:p w:rsidR="004A6E93" w:rsidRPr="00575173" w:rsidRDefault="004A6E93" w:rsidP="004A6E93">
                  <w:pPr>
                    <w:jc w:val="center"/>
                    <w:rPr>
                      <w:rFonts w:ascii="Engravers MT" w:hAnsi="Engravers MT"/>
                    </w:rPr>
                  </w:pPr>
                  <w:r w:rsidRPr="00575173">
                    <w:rPr>
                      <w:rFonts w:ascii="Engravers MT" w:hAnsi="Engravers MT"/>
                    </w:rPr>
                    <w:t>Newspaper Tower Building Challenge</w:t>
                  </w:r>
                </w:p>
                <w:p w:rsidR="004A6E93" w:rsidRPr="00575173" w:rsidRDefault="004A6E93" w:rsidP="004A6E93">
                  <w:pPr>
                    <w:jc w:val="center"/>
                    <w:rPr>
                      <w:rFonts w:ascii="Engravers MT" w:hAnsi="Engravers MT"/>
                    </w:rPr>
                  </w:pPr>
                </w:p>
                <w:p w:rsidR="004A6E93" w:rsidRPr="00575173" w:rsidRDefault="004A6E93" w:rsidP="004A6E93">
                  <w:pPr>
                    <w:jc w:val="center"/>
                    <w:rPr>
                      <w:rFonts w:ascii="Engravers MT" w:hAnsi="Engravers MT"/>
                    </w:rPr>
                  </w:pPr>
                  <w:r w:rsidRPr="00575173">
                    <w:rPr>
                      <w:rFonts w:ascii="Engravers MT" w:hAnsi="Engravers MT"/>
                    </w:rPr>
                    <w:t>July 12th, 2017</w:t>
                  </w:r>
                </w:p>
                <w:p w:rsidR="004A6E93" w:rsidRPr="00575173" w:rsidRDefault="004A6E93" w:rsidP="004A6E93">
                  <w:pPr>
                    <w:jc w:val="center"/>
                    <w:rPr>
                      <w:rFonts w:ascii="Engravers MT" w:hAnsi="Engravers MT"/>
                    </w:rPr>
                  </w:pPr>
                </w:p>
                <w:p w:rsidR="004A6E93" w:rsidRDefault="004A6E93" w:rsidP="004A6E93">
                  <w:pPr>
                    <w:jc w:val="center"/>
                    <w:rPr>
                      <w:rFonts w:ascii="Engravers MT" w:hAnsi="Engravers MT"/>
                    </w:rPr>
                  </w:pPr>
                  <w:r w:rsidRPr="00575173">
                    <w:rPr>
                      <w:rFonts w:ascii="Engravers MT" w:hAnsi="Engravers MT"/>
                    </w:rPr>
                    <w:t>1:00pm- Meek Park Skating Rink</w:t>
                  </w:r>
                </w:p>
                <w:p w:rsidR="00DC574E" w:rsidRPr="00575173" w:rsidRDefault="00DC574E" w:rsidP="004A6E93">
                  <w:pPr>
                    <w:jc w:val="center"/>
                    <w:rPr>
                      <w:rFonts w:ascii="Engravers MT" w:hAnsi="Engravers MT"/>
                    </w:rPr>
                  </w:pPr>
                </w:p>
                <w:p w:rsidR="004A6E93" w:rsidRPr="00575173" w:rsidRDefault="004A6E93" w:rsidP="004A6E93">
                  <w:pPr>
                    <w:jc w:val="center"/>
                    <w:rPr>
                      <w:rFonts w:ascii="Engravers MT" w:hAnsi="Engravers MT"/>
                      <w:sz w:val="20"/>
                    </w:rPr>
                  </w:pPr>
                  <w:r w:rsidRPr="00575173">
                    <w:rPr>
                      <w:rFonts w:ascii="Engravers MT" w:hAnsi="Engravers MT"/>
                      <w:sz w:val="20"/>
                    </w:rPr>
                    <w:t xml:space="preserve">rain location </w:t>
                  </w:r>
                  <w:proofErr w:type="spellStart"/>
                  <w:r w:rsidRPr="00575173">
                    <w:rPr>
                      <w:rFonts w:ascii="Engravers MT" w:hAnsi="Engravers MT"/>
                      <w:sz w:val="20"/>
                    </w:rPr>
                    <w:t>Minburn</w:t>
                  </w:r>
                  <w:proofErr w:type="spellEnd"/>
                  <w:r w:rsidRPr="00575173">
                    <w:rPr>
                      <w:rFonts w:ascii="Engravers MT" w:hAnsi="Engravers MT"/>
                      <w:sz w:val="20"/>
                    </w:rPr>
                    <w:t xml:space="preserve"> Legion Hall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9" type="#_x0000_t202" style="position:absolute;margin-left:198pt;margin-top:312pt;width:197.25pt;height:129pt;z-index:251792896;mso-position-horizontal-relative:page;mso-position-vertical-relative:page" fillcolor="#c00000" strokecolor="#f2f2f2 [3041]" strokeweight="3pt">
            <v:shadow on="t" type="perspective" color="#71002c [1605]" opacity=".5" offset="1pt" offset2="-1pt"/>
            <v:textbox>
              <w:txbxContent>
                <w:p w:rsidR="000B1E82" w:rsidRPr="000B1E82" w:rsidRDefault="000B1E82" w:rsidP="000B1E82">
                  <w:pPr>
                    <w:jc w:val="center"/>
                    <w:rPr>
                      <w:rFonts w:ascii="Engravers MT" w:hAnsi="Engravers MT"/>
                      <w:color w:val="FFFFFF" w:themeColor="background1"/>
                      <w:sz w:val="28"/>
                      <w:szCs w:val="28"/>
                    </w:rPr>
                  </w:pPr>
                  <w:r w:rsidRPr="000B1E82">
                    <w:rPr>
                      <w:rFonts w:ascii="Engravers MT" w:hAnsi="Engravers MT"/>
                      <w:color w:val="FFFFFF" w:themeColor="background1"/>
                      <w:sz w:val="28"/>
                      <w:szCs w:val="28"/>
                    </w:rPr>
                    <w:t xml:space="preserve">Build A </w:t>
                  </w:r>
                  <w:proofErr w:type="spellStart"/>
                  <w:r w:rsidRPr="000B1E82">
                    <w:rPr>
                      <w:rFonts w:ascii="Engravers MT" w:hAnsi="Engravers MT"/>
                      <w:color w:val="FFFFFF" w:themeColor="background1"/>
                      <w:sz w:val="28"/>
                      <w:szCs w:val="28"/>
                    </w:rPr>
                    <w:t>Bot</w:t>
                  </w:r>
                  <w:proofErr w:type="spellEnd"/>
                </w:p>
                <w:p w:rsidR="000B1E82" w:rsidRPr="000B1E82" w:rsidRDefault="000B1E82" w:rsidP="000B1E82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0B1E82" w:rsidRPr="000B1E82" w:rsidRDefault="000B1E82" w:rsidP="000B1E82">
                  <w:pPr>
                    <w:jc w:val="center"/>
                    <w:rPr>
                      <w:rFonts w:ascii="Engravers MT" w:hAnsi="Engravers MT"/>
                      <w:color w:val="FFFFFF" w:themeColor="background1"/>
                      <w:sz w:val="32"/>
                      <w:szCs w:val="32"/>
                    </w:rPr>
                  </w:pPr>
                  <w:r w:rsidRPr="000B1E82">
                    <w:rPr>
                      <w:rFonts w:ascii="Engravers MT" w:hAnsi="Engravers MT"/>
                      <w:color w:val="FFFFFF" w:themeColor="background1"/>
                      <w:sz w:val="32"/>
                      <w:szCs w:val="32"/>
                    </w:rPr>
                    <w:t>June 25th</w:t>
                  </w:r>
                </w:p>
                <w:p w:rsidR="000B1E82" w:rsidRDefault="000B1E82" w:rsidP="000B1E82">
                  <w:pPr>
                    <w:rPr>
                      <w:color w:val="FFFFFF" w:themeColor="background1"/>
                    </w:rPr>
                  </w:pPr>
                </w:p>
                <w:p w:rsidR="000B1E82" w:rsidRPr="000B1E82" w:rsidRDefault="000B1E82" w:rsidP="000B1E82">
                  <w:pPr>
                    <w:jc w:val="center"/>
                    <w:rPr>
                      <w:rFonts w:ascii="Engravers MT" w:hAnsi="Engravers MT"/>
                      <w:color w:val="FFFFFF" w:themeColor="background1"/>
                    </w:rPr>
                  </w:pPr>
                  <w:r w:rsidRPr="000B1E82">
                    <w:rPr>
                      <w:rFonts w:ascii="Engravers MT" w:hAnsi="Engravers MT"/>
                      <w:color w:val="FFFFFF" w:themeColor="background1"/>
                    </w:rPr>
                    <w:t>10:00am</w:t>
                  </w:r>
                </w:p>
                <w:p w:rsidR="000B1E82" w:rsidRPr="000B1E82" w:rsidRDefault="000B1E82" w:rsidP="000B1E82">
                  <w:pPr>
                    <w:jc w:val="center"/>
                    <w:rPr>
                      <w:rFonts w:ascii="Engravers MT" w:hAnsi="Engravers MT"/>
                      <w:color w:val="FFFFFF" w:themeColor="background1"/>
                    </w:rPr>
                  </w:pPr>
                </w:p>
                <w:p w:rsidR="000B1E82" w:rsidRPr="009D0583" w:rsidRDefault="000B1E82" w:rsidP="000B1E82">
                  <w:pPr>
                    <w:jc w:val="center"/>
                    <w:rPr>
                      <w:rFonts w:ascii="Engravers MT" w:hAnsi="Engravers MT"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r w:rsidRPr="009D0583">
                    <w:rPr>
                      <w:rFonts w:ascii="Engravers MT" w:hAnsi="Engravers MT"/>
                      <w:color w:val="FFFFFF" w:themeColor="background1"/>
                      <w:sz w:val="18"/>
                      <w:szCs w:val="18"/>
                    </w:rPr>
                    <w:t>Minburn</w:t>
                  </w:r>
                  <w:proofErr w:type="spellEnd"/>
                  <w:r w:rsidRPr="009D0583">
                    <w:rPr>
                      <w:rFonts w:ascii="Engravers MT" w:hAnsi="Engravers MT"/>
                      <w:color w:val="FFFFFF" w:themeColor="background1"/>
                      <w:sz w:val="18"/>
                      <w:szCs w:val="18"/>
                    </w:rPr>
                    <w:t xml:space="preserve"> Legion Hall</w:t>
                  </w:r>
                </w:p>
                <w:p w:rsidR="000B1E82" w:rsidRPr="009D0583" w:rsidRDefault="000B1E82" w:rsidP="000B1E82">
                  <w:pPr>
                    <w:jc w:val="center"/>
                    <w:rPr>
                      <w:rFonts w:ascii="Engravers MT" w:hAnsi="Engravers MT"/>
                      <w:color w:val="FFFFFF" w:themeColor="background1"/>
                      <w:sz w:val="16"/>
                      <w:szCs w:val="16"/>
                    </w:rPr>
                  </w:pPr>
                  <w:r w:rsidRPr="009D0583">
                    <w:rPr>
                      <w:rFonts w:ascii="Engravers MT" w:hAnsi="Engravers MT"/>
                      <w:color w:val="FFFFFF" w:themeColor="background1"/>
                      <w:sz w:val="16"/>
                      <w:szCs w:val="16"/>
                    </w:rPr>
                    <w:t>Supplies will be provided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0" type="#_x0000_t202" style="position:absolute;margin-left:162pt;margin-top:-292.15pt;width:197.25pt;height:192.75pt;z-index:251712000">
            <v:textbox style="mso-next-textbox:#_x0000_s1280">
              <w:txbxContent>
                <w:p w:rsidR="005A4D95" w:rsidRPr="006F3843" w:rsidRDefault="005A4D95" w:rsidP="009511F5">
                  <w:pPr>
                    <w:jc w:val="center"/>
                    <w:rPr>
                      <w:rFonts w:ascii="Castellar" w:hAnsi="Castellar"/>
                      <w:sz w:val="40"/>
                      <w:szCs w:val="40"/>
                      <w:u w:val="single"/>
                    </w:rPr>
                  </w:pPr>
                  <w:r w:rsidRPr="006F3843">
                    <w:rPr>
                      <w:rFonts w:ascii="Castellar" w:hAnsi="Castellar"/>
                      <w:b/>
                      <w:sz w:val="40"/>
                      <w:szCs w:val="40"/>
                      <w:u w:val="single"/>
                    </w:rPr>
                    <w:t>Library</w:t>
                  </w:r>
                  <w:r w:rsidRPr="006F3843">
                    <w:rPr>
                      <w:rFonts w:ascii="Castellar" w:hAnsi="Castellar"/>
                      <w:sz w:val="40"/>
                      <w:szCs w:val="40"/>
                      <w:u w:val="single"/>
                    </w:rPr>
                    <w:t xml:space="preserve"> hours</w:t>
                  </w:r>
                </w:p>
                <w:p w:rsidR="005A4D95" w:rsidRPr="00DC574E" w:rsidRDefault="00572D23" w:rsidP="009511F5">
                  <w:pPr>
                    <w:jc w:val="center"/>
                    <w:rPr>
                      <w:rFonts w:ascii="Castellar" w:hAnsi="Castellar"/>
                      <w:sz w:val="28"/>
                      <w:szCs w:val="28"/>
                    </w:rPr>
                  </w:pPr>
                  <w:r w:rsidRPr="00DC574E">
                    <w:rPr>
                      <w:rFonts w:ascii="Castellar" w:hAnsi="Castellar"/>
                      <w:sz w:val="28"/>
                      <w:szCs w:val="28"/>
                    </w:rPr>
                    <w:t>Monday-</w:t>
                  </w:r>
                  <w:r w:rsidR="005A4D95" w:rsidRPr="00DC574E">
                    <w:rPr>
                      <w:rFonts w:ascii="Castellar" w:hAnsi="Castellar"/>
                      <w:sz w:val="28"/>
                      <w:szCs w:val="28"/>
                    </w:rPr>
                    <w:t>12-5:30pm</w:t>
                  </w:r>
                </w:p>
                <w:p w:rsidR="005A4D95" w:rsidRPr="00DC574E" w:rsidRDefault="005A4D95" w:rsidP="009511F5">
                  <w:pPr>
                    <w:jc w:val="center"/>
                    <w:rPr>
                      <w:rFonts w:ascii="Castellar" w:hAnsi="Castellar"/>
                      <w:sz w:val="28"/>
                      <w:szCs w:val="28"/>
                    </w:rPr>
                  </w:pPr>
                  <w:r w:rsidRPr="00DC574E">
                    <w:rPr>
                      <w:rFonts w:ascii="Castellar" w:hAnsi="Castellar"/>
                      <w:sz w:val="28"/>
                      <w:szCs w:val="28"/>
                    </w:rPr>
                    <w:t>Tuesday</w:t>
                  </w:r>
                  <w:r w:rsidR="00572D23" w:rsidRPr="00DC574E">
                    <w:rPr>
                      <w:rFonts w:ascii="Castellar" w:hAnsi="Castellar"/>
                      <w:sz w:val="28"/>
                      <w:szCs w:val="28"/>
                    </w:rPr>
                    <w:t>-</w:t>
                  </w:r>
                  <w:r w:rsidRPr="00DC574E">
                    <w:rPr>
                      <w:rFonts w:ascii="Castellar" w:hAnsi="Castellar"/>
                      <w:sz w:val="28"/>
                      <w:szCs w:val="28"/>
                    </w:rPr>
                    <w:t xml:space="preserve"> 12-5:30pm</w:t>
                  </w:r>
                </w:p>
                <w:p w:rsidR="005A4D95" w:rsidRPr="00DC574E" w:rsidRDefault="005A4D95" w:rsidP="009511F5">
                  <w:pPr>
                    <w:jc w:val="center"/>
                    <w:rPr>
                      <w:rFonts w:ascii="Castellar" w:hAnsi="Castellar"/>
                      <w:sz w:val="28"/>
                      <w:szCs w:val="28"/>
                    </w:rPr>
                  </w:pPr>
                  <w:r w:rsidRPr="00DC574E">
                    <w:rPr>
                      <w:rFonts w:ascii="Castellar" w:hAnsi="Castellar"/>
                      <w:sz w:val="28"/>
                      <w:szCs w:val="28"/>
                    </w:rPr>
                    <w:t>Wednesday</w:t>
                  </w:r>
                  <w:r w:rsidR="00572D23" w:rsidRPr="00DC574E">
                    <w:rPr>
                      <w:rFonts w:ascii="Castellar" w:hAnsi="Castellar"/>
                      <w:sz w:val="28"/>
                      <w:szCs w:val="28"/>
                    </w:rPr>
                    <w:t>-</w:t>
                  </w:r>
                  <w:r w:rsidRPr="00DC574E">
                    <w:rPr>
                      <w:rFonts w:ascii="Castellar" w:hAnsi="Castellar"/>
                      <w:sz w:val="28"/>
                      <w:szCs w:val="28"/>
                    </w:rPr>
                    <w:t xml:space="preserve"> Closed</w:t>
                  </w:r>
                </w:p>
                <w:p w:rsidR="005A4D95" w:rsidRPr="00DC574E" w:rsidRDefault="005A4D95" w:rsidP="009511F5">
                  <w:pPr>
                    <w:jc w:val="center"/>
                    <w:rPr>
                      <w:rFonts w:ascii="Castellar" w:hAnsi="Castellar"/>
                      <w:sz w:val="28"/>
                      <w:szCs w:val="28"/>
                    </w:rPr>
                  </w:pPr>
                  <w:r w:rsidRPr="00DC574E">
                    <w:rPr>
                      <w:rFonts w:ascii="Castellar" w:hAnsi="Castellar"/>
                      <w:sz w:val="28"/>
                      <w:szCs w:val="28"/>
                    </w:rPr>
                    <w:t>Thursday</w:t>
                  </w:r>
                  <w:r w:rsidR="00572D23" w:rsidRPr="00DC574E">
                    <w:rPr>
                      <w:rFonts w:ascii="Castellar" w:hAnsi="Castellar"/>
                      <w:sz w:val="28"/>
                      <w:szCs w:val="28"/>
                    </w:rPr>
                    <w:t>-</w:t>
                  </w:r>
                  <w:r w:rsidRPr="00DC574E">
                    <w:rPr>
                      <w:rFonts w:ascii="Castellar" w:hAnsi="Castellar"/>
                      <w:sz w:val="28"/>
                      <w:szCs w:val="28"/>
                    </w:rPr>
                    <w:t xml:space="preserve"> 12-5:30pm</w:t>
                  </w:r>
                </w:p>
                <w:p w:rsidR="005A4D95" w:rsidRPr="00DC574E" w:rsidRDefault="005A4D95" w:rsidP="009511F5">
                  <w:pPr>
                    <w:jc w:val="center"/>
                    <w:rPr>
                      <w:rFonts w:ascii="Castellar" w:hAnsi="Castellar"/>
                      <w:sz w:val="28"/>
                      <w:szCs w:val="28"/>
                    </w:rPr>
                  </w:pPr>
                  <w:r w:rsidRPr="00DC574E">
                    <w:rPr>
                      <w:rFonts w:ascii="Castellar" w:hAnsi="Castellar"/>
                      <w:sz w:val="28"/>
                      <w:szCs w:val="28"/>
                    </w:rPr>
                    <w:t>Friday</w:t>
                  </w:r>
                  <w:r w:rsidR="00572D23" w:rsidRPr="00DC574E">
                    <w:rPr>
                      <w:rFonts w:ascii="Castellar" w:hAnsi="Castellar"/>
                      <w:sz w:val="28"/>
                      <w:szCs w:val="28"/>
                    </w:rPr>
                    <w:t>-</w:t>
                  </w:r>
                  <w:r w:rsidRPr="00DC574E">
                    <w:rPr>
                      <w:rFonts w:ascii="Castellar" w:hAnsi="Castellar"/>
                      <w:sz w:val="28"/>
                      <w:szCs w:val="28"/>
                    </w:rPr>
                    <w:t xml:space="preserve"> 12-6pm</w:t>
                  </w:r>
                </w:p>
                <w:p w:rsidR="006F3843" w:rsidRPr="00DC574E" w:rsidRDefault="005A4D95" w:rsidP="009511F5">
                  <w:pPr>
                    <w:jc w:val="center"/>
                    <w:rPr>
                      <w:rFonts w:ascii="Castellar" w:hAnsi="Castellar"/>
                      <w:sz w:val="28"/>
                      <w:szCs w:val="28"/>
                    </w:rPr>
                  </w:pPr>
                  <w:r w:rsidRPr="00DC574E">
                    <w:rPr>
                      <w:rFonts w:ascii="Castellar" w:hAnsi="Castellar"/>
                      <w:sz w:val="28"/>
                      <w:szCs w:val="28"/>
                    </w:rPr>
                    <w:t>Saturday</w:t>
                  </w:r>
                  <w:r w:rsidR="00572D23" w:rsidRPr="00DC574E">
                    <w:rPr>
                      <w:rFonts w:ascii="Castellar" w:hAnsi="Castellar"/>
                      <w:sz w:val="28"/>
                      <w:szCs w:val="28"/>
                    </w:rPr>
                    <w:t>-</w:t>
                  </w:r>
                  <w:r w:rsidRPr="00DC574E">
                    <w:rPr>
                      <w:rFonts w:ascii="Castellar" w:hAnsi="Castellar"/>
                      <w:sz w:val="28"/>
                      <w:szCs w:val="28"/>
                    </w:rPr>
                    <w:t xml:space="preserve"> </w:t>
                  </w:r>
                </w:p>
                <w:p w:rsidR="005A4D95" w:rsidRPr="00DC574E" w:rsidRDefault="005A4D95" w:rsidP="009511F5">
                  <w:pPr>
                    <w:jc w:val="center"/>
                    <w:rPr>
                      <w:rFonts w:ascii="Castellar" w:hAnsi="Castellar"/>
                      <w:sz w:val="28"/>
                      <w:szCs w:val="28"/>
                    </w:rPr>
                  </w:pPr>
                  <w:r w:rsidRPr="00DC574E">
                    <w:rPr>
                      <w:rFonts w:ascii="Castellar" w:hAnsi="Castellar"/>
                      <w:sz w:val="28"/>
                      <w:szCs w:val="28"/>
                    </w:rPr>
                    <w:t>9am-Noon</w:t>
                  </w:r>
                </w:p>
                <w:p w:rsidR="006F3843" w:rsidRPr="00DC574E" w:rsidRDefault="006F3843" w:rsidP="009511F5">
                  <w:pPr>
                    <w:jc w:val="center"/>
                    <w:rPr>
                      <w:rFonts w:ascii="Castellar" w:hAnsi="Castellar"/>
                      <w:sz w:val="28"/>
                      <w:szCs w:val="28"/>
                    </w:rPr>
                  </w:pPr>
                </w:p>
                <w:p w:rsidR="006F3843" w:rsidRPr="00DC574E" w:rsidRDefault="006F3843" w:rsidP="009511F5">
                  <w:pPr>
                    <w:jc w:val="center"/>
                    <w:rPr>
                      <w:rFonts w:ascii="Castellar" w:hAnsi="Castellar"/>
                      <w:sz w:val="28"/>
                      <w:szCs w:val="28"/>
                    </w:rPr>
                  </w:pPr>
                  <w:r w:rsidRPr="00DC574E">
                    <w:rPr>
                      <w:rFonts w:ascii="Castellar" w:hAnsi="Castellar"/>
                      <w:sz w:val="28"/>
                      <w:szCs w:val="28"/>
                    </w:rPr>
                    <w:t>515-677-2712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4" type="#_x0000_t202" style="position:absolute;margin-left:371.25pt;margin-top:73.85pt;width:187.5pt;height:206.55pt;z-index:251716096" fillcolor="white [3201]" strokecolor="#002c69 [1608]" strokeweight="2.5pt">
            <v:shadow color="#868686"/>
            <v:textbox style="mso-next-textbox:#_x0000_s1284">
              <w:txbxContent>
                <w:p w:rsidR="005B2DA3" w:rsidRPr="000603D7" w:rsidRDefault="008F0283" w:rsidP="008F0283">
                  <w:pPr>
                    <w:jc w:val="center"/>
                    <w:rPr>
                      <w:rFonts w:ascii="Stencil" w:hAnsi="Stencil"/>
                      <w:color w:val="C00000"/>
                      <w:sz w:val="48"/>
                      <w:szCs w:val="48"/>
                    </w:rPr>
                  </w:pPr>
                  <w:r w:rsidRPr="000603D7">
                    <w:rPr>
                      <w:rFonts w:ascii="Stencil" w:hAnsi="Stencil"/>
                      <w:color w:val="C00000"/>
                      <w:sz w:val="48"/>
                      <w:szCs w:val="48"/>
                    </w:rPr>
                    <w:t xml:space="preserve">Friday </w:t>
                  </w:r>
                  <w:proofErr w:type="spellStart"/>
                  <w:r w:rsidRPr="000603D7">
                    <w:rPr>
                      <w:rFonts w:ascii="Stencil" w:hAnsi="Stencil"/>
                      <w:color w:val="C00000"/>
                      <w:sz w:val="48"/>
                      <w:szCs w:val="48"/>
                    </w:rPr>
                    <w:t>Funday's</w:t>
                  </w:r>
                  <w:proofErr w:type="spellEnd"/>
                </w:p>
                <w:p w:rsidR="00A552C6" w:rsidRDefault="00A552C6" w:rsidP="008F028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603D7" w:rsidRDefault="00BD617F" w:rsidP="008F0283">
                  <w:pPr>
                    <w:jc w:val="center"/>
                    <w:rPr>
                      <w:sz w:val="22"/>
                      <w:szCs w:val="22"/>
                    </w:rPr>
                  </w:pPr>
                  <w:r w:rsidRPr="00FA465F">
                    <w:rPr>
                      <w:sz w:val="22"/>
                      <w:szCs w:val="22"/>
                    </w:rPr>
                    <w:t xml:space="preserve"> Yoga at 9:30am</w:t>
                  </w:r>
                </w:p>
                <w:p w:rsidR="000603D7" w:rsidRDefault="00BD617F" w:rsidP="008F0283">
                  <w:pPr>
                    <w:jc w:val="center"/>
                    <w:rPr>
                      <w:sz w:val="22"/>
                      <w:szCs w:val="22"/>
                    </w:rPr>
                  </w:pPr>
                  <w:r w:rsidRPr="00FA465F">
                    <w:rPr>
                      <w:sz w:val="22"/>
                      <w:szCs w:val="22"/>
                    </w:rPr>
                    <w:t xml:space="preserve"> </w:t>
                  </w:r>
                  <w:r w:rsidR="000603D7">
                    <w:rPr>
                      <w:sz w:val="22"/>
                      <w:szCs w:val="22"/>
                    </w:rPr>
                    <w:t>Open</w:t>
                  </w:r>
                  <w:r w:rsidRPr="00FA465F">
                    <w:rPr>
                      <w:sz w:val="22"/>
                      <w:szCs w:val="22"/>
                    </w:rPr>
                    <w:t xml:space="preserve"> Skating time  </w:t>
                  </w:r>
                </w:p>
                <w:p w:rsidR="00BD617F" w:rsidRPr="00FA465F" w:rsidRDefault="00BD617F" w:rsidP="008F0283">
                  <w:pPr>
                    <w:jc w:val="center"/>
                    <w:rPr>
                      <w:sz w:val="22"/>
                      <w:szCs w:val="22"/>
                    </w:rPr>
                  </w:pPr>
                  <w:r w:rsidRPr="00FA465F">
                    <w:rPr>
                      <w:sz w:val="22"/>
                      <w:szCs w:val="22"/>
                    </w:rPr>
                    <w:t xml:space="preserve">10:00am-Noon!  </w:t>
                  </w:r>
                </w:p>
                <w:p w:rsidR="00BD617F" w:rsidRPr="00FA465F" w:rsidRDefault="00BD617F" w:rsidP="008F028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D617F" w:rsidRPr="00FA465F" w:rsidRDefault="00BD617F" w:rsidP="008F0283">
                  <w:pPr>
                    <w:jc w:val="center"/>
                    <w:rPr>
                      <w:sz w:val="22"/>
                      <w:szCs w:val="22"/>
                    </w:rPr>
                  </w:pPr>
                  <w:r w:rsidRPr="00FA465F">
                    <w:rPr>
                      <w:sz w:val="22"/>
                      <w:szCs w:val="22"/>
                    </w:rPr>
                    <w:t>We do beginner kids Yoga, I have printouts for everyone!</w:t>
                  </w:r>
                </w:p>
                <w:p w:rsidR="00BD617F" w:rsidRPr="00FA465F" w:rsidRDefault="00BD617F" w:rsidP="008F028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603D7" w:rsidRDefault="00BD617F" w:rsidP="008F0283">
                  <w:pPr>
                    <w:jc w:val="center"/>
                    <w:rPr>
                      <w:sz w:val="22"/>
                      <w:szCs w:val="22"/>
                    </w:rPr>
                  </w:pPr>
                  <w:r w:rsidRPr="00FA465F">
                    <w:rPr>
                      <w:sz w:val="22"/>
                      <w:szCs w:val="22"/>
                    </w:rPr>
                    <w:t xml:space="preserve">There is no charge, </w:t>
                  </w:r>
                  <w:r w:rsidR="000603D7">
                    <w:rPr>
                      <w:sz w:val="22"/>
                      <w:szCs w:val="22"/>
                    </w:rPr>
                    <w:t xml:space="preserve">skates and roller blades are provided </w:t>
                  </w:r>
                </w:p>
                <w:p w:rsidR="00BD617F" w:rsidRPr="00FA465F" w:rsidRDefault="00BD617F" w:rsidP="008F0283">
                  <w:pPr>
                    <w:jc w:val="center"/>
                    <w:rPr>
                      <w:sz w:val="22"/>
                      <w:szCs w:val="22"/>
                    </w:rPr>
                  </w:pPr>
                  <w:r w:rsidRPr="00FA465F">
                    <w:rPr>
                      <w:sz w:val="22"/>
                      <w:szCs w:val="22"/>
                    </w:rPr>
                    <w:t>come join the fun!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8" type="#_x0000_t202" style="position:absolute;margin-left:407.25pt;margin-top:264pt;width:187.5pt;height:202.5pt;z-index:251791872;mso-position-horizontal-relative:page;mso-position-vertical-relative:page" fillcolor="white [3201]" strokecolor="#c00000" strokeweight="1pt">
            <v:stroke dashstyle="dash"/>
            <v:shadow color="#868686"/>
            <v:textbox>
              <w:txbxContent>
                <w:p w:rsidR="000B1E82" w:rsidRPr="000B1E82" w:rsidRDefault="000B1E82" w:rsidP="000B1E82">
                  <w:pPr>
                    <w:jc w:val="center"/>
                    <w:rPr>
                      <w:rFonts w:ascii="Perpetua Titling MT" w:hAnsi="Perpetua Titling MT"/>
                    </w:rPr>
                  </w:pPr>
                  <w:r w:rsidRPr="000B1E82">
                    <w:rPr>
                      <w:rFonts w:ascii="Perpetua Titling MT" w:hAnsi="Perpetua Titling MT"/>
                    </w:rPr>
                    <w:t>Back by popular demand!</w:t>
                  </w:r>
                </w:p>
                <w:p w:rsidR="000B1E82" w:rsidRPr="000B1E82" w:rsidRDefault="000B1E82" w:rsidP="000B1E82">
                  <w:pPr>
                    <w:jc w:val="center"/>
                    <w:rPr>
                      <w:rFonts w:ascii="Perpetua Titling MT" w:hAnsi="Perpetua Titling MT"/>
                    </w:rPr>
                  </w:pPr>
                </w:p>
                <w:p w:rsidR="000B1E82" w:rsidRPr="000B1E82" w:rsidRDefault="000B1E82" w:rsidP="000B1E82">
                  <w:pPr>
                    <w:jc w:val="center"/>
                    <w:rPr>
                      <w:rFonts w:ascii="Perpetua Titling MT" w:hAnsi="Perpetua Titling MT"/>
                      <w:sz w:val="40"/>
                      <w:szCs w:val="40"/>
                    </w:rPr>
                  </w:pPr>
                  <w:r w:rsidRPr="000B1E82">
                    <w:rPr>
                      <w:rFonts w:ascii="Perpetua Titling MT" w:hAnsi="Perpetua Titling MT"/>
                      <w:sz w:val="40"/>
                      <w:szCs w:val="40"/>
                    </w:rPr>
                    <w:t>Michael Oz Magic Show!</w:t>
                  </w:r>
                </w:p>
                <w:p w:rsidR="000B1E82" w:rsidRPr="000B1E82" w:rsidRDefault="000B1E82" w:rsidP="000B1E82">
                  <w:pPr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</w:p>
                <w:p w:rsidR="000B1E82" w:rsidRPr="000B1E82" w:rsidRDefault="000B1E82" w:rsidP="000B1E82">
                  <w:pPr>
                    <w:jc w:val="center"/>
                    <w:rPr>
                      <w:rFonts w:ascii="Perpetua Titling MT" w:hAnsi="Perpetua Titling MT"/>
                      <w:sz w:val="32"/>
                      <w:szCs w:val="32"/>
                    </w:rPr>
                  </w:pPr>
                  <w:r w:rsidRPr="000B1E82">
                    <w:rPr>
                      <w:rFonts w:ascii="Perpetua Titling MT" w:hAnsi="Perpetua Titling MT"/>
                      <w:sz w:val="32"/>
                      <w:szCs w:val="32"/>
                    </w:rPr>
                    <w:t>July 20th</w:t>
                  </w:r>
                </w:p>
                <w:p w:rsidR="000B1E82" w:rsidRPr="000B1E82" w:rsidRDefault="000B1E82" w:rsidP="000B1E82">
                  <w:pPr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</w:p>
                <w:p w:rsidR="000B1E82" w:rsidRDefault="000B1E82" w:rsidP="000B1E82">
                  <w:pPr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  <w:r w:rsidRPr="000B1E82">
                    <w:rPr>
                      <w:rFonts w:ascii="Perpetua Titling MT" w:hAnsi="Perpetua Titling MT"/>
                      <w:sz w:val="28"/>
                      <w:szCs w:val="28"/>
                    </w:rPr>
                    <w:t>6:00pm</w:t>
                  </w:r>
                </w:p>
                <w:p w:rsidR="000B1E82" w:rsidRPr="000B1E82" w:rsidRDefault="000B1E82" w:rsidP="000B1E82">
                  <w:pPr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</w:p>
                <w:p w:rsidR="000B1E82" w:rsidRPr="000B1E82" w:rsidRDefault="000B1E82" w:rsidP="000B1E82">
                  <w:pPr>
                    <w:jc w:val="center"/>
                    <w:rPr>
                      <w:rFonts w:ascii="Perpetua Titling MT" w:hAnsi="Perpetua Titling MT"/>
                      <w:szCs w:val="24"/>
                    </w:rPr>
                  </w:pPr>
                  <w:proofErr w:type="spellStart"/>
                  <w:r w:rsidRPr="000B1E82">
                    <w:rPr>
                      <w:rFonts w:ascii="Perpetua Titling MT" w:hAnsi="Perpetua Titling MT"/>
                      <w:szCs w:val="24"/>
                    </w:rPr>
                    <w:t>Minburn</w:t>
                  </w:r>
                  <w:proofErr w:type="spellEnd"/>
                  <w:r w:rsidRPr="000B1E82">
                    <w:rPr>
                      <w:rFonts w:ascii="Perpetua Titling MT" w:hAnsi="Perpetua Titling MT"/>
                      <w:szCs w:val="24"/>
                    </w:rPr>
                    <w:t xml:space="preserve"> Legion Hall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9" type="#_x0000_t202" style="position:absolute;margin-left:407.25pt;margin-top:111pt;width:187.5pt;height:144.75pt;z-index:251773440;mso-position-horizontal-relative:page;mso-position-vertical-relative:page" fillcolor="#c00000" strokecolor="black [3213]" strokeweight="1pt">
            <v:fill color2="#002060" focusposition="1" focussize="" focus="100%" type="gradient"/>
            <v:shadow on="t" type="perspective" color="#71002c [1605]" opacity=".5" offset="1pt" offset2="-3pt"/>
            <v:textbox style="mso-next-textbox:#_x0000_s1369">
              <w:txbxContent>
                <w:p w:rsidR="00FC69D8" w:rsidRPr="00401ABB" w:rsidRDefault="00BA5AB0" w:rsidP="005627D4">
                  <w:pPr>
                    <w:jc w:val="center"/>
                    <w:rPr>
                      <w:rFonts w:ascii="Stencil" w:hAnsi="Stencil"/>
                      <w:szCs w:val="24"/>
                    </w:rPr>
                  </w:pPr>
                  <w:r w:rsidRPr="00401ABB">
                    <w:rPr>
                      <w:rFonts w:ascii="Stencil" w:hAnsi="Stencil"/>
                      <w:szCs w:val="24"/>
                    </w:rPr>
                    <w:t>Sizzling</w:t>
                  </w:r>
                  <w:r w:rsidR="005627D4" w:rsidRPr="00401ABB">
                    <w:rPr>
                      <w:rFonts w:ascii="Stencil" w:hAnsi="Stencil"/>
                      <w:szCs w:val="24"/>
                    </w:rPr>
                    <w:t xml:space="preserve"> </w:t>
                  </w:r>
                  <w:proofErr w:type="spellStart"/>
                  <w:r w:rsidR="005627D4" w:rsidRPr="00401ABB">
                    <w:rPr>
                      <w:rFonts w:ascii="Stencil" w:hAnsi="Stencil"/>
                      <w:szCs w:val="24"/>
                    </w:rPr>
                    <w:t>Storytime</w:t>
                  </w:r>
                  <w:proofErr w:type="spellEnd"/>
                  <w:r w:rsidR="005627D4" w:rsidRPr="00401ABB">
                    <w:rPr>
                      <w:rFonts w:ascii="Stencil" w:hAnsi="Stencil"/>
                      <w:szCs w:val="24"/>
                    </w:rPr>
                    <w:t>!</w:t>
                  </w:r>
                </w:p>
                <w:p w:rsidR="005627D4" w:rsidRPr="00401ABB" w:rsidRDefault="005627D4" w:rsidP="005627D4">
                  <w:pPr>
                    <w:jc w:val="center"/>
                    <w:rPr>
                      <w:rFonts w:ascii="Stencil" w:hAnsi="Stencil"/>
                      <w:szCs w:val="24"/>
                    </w:rPr>
                  </w:pPr>
                </w:p>
                <w:p w:rsidR="005627D4" w:rsidRPr="00401ABB" w:rsidRDefault="00A21B93" w:rsidP="005627D4">
                  <w:pPr>
                    <w:jc w:val="center"/>
                    <w:rPr>
                      <w:rFonts w:ascii="Stencil" w:hAnsi="Stencil"/>
                      <w:szCs w:val="24"/>
                    </w:rPr>
                  </w:pPr>
                  <w:r w:rsidRPr="00401ABB">
                    <w:rPr>
                      <w:rFonts w:ascii="Stencil" w:hAnsi="Stencil"/>
                      <w:szCs w:val="24"/>
                    </w:rPr>
                    <w:t xml:space="preserve">Join us </w:t>
                  </w:r>
                  <w:proofErr w:type="spellStart"/>
                  <w:r w:rsidRPr="00401ABB">
                    <w:rPr>
                      <w:rFonts w:ascii="Stencil" w:hAnsi="Stencil"/>
                      <w:szCs w:val="24"/>
                    </w:rPr>
                    <w:t>monday</w:t>
                  </w:r>
                  <w:proofErr w:type="spellEnd"/>
                  <w:r w:rsidRPr="00401ABB">
                    <w:rPr>
                      <w:rFonts w:ascii="Stencil" w:hAnsi="Stencil"/>
                      <w:szCs w:val="24"/>
                    </w:rPr>
                    <w:t xml:space="preserve"> afternoons</w:t>
                  </w:r>
                  <w:r w:rsidR="005627D4" w:rsidRPr="00401ABB">
                    <w:rPr>
                      <w:rFonts w:ascii="Stencil" w:hAnsi="Stencil"/>
                      <w:szCs w:val="24"/>
                    </w:rPr>
                    <w:t xml:space="preserve"> at </w:t>
                  </w:r>
                  <w:r w:rsidRPr="00401ABB">
                    <w:rPr>
                      <w:rFonts w:ascii="Stencil" w:hAnsi="Stencil"/>
                      <w:szCs w:val="24"/>
                    </w:rPr>
                    <w:t>3:00pm</w:t>
                  </w:r>
                  <w:r w:rsidR="005627D4" w:rsidRPr="00401ABB">
                    <w:rPr>
                      <w:rFonts w:ascii="Stencil" w:hAnsi="Stencil"/>
                      <w:szCs w:val="24"/>
                    </w:rPr>
                    <w:t xml:space="preserve"> for some pint sized fun! </w:t>
                  </w:r>
                </w:p>
                <w:p w:rsidR="005627D4" w:rsidRPr="00401ABB" w:rsidRDefault="005627D4" w:rsidP="005627D4">
                  <w:pPr>
                    <w:jc w:val="center"/>
                    <w:rPr>
                      <w:rFonts w:ascii="Stencil" w:hAnsi="Stencil"/>
                      <w:szCs w:val="24"/>
                    </w:rPr>
                  </w:pPr>
                </w:p>
                <w:p w:rsidR="005627D4" w:rsidRPr="00401ABB" w:rsidRDefault="005627D4" w:rsidP="005627D4">
                  <w:pPr>
                    <w:jc w:val="center"/>
                    <w:rPr>
                      <w:rFonts w:ascii="Stencil" w:hAnsi="Stencil"/>
                      <w:szCs w:val="24"/>
                    </w:rPr>
                  </w:pPr>
                  <w:r w:rsidRPr="00401ABB">
                    <w:rPr>
                      <w:rFonts w:ascii="Stencil" w:hAnsi="Stencil"/>
                      <w:szCs w:val="24"/>
                    </w:rPr>
                    <w:t xml:space="preserve">we will sings songs, and read books </w:t>
                  </w:r>
                </w:p>
                <w:p w:rsidR="00390506" w:rsidRPr="004B5A80" w:rsidRDefault="005627D4" w:rsidP="005627D4">
                  <w:pPr>
                    <w:jc w:val="center"/>
                    <w:rPr>
                      <w:rFonts w:ascii="Stencil" w:hAnsi="Stencil"/>
                      <w:sz w:val="16"/>
                      <w:szCs w:val="16"/>
                    </w:rPr>
                  </w:pPr>
                  <w:r w:rsidRPr="004B5A80">
                    <w:rPr>
                      <w:rFonts w:ascii="Stencil" w:hAnsi="Stencil"/>
                      <w:sz w:val="16"/>
                      <w:szCs w:val="16"/>
                    </w:rPr>
                    <w:t>geared toward ages 0-4</w:t>
                  </w:r>
                </w:p>
                <w:p w:rsidR="005627D4" w:rsidRPr="004B5A80" w:rsidRDefault="005627D4" w:rsidP="005627D4">
                  <w:pPr>
                    <w:jc w:val="center"/>
                    <w:rPr>
                      <w:rFonts w:ascii="Stencil" w:hAnsi="Stencil"/>
                      <w:sz w:val="16"/>
                      <w:szCs w:val="16"/>
                    </w:rPr>
                  </w:pPr>
                  <w:r w:rsidRPr="004B5A80">
                    <w:rPr>
                      <w:rFonts w:ascii="Stencil" w:hAnsi="Stencil"/>
                      <w:sz w:val="16"/>
                      <w:szCs w:val="16"/>
                    </w:rPr>
                    <w:t xml:space="preserve"> all ages are welcome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0" type="#_x0000_t202" style="position:absolute;margin-left:-27.75pt;margin-top:-207.4pt;width:182.25pt;height:417.75pt;z-index:251745792" fillcolor="white [3201]" strokecolor="black [3200]" strokeweight="2.5pt">
            <v:shadow color="#868686"/>
            <v:textbox style="mso-next-textbox:#_x0000_s1330">
              <w:txbxContent>
                <w:p w:rsidR="005A4D95" w:rsidRPr="007263B9" w:rsidRDefault="005A4D95" w:rsidP="0007078F">
                  <w:pPr>
                    <w:jc w:val="center"/>
                    <w:rPr>
                      <w:rFonts w:ascii="Bookman Old Style" w:hAnsi="Bookman Old Style"/>
                      <w:i/>
                      <w:sz w:val="36"/>
                      <w:szCs w:val="36"/>
                    </w:rPr>
                  </w:pPr>
                  <w:r w:rsidRPr="007263B9">
                    <w:rPr>
                      <w:rFonts w:ascii="Bookman Old Style" w:hAnsi="Bookman Old Style"/>
                      <w:i/>
                      <w:sz w:val="36"/>
                      <w:szCs w:val="36"/>
                    </w:rPr>
                    <w:t>Craft Club</w:t>
                  </w:r>
                </w:p>
                <w:p w:rsidR="005A4D95" w:rsidRDefault="00686C49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>Ju</w:t>
                  </w:r>
                  <w:r w:rsidR="00A957E3">
                    <w:rPr>
                      <w:rFonts w:ascii="Bookman Old Style" w:hAnsi="Bookman Old Style"/>
                      <w:i/>
                      <w:szCs w:val="26"/>
                    </w:rPr>
                    <w:t>l</w:t>
                  </w:r>
                  <w:r>
                    <w:rPr>
                      <w:rFonts w:ascii="Bookman Old Style" w:hAnsi="Bookman Old Style"/>
                      <w:i/>
                      <w:szCs w:val="26"/>
                    </w:rPr>
                    <w:t>y</w:t>
                  </w:r>
                  <w:r w:rsidR="00A957E3">
                    <w:rPr>
                      <w:rFonts w:ascii="Bookman Old Style" w:hAnsi="Bookman Old Style"/>
                      <w:i/>
                      <w:szCs w:val="26"/>
                    </w:rPr>
                    <w:t xml:space="preserve"> 12th, 2017</w:t>
                  </w:r>
                </w:p>
                <w:p w:rsidR="00F717FA" w:rsidRDefault="00F717FA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>7:00pm</w:t>
                  </w:r>
                </w:p>
                <w:p w:rsidR="005A4D95" w:rsidRDefault="005A4D95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proofErr w:type="spellStart"/>
                  <w:r>
                    <w:rPr>
                      <w:rFonts w:ascii="Bookman Old Style" w:hAnsi="Bookman Old Style"/>
                      <w:i/>
                      <w:szCs w:val="26"/>
                    </w:rPr>
                    <w:t>Minburn</w:t>
                  </w:r>
                  <w:proofErr w:type="spellEnd"/>
                  <w:r>
                    <w:rPr>
                      <w:rFonts w:ascii="Bookman Old Style" w:hAnsi="Bookman Old Style"/>
                      <w:i/>
                      <w:szCs w:val="26"/>
                    </w:rPr>
                    <w:t xml:space="preserve"> Legion Hall</w:t>
                  </w:r>
                </w:p>
                <w:p w:rsidR="00686C49" w:rsidRDefault="00686C49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</w:p>
                <w:p w:rsidR="007C56EE" w:rsidRPr="00575173" w:rsidRDefault="00B00D88" w:rsidP="0007078F">
                  <w:pPr>
                    <w:jc w:val="center"/>
                    <w:rPr>
                      <w:rFonts w:ascii="Rockwell Extra Bold" w:hAnsi="Rockwell Extra Bold"/>
                      <w:sz w:val="18"/>
                      <w:szCs w:val="18"/>
                    </w:rPr>
                  </w:pPr>
                  <w:r w:rsidRPr="00575173">
                    <w:rPr>
                      <w:rFonts w:ascii="Rockwell Extra Bold" w:hAnsi="Rockwell Extra Bold"/>
                      <w:sz w:val="18"/>
                      <w:szCs w:val="18"/>
                    </w:rPr>
                    <w:t>Craft Club is a week later due to</w:t>
                  </w:r>
                  <w:r w:rsidR="00A957E3" w:rsidRPr="00575173">
                    <w:rPr>
                      <w:rFonts w:ascii="Rockwell Extra Bold" w:hAnsi="Rockwell Extra Bold"/>
                      <w:sz w:val="18"/>
                      <w:szCs w:val="18"/>
                    </w:rPr>
                    <w:t xml:space="preserve"> the Holiday</w:t>
                  </w:r>
                </w:p>
                <w:p w:rsidR="00B00D88" w:rsidRDefault="00686C49" w:rsidP="0007078F">
                  <w:pPr>
                    <w:jc w:val="center"/>
                    <w:rPr>
                      <w:rFonts w:ascii="Bookman Old Style" w:hAnsi="Bookman Old Style"/>
                      <w:i/>
                      <w:sz w:val="20"/>
                    </w:rPr>
                  </w:pPr>
                  <w:r>
                    <w:rPr>
                      <w:rFonts w:ascii="Bookman Old Style" w:hAnsi="Bookman Old Style"/>
                      <w:i/>
                      <w:noProof/>
                      <w:sz w:val="20"/>
                    </w:rPr>
                    <w:drawing>
                      <wp:inline distT="0" distB="0" distL="0" distR="0">
                        <wp:extent cx="1084091" cy="1590675"/>
                        <wp:effectExtent l="19050" t="0" r="1759" b="0"/>
                        <wp:docPr id="2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4091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228F" w:rsidRDefault="00686C49" w:rsidP="0007078F">
                  <w:pPr>
                    <w:jc w:val="center"/>
                    <w:rPr>
                      <w:rFonts w:ascii="Rockwell Extra Bold" w:hAnsi="Rockwell Extra Bold"/>
                      <w:i/>
                      <w:sz w:val="20"/>
                    </w:rPr>
                  </w:pPr>
                  <w:r w:rsidRPr="00686C49">
                    <w:rPr>
                      <w:rFonts w:ascii="Rockwell Extra Bold" w:hAnsi="Rockwell Extra Bold"/>
                      <w:i/>
                      <w:sz w:val="20"/>
                    </w:rPr>
                    <w:t xml:space="preserve">Dragon Fly Yard </w:t>
                  </w:r>
                  <w:r>
                    <w:rPr>
                      <w:rFonts w:ascii="Rockwell Extra Bold" w:hAnsi="Rockwell Extra Bold"/>
                      <w:i/>
                      <w:sz w:val="20"/>
                    </w:rPr>
                    <w:t>O</w:t>
                  </w:r>
                  <w:r w:rsidRPr="00686C49">
                    <w:rPr>
                      <w:rFonts w:ascii="Rockwell Extra Bold" w:hAnsi="Rockwell Extra Bold"/>
                      <w:i/>
                      <w:sz w:val="20"/>
                    </w:rPr>
                    <w:t>rnaments</w:t>
                  </w:r>
                </w:p>
                <w:p w:rsidR="00686C49" w:rsidRDefault="00686C49" w:rsidP="0007078F">
                  <w:pPr>
                    <w:jc w:val="center"/>
                    <w:rPr>
                      <w:rFonts w:ascii="Rockwell Extra Bold" w:hAnsi="Rockwell Extra Bold"/>
                      <w:i/>
                      <w:sz w:val="20"/>
                    </w:rPr>
                  </w:pPr>
                </w:p>
                <w:p w:rsidR="00686C49" w:rsidRPr="000603D7" w:rsidRDefault="00686C49" w:rsidP="0007078F">
                  <w:pPr>
                    <w:jc w:val="center"/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  <w:r w:rsidRPr="00686C49">
                    <w:rPr>
                      <w:rFonts w:ascii="Bookman Old Style" w:hAnsi="Bookman Old Style"/>
                      <w:i/>
                      <w:sz w:val="20"/>
                    </w:rPr>
                    <w:t xml:space="preserve">We are having a </w:t>
                  </w:r>
                  <w:proofErr w:type="spellStart"/>
                  <w:r w:rsidRPr="00686C49">
                    <w:rPr>
                      <w:rFonts w:ascii="Bookman Old Style" w:hAnsi="Bookman Old Style"/>
                      <w:i/>
                      <w:sz w:val="20"/>
                    </w:rPr>
                    <w:t>LuLa</w:t>
                  </w:r>
                  <w:proofErr w:type="spellEnd"/>
                  <w:r w:rsidRPr="00686C49">
                    <w:rPr>
                      <w:rFonts w:ascii="Bookman Old Style" w:hAnsi="Bookman Old Style"/>
                      <w:i/>
                      <w:sz w:val="20"/>
                    </w:rPr>
                    <w:t xml:space="preserve"> Roe Fundraiser! The Morrill Family will be on hand sel</w:t>
                  </w:r>
                  <w:r>
                    <w:rPr>
                      <w:rFonts w:ascii="Bookman Old Style" w:hAnsi="Bookman Old Style"/>
                      <w:i/>
                      <w:sz w:val="20"/>
                    </w:rPr>
                    <w:t xml:space="preserve">ling their Lula Roe merchandise </w:t>
                  </w:r>
                  <w:r w:rsidRPr="00686C49">
                    <w:rPr>
                      <w:rFonts w:ascii="Bookman Old Style" w:hAnsi="Bookman Old Style"/>
                      <w:i/>
                      <w:sz w:val="20"/>
                    </w:rPr>
                    <w:t xml:space="preserve">as a fundraiser for the Library's Craft Club. Stop by even if you don't want to craft and </w:t>
                  </w:r>
                  <w:proofErr w:type="spellStart"/>
                  <w:r w:rsidRPr="00686C49">
                    <w:rPr>
                      <w:rFonts w:ascii="Bookman Old Style" w:hAnsi="Bookman Old Style"/>
                      <w:i/>
                      <w:sz w:val="20"/>
                    </w:rPr>
                    <w:t>ch</w:t>
                  </w:r>
                  <w:proofErr w:type="spellEnd"/>
                  <w:r w:rsidR="00CB47E3" w:rsidRPr="00CB47E3">
                    <w:t xml:space="preserve"> </w:t>
                  </w:r>
                  <w:r w:rsidR="00CB47E3">
                    <w:rPr>
                      <w:noProof/>
                    </w:rPr>
                    <w:drawing>
                      <wp:inline distT="0" distB="0" distL="0" distR="0">
                        <wp:extent cx="2042795" cy="836184"/>
                        <wp:effectExtent l="19050" t="0" r="0" b="0"/>
                        <wp:docPr id="28" name="logo" descr="LuLaRo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LuLaRo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2795" cy="836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394" type="#_x0000_t202" style="position:absolute;margin-left:8.25pt;margin-top:111pt;width:182.25pt;height:79.5pt;z-index:251788800;mso-position-horizontal-relative:page;mso-position-vertical-relative:page" strokecolor="#00439e [2408]" strokeweight=".25pt">
            <v:shadow type="perspective" opacity=".5" offset="1pt"/>
            <v:textbox>
              <w:txbxContent>
                <w:p w:rsidR="000778EC" w:rsidRDefault="004960D7" w:rsidP="000778EC">
                  <w:r>
                    <w:rPr>
                      <w:noProof/>
                    </w:rPr>
                    <w:drawing>
                      <wp:inline distT="0" distB="0" distL="0" distR="0">
                        <wp:extent cx="2232258" cy="876300"/>
                        <wp:effectExtent l="19050" t="0" r="0" b="0"/>
                        <wp:docPr id="1" name="Picture 1" descr="Image result for build a better world 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build a better world 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9090" cy="8789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3" type="#_x0000_t202" style="position:absolute;margin-left:-27.75pt;margin-top:214.1pt;width:182.25pt;height:264pt;z-index:251715072" strokecolor="#c00000">
            <v:textbox style="mso-next-textbox:#_x0000_s1283">
              <w:txbxContent>
                <w:p w:rsidR="005A4D95" w:rsidRDefault="005A4D95" w:rsidP="00CB4084">
                  <w:pPr>
                    <w:jc w:val="center"/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</w:pPr>
                  <w:r w:rsidRPr="00810A6F"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  <w:t>Book Club</w:t>
                  </w:r>
                </w:p>
                <w:p w:rsidR="00572D23" w:rsidRDefault="00572D23" w:rsidP="00CB4084">
                  <w:pPr>
                    <w:jc w:val="center"/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  <w:t>Discussion</w:t>
                  </w:r>
                </w:p>
                <w:p w:rsidR="00520B8A" w:rsidRDefault="000603D7" w:rsidP="00CB4084">
                  <w:pPr>
                    <w:jc w:val="center"/>
                    <w:rPr>
                      <w:rFonts w:ascii="Goudy Old Style" w:hAnsi="Goudy Old Style"/>
                      <w:sz w:val="36"/>
                      <w:szCs w:val="36"/>
                    </w:rPr>
                  </w:pPr>
                  <w:r>
                    <w:rPr>
                      <w:rFonts w:ascii="Goudy Old Style" w:hAnsi="Goudy Old Style"/>
                      <w:sz w:val="36"/>
                      <w:szCs w:val="36"/>
                    </w:rPr>
                    <w:t>July 17th 6:30pm</w:t>
                  </w:r>
                </w:p>
                <w:p w:rsidR="000603D7" w:rsidRDefault="000603D7" w:rsidP="00CB4084">
                  <w:pPr>
                    <w:jc w:val="center"/>
                    <w:rPr>
                      <w:rFonts w:ascii="Goudy Old Style" w:hAnsi="Goudy Old Style"/>
                      <w:sz w:val="36"/>
                      <w:szCs w:val="36"/>
                    </w:rPr>
                  </w:pPr>
                  <w:r>
                    <w:rPr>
                      <w:rFonts w:ascii="Goudy Old Style" w:hAnsi="Goudy Old Style"/>
                      <w:sz w:val="36"/>
                      <w:szCs w:val="36"/>
                    </w:rPr>
                    <w:t>July 18th 11:00am</w:t>
                  </w:r>
                </w:p>
                <w:p w:rsidR="000603D7" w:rsidRDefault="000603D7" w:rsidP="00CB4084">
                  <w:pPr>
                    <w:jc w:val="center"/>
                    <w:rPr>
                      <w:rFonts w:ascii="Goudy Old Style" w:hAnsi="Goudy Old Style"/>
                      <w:sz w:val="36"/>
                      <w:szCs w:val="36"/>
                    </w:rPr>
                  </w:pPr>
                </w:p>
                <w:p w:rsidR="00520B8A" w:rsidRPr="00600AA3" w:rsidRDefault="000603D7" w:rsidP="00E40F67">
                  <w:pPr>
                    <w:jc w:val="center"/>
                    <w:rPr>
                      <w:rFonts w:ascii="Goudy Old Style" w:hAnsi="Goudy Old Style"/>
                      <w:b/>
                      <w:color w:val="C00000"/>
                      <w:sz w:val="36"/>
                      <w:szCs w:val="36"/>
                    </w:rPr>
                  </w:pPr>
                  <w:r w:rsidRPr="00600AA3">
                    <w:rPr>
                      <w:rFonts w:ascii="Goudy Old Style" w:hAnsi="Goudy Old Style"/>
                      <w:b/>
                      <w:color w:val="C00000"/>
                      <w:sz w:val="36"/>
                      <w:szCs w:val="36"/>
                    </w:rPr>
                    <w:t>The Summer Book</w:t>
                  </w:r>
                </w:p>
                <w:p w:rsidR="00B17555" w:rsidRPr="00600AA3" w:rsidRDefault="00B17555" w:rsidP="00E40F67">
                  <w:pPr>
                    <w:jc w:val="center"/>
                    <w:rPr>
                      <w:rFonts w:ascii="Goudy Old Style" w:hAnsi="Goudy Old Style"/>
                      <w:b/>
                      <w:color w:val="C00000"/>
                      <w:sz w:val="28"/>
                      <w:szCs w:val="28"/>
                    </w:rPr>
                  </w:pPr>
                  <w:r w:rsidRPr="00600AA3">
                    <w:rPr>
                      <w:rFonts w:ascii="Goudy Old Style" w:hAnsi="Goudy Old Style"/>
                      <w:b/>
                      <w:color w:val="C00000"/>
                      <w:sz w:val="28"/>
                      <w:szCs w:val="28"/>
                    </w:rPr>
                    <w:t xml:space="preserve">By: </w:t>
                  </w:r>
                  <w:proofErr w:type="spellStart"/>
                  <w:r w:rsidR="000603D7" w:rsidRPr="00600AA3">
                    <w:rPr>
                      <w:rFonts w:ascii="Goudy Old Style" w:hAnsi="Goudy Old Style"/>
                      <w:b/>
                      <w:color w:val="C00000"/>
                      <w:sz w:val="28"/>
                      <w:szCs w:val="28"/>
                    </w:rPr>
                    <w:t>Tove</w:t>
                  </w:r>
                  <w:proofErr w:type="spellEnd"/>
                  <w:r w:rsidR="000603D7" w:rsidRPr="00600AA3">
                    <w:rPr>
                      <w:rFonts w:ascii="Goudy Old Style" w:hAnsi="Goudy Old Style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603D7" w:rsidRPr="00600AA3">
                    <w:rPr>
                      <w:rFonts w:ascii="Goudy Old Style" w:hAnsi="Goudy Old Style"/>
                      <w:b/>
                      <w:color w:val="C00000"/>
                      <w:sz w:val="28"/>
                      <w:szCs w:val="28"/>
                    </w:rPr>
                    <w:t>Jansson</w:t>
                  </w:r>
                  <w:proofErr w:type="spellEnd"/>
                </w:p>
                <w:p w:rsidR="000603D7" w:rsidRPr="00600AA3" w:rsidRDefault="000603D7" w:rsidP="00E40F67">
                  <w:pPr>
                    <w:jc w:val="center"/>
                    <w:rPr>
                      <w:rFonts w:ascii="Goudy Old Style" w:hAnsi="Goudy Old Style"/>
                      <w:b/>
                      <w:color w:val="C00000"/>
                      <w:sz w:val="28"/>
                      <w:szCs w:val="28"/>
                    </w:rPr>
                  </w:pPr>
                </w:p>
                <w:p w:rsidR="00BA5165" w:rsidRDefault="00BA5165" w:rsidP="00E40F67">
                  <w:pPr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  <w:r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>Everyone is welcome!</w:t>
                  </w:r>
                </w:p>
                <w:p w:rsidR="00FA465F" w:rsidRDefault="00FA465F" w:rsidP="00E40F67">
                  <w:pPr>
                    <w:jc w:val="center"/>
                    <w:rPr>
                      <w:rFonts w:ascii="Goudy Old Style" w:hAnsi="Goudy Old Style"/>
                      <w:b/>
                      <w:sz w:val="22"/>
                      <w:szCs w:val="22"/>
                    </w:rPr>
                  </w:pPr>
                  <w:r w:rsidRPr="00FA465F">
                    <w:rPr>
                      <w:rFonts w:ascii="Goudy Old Style" w:hAnsi="Goudy Old Style"/>
                      <w:b/>
                      <w:sz w:val="22"/>
                      <w:szCs w:val="22"/>
                    </w:rPr>
                    <w:t>books are available at the library to be checked out</w:t>
                  </w:r>
                </w:p>
                <w:p w:rsidR="007D50F2" w:rsidRPr="00FA465F" w:rsidRDefault="007D50F2" w:rsidP="00E40F67">
                  <w:pPr>
                    <w:jc w:val="center"/>
                    <w:rPr>
                      <w:rFonts w:ascii="Goudy Old Style" w:hAnsi="Goudy Old Style"/>
                      <w:b/>
                      <w:sz w:val="22"/>
                      <w:szCs w:val="22"/>
                    </w:rPr>
                  </w:pPr>
                </w:p>
                <w:p w:rsidR="00390506" w:rsidRDefault="000603D7" w:rsidP="00E40F67">
                  <w:pPr>
                    <w:jc w:val="center"/>
                    <w:rPr>
                      <w:rFonts w:ascii="Goudy Old Style" w:hAnsi="Goudy Old Style"/>
                      <w:b/>
                      <w:sz w:val="22"/>
                      <w:szCs w:val="22"/>
                    </w:rPr>
                  </w:pPr>
                  <w:r>
                    <w:rPr>
                      <w:rFonts w:ascii="Goudy Old Style" w:hAnsi="Goudy Old Style"/>
                      <w:b/>
                      <w:sz w:val="22"/>
                      <w:szCs w:val="22"/>
                    </w:rPr>
                    <w:t>August- Miracles from Heaven</w:t>
                  </w:r>
                </w:p>
                <w:p w:rsidR="000603D7" w:rsidRPr="007D50F2" w:rsidRDefault="000603D7" w:rsidP="00E40F67">
                  <w:pPr>
                    <w:jc w:val="center"/>
                    <w:rPr>
                      <w:rFonts w:ascii="Goudy Old Style" w:hAnsi="Goudy Old Style"/>
                      <w:b/>
                      <w:sz w:val="22"/>
                      <w:szCs w:val="22"/>
                    </w:rPr>
                  </w:pPr>
                  <w:r>
                    <w:rPr>
                      <w:rFonts w:ascii="Goudy Old Style" w:hAnsi="Goudy Old Style"/>
                      <w:b/>
                      <w:sz w:val="22"/>
                      <w:szCs w:val="22"/>
                    </w:rPr>
                    <w:t>By: Christy Beam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5" type="#_x0000_t202" style="position:absolute;margin-left:401.2pt;margin-top:947.25pt;width:193.55pt;height:37.5pt;z-index:251789824;mso-position-horizontal-relative:page;mso-position-vertical-relative:page" fillcolor="white [3201]" strokecolor="#00194e [1609]" strokeweight="1pt">
            <v:stroke dashstyle="dash"/>
            <v:shadow color="#868686"/>
            <v:textbox style="mso-next-textbox:#_x0000_s1395">
              <w:txbxContent>
                <w:p w:rsidR="000778EC" w:rsidRPr="003E47AF" w:rsidRDefault="000778EC" w:rsidP="000778EC">
                  <w:pPr>
                    <w:jc w:val="center"/>
                    <w:rPr>
                      <w:szCs w:val="24"/>
                    </w:rPr>
                  </w:pPr>
                  <w:r w:rsidRPr="003E47AF">
                    <w:rPr>
                      <w:szCs w:val="24"/>
                    </w:rPr>
                    <w:t xml:space="preserve">This publication is brought to you by </w:t>
                  </w:r>
                  <w:proofErr w:type="spellStart"/>
                  <w:r w:rsidRPr="003E47AF">
                    <w:rPr>
                      <w:szCs w:val="24"/>
                    </w:rPr>
                    <w:t>Minburn</w:t>
                  </w:r>
                  <w:proofErr w:type="spellEnd"/>
                  <w:r w:rsidRPr="003E47AF">
                    <w:rPr>
                      <w:szCs w:val="24"/>
                    </w:rPr>
                    <w:t xml:space="preserve"> Public Library</w:t>
                  </w:r>
                </w:p>
                <w:p w:rsidR="000778EC" w:rsidRPr="003E47AF" w:rsidRDefault="000778EC" w:rsidP="000778EC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0" type="#_x0000_t202" style="position:absolute;margin-left:-27.75pt;margin-top:483.35pt;width:182.25pt;height:98.25pt;z-index:251767296" fillcolor="white [3201]" strokecolor="#00439e [2408]" strokeweight="2.5pt">
            <v:fill opacity="23593f" o:opacity2="23593f"/>
            <v:stroke endcap="round"/>
            <v:shadow color="#868686"/>
            <v:textbox style="mso-next-textbox:#_x0000_s1360">
              <w:txbxContent>
                <w:p w:rsidR="00607B0F" w:rsidRPr="00FC69D8" w:rsidRDefault="00607B0F" w:rsidP="00607B0F">
                  <w:pPr>
                    <w:jc w:val="center"/>
                    <w:rPr>
                      <w:sz w:val="22"/>
                      <w:szCs w:val="22"/>
                    </w:rPr>
                  </w:pPr>
                  <w:r w:rsidRPr="00FC69D8">
                    <w:rPr>
                      <w:sz w:val="22"/>
                      <w:szCs w:val="22"/>
                    </w:rPr>
                    <w:t>Stay Tuned to this newsletter and our website...</w:t>
                  </w:r>
                </w:p>
                <w:p w:rsidR="00607B0F" w:rsidRPr="00FC69D8" w:rsidRDefault="00607B0F" w:rsidP="00607B0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07B0F" w:rsidRPr="00FC69D8" w:rsidRDefault="00607B0F" w:rsidP="00FC69D8">
                  <w:pPr>
                    <w:rPr>
                      <w:b/>
                      <w:sz w:val="20"/>
                    </w:rPr>
                  </w:pPr>
                  <w:r w:rsidRPr="00FC69D8">
                    <w:rPr>
                      <w:b/>
                      <w:sz w:val="20"/>
                    </w:rPr>
                    <w:t>www.minburnlibrary.weebly.com</w:t>
                  </w:r>
                </w:p>
                <w:p w:rsidR="00F67CBA" w:rsidRDefault="00607B0F" w:rsidP="00607B0F">
                  <w:pPr>
                    <w:jc w:val="center"/>
                    <w:rPr>
                      <w:szCs w:val="24"/>
                    </w:rPr>
                  </w:pPr>
                  <w:r w:rsidRPr="00F67CBA">
                    <w:rPr>
                      <w:sz w:val="20"/>
                    </w:rPr>
                    <w:t>so you don't miss out on the upcoming events here at</w:t>
                  </w:r>
                  <w:r w:rsidRPr="00607B0F">
                    <w:rPr>
                      <w:sz w:val="28"/>
                      <w:szCs w:val="28"/>
                    </w:rPr>
                    <w:t xml:space="preserve"> </w:t>
                  </w:r>
                </w:p>
                <w:p w:rsidR="00607B0F" w:rsidRPr="00607B0F" w:rsidRDefault="00607B0F" w:rsidP="00607B0F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F67CBA">
                    <w:rPr>
                      <w:szCs w:val="24"/>
                    </w:rPr>
                    <w:t>Minburn</w:t>
                  </w:r>
                  <w:proofErr w:type="spellEnd"/>
                  <w:r w:rsidRPr="00F67CBA">
                    <w:rPr>
                      <w:szCs w:val="24"/>
                    </w:rPr>
                    <w:t xml:space="preserve"> Public Library!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5" type="#_x0000_t202" style="position:absolute;margin-left:365.2pt;margin-top:286.85pt;width:69.75pt;height:251.25pt;z-index:251734528">
            <v:textbox style="layout-flow:vertical;mso-next-textbox:#_x0000_s1315">
              <w:txbxContent>
                <w:p w:rsidR="005A4D95" w:rsidRPr="00482BDD" w:rsidRDefault="005A4D95" w:rsidP="00482BDD">
                  <w:pPr>
                    <w:jc w:val="center"/>
                    <w:rPr>
                      <w:rFonts w:ascii="Goudy Stout" w:hAnsi="Goudy Stout"/>
                      <w:sz w:val="40"/>
                      <w:szCs w:val="40"/>
                    </w:rPr>
                  </w:pPr>
                  <w:r w:rsidRPr="00482BDD">
                    <w:rPr>
                      <w:rFonts w:ascii="Goudy Stout" w:hAnsi="Goudy Stout"/>
                      <w:sz w:val="40"/>
                      <w:szCs w:val="40"/>
                    </w:rPr>
                    <w:t>Reading</w:t>
                  </w:r>
                </w:p>
                <w:p w:rsidR="005A4D95" w:rsidRPr="00482BDD" w:rsidRDefault="005A4D95" w:rsidP="00482BDD">
                  <w:pPr>
                    <w:jc w:val="center"/>
                    <w:rPr>
                      <w:rFonts w:ascii="Goudy Stout" w:hAnsi="Goudy Stout"/>
                      <w:sz w:val="40"/>
                      <w:szCs w:val="40"/>
                    </w:rPr>
                  </w:pPr>
                  <w:r w:rsidRPr="00482BDD">
                    <w:rPr>
                      <w:rFonts w:ascii="Goudy Stout" w:hAnsi="Goudy Stout"/>
                      <w:sz w:val="40"/>
                      <w:szCs w:val="40"/>
                    </w:rPr>
                    <w:t>Rules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9" type="#_x0000_t202" style="position:absolute;margin-left:439.5pt;margin-top:286.85pt;width:119.25pt;height:251.25pt;z-index:251721216">
            <v:textbox style="mso-next-textbox:#_x0000_s1289">
              <w:txbxContent>
                <w:p w:rsidR="005A4D95" w:rsidRPr="00032B02" w:rsidRDefault="005A4D95" w:rsidP="00032B02">
                  <w:pPr>
                    <w:rPr>
                      <w:szCs w:val="1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85875" cy="3067050"/>
                        <wp:effectExtent l="19050" t="0" r="9525" b="0"/>
                        <wp:docPr id="8" name="Picture 27" descr="https://encrypted-tbn0.gstatic.com/images?q=tbn:ANd9GcQpGSpmMBIxjJXDkdZpy7x5dM_lLtE6rQPOwMavOgH_NrC11ke6o69dMcb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encrypted-tbn0.gstatic.com/images?q=tbn:ANd9GcQpGSpmMBIxjJXDkdZpy7x5dM_lLtE6rQPOwMavOgH_NrC11ke6o69dMcb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2981" cy="30839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279" type="#_x0000_t202" style="position:absolute;margin-left:37.5pt;margin-top:-363.4pt;width:475.5pt;height:42pt;z-index:251710976" fillcolor="#00194e [1609]" strokecolor="white [3212]">
            <v:fill color2="fill lighten(158)" rotate="t" method="linear sigma" focus="100%" type="gradient"/>
            <v:textbox style="mso-next-textbox:#_x0000_s1279">
              <w:txbxContent>
                <w:p w:rsidR="005A4D95" w:rsidRPr="00CE4C9A" w:rsidRDefault="00CE4C9A" w:rsidP="00CE4C9A">
                  <w:pPr>
                    <w:jc w:val="center"/>
                    <w:rPr>
                      <w:rFonts w:ascii="Lucida Handwriting" w:hAnsi="Lucida Handwriting"/>
                      <w:sz w:val="52"/>
                      <w:szCs w:val="52"/>
                    </w:rPr>
                  </w:pPr>
                  <w:r w:rsidRPr="00CE4C9A">
                    <w:rPr>
                      <w:rFonts w:ascii="Lucida Handwriting" w:hAnsi="Lucida Handwriting"/>
                      <w:sz w:val="52"/>
                      <w:szCs w:val="52"/>
                    </w:rPr>
                    <w:t>Library News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78" type="#_x0000_t98" style="position:absolute;margin-left:12pt;margin-top:-392.65pt;width:516.75pt;height:96pt;z-index:251709952" fillcolor="#c00000" strokecolor="white [3212]" strokeweight="1pt">
            <v:fill opacity="7209f" color2="fill lighten(225)" rotate="t" method="linear sigma" focus="100%" type="gradient"/>
            <v:stroke dashstyle="dash" endcap="round"/>
            <v:shadow color="#868686"/>
          </v:shape>
        </w:pict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>
        <w:rPr>
          <w:noProof/>
        </w:rPr>
        <w:pict>
          <v:shape id="_x0000_s1187" type="#_x0000_t202" style="position:absolute;margin-left:203.2pt;margin-top:4in;width:7.2pt;height:7.2pt;z-index:251681280;mso-position-horizontal-relative:page;mso-position-vertical-relative:page" o:allowincell="f" filled="f" stroked="f">
            <v:textbox style="mso-next-textbox:#_x0000_s1187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6" type="#_x0000_t202" style="position:absolute;margin-left:228pt;margin-top:4in;width:7.2pt;height:7.2pt;z-index:251680256;mso-position-horizontal-relative:page;mso-position-vertical-relative:page" o:allowincell="f" filled="f" stroked="f">
            <v:textbox style="mso-next-textbox:#_x0000_s1186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E841AB" w:rsidRDefault="00D8450F">
      <w:pPr>
        <w:rPr>
          <w:noProof/>
        </w:rPr>
      </w:pPr>
      <w:r>
        <w:rPr>
          <w:noProof/>
        </w:rPr>
        <w:lastRenderedPageBreak/>
        <w:pict>
          <v:shape id="_x0000_s1199" type="#_x0000_t202" style="position:absolute;margin-left:46pt;margin-top:423pt;width:7.2pt;height:7.2pt;z-index:251689472;mso-position-horizontal-relative:page;mso-position-vertical-relative:page" o:allowincell="f" filled="f" stroked="f">
            <v:textbox style="mso-next-textbox:#_x0000_s1199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8" type="#_x0000_t202" style="position:absolute;margin-left:70.8pt;margin-top:423pt;width:7.2pt;height:7.2pt;z-index:251688448;mso-position-horizontal-relative:page;mso-position-vertical-relative:page" o:allowincell="f" filled="f" stroked="f">
            <v:textbox style="mso-next-textbox:#_x0000_s1198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E841AB" w:rsidSect="00CC3282">
      <w:headerReference w:type="even" r:id="rId17"/>
      <w:footerReference w:type="even" r:id="rId18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41B" w:rsidRDefault="0086741B">
      <w:r>
        <w:separator/>
      </w:r>
    </w:p>
  </w:endnote>
  <w:endnote w:type="continuationSeparator" w:id="0">
    <w:p w:rsidR="0086741B" w:rsidRDefault="00867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Default="00D8450F" w:rsidP="00C9318F">
    <w:pPr>
      <w:pStyle w:val="Footer"/>
      <w:tabs>
        <w:tab w:val="clear" w:pos="4320"/>
        <w:tab w:val="clear" w:pos="8640"/>
        <w:tab w:val="left" w:pos="3000"/>
      </w:tabs>
    </w:pPr>
    <w:r>
      <w:rPr>
        <w:noProof/>
      </w:rPr>
      <w:pict>
        <v:group id="_x0000_s2066" style="position:absolute;margin-left:130.3pt;margin-top:-4.2pt;width:408pt;height:17.55pt;z-index:251660288" coordorigin="3326,14760" coordsize="8160,351" o:allowincell="f">
          <v:rect id="COM 1" o:spid="_x0000_s2063" style="position:absolute;left:8100;top:14760;width:2910;height:351;mso-wrap-edited:f;mso-position-horizontal-relative:page;mso-position-vertical-relative:page" fillcolor="white [3212]" strokecolor="white [3212]" strokeweight="0"/>
          <v:line id="REC 1" o:spid="_x0000_s2062" style="position:absolute;mso-wrap-edited:f;mso-position-horizontal-relative:page;mso-position-vertical-relative:page" from="3326,14924" to="11486,14924" wrapcoords="0 0 -79 2147483647 21719 2147483647 0 0 0 0" fillcolor="black" strokecolor="white [3212]" strokeweight="2pt"/>
        </v:group>
      </w:pict>
    </w:r>
    <w:r w:rsidR="005A4D95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Pr="005C3E1D" w:rsidRDefault="005A4D95" w:rsidP="005C3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41B" w:rsidRDefault="0086741B">
      <w:r>
        <w:separator/>
      </w:r>
    </w:p>
  </w:footnote>
  <w:footnote w:type="continuationSeparator" w:id="0">
    <w:p w:rsidR="0086741B" w:rsidRDefault="00867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Default="005A4D95">
    <w:pPr>
      <w:pStyle w:val="Header"/>
      <w:tabs>
        <w:tab w:val="clear" w:pos="8640"/>
        <w:tab w:val="right" w:pos="990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Default="005A4D95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BA3"/>
    <w:multiLevelType w:val="multilevel"/>
    <w:tmpl w:val="55EA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86550"/>
    <w:multiLevelType w:val="multilevel"/>
    <w:tmpl w:val="EEC0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22F04"/>
    <w:multiLevelType w:val="multilevel"/>
    <w:tmpl w:val="B000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F1E04"/>
    <w:multiLevelType w:val="multilevel"/>
    <w:tmpl w:val="60B8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63BA7"/>
    <w:multiLevelType w:val="hybridMultilevel"/>
    <w:tmpl w:val="4A88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E6C50"/>
    <w:multiLevelType w:val="multilevel"/>
    <w:tmpl w:val="0576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D51A5"/>
    <w:multiLevelType w:val="multilevel"/>
    <w:tmpl w:val="E3BC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E4679"/>
    <w:multiLevelType w:val="multilevel"/>
    <w:tmpl w:val="CB4C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856BE"/>
    <w:multiLevelType w:val="multilevel"/>
    <w:tmpl w:val="10AA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A13F2"/>
    <w:multiLevelType w:val="multilevel"/>
    <w:tmpl w:val="B198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793357"/>
    <w:multiLevelType w:val="multilevel"/>
    <w:tmpl w:val="BC00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9C0D8C"/>
    <w:multiLevelType w:val="multilevel"/>
    <w:tmpl w:val="A7A2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9C75F5"/>
    <w:multiLevelType w:val="multilevel"/>
    <w:tmpl w:val="05C6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423124"/>
    <w:multiLevelType w:val="multilevel"/>
    <w:tmpl w:val="ED6C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74B52"/>
    <w:multiLevelType w:val="multilevel"/>
    <w:tmpl w:val="AF16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EE239F"/>
    <w:multiLevelType w:val="multilevel"/>
    <w:tmpl w:val="8A90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FD34CF"/>
    <w:multiLevelType w:val="multilevel"/>
    <w:tmpl w:val="49EC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0535BB"/>
    <w:multiLevelType w:val="multilevel"/>
    <w:tmpl w:val="EF88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F5008"/>
    <w:multiLevelType w:val="multilevel"/>
    <w:tmpl w:val="0328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EB5E24"/>
    <w:multiLevelType w:val="multilevel"/>
    <w:tmpl w:val="BF5E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905EBE"/>
    <w:multiLevelType w:val="multilevel"/>
    <w:tmpl w:val="BB1E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A636CF"/>
    <w:multiLevelType w:val="multilevel"/>
    <w:tmpl w:val="C622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063FC2"/>
    <w:multiLevelType w:val="multilevel"/>
    <w:tmpl w:val="78B0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710FF1"/>
    <w:multiLevelType w:val="multilevel"/>
    <w:tmpl w:val="A39A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E30AF"/>
    <w:multiLevelType w:val="multilevel"/>
    <w:tmpl w:val="DF34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D7C37"/>
    <w:multiLevelType w:val="multilevel"/>
    <w:tmpl w:val="2644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03CA3"/>
    <w:multiLevelType w:val="multilevel"/>
    <w:tmpl w:val="D88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983E00"/>
    <w:multiLevelType w:val="hybridMultilevel"/>
    <w:tmpl w:val="7424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57A99"/>
    <w:multiLevelType w:val="multilevel"/>
    <w:tmpl w:val="084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AE0561"/>
    <w:multiLevelType w:val="multilevel"/>
    <w:tmpl w:val="FF52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6105CE"/>
    <w:multiLevelType w:val="multilevel"/>
    <w:tmpl w:val="E192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A04EF4"/>
    <w:multiLevelType w:val="multilevel"/>
    <w:tmpl w:val="508E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486481"/>
    <w:multiLevelType w:val="multilevel"/>
    <w:tmpl w:val="0B2E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B34EF9"/>
    <w:multiLevelType w:val="multilevel"/>
    <w:tmpl w:val="F628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662FE0"/>
    <w:multiLevelType w:val="multilevel"/>
    <w:tmpl w:val="DA82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7"/>
  </w:num>
  <w:num w:numId="4">
    <w:abstractNumId w:val="31"/>
  </w:num>
  <w:num w:numId="5">
    <w:abstractNumId w:val="16"/>
  </w:num>
  <w:num w:numId="6">
    <w:abstractNumId w:val="4"/>
  </w:num>
  <w:num w:numId="7">
    <w:abstractNumId w:val="30"/>
  </w:num>
  <w:num w:numId="8">
    <w:abstractNumId w:val="8"/>
  </w:num>
  <w:num w:numId="9">
    <w:abstractNumId w:val="13"/>
  </w:num>
  <w:num w:numId="10">
    <w:abstractNumId w:val="21"/>
  </w:num>
  <w:num w:numId="11">
    <w:abstractNumId w:val="26"/>
  </w:num>
  <w:num w:numId="12">
    <w:abstractNumId w:val="29"/>
  </w:num>
  <w:num w:numId="13">
    <w:abstractNumId w:val="1"/>
  </w:num>
  <w:num w:numId="14">
    <w:abstractNumId w:val="24"/>
  </w:num>
  <w:num w:numId="15">
    <w:abstractNumId w:val="34"/>
  </w:num>
  <w:num w:numId="16">
    <w:abstractNumId w:val="0"/>
  </w:num>
  <w:num w:numId="17">
    <w:abstractNumId w:val="23"/>
  </w:num>
  <w:num w:numId="18">
    <w:abstractNumId w:val="20"/>
  </w:num>
  <w:num w:numId="19">
    <w:abstractNumId w:val="33"/>
  </w:num>
  <w:num w:numId="20">
    <w:abstractNumId w:val="9"/>
  </w:num>
  <w:num w:numId="21">
    <w:abstractNumId w:val="7"/>
  </w:num>
  <w:num w:numId="22">
    <w:abstractNumId w:val="14"/>
  </w:num>
  <w:num w:numId="23">
    <w:abstractNumId w:val="25"/>
  </w:num>
  <w:num w:numId="24">
    <w:abstractNumId w:val="6"/>
  </w:num>
  <w:num w:numId="25">
    <w:abstractNumId w:val="19"/>
  </w:num>
  <w:num w:numId="26">
    <w:abstractNumId w:val="28"/>
  </w:num>
  <w:num w:numId="27">
    <w:abstractNumId w:val="15"/>
  </w:num>
  <w:num w:numId="28">
    <w:abstractNumId w:val="10"/>
  </w:num>
  <w:num w:numId="29">
    <w:abstractNumId w:val="12"/>
  </w:num>
  <w:num w:numId="30">
    <w:abstractNumId w:val="22"/>
  </w:num>
  <w:num w:numId="31">
    <w:abstractNumId w:val="11"/>
  </w:num>
  <w:num w:numId="32">
    <w:abstractNumId w:val="32"/>
  </w:num>
  <w:num w:numId="33">
    <w:abstractNumId w:val="17"/>
  </w:num>
  <w:num w:numId="34">
    <w:abstractNumId w:val="3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3F01"/>
  <w:defaultTabStop w:val="720"/>
  <w:doNotHyphenateCaps/>
  <w:evenAndOddHeaders/>
  <w:drawingGridHorizontalSpacing w:val="120"/>
  <w:displayHorizontalDrawingGridEvery w:val="0"/>
  <w:displayVerticalDrawingGridEvery w:val="0"/>
  <w:characterSpacingControl w:val="doNotCompress"/>
  <w:hdrShapeDefaults>
    <o:shapedefaults v:ext="edit" spidmax="65538" style="mso-position-horizontal-relative:page;mso-position-vertical-relative:page" fillcolor="none [664]" strokecolor="none [3213]">
      <v:fill color="none [664]" color2="none [1944]" focusposition="1" focussize="" focus="100%" type="gradient"/>
      <v:stroke color="none [3213]" weight="1pt"/>
      <v:shadow on="t" type="perspective" color="none [1605]" opacity=".5" offset="1pt" offset2="-3pt"/>
      <o:colormenu v:ext="edit" fillcolor="none [3212]" strokecolor="#c00000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00B6"/>
    <w:rsid w:val="000005D5"/>
    <w:rsid w:val="00001A22"/>
    <w:rsid w:val="0000580C"/>
    <w:rsid w:val="000066B9"/>
    <w:rsid w:val="0000726B"/>
    <w:rsid w:val="00015CE3"/>
    <w:rsid w:val="0001701E"/>
    <w:rsid w:val="00017CF5"/>
    <w:rsid w:val="000201E8"/>
    <w:rsid w:val="000208AE"/>
    <w:rsid w:val="0002510E"/>
    <w:rsid w:val="00026FFD"/>
    <w:rsid w:val="0002771A"/>
    <w:rsid w:val="0003204C"/>
    <w:rsid w:val="0003254D"/>
    <w:rsid w:val="00032B02"/>
    <w:rsid w:val="000443C7"/>
    <w:rsid w:val="00051F8E"/>
    <w:rsid w:val="0005377E"/>
    <w:rsid w:val="000603D7"/>
    <w:rsid w:val="000618E4"/>
    <w:rsid w:val="00065096"/>
    <w:rsid w:val="00070663"/>
    <w:rsid w:val="0007078F"/>
    <w:rsid w:val="000769A7"/>
    <w:rsid w:val="000778EC"/>
    <w:rsid w:val="0008029D"/>
    <w:rsid w:val="0008749C"/>
    <w:rsid w:val="00090410"/>
    <w:rsid w:val="00090479"/>
    <w:rsid w:val="00094768"/>
    <w:rsid w:val="000A0E08"/>
    <w:rsid w:val="000A689C"/>
    <w:rsid w:val="000B072F"/>
    <w:rsid w:val="000B08FA"/>
    <w:rsid w:val="000B1E82"/>
    <w:rsid w:val="000B47DB"/>
    <w:rsid w:val="000B49CD"/>
    <w:rsid w:val="000B6ACE"/>
    <w:rsid w:val="000C3E68"/>
    <w:rsid w:val="000C6F86"/>
    <w:rsid w:val="000E0EBF"/>
    <w:rsid w:val="000E33D2"/>
    <w:rsid w:val="000F6CBF"/>
    <w:rsid w:val="00103734"/>
    <w:rsid w:val="00105DF3"/>
    <w:rsid w:val="00107A79"/>
    <w:rsid w:val="001238DF"/>
    <w:rsid w:val="00126215"/>
    <w:rsid w:val="00137ECB"/>
    <w:rsid w:val="00143FCF"/>
    <w:rsid w:val="00150EF2"/>
    <w:rsid w:val="00154A53"/>
    <w:rsid w:val="0016484C"/>
    <w:rsid w:val="0016644F"/>
    <w:rsid w:val="001671B5"/>
    <w:rsid w:val="001722E7"/>
    <w:rsid w:val="001742C5"/>
    <w:rsid w:val="00174B6A"/>
    <w:rsid w:val="00175AD9"/>
    <w:rsid w:val="00175F1C"/>
    <w:rsid w:val="00181DAB"/>
    <w:rsid w:val="00185CAE"/>
    <w:rsid w:val="00185ECE"/>
    <w:rsid w:val="001910F4"/>
    <w:rsid w:val="001934DE"/>
    <w:rsid w:val="00194A14"/>
    <w:rsid w:val="00197880"/>
    <w:rsid w:val="001A0CF7"/>
    <w:rsid w:val="001A154B"/>
    <w:rsid w:val="001A2A88"/>
    <w:rsid w:val="001A386B"/>
    <w:rsid w:val="001A3E40"/>
    <w:rsid w:val="001A4D8E"/>
    <w:rsid w:val="001A4D99"/>
    <w:rsid w:val="001A5517"/>
    <w:rsid w:val="001B3B57"/>
    <w:rsid w:val="001B4A31"/>
    <w:rsid w:val="001C0386"/>
    <w:rsid w:val="001C7BD6"/>
    <w:rsid w:val="001D2567"/>
    <w:rsid w:val="001D449D"/>
    <w:rsid w:val="001D591C"/>
    <w:rsid w:val="001E596B"/>
    <w:rsid w:val="001E6842"/>
    <w:rsid w:val="001E77F6"/>
    <w:rsid w:val="001E797B"/>
    <w:rsid w:val="001F3B4C"/>
    <w:rsid w:val="001F576D"/>
    <w:rsid w:val="0020001F"/>
    <w:rsid w:val="00200B08"/>
    <w:rsid w:val="00216746"/>
    <w:rsid w:val="00223625"/>
    <w:rsid w:val="00225E83"/>
    <w:rsid w:val="00230F9A"/>
    <w:rsid w:val="00233FFA"/>
    <w:rsid w:val="002344D2"/>
    <w:rsid w:val="0024162B"/>
    <w:rsid w:val="00244EA7"/>
    <w:rsid w:val="00245BAF"/>
    <w:rsid w:val="0024708E"/>
    <w:rsid w:val="00250177"/>
    <w:rsid w:val="002529D0"/>
    <w:rsid w:val="00260C48"/>
    <w:rsid w:val="00264EDE"/>
    <w:rsid w:val="002671BD"/>
    <w:rsid w:val="002678EB"/>
    <w:rsid w:val="0027313E"/>
    <w:rsid w:val="00277F31"/>
    <w:rsid w:val="00284588"/>
    <w:rsid w:val="00290B0C"/>
    <w:rsid w:val="00293141"/>
    <w:rsid w:val="002A459F"/>
    <w:rsid w:val="002A4C88"/>
    <w:rsid w:val="002A6350"/>
    <w:rsid w:val="002A7256"/>
    <w:rsid w:val="002A76DE"/>
    <w:rsid w:val="002B24E1"/>
    <w:rsid w:val="002B3FFC"/>
    <w:rsid w:val="002C0A6D"/>
    <w:rsid w:val="002C21DB"/>
    <w:rsid w:val="002C5ADC"/>
    <w:rsid w:val="002C6765"/>
    <w:rsid w:val="002D66D9"/>
    <w:rsid w:val="002E0866"/>
    <w:rsid w:val="002E348D"/>
    <w:rsid w:val="002E468D"/>
    <w:rsid w:val="002F2FBB"/>
    <w:rsid w:val="002F7DF2"/>
    <w:rsid w:val="00303F9E"/>
    <w:rsid w:val="003104D8"/>
    <w:rsid w:val="0031346C"/>
    <w:rsid w:val="00313F15"/>
    <w:rsid w:val="003255B7"/>
    <w:rsid w:val="00325ED7"/>
    <w:rsid w:val="00327029"/>
    <w:rsid w:val="00333361"/>
    <w:rsid w:val="003342CE"/>
    <w:rsid w:val="0033641C"/>
    <w:rsid w:val="00342BA1"/>
    <w:rsid w:val="00346575"/>
    <w:rsid w:val="00346C10"/>
    <w:rsid w:val="003503BC"/>
    <w:rsid w:val="00353C4C"/>
    <w:rsid w:val="00355C23"/>
    <w:rsid w:val="003615F3"/>
    <w:rsid w:val="003642D9"/>
    <w:rsid w:val="003660D3"/>
    <w:rsid w:val="00370C31"/>
    <w:rsid w:val="003743B3"/>
    <w:rsid w:val="0038606C"/>
    <w:rsid w:val="003904FD"/>
    <w:rsid w:val="00390506"/>
    <w:rsid w:val="0039690B"/>
    <w:rsid w:val="00397723"/>
    <w:rsid w:val="003A69FA"/>
    <w:rsid w:val="003B0861"/>
    <w:rsid w:val="003B210B"/>
    <w:rsid w:val="003C1D40"/>
    <w:rsid w:val="003C51DE"/>
    <w:rsid w:val="003D13B2"/>
    <w:rsid w:val="003D2D89"/>
    <w:rsid w:val="003D2DBF"/>
    <w:rsid w:val="003D5EFC"/>
    <w:rsid w:val="003E47AF"/>
    <w:rsid w:val="003E728F"/>
    <w:rsid w:val="003F5CA9"/>
    <w:rsid w:val="00401ABB"/>
    <w:rsid w:val="00402721"/>
    <w:rsid w:val="00404E05"/>
    <w:rsid w:val="00407314"/>
    <w:rsid w:val="00412BAD"/>
    <w:rsid w:val="00413E8B"/>
    <w:rsid w:val="00426296"/>
    <w:rsid w:val="0043206F"/>
    <w:rsid w:val="00432A85"/>
    <w:rsid w:val="00433A26"/>
    <w:rsid w:val="00435E0D"/>
    <w:rsid w:val="00437A2B"/>
    <w:rsid w:val="00441877"/>
    <w:rsid w:val="00442546"/>
    <w:rsid w:val="00443F71"/>
    <w:rsid w:val="00450F76"/>
    <w:rsid w:val="00451EBD"/>
    <w:rsid w:val="00454458"/>
    <w:rsid w:val="00460AA1"/>
    <w:rsid w:val="004616EC"/>
    <w:rsid w:val="00466E83"/>
    <w:rsid w:val="0047108C"/>
    <w:rsid w:val="00473C9F"/>
    <w:rsid w:val="00474AF4"/>
    <w:rsid w:val="00475096"/>
    <w:rsid w:val="004753CF"/>
    <w:rsid w:val="00482BDD"/>
    <w:rsid w:val="00494212"/>
    <w:rsid w:val="004960D7"/>
    <w:rsid w:val="004A6CE7"/>
    <w:rsid w:val="004A6E93"/>
    <w:rsid w:val="004A7F42"/>
    <w:rsid w:val="004B5347"/>
    <w:rsid w:val="004B5A80"/>
    <w:rsid w:val="004B5E90"/>
    <w:rsid w:val="004C019E"/>
    <w:rsid w:val="004E060F"/>
    <w:rsid w:val="004E41C0"/>
    <w:rsid w:val="004E57C6"/>
    <w:rsid w:val="004E7195"/>
    <w:rsid w:val="004F1E86"/>
    <w:rsid w:val="004F4629"/>
    <w:rsid w:val="004F4F12"/>
    <w:rsid w:val="00500D7D"/>
    <w:rsid w:val="00512F9A"/>
    <w:rsid w:val="00520B8A"/>
    <w:rsid w:val="00527FB2"/>
    <w:rsid w:val="005330EA"/>
    <w:rsid w:val="00533CE7"/>
    <w:rsid w:val="00537F58"/>
    <w:rsid w:val="00541F5E"/>
    <w:rsid w:val="0054228F"/>
    <w:rsid w:val="00542F22"/>
    <w:rsid w:val="00547F25"/>
    <w:rsid w:val="00551443"/>
    <w:rsid w:val="005515FC"/>
    <w:rsid w:val="00552492"/>
    <w:rsid w:val="005548EA"/>
    <w:rsid w:val="005627D4"/>
    <w:rsid w:val="005640BD"/>
    <w:rsid w:val="00564B5C"/>
    <w:rsid w:val="00572D23"/>
    <w:rsid w:val="00575173"/>
    <w:rsid w:val="00575C40"/>
    <w:rsid w:val="005878C2"/>
    <w:rsid w:val="00595C4F"/>
    <w:rsid w:val="0059618C"/>
    <w:rsid w:val="005966F0"/>
    <w:rsid w:val="005A1AF3"/>
    <w:rsid w:val="005A4D95"/>
    <w:rsid w:val="005B2DA3"/>
    <w:rsid w:val="005B4C6A"/>
    <w:rsid w:val="005B74BF"/>
    <w:rsid w:val="005C2D75"/>
    <w:rsid w:val="005C3E1D"/>
    <w:rsid w:val="005D3984"/>
    <w:rsid w:val="005E3A6B"/>
    <w:rsid w:val="005E5D0F"/>
    <w:rsid w:val="005F06E8"/>
    <w:rsid w:val="005F1161"/>
    <w:rsid w:val="005F4F50"/>
    <w:rsid w:val="005F64C4"/>
    <w:rsid w:val="00600AA3"/>
    <w:rsid w:val="00600F48"/>
    <w:rsid w:val="00601549"/>
    <w:rsid w:val="006078FF"/>
    <w:rsid w:val="00607B0F"/>
    <w:rsid w:val="00615E67"/>
    <w:rsid w:val="006221C9"/>
    <w:rsid w:val="006249E6"/>
    <w:rsid w:val="00625437"/>
    <w:rsid w:val="00626043"/>
    <w:rsid w:val="0063392C"/>
    <w:rsid w:val="00646C80"/>
    <w:rsid w:val="006512C5"/>
    <w:rsid w:val="00665C81"/>
    <w:rsid w:val="006804AB"/>
    <w:rsid w:val="00686C49"/>
    <w:rsid w:val="006871B8"/>
    <w:rsid w:val="0068796A"/>
    <w:rsid w:val="006961A0"/>
    <w:rsid w:val="006A0BFC"/>
    <w:rsid w:val="006A0E11"/>
    <w:rsid w:val="006A1C84"/>
    <w:rsid w:val="006A2BED"/>
    <w:rsid w:val="006A306C"/>
    <w:rsid w:val="006A363F"/>
    <w:rsid w:val="006A4A5E"/>
    <w:rsid w:val="006A6447"/>
    <w:rsid w:val="006A7464"/>
    <w:rsid w:val="006B1199"/>
    <w:rsid w:val="006B1E88"/>
    <w:rsid w:val="006B58CA"/>
    <w:rsid w:val="006C0473"/>
    <w:rsid w:val="006C3B29"/>
    <w:rsid w:val="006D12E3"/>
    <w:rsid w:val="006D72D1"/>
    <w:rsid w:val="006E335D"/>
    <w:rsid w:val="006E34A7"/>
    <w:rsid w:val="006E522B"/>
    <w:rsid w:val="006F2E19"/>
    <w:rsid w:val="006F3843"/>
    <w:rsid w:val="006F4F2D"/>
    <w:rsid w:val="006F5369"/>
    <w:rsid w:val="006F6CC1"/>
    <w:rsid w:val="00710B37"/>
    <w:rsid w:val="007129BB"/>
    <w:rsid w:val="007135B8"/>
    <w:rsid w:val="00716603"/>
    <w:rsid w:val="0071703D"/>
    <w:rsid w:val="00722F78"/>
    <w:rsid w:val="007263B9"/>
    <w:rsid w:val="00732900"/>
    <w:rsid w:val="00734407"/>
    <w:rsid w:val="00743D1B"/>
    <w:rsid w:val="007455F7"/>
    <w:rsid w:val="007502CE"/>
    <w:rsid w:val="007546A2"/>
    <w:rsid w:val="007614A1"/>
    <w:rsid w:val="00772223"/>
    <w:rsid w:val="00777024"/>
    <w:rsid w:val="00781F68"/>
    <w:rsid w:val="00785DBF"/>
    <w:rsid w:val="00787F28"/>
    <w:rsid w:val="00794DE6"/>
    <w:rsid w:val="007A062C"/>
    <w:rsid w:val="007C56EE"/>
    <w:rsid w:val="007C7305"/>
    <w:rsid w:val="007D24C6"/>
    <w:rsid w:val="007D50F2"/>
    <w:rsid w:val="007D6EA4"/>
    <w:rsid w:val="007D7524"/>
    <w:rsid w:val="007E50BE"/>
    <w:rsid w:val="007F2F96"/>
    <w:rsid w:val="007F4205"/>
    <w:rsid w:val="007F7715"/>
    <w:rsid w:val="008039F6"/>
    <w:rsid w:val="00810A6F"/>
    <w:rsid w:val="00825F11"/>
    <w:rsid w:val="008267FC"/>
    <w:rsid w:val="0084141E"/>
    <w:rsid w:val="00841516"/>
    <w:rsid w:val="00842867"/>
    <w:rsid w:val="008468A5"/>
    <w:rsid w:val="008521F1"/>
    <w:rsid w:val="008527C6"/>
    <w:rsid w:val="00852868"/>
    <w:rsid w:val="008539CD"/>
    <w:rsid w:val="00863A05"/>
    <w:rsid w:val="0086741B"/>
    <w:rsid w:val="008719D6"/>
    <w:rsid w:val="00873594"/>
    <w:rsid w:val="0087594D"/>
    <w:rsid w:val="0088207F"/>
    <w:rsid w:val="00883A2F"/>
    <w:rsid w:val="008852EA"/>
    <w:rsid w:val="0088537D"/>
    <w:rsid w:val="00887F03"/>
    <w:rsid w:val="008903E6"/>
    <w:rsid w:val="00891C54"/>
    <w:rsid w:val="00893762"/>
    <w:rsid w:val="00893B28"/>
    <w:rsid w:val="0089549D"/>
    <w:rsid w:val="008A2B56"/>
    <w:rsid w:val="008A5607"/>
    <w:rsid w:val="008A7D38"/>
    <w:rsid w:val="008B0BE0"/>
    <w:rsid w:val="008B310A"/>
    <w:rsid w:val="008B4B09"/>
    <w:rsid w:val="008B7635"/>
    <w:rsid w:val="008C4CEA"/>
    <w:rsid w:val="008C5927"/>
    <w:rsid w:val="008D4A32"/>
    <w:rsid w:val="008D55E1"/>
    <w:rsid w:val="008D57FB"/>
    <w:rsid w:val="008E0825"/>
    <w:rsid w:val="008E1842"/>
    <w:rsid w:val="008E2312"/>
    <w:rsid w:val="008E2560"/>
    <w:rsid w:val="008E3246"/>
    <w:rsid w:val="008F0283"/>
    <w:rsid w:val="008F29CD"/>
    <w:rsid w:val="008F6198"/>
    <w:rsid w:val="00904E15"/>
    <w:rsid w:val="00913C0D"/>
    <w:rsid w:val="009144DE"/>
    <w:rsid w:val="009150E0"/>
    <w:rsid w:val="00915E07"/>
    <w:rsid w:val="0092092D"/>
    <w:rsid w:val="009269C1"/>
    <w:rsid w:val="00931495"/>
    <w:rsid w:val="00940164"/>
    <w:rsid w:val="00940930"/>
    <w:rsid w:val="00942659"/>
    <w:rsid w:val="0094508D"/>
    <w:rsid w:val="009450B9"/>
    <w:rsid w:val="00947073"/>
    <w:rsid w:val="0095084E"/>
    <w:rsid w:val="009511F5"/>
    <w:rsid w:val="0095558C"/>
    <w:rsid w:val="00957DDE"/>
    <w:rsid w:val="00961F9E"/>
    <w:rsid w:val="0096522A"/>
    <w:rsid w:val="00965BCC"/>
    <w:rsid w:val="009713DC"/>
    <w:rsid w:val="00973BB8"/>
    <w:rsid w:val="009920D3"/>
    <w:rsid w:val="00994407"/>
    <w:rsid w:val="00996027"/>
    <w:rsid w:val="009B3CCD"/>
    <w:rsid w:val="009D0583"/>
    <w:rsid w:val="009D4D6F"/>
    <w:rsid w:val="009D6015"/>
    <w:rsid w:val="009D7A97"/>
    <w:rsid w:val="009F2186"/>
    <w:rsid w:val="009F4143"/>
    <w:rsid w:val="009F5C0C"/>
    <w:rsid w:val="009F6C0E"/>
    <w:rsid w:val="00A0388F"/>
    <w:rsid w:val="00A05D5C"/>
    <w:rsid w:val="00A077FC"/>
    <w:rsid w:val="00A15872"/>
    <w:rsid w:val="00A1775F"/>
    <w:rsid w:val="00A21B93"/>
    <w:rsid w:val="00A22201"/>
    <w:rsid w:val="00A236E7"/>
    <w:rsid w:val="00A25A12"/>
    <w:rsid w:val="00A26914"/>
    <w:rsid w:val="00A27A31"/>
    <w:rsid w:val="00A30F8E"/>
    <w:rsid w:val="00A37AFE"/>
    <w:rsid w:val="00A37BC9"/>
    <w:rsid w:val="00A432BE"/>
    <w:rsid w:val="00A447D2"/>
    <w:rsid w:val="00A44D81"/>
    <w:rsid w:val="00A452FE"/>
    <w:rsid w:val="00A5196B"/>
    <w:rsid w:val="00A552C6"/>
    <w:rsid w:val="00A66CF5"/>
    <w:rsid w:val="00A676FB"/>
    <w:rsid w:val="00A774C7"/>
    <w:rsid w:val="00A818EC"/>
    <w:rsid w:val="00A84909"/>
    <w:rsid w:val="00A93442"/>
    <w:rsid w:val="00A957E3"/>
    <w:rsid w:val="00AA0FB8"/>
    <w:rsid w:val="00AA112D"/>
    <w:rsid w:val="00AA64E8"/>
    <w:rsid w:val="00AB117B"/>
    <w:rsid w:val="00AB1BD0"/>
    <w:rsid w:val="00AB631E"/>
    <w:rsid w:val="00AC6199"/>
    <w:rsid w:val="00AC7CEA"/>
    <w:rsid w:val="00AD664D"/>
    <w:rsid w:val="00AE066A"/>
    <w:rsid w:val="00AE1EFC"/>
    <w:rsid w:val="00AE3C37"/>
    <w:rsid w:val="00AE3EB0"/>
    <w:rsid w:val="00AE766F"/>
    <w:rsid w:val="00AE7757"/>
    <w:rsid w:val="00AE78A6"/>
    <w:rsid w:val="00AF57DE"/>
    <w:rsid w:val="00AF5C7B"/>
    <w:rsid w:val="00AF7184"/>
    <w:rsid w:val="00AF7909"/>
    <w:rsid w:val="00B00D88"/>
    <w:rsid w:val="00B025AE"/>
    <w:rsid w:val="00B06C1C"/>
    <w:rsid w:val="00B114D4"/>
    <w:rsid w:val="00B118C3"/>
    <w:rsid w:val="00B1359E"/>
    <w:rsid w:val="00B13D07"/>
    <w:rsid w:val="00B14B59"/>
    <w:rsid w:val="00B17555"/>
    <w:rsid w:val="00B31390"/>
    <w:rsid w:val="00B3524A"/>
    <w:rsid w:val="00B41931"/>
    <w:rsid w:val="00B43C97"/>
    <w:rsid w:val="00B551D7"/>
    <w:rsid w:val="00B55CB2"/>
    <w:rsid w:val="00B56F8D"/>
    <w:rsid w:val="00B76F29"/>
    <w:rsid w:val="00B8106F"/>
    <w:rsid w:val="00B8334D"/>
    <w:rsid w:val="00B85924"/>
    <w:rsid w:val="00B9578C"/>
    <w:rsid w:val="00B97D3B"/>
    <w:rsid w:val="00BA0F3A"/>
    <w:rsid w:val="00BA5165"/>
    <w:rsid w:val="00BA5AB0"/>
    <w:rsid w:val="00BB041D"/>
    <w:rsid w:val="00BB0C8E"/>
    <w:rsid w:val="00BB285E"/>
    <w:rsid w:val="00BB5DA8"/>
    <w:rsid w:val="00BC21D3"/>
    <w:rsid w:val="00BC4399"/>
    <w:rsid w:val="00BD0DCA"/>
    <w:rsid w:val="00BD617F"/>
    <w:rsid w:val="00BE3C40"/>
    <w:rsid w:val="00BE6B9C"/>
    <w:rsid w:val="00BF3986"/>
    <w:rsid w:val="00BF59F0"/>
    <w:rsid w:val="00BF6BF2"/>
    <w:rsid w:val="00BF77B3"/>
    <w:rsid w:val="00C11D22"/>
    <w:rsid w:val="00C144EB"/>
    <w:rsid w:val="00C14CEA"/>
    <w:rsid w:val="00C20E94"/>
    <w:rsid w:val="00C279F0"/>
    <w:rsid w:val="00C45DA8"/>
    <w:rsid w:val="00C5153F"/>
    <w:rsid w:val="00C52D9A"/>
    <w:rsid w:val="00C56804"/>
    <w:rsid w:val="00C570E5"/>
    <w:rsid w:val="00C6065B"/>
    <w:rsid w:val="00C6178F"/>
    <w:rsid w:val="00C621C1"/>
    <w:rsid w:val="00C64201"/>
    <w:rsid w:val="00C64BC6"/>
    <w:rsid w:val="00C667CB"/>
    <w:rsid w:val="00C70C40"/>
    <w:rsid w:val="00C737A6"/>
    <w:rsid w:val="00C763B6"/>
    <w:rsid w:val="00C7748D"/>
    <w:rsid w:val="00C814AE"/>
    <w:rsid w:val="00C82F45"/>
    <w:rsid w:val="00C9318F"/>
    <w:rsid w:val="00C9682F"/>
    <w:rsid w:val="00CA4AF4"/>
    <w:rsid w:val="00CB4084"/>
    <w:rsid w:val="00CB47E3"/>
    <w:rsid w:val="00CC15EE"/>
    <w:rsid w:val="00CC2C35"/>
    <w:rsid w:val="00CC3282"/>
    <w:rsid w:val="00CC4E07"/>
    <w:rsid w:val="00CC61E7"/>
    <w:rsid w:val="00CC6970"/>
    <w:rsid w:val="00CC6F04"/>
    <w:rsid w:val="00CD105A"/>
    <w:rsid w:val="00CD32E7"/>
    <w:rsid w:val="00CD5988"/>
    <w:rsid w:val="00CE34FE"/>
    <w:rsid w:val="00CE4C9A"/>
    <w:rsid w:val="00CE76BA"/>
    <w:rsid w:val="00CF00B6"/>
    <w:rsid w:val="00CF094C"/>
    <w:rsid w:val="00CF4AD4"/>
    <w:rsid w:val="00D10E20"/>
    <w:rsid w:val="00D14D1C"/>
    <w:rsid w:val="00D164E7"/>
    <w:rsid w:val="00D35B57"/>
    <w:rsid w:val="00D35BB6"/>
    <w:rsid w:val="00D45A6E"/>
    <w:rsid w:val="00D463DB"/>
    <w:rsid w:val="00D47E19"/>
    <w:rsid w:val="00D47E99"/>
    <w:rsid w:val="00D7543E"/>
    <w:rsid w:val="00D80B6D"/>
    <w:rsid w:val="00D8450F"/>
    <w:rsid w:val="00D86A2D"/>
    <w:rsid w:val="00D946F8"/>
    <w:rsid w:val="00D96BD4"/>
    <w:rsid w:val="00DA0C66"/>
    <w:rsid w:val="00DA236A"/>
    <w:rsid w:val="00DA4FF9"/>
    <w:rsid w:val="00DB4A16"/>
    <w:rsid w:val="00DC3D58"/>
    <w:rsid w:val="00DC4E78"/>
    <w:rsid w:val="00DC574E"/>
    <w:rsid w:val="00DC66C2"/>
    <w:rsid w:val="00DD7B95"/>
    <w:rsid w:val="00DE1FA6"/>
    <w:rsid w:val="00DE6445"/>
    <w:rsid w:val="00DE698E"/>
    <w:rsid w:val="00DF1894"/>
    <w:rsid w:val="00DF1E91"/>
    <w:rsid w:val="00E038E3"/>
    <w:rsid w:val="00E07C3D"/>
    <w:rsid w:val="00E101FB"/>
    <w:rsid w:val="00E14156"/>
    <w:rsid w:val="00E14514"/>
    <w:rsid w:val="00E24AFF"/>
    <w:rsid w:val="00E25B74"/>
    <w:rsid w:val="00E3041F"/>
    <w:rsid w:val="00E326A6"/>
    <w:rsid w:val="00E34E6E"/>
    <w:rsid w:val="00E36FAD"/>
    <w:rsid w:val="00E40F67"/>
    <w:rsid w:val="00E41163"/>
    <w:rsid w:val="00E42096"/>
    <w:rsid w:val="00E426C5"/>
    <w:rsid w:val="00E47071"/>
    <w:rsid w:val="00E51665"/>
    <w:rsid w:val="00E52D78"/>
    <w:rsid w:val="00E641C2"/>
    <w:rsid w:val="00E725E7"/>
    <w:rsid w:val="00E82B94"/>
    <w:rsid w:val="00E841AB"/>
    <w:rsid w:val="00E86E01"/>
    <w:rsid w:val="00E961B0"/>
    <w:rsid w:val="00E9636C"/>
    <w:rsid w:val="00EA61B4"/>
    <w:rsid w:val="00EA6E10"/>
    <w:rsid w:val="00EC03A1"/>
    <w:rsid w:val="00EC1824"/>
    <w:rsid w:val="00EC45A3"/>
    <w:rsid w:val="00EC6E87"/>
    <w:rsid w:val="00ED20D6"/>
    <w:rsid w:val="00EE0544"/>
    <w:rsid w:val="00EE45E9"/>
    <w:rsid w:val="00EE4707"/>
    <w:rsid w:val="00F046E2"/>
    <w:rsid w:val="00F06AE3"/>
    <w:rsid w:val="00F06C74"/>
    <w:rsid w:val="00F07751"/>
    <w:rsid w:val="00F2013F"/>
    <w:rsid w:val="00F253FB"/>
    <w:rsid w:val="00F26D21"/>
    <w:rsid w:val="00F27F8E"/>
    <w:rsid w:val="00F337B3"/>
    <w:rsid w:val="00F547A2"/>
    <w:rsid w:val="00F56852"/>
    <w:rsid w:val="00F60C92"/>
    <w:rsid w:val="00F62CBC"/>
    <w:rsid w:val="00F63122"/>
    <w:rsid w:val="00F63778"/>
    <w:rsid w:val="00F66524"/>
    <w:rsid w:val="00F66FAD"/>
    <w:rsid w:val="00F67CBA"/>
    <w:rsid w:val="00F7065D"/>
    <w:rsid w:val="00F717FA"/>
    <w:rsid w:val="00F74068"/>
    <w:rsid w:val="00F74DAA"/>
    <w:rsid w:val="00F86060"/>
    <w:rsid w:val="00F86834"/>
    <w:rsid w:val="00F87DA3"/>
    <w:rsid w:val="00F909EF"/>
    <w:rsid w:val="00F97C5B"/>
    <w:rsid w:val="00FA1176"/>
    <w:rsid w:val="00FA1B34"/>
    <w:rsid w:val="00FA3AFE"/>
    <w:rsid w:val="00FA465F"/>
    <w:rsid w:val="00FB0EDA"/>
    <w:rsid w:val="00FB3C6B"/>
    <w:rsid w:val="00FB4CDF"/>
    <w:rsid w:val="00FB6EAC"/>
    <w:rsid w:val="00FB7988"/>
    <w:rsid w:val="00FC22C3"/>
    <w:rsid w:val="00FC2AD3"/>
    <w:rsid w:val="00FC69D8"/>
    <w:rsid w:val="00FD1594"/>
    <w:rsid w:val="00FE128C"/>
    <w:rsid w:val="00FE19EF"/>
    <w:rsid w:val="00FE1B5F"/>
    <w:rsid w:val="00FE1CB8"/>
    <w:rsid w:val="00FE1CD5"/>
    <w:rsid w:val="00FE2688"/>
    <w:rsid w:val="00FF5533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 style="mso-position-horizontal-relative:page;mso-position-vertical-relative:page" fillcolor="none [664]" strokecolor="none [3213]">
      <v:fill color="none [664]" color2="none [1944]" focusposition="1" focussize="" focus="100%" type="gradient"/>
      <v:stroke color="none [3213]" weight="1pt"/>
      <v:shadow on="t" type="perspective" color="none [1605]" opacity=".5" offset="1pt" offset2="-3pt"/>
      <o:colormenu v:ext="edit" fillcolor="none [3212]" strokecolor="#c00000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6F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AE766F"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E766F"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AE766F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rsid w:val="00AE766F"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rsid w:val="00AE766F"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AE766F"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rsid w:val="00AE766F"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66F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AE766F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rsid w:val="00AE766F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rsid w:val="00AE766F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rsid w:val="00AE766F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sid w:val="00AE766F"/>
    <w:rPr>
      <w:sz w:val="96"/>
    </w:rPr>
  </w:style>
  <w:style w:type="paragraph" w:customStyle="1" w:styleId="RunningHead">
    <w:name w:val="Running Head"/>
    <w:basedOn w:val="Normal"/>
    <w:rsid w:val="00AE766F"/>
    <w:rPr>
      <w:rFonts w:ascii="Impact" w:hAnsi="Impact"/>
      <w:color w:val="FFFFFF"/>
      <w:sz w:val="36"/>
      <w:szCs w:val="36"/>
    </w:rPr>
  </w:style>
  <w:style w:type="paragraph" w:styleId="NoSpacing">
    <w:name w:val="No Spacing"/>
    <w:uiPriority w:val="1"/>
    <w:qFormat/>
    <w:rsid w:val="006F4F2D"/>
    <w:pPr>
      <w:tabs>
        <w:tab w:val="left" w:pos="9795"/>
      </w:tabs>
    </w:pPr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22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E76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766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2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7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5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524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524"/>
    <w:rPr>
      <w:b/>
      <w:bCs/>
    </w:rPr>
  </w:style>
  <w:style w:type="paragraph" w:styleId="NormalWeb">
    <w:name w:val="Normal (Web)"/>
    <w:basedOn w:val="Normal"/>
    <w:uiPriority w:val="99"/>
    <w:unhideWhenUsed/>
    <w:rsid w:val="00F7065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rsprintbtnspan">
    <w:name w:val="ersprintbtnspan"/>
    <w:basedOn w:val="DefaultParagraphFont"/>
    <w:rsid w:val="00F7065D"/>
  </w:style>
  <w:style w:type="character" w:customStyle="1" w:styleId="ui-button-text">
    <w:name w:val="ui-button-text"/>
    <w:basedOn w:val="DefaultParagraphFont"/>
    <w:rsid w:val="00F7065D"/>
  </w:style>
  <w:style w:type="paragraph" w:styleId="ListParagraph">
    <w:name w:val="List Paragraph"/>
    <w:basedOn w:val="Normal"/>
    <w:uiPriority w:val="34"/>
    <w:qFormat/>
    <w:rsid w:val="00426296"/>
    <w:pPr>
      <w:ind w:left="720"/>
      <w:contextualSpacing/>
    </w:pPr>
  </w:style>
  <w:style w:type="character" w:customStyle="1" w:styleId="recipe-ingredientsheadertoggles">
    <w:name w:val="recipe-ingredients__header__toggles"/>
    <w:basedOn w:val="DefaultParagraphFont"/>
    <w:rsid w:val="007135B8"/>
  </w:style>
  <w:style w:type="character" w:customStyle="1" w:styleId="ready-in-timecontainer">
    <w:name w:val="ready-in-time__container"/>
    <w:basedOn w:val="DefaultParagraphFont"/>
    <w:rsid w:val="007135B8"/>
  </w:style>
  <w:style w:type="character" w:customStyle="1" w:styleId="ready-in-time">
    <w:name w:val="ready-in-time"/>
    <w:basedOn w:val="DefaultParagraphFont"/>
    <w:rsid w:val="007135B8"/>
  </w:style>
  <w:style w:type="character" w:styleId="Hyperlink">
    <w:name w:val="Hyperlink"/>
    <w:basedOn w:val="DefaultParagraphFont"/>
    <w:uiPriority w:val="99"/>
    <w:semiHidden/>
    <w:unhideWhenUsed/>
    <w:rsid w:val="007135B8"/>
    <w:rPr>
      <w:color w:val="0000FF"/>
      <w:u w:val="single"/>
    </w:rPr>
  </w:style>
  <w:style w:type="character" w:customStyle="1" w:styleId="ng-binding">
    <w:name w:val="ng-binding"/>
    <w:basedOn w:val="DefaultParagraphFont"/>
    <w:rsid w:val="007135B8"/>
  </w:style>
  <w:style w:type="character" w:customStyle="1" w:styleId="servings-countdesc">
    <w:name w:val="servings-count__desc"/>
    <w:basedOn w:val="DefaultParagraphFont"/>
    <w:rsid w:val="007135B8"/>
  </w:style>
  <w:style w:type="character" w:customStyle="1" w:styleId="calorie-count">
    <w:name w:val="calorie-count"/>
    <w:basedOn w:val="DefaultParagraphFont"/>
    <w:rsid w:val="007135B8"/>
  </w:style>
  <w:style w:type="character" w:customStyle="1" w:styleId="calorie-countdesc">
    <w:name w:val="calorie-count__desc"/>
    <w:basedOn w:val="DefaultParagraphFont"/>
    <w:rsid w:val="007135B8"/>
  </w:style>
  <w:style w:type="character" w:customStyle="1" w:styleId="recipe-ingredtxt">
    <w:name w:val="recipe-ingred_txt"/>
    <w:basedOn w:val="DefaultParagraphFont"/>
    <w:rsid w:val="007135B8"/>
  </w:style>
  <w:style w:type="character" w:customStyle="1" w:styleId="offer-name">
    <w:name w:val="offer-name"/>
    <w:basedOn w:val="DefaultParagraphFont"/>
    <w:rsid w:val="007135B8"/>
  </w:style>
  <w:style w:type="character" w:customStyle="1" w:styleId="unit-cost">
    <w:name w:val="unit-cost"/>
    <w:basedOn w:val="DefaultParagraphFont"/>
    <w:rsid w:val="007135B8"/>
  </w:style>
  <w:style w:type="character" w:customStyle="1" w:styleId="recipe-directionslist--item">
    <w:name w:val="recipe-directions__list--item"/>
    <w:basedOn w:val="DefaultParagraphFont"/>
    <w:rsid w:val="00601549"/>
  </w:style>
  <w:style w:type="character" w:customStyle="1" w:styleId="ingredient-amt">
    <w:name w:val="ingredient-amt"/>
    <w:basedOn w:val="DefaultParagraphFont"/>
    <w:rsid w:val="00FB4CDF"/>
  </w:style>
  <w:style w:type="paragraph" w:customStyle="1" w:styleId="Style1">
    <w:name w:val="Style1"/>
    <w:basedOn w:val="Normal"/>
    <w:link w:val="Style1Char"/>
    <w:qFormat/>
    <w:rsid w:val="002E348D"/>
    <w:pPr>
      <w:spacing w:line="360" w:lineRule="auto"/>
    </w:pPr>
    <w:rPr>
      <w:rFonts w:cs="Arial"/>
      <w:b/>
      <w:szCs w:val="24"/>
    </w:rPr>
  </w:style>
  <w:style w:type="character" w:customStyle="1" w:styleId="Style1Char">
    <w:name w:val="Style1 Char"/>
    <w:basedOn w:val="DefaultParagraphFont"/>
    <w:link w:val="Style1"/>
    <w:rsid w:val="002E348D"/>
    <w:rPr>
      <w:rFonts w:ascii="Arial" w:eastAsia="Times New Roman" w:hAnsi="Arial" w:cs="Arial"/>
      <w:b/>
      <w:sz w:val="24"/>
      <w:szCs w:val="24"/>
    </w:rPr>
  </w:style>
  <w:style w:type="character" w:customStyle="1" w:styleId="advertisement">
    <w:name w:val="advertisement"/>
    <w:basedOn w:val="DefaultParagraphFont"/>
    <w:rsid w:val="00965BCC"/>
  </w:style>
  <w:style w:type="paragraph" w:customStyle="1" w:styleId="preptimeitem--type">
    <w:name w:val="preptime__item--type"/>
    <w:basedOn w:val="Normal"/>
    <w:rsid w:val="001A2A8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reptimeitem--time">
    <w:name w:val="preptime__item--time"/>
    <w:basedOn w:val="DefaultParagraphFont"/>
    <w:rsid w:val="001A2A88"/>
  </w:style>
  <w:style w:type="paragraph" w:customStyle="1" w:styleId="h-4">
    <w:name w:val="h-4"/>
    <w:basedOn w:val="Normal"/>
    <w:rsid w:val="00E426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otes">
    <w:name w:val="notes"/>
    <w:basedOn w:val="Normal"/>
    <w:rsid w:val="00E426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51EBD"/>
    <w:rPr>
      <w:rFonts w:ascii="Impact" w:eastAsia="Times New Roman" w:hAnsi="Impact"/>
      <w:color w:val="3333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0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1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88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2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1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2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14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6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C31A1-1484-4F7B-9F07-FC228DCC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125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19</cp:revision>
  <cp:lastPrinted>2017-06-26T23:35:00Z</cp:lastPrinted>
  <dcterms:created xsi:type="dcterms:W3CDTF">2017-06-26T20:52:00Z</dcterms:created>
  <dcterms:modified xsi:type="dcterms:W3CDTF">2017-06-26T23:41:00Z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