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E841AB" w:rsidRDefault="00863A05">
      <w:pPr>
        <w:rPr>
          <w:noProof/>
        </w:rPr>
      </w:pPr>
      <w:r>
        <w:rPr>
          <w:noProof/>
        </w:rPr>
        <w:pict>
          <v:group id="_x0000_s1266" style="position:absolute;margin-left:-16.6pt;margin-top:-65.25pt;width:581.7pt;height:108.3pt;z-index:251614720" coordorigin="662,1166" coordsize="10843,1742">
            <v:rect id="_x0000_s1029" style="position:absolute;left:701;top:1314;width:10771;height:1594;mso-wrap-edited:f;mso-position-horizontal-relative:page;mso-position-vertical-relative:page" fillcolor="#9c007f [3206]" strokecolor="#9c007f [3206]" strokeweight="1pt">
              <v:fill color2="#ffb8f1 [662]" rotate="t" angle="-45" focus="-50%" type="gradient"/>
              <v:stroke dashstyle="1 1" endcap="round"/>
              <v:shadow on="t" type="perspective" color="#7f7f7f [1601]" opacity=".5" offset="1pt" offset2="-3pt"/>
            </v:rect>
            <v:rect id="REC 2" o:spid="_x0000_s1030" style="position:absolute;left:662;top:1166;width:10843;height:356;mso-wrap-edited:f;mso-position-horizontal-relative:page;mso-position-vertical-relative:page" fillcolor="white [3212]" strokecolor="#9c007f [3206]" strokeweight="3pt">
              <v:fill rotate="t"/>
              <v:shadow type="perspective" color="#00194e [1609]" opacity=".5" offset="1pt" offset2="-1pt"/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left:1381;top:1864;width:1980;height:720;mso-wrap-edited:f;mso-position-horizontal-relative:page;mso-position-vertical-relative:page" fillcolor="white [3212]" strokecolor="#9c007f [3206]" strokeweight="3pt">
              <v:fill rotate="t"/>
              <v:shadow type="perspective" color="#00194e [1609]" opacity=".5" offset="1pt" offset2="-1pt"/>
              <v:textbox style="mso-next-textbox:#_x0000_s1031" inset="0,0,0,0">
                <w:txbxContent>
                  <w:p w:rsidR="005A4D95" w:rsidRPr="00825F11" w:rsidRDefault="0001701E" w:rsidP="002E348D">
                    <w:pPr>
                      <w:pStyle w:val="Style1"/>
                    </w:pPr>
                    <w:r>
                      <w:rPr>
                        <w:sz w:val="20"/>
                        <w:szCs w:val="20"/>
                      </w:rPr>
                      <w:t>February, 1st</w:t>
                    </w:r>
                    <w:r w:rsidR="009D6015">
                      <w:rPr>
                        <w:sz w:val="20"/>
                        <w:szCs w:val="20"/>
                      </w:rPr>
                      <w:t xml:space="preserve"> 2017</w:t>
                    </w:r>
                  </w:p>
                  <w:p w:rsidR="005A4D95" w:rsidRPr="00F337B3" w:rsidRDefault="005A4D95" w:rsidP="001742C5">
                    <w:pPr>
                      <w:spacing w:line="360" w:lineRule="auto"/>
                      <w:jc w:val="center"/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</w:pPr>
                    <w:r w:rsidRPr="00F337B3">
                      <w:rPr>
                        <w:rFonts w:ascii="Bodoni MT Black" w:hAnsi="Bodoni MT Black" w:cs="Arial"/>
                        <w:b/>
                        <w:sz w:val="52"/>
                        <w:szCs w:val="52"/>
                      </w:rPr>
                      <w:t>FREE</w:t>
                    </w:r>
                  </w:p>
                </w:txbxContent>
              </v:textbox>
            </v:shape>
            <v:shape id="_x0000_s1032" type="#_x0000_t202" style="position:absolute;left:4361;top:1604;width:6480;height:1080;mso-wrap-edited:f;mso-position-horizontal-relative:page;mso-position-vertical-relative:page" fillcolor="white [3212]" strokecolor="#9c007f [3206]" strokeweight="6pt">
              <v:fill rotate="t"/>
              <v:stroke dashstyle="1 1" linestyle="thickBetweenThin"/>
              <v:shadow type="perspective" color="#00194e [1609]" opacity=".5" offset="1pt" offset2="-1pt"/>
              <v:textbox style="mso-next-textbox:#_x0000_s1032" inset="0,0,0,0">
                <w:txbxContent>
                  <w:p w:rsidR="005A4D95" w:rsidRPr="0001701E" w:rsidRDefault="005A4D95" w:rsidP="0027313E">
                    <w:pPr>
                      <w:pStyle w:val="Masthead"/>
                      <w:jc w:val="center"/>
                      <w:rPr>
                        <w:rFonts w:ascii="French Script MT" w:hAnsi="French Script MT"/>
                        <w:b/>
                        <w:color w:val="auto"/>
                        <w:szCs w:val="56"/>
                      </w:rPr>
                    </w:pPr>
                    <w:proofErr w:type="spellStart"/>
                    <w:r w:rsidRPr="0001701E">
                      <w:rPr>
                        <w:rFonts w:ascii="French Script MT" w:hAnsi="French Script MT"/>
                        <w:b/>
                        <w:color w:val="auto"/>
                        <w:szCs w:val="56"/>
                      </w:rPr>
                      <w:t>Minburn</w:t>
                    </w:r>
                    <w:proofErr w:type="spellEnd"/>
                    <w:r w:rsidRPr="0001701E">
                      <w:rPr>
                        <w:rFonts w:ascii="French Script MT" w:hAnsi="French Script MT"/>
                        <w:b/>
                        <w:color w:val="auto"/>
                        <w:szCs w:val="56"/>
                      </w:rPr>
                      <w:t xml:space="preserve"> Moments</w:t>
                    </w:r>
                  </w:p>
                </w:txbxContent>
              </v:textbox>
            </v:shape>
          </v:group>
        </w:pict>
      </w:r>
    </w:p>
    <w:p w:rsidR="00AB631E" w:rsidRDefault="00AB631E">
      <w:pPr>
        <w:rPr>
          <w:noProof/>
        </w:rPr>
        <w:sectPr w:rsidR="00AB631E" w:rsidSect="00AB631E">
          <w:headerReference w:type="even" r:id="rId8"/>
          <w:footerReference w:type="first" r:id="rId9"/>
          <w:type w:val="continuous"/>
          <w:pgSz w:w="12240" w:h="20160" w:code="5"/>
          <w:pgMar w:top="1440" w:right="540" w:bottom="1440" w:left="720" w:header="720" w:footer="720" w:gutter="0"/>
          <w:cols w:num="2" w:space="720"/>
          <w:titlePg/>
          <w:docGrid w:linePitch="326"/>
        </w:sectPr>
      </w:pPr>
    </w:p>
    <w:p w:rsidR="00E841AB" w:rsidRDefault="00E841AB">
      <w:pPr>
        <w:rPr>
          <w:noProof/>
        </w:rPr>
      </w:pPr>
    </w:p>
    <w:p w:rsidR="00E841AB" w:rsidRDefault="00863A05">
      <w:pPr>
        <w:rPr>
          <w:noProof/>
        </w:rPr>
      </w:pPr>
      <w:r>
        <w:rPr>
          <w:noProof/>
        </w:rPr>
        <w:pict>
          <v:shape id="_x0000_s1035" type="#_x0000_t202" style="position:absolute;margin-left:205.3pt;margin-top:100.05pt;width:117.95pt;height:15pt;z-index:251617792;mso-wrap-edited:f;mso-position-horizontal-relative:page;mso-position-vertical-relative:page" wrapcoords="0 0 21600 0 21600 21600 0 21600 0 0" o:allowincell="f" filled="f" stroked="f">
            <v:textbox style="mso-next-textbox:#_x0000_s1035" inset="0,0,0,0">
              <w:txbxContent>
                <w:p w:rsidR="005A4D95" w:rsidRPr="00891C54" w:rsidRDefault="005A4D95">
                  <w:pPr>
                    <w:pStyle w:val="Heading9"/>
                  </w:pPr>
                  <w:r>
                    <w:t xml:space="preserve">Formerly the </w:t>
                  </w:r>
                  <w:proofErr w:type="spellStart"/>
                  <w:r>
                    <w:t>Pinhook</w:t>
                  </w:r>
                  <w:proofErr w:type="spellEnd"/>
                  <w:r>
                    <w:t xml:space="preserve"> Page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61" type="#_x0000_t202" style="position:absolute;margin-left:453.05pt;margin-top:488.85pt;width:118pt;height:236.65pt;z-index:251666944;visibility:visible;mso-position-horizontal-relative:page;mso-position-vertical-relative:page" o:allowincell="f" filled="f" stroked="f">
            <v:textbox style="mso-next-textbox:#_x0000_s1161" inset="0,0,0,0">
              <w:txbxContent/>
            </v:textbox>
            <w10:wrap anchorx="page" anchory="page"/>
          </v:shape>
        </w:pict>
      </w:r>
    </w:p>
    <w:p w:rsidR="00E841AB" w:rsidRDefault="00E841AB">
      <w:pPr>
        <w:rPr>
          <w:noProof/>
        </w:rPr>
      </w:pPr>
    </w:p>
    <w:p w:rsidR="006F4F2D" w:rsidRDefault="00863A05" w:rsidP="006F4F2D">
      <w:pPr>
        <w:pStyle w:val="NoSpacing"/>
        <w:rPr>
          <w:noProof/>
        </w:rPr>
      </w:pPr>
      <w:r>
        <w:rPr>
          <w:noProof/>
        </w:rPr>
        <w:pict>
          <v:shape id="_x0000_s1033" type="#_x0000_t202" style="position:absolute;margin-left:39pt;margin-top:131.15pt;width:129.2pt;height:868.6pt;z-index:251615744;visibility:visible;mso-wrap-edited:f;mso-position-horizontal-relative:page;mso-position-vertical-relative:page" o:allowincell="f" fillcolor="#ff71e4 [1302]" stroked="f">
            <v:fill opacity="23593f"/>
            <v:textbox style="mso-next-textbox:#_x0000_s1033">
              <w:txbxContent>
                <w:p w:rsidR="005A4D95" w:rsidRPr="006221C9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Community</w:t>
                  </w:r>
                </w:p>
                <w:p w:rsidR="005A4D95" w:rsidRDefault="005A4D95" w:rsidP="00AB631E">
                  <w:pPr>
                    <w:pStyle w:val="NoSpacing"/>
                    <w:jc w:val="center"/>
                    <w:rPr>
                      <w:rFonts w:ascii="Berlin Sans FB Demi" w:hAnsi="Berlin Sans FB Demi"/>
                      <w:sz w:val="32"/>
                      <w:szCs w:val="32"/>
                    </w:rPr>
                  </w:pPr>
                  <w:r w:rsidRPr="006221C9">
                    <w:rPr>
                      <w:rFonts w:ascii="Berlin Sans FB Demi" w:hAnsi="Berlin Sans FB Demi"/>
                      <w:sz w:val="32"/>
                      <w:szCs w:val="32"/>
                    </w:rPr>
                    <w:t>Calendar</w:t>
                  </w:r>
                </w:p>
                <w:p w:rsidR="00F63122" w:rsidRDefault="00F63122" w:rsidP="001A2A88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</w:pPr>
                </w:p>
                <w:p w:rsidR="00F27F8E" w:rsidRDefault="0001701E" w:rsidP="001A2A88">
                  <w:pPr>
                    <w:pStyle w:val="NoSpacing"/>
                    <w:jc w:val="center"/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</w:pPr>
                  <w:r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  <w:t>February</w:t>
                  </w:r>
                </w:p>
                <w:p w:rsidR="00C6065B" w:rsidRPr="00F63122" w:rsidRDefault="00137ECB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1st-</w:t>
                  </w:r>
                  <w:r w:rsidR="00C6065B">
                    <w:rPr>
                      <w:rFonts w:ascii="Berlin Sans FB Demi" w:hAnsi="Berlin Sans FB Demi" w:cstheme="minorHAnsi"/>
                      <w:sz w:val="28"/>
                      <w:szCs w:val="28"/>
                    </w:rPr>
                    <w:t xml:space="preserve"> </w:t>
                  </w:r>
                  <w:r w:rsidR="00C6065B" w:rsidRPr="00F63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Wacky Wednesday</w:t>
                  </w:r>
                  <w:r w:rsidR="00A37AFE" w:rsidRPr="00F63122">
                    <w:rPr>
                      <w:rFonts w:ascii="Berlin Sans FB Demi" w:hAnsi="Berlin Sans FB Demi" w:cstheme="minorHAnsi"/>
                      <w:sz w:val="22"/>
                      <w:szCs w:val="22"/>
                    </w:rPr>
                    <w:t xml:space="preserve"> </w:t>
                  </w:r>
                  <w:r w:rsidR="00C6065B" w:rsidRPr="00F63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2-3pm</w:t>
                  </w:r>
                </w:p>
                <w:p w:rsidR="00C6065B" w:rsidRPr="00F63122" w:rsidRDefault="00C6065B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3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Critter Cindy -Dallas County Conservation @ Legion Hall</w:t>
                  </w:r>
                </w:p>
                <w:p w:rsidR="0001701E" w:rsidRPr="00F63122" w:rsidRDefault="00A37AFE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3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Craft Club</w:t>
                  </w:r>
                  <w:r w:rsidR="00C6065B" w:rsidRPr="00F63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7:00pm</w:t>
                  </w:r>
                </w:p>
                <w:p w:rsidR="00C6065B" w:rsidRPr="00F63122" w:rsidRDefault="00C6065B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3122">
                    <w:rPr>
                      <w:rFonts w:asciiTheme="minorHAnsi" w:hAnsiTheme="minorHAnsi" w:cstheme="minorHAnsi"/>
                      <w:sz w:val="22"/>
                      <w:szCs w:val="22"/>
                    </w:rPr>
                    <w:t>@ Legion Hall</w:t>
                  </w: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F63122" w:rsidRP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</w:p>
                <w:p w:rsidR="00137ECB" w:rsidRPr="00355C23" w:rsidRDefault="00137ECB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2nd-</w:t>
                  </w:r>
                  <w:r w:rsidR="00C6065B">
                    <w:rPr>
                      <w:rFonts w:ascii="Berlin Sans FB Demi" w:hAnsi="Berlin Sans FB Demi" w:cstheme="minorHAnsi"/>
                      <w:sz w:val="28"/>
                      <w:szCs w:val="28"/>
                    </w:rPr>
                    <w:t xml:space="preserve"> </w:t>
                  </w:r>
                  <w:r w:rsidR="00C6065B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Lego Club 6-7pm</w:t>
                  </w:r>
                </w:p>
                <w:p w:rsidR="00C6065B" w:rsidRPr="00355C23" w:rsidRDefault="00C6065B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@ Legion Hall</w:t>
                  </w:r>
                </w:p>
                <w:p w:rsidR="00C6065B" w:rsidRPr="00355C23" w:rsidRDefault="00C6065B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Library Board Meeting 6:30pm @ Library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3rd-</w:t>
                  </w: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F63122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  <w:r w:rsidR="00F63122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Gym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4th</w:t>
                  </w:r>
                  <w:r w:rsidRPr="00355C23">
                    <w:rPr>
                      <w:rFonts w:ascii="Bernard MT Condensed" w:hAnsi="Bernard MT Condensed" w:cstheme="minorHAnsi"/>
                      <w:b/>
                      <w:sz w:val="22"/>
                      <w:szCs w:val="22"/>
                    </w:rPr>
                    <w:t xml:space="preserve">- </w:t>
                  </w: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Annual Stag Supper 6:00pm @ Legion Hall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F63122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8th- </w:t>
                  </w: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F63122" w:rsidRPr="00C6065B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10th-</w:t>
                  </w: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Gym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F63122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15th- </w:t>
                  </w: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</w:p>
                <w:p w:rsidR="008E2560" w:rsidRPr="00355C23" w:rsidRDefault="00A37AFE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17th-</w:t>
                  </w:r>
                  <w:r w:rsid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Gym</w:t>
                  </w:r>
                </w:p>
                <w:p w:rsidR="008E2560" w:rsidRPr="00355C23" w:rsidRDefault="008E2560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ADM No School</w:t>
                  </w:r>
                </w:p>
                <w:p w:rsidR="00355C23" w:rsidRDefault="00355C23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</w:pPr>
                </w:p>
                <w:p w:rsidR="008E2560" w:rsidRPr="00355C23" w:rsidRDefault="00A37AFE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22nd-</w:t>
                  </w:r>
                  <w:r w:rsidR="008E2560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 </w:t>
                  </w:r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Wacky Wednesday</w:t>
                  </w:r>
                  <w:r w:rsidR="008E2560" w:rsidRPr="00355C23">
                    <w:rPr>
                      <w:rFonts w:ascii="Berlin Sans FB Demi" w:hAnsi="Berlin Sans FB Demi" w:cstheme="minorHAnsi"/>
                      <w:sz w:val="22"/>
                      <w:szCs w:val="22"/>
                    </w:rPr>
                    <w:t xml:space="preserve"> </w:t>
                  </w:r>
                  <w:r w:rsidR="00F63122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2-4</w:t>
                  </w:r>
                  <w:r w:rsidR="008E2560"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pm</w:t>
                  </w:r>
                </w:p>
                <w:p w:rsidR="00A37AFE" w:rsidRPr="00355C23" w:rsidRDefault="00F56852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r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>Paper Plate String Art</w:t>
                  </w:r>
                </w:p>
                <w:p w:rsidR="00F27F8E" w:rsidRPr="00355C23" w:rsidRDefault="00F27F8E" w:rsidP="00355C23">
                  <w:pPr>
                    <w:pStyle w:val="NoSpacing"/>
                    <w:rPr>
                      <w:rFonts w:ascii="Berlin Sans FB Demi" w:hAnsi="Berlin Sans FB Demi" w:cstheme="minorHAnsi"/>
                      <w:sz w:val="22"/>
                      <w:szCs w:val="22"/>
                      <w:u w:val="single"/>
                    </w:rPr>
                  </w:pP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Wednesday Club 5:45-7:15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b/>
                      <w:sz w:val="22"/>
                      <w:szCs w:val="22"/>
                    </w:rPr>
                    <w:t xml:space="preserve"> Methodist Church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="Berlin Sans FB Demi" w:hAnsi="Berlin Sans FB Demi" w:cstheme="minorHAnsi"/>
                      <w:sz w:val="28"/>
                      <w:szCs w:val="28"/>
                      <w:u w:val="single"/>
                    </w:rPr>
                  </w:pPr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F63122"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>24th</w:t>
                  </w:r>
                  <w:r>
                    <w:rPr>
                      <w:rFonts w:ascii="Bernard MT Condensed" w:hAnsi="Bernard MT Condensed" w:cstheme="minorHAnsi"/>
                      <w:sz w:val="28"/>
                      <w:szCs w:val="28"/>
                    </w:rPr>
                    <w:t xml:space="preserve">- </w:t>
                  </w: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Friday </w:t>
                  </w: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Funday</w:t>
                  </w:r>
                  <w:proofErr w:type="spellEnd"/>
                </w:p>
                <w:p w:rsidR="00F63122" w:rsidRPr="00355C23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10am-Noon</w:t>
                  </w:r>
                </w:p>
                <w:p w:rsidR="00F63122" w:rsidRPr="00355C23" w:rsidRDefault="00F63122" w:rsidP="00355C23">
                  <w:pPr>
                    <w:pStyle w:val="NoSpacing"/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</w:pPr>
                  <w:proofErr w:type="spellStart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Minburn</w:t>
                  </w:r>
                  <w:proofErr w:type="spellEnd"/>
                  <w:r w:rsidRPr="00355C23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Elementary</w:t>
                  </w:r>
                  <w:r w:rsidRPr="00355C23">
                    <w:rPr>
                      <w:rFonts w:ascii="Bernard MT Condensed" w:hAnsi="Bernard MT Condensed" w:cstheme="minorHAnsi"/>
                      <w:sz w:val="22"/>
                      <w:szCs w:val="22"/>
                    </w:rPr>
                    <w:t xml:space="preserve"> </w:t>
                  </w:r>
                </w:p>
                <w:p w:rsidR="00F63122" w:rsidRDefault="00F63122" w:rsidP="00355C23">
                  <w:pPr>
                    <w:pStyle w:val="NoSpacing"/>
                    <w:rPr>
                      <w:rFonts w:asciiTheme="minorHAnsi" w:hAnsiTheme="minorHAnsi" w:cstheme="minorHAnsi"/>
                      <w:szCs w:val="24"/>
                    </w:rPr>
                  </w:pPr>
                  <w:r w:rsidRPr="008E2560">
                    <w:rPr>
                      <w:rFonts w:asciiTheme="minorHAnsi" w:hAnsiTheme="minorHAnsi" w:cstheme="minorHAnsi"/>
                      <w:szCs w:val="24"/>
                    </w:rPr>
                    <w:t>Gym</w:t>
                  </w:r>
                </w:p>
                <w:p w:rsidR="00F63122" w:rsidRPr="00F63122" w:rsidRDefault="00F63122" w:rsidP="001A2A88">
                  <w:pPr>
                    <w:pStyle w:val="NoSpacing"/>
                    <w:jc w:val="center"/>
                    <w:rPr>
                      <w:rFonts w:asciiTheme="minorHAnsi" w:hAnsiTheme="minorHAnsi" w:cstheme="minorHAnsi"/>
                      <w:szCs w:val="24"/>
                    </w:rPr>
                  </w:pPr>
                </w:p>
                <w:p w:rsidR="005A4D95" w:rsidRPr="00C5153F" w:rsidRDefault="005A4D95" w:rsidP="00DE698E">
                  <w:pPr>
                    <w:pStyle w:val="NoSpacing"/>
                    <w:jc w:val="center"/>
                    <w:rPr>
                      <w:rFonts w:cs="Arial"/>
                      <w:color w:val="FFFFFF" w:themeColor="background1"/>
                      <w:sz w:val="20"/>
                    </w:rPr>
                  </w:pPr>
                </w:p>
              </w:txbxContent>
            </v:textbox>
            <w10:wrap anchorx="page" anchory="page"/>
          </v:shape>
        </w:pict>
      </w:r>
      <w:r w:rsidR="00547F25">
        <w:rPr>
          <w:noProof/>
        </w:rPr>
        <w:tab/>
      </w:r>
    </w:p>
    <w:p w:rsidR="006F4F2D" w:rsidRPr="006F4F2D" w:rsidRDefault="006F4F2D" w:rsidP="006F4F2D"/>
    <w:p w:rsidR="006F4F2D" w:rsidRPr="006F4F2D" w:rsidRDefault="008903E6" w:rsidP="006F4F2D">
      <w:r>
        <w:tab/>
      </w:r>
      <w:r>
        <w:tab/>
      </w:r>
      <w:r>
        <w:tab/>
      </w:r>
      <w:r>
        <w:tab/>
      </w:r>
      <w:r>
        <w:tab/>
      </w:r>
      <w:r w:rsidRPr="008903E6">
        <w:drawing>
          <wp:inline distT="0" distB="0" distL="0" distR="0">
            <wp:extent cx="4667250" cy="4019550"/>
            <wp:effectExtent l="19050" t="0" r="0" b="0"/>
            <wp:docPr id="6" name="Picture 1" descr="https://s-media-cache-ak0.pinimg.com/564x/66/82/f4/6682f41b04dcc9836101caf62438cf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-media-cache-ak0.pinimg.com/564x/66/82/f4/6682f41b04dcc9836101caf62438cf8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0" cy="401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4F2D" w:rsidRPr="006F4F2D" w:rsidRDefault="003503BC" w:rsidP="006F4F2D">
      <w:r>
        <w:rPr>
          <w:noProof/>
        </w:rPr>
        <w:pict>
          <v:shape id="_x0000_s1336" type="#_x0000_t202" style="position:absolute;margin-left:141.6pt;margin-top:10.95pt;width:203.4pt;height:244.5pt;z-index:251748864" fillcolor="white [3201]" strokecolor="black [3213]" strokeweight="2.5pt">
            <v:shadow color="#868686"/>
            <v:textbox style="mso-next-textbox:#_x0000_s1336">
              <w:txbxContent>
                <w:p w:rsidR="006C0473" w:rsidRPr="006C0473" w:rsidRDefault="006C0473" w:rsidP="006C0473">
                  <w:pPr>
                    <w:jc w:val="center"/>
                    <w:rPr>
                      <w:rFonts w:ascii="Corbel" w:hAnsi="Corbel"/>
                      <w:szCs w:val="24"/>
                    </w:rPr>
                  </w:pPr>
                  <w:r w:rsidRPr="006C0473">
                    <w:rPr>
                      <w:rFonts w:ascii="Corbel" w:hAnsi="Corbel"/>
                      <w:szCs w:val="24"/>
                    </w:rPr>
                    <w:t>Girl Scout cookies are here!  If you are interested in ordering, please contact Olivia at 515-677-2084 or abbycatgirl1@yahoo.com.  We will deliver!  Cookies in stock on 2/7/2017.  Thank you!</w:t>
                  </w:r>
                </w:p>
                <w:p w:rsidR="006C0473" w:rsidRDefault="006C0473" w:rsidP="001910F4">
                  <w:r>
                    <w:rPr>
                      <w:noProof/>
                    </w:rPr>
                    <w:drawing>
                      <wp:inline distT="0" distB="0" distL="0" distR="0">
                        <wp:extent cx="2190750" cy="1847850"/>
                        <wp:effectExtent l="19050" t="0" r="0" b="0"/>
                        <wp:docPr id="7" name="Picture 3" descr="Image result for girl scout cookies log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Image result for girl scout cookies log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193511" cy="1850179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6C0473" w:rsidRDefault="006C0473" w:rsidP="001910F4"/>
                <w:p w:rsidR="007D24C6" w:rsidRPr="008E3246" w:rsidRDefault="007D24C6" w:rsidP="001910F4">
                  <w:pPr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6" type="#_x0000_t202" style="position:absolute;margin-left:387pt;margin-top:478.5pt;width:200.25pt;height:227.25pt;z-index:251771392;mso-position-horizontal-relative:page;mso-position-vertical-relative:page" strokecolor="#c00000">
            <v:shadow type="perspective" opacity=".5" offset="1pt"/>
            <v:textbox style="mso-next-textbox:#_x0000_s1366">
              <w:txbxContent>
                <w:p w:rsidR="00572D23" w:rsidRPr="006C3B29" w:rsidRDefault="008E3246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  <w:proofErr w:type="spellStart"/>
                  <w:r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>Minburn</w:t>
                  </w:r>
                  <w:proofErr w:type="spellEnd"/>
                  <w:r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 xml:space="preserve"> </w:t>
                  </w:r>
                </w:p>
                <w:p w:rsidR="008E3246" w:rsidRPr="006C3B29" w:rsidRDefault="008E3246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>American Legion</w:t>
                  </w:r>
                </w:p>
                <w:p w:rsidR="008E3246" w:rsidRPr="006C3B29" w:rsidRDefault="008E3246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>Annual Stag Supper</w:t>
                  </w:r>
                </w:p>
                <w:p w:rsidR="008E3246" w:rsidRPr="006C3B29" w:rsidRDefault="008E3246">
                  <w:pPr>
                    <w:rPr>
                      <w:color w:val="C00000"/>
                    </w:rPr>
                  </w:pPr>
                </w:p>
                <w:p w:rsidR="008E3246" w:rsidRPr="006C3B29" w:rsidRDefault="008E3246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>February 4th, 2017</w:t>
                  </w:r>
                </w:p>
                <w:p w:rsidR="00B97D3B" w:rsidRPr="006C3B29" w:rsidRDefault="00B97D3B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>6:00pm</w:t>
                  </w:r>
                  <w:r w:rsidR="007F4205" w:rsidRPr="006C3B29"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  <w:t xml:space="preserve">  $9.00 person</w:t>
                  </w:r>
                </w:p>
                <w:p w:rsidR="00B97D3B" w:rsidRPr="006C3B29" w:rsidRDefault="00B97D3B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</w:p>
                <w:p w:rsidR="00B97D3B" w:rsidRPr="006C3B29" w:rsidRDefault="00B97D3B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20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20"/>
                    </w:rPr>
                    <w:t>Raffle following supper Tickets are 1 For $2, 6 for $10</w:t>
                  </w:r>
                  <w:r w:rsidR="007F4205" w:rsidRPr="006C3B29">
                    <w:rPr>
                      <w:rFonts w:ascii="Copperplate Gothic Bold" w:hAnsi="Copperplate Gothic Bold"/>
                      <w:color w:val="C00000"/>
                      <w:sz w:val="20"/>
                    </w:rPr>
                    <w:t>, or 12 for $20</w:t>
                  </w:r>
                </w:p>
                <w:p w:rsidR="007F4205" w:rsidRPr="006C3B29" w:rsidRDefault="007F4205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Cs w:val="24"/>
                    </w:rPr>
                  </w:pPr>
                </w:p>
                <w:p w:rsidR="007F4205" w:rsidRPr="006C3B29" w:rsidRDefault="007F4205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20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20"/>
                    </w:rPr>
                    <w:t>Grand Prize-Henry Big Boy</w:t>
                  </w:r>
                </w:p>
                <w:p w:rsidR="007F4205" w:rsidRPr="006C3B29" w:rsidRDefault="007F4205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20"/>
                    </w:rPr>
                  </w:pPr>
                  <w:r w:rsidRPr="006C3B29">
                    <w:rPr>
                      <w:rFonts w:ascii="Copperplate Gothic Bold" w:hAnsi="Copperplate Gothic Bold"/>
                      <w:color w:val="C00000"/>
                      <w:sz w:val="20"/>
                    </w:rPr>
                    <w:t>Free will bar</w:t>
                  </w:r>
                </w:p>
                <w:p w:rsidR="00572D23" w:rsidRPr="006C3B29" w:rsidRDefault="00572D23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</w:p>
                <w:p w:rsidR="00B97D3B" w:rsidRPr="006C3B29" w:rsidRDefault="00B97D3B" w:rsidP="00572D23">
                  <w:pPr>
                    <w:jc w:val="center"/>
                    <w:rPr>
                      <w:rFonts w:ascii="Copperplate Gothic Bold" w:hAnsi="Copperplate Gothic Bold"/>
                      <w:color w:val="C00000"/>
                      <w:sz w:val="32"/>
                      <w:szCs w:val="32"/>
                    </w:rPr>
                  </w:pP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863A05" w:rsidP="006F4F2D">
      <w:r>
        <w:rPr>
          <w:noProof/>
        </w:rPr>
        <w:pict>
          <v:shape id="_x0000_s1346" type="#_x0000_t202" style="position:absolute;margin-left:306.3pt;margin-top:437.55pt;width:309.95pt;height:213.45pt;z-index:251755008;mso-wrap-style:none;mso-position-horizontal-relative:page;mso-position-vertical-relative:page" o:allowincell="f" filled="f" stroked="f">
            <v:textbox style="mso-next-textbox:#_x0000_s1346;mso-fit-shape-to-text:t">
              <w:txbxContent>
                <w:p w:rsidR="005A4D95" w:rsidRDefault="005A4D95"/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6F4F2D" w:rsidP="006F4F2D"/>
    <w:p w:rsidR="006F4F2D" w:rsidRPr="006F4F2D" w:rsidRDefault="003503BC" w:rsidP="006F4F2D">
      <w:r>
        <w:rPr>
          <w:noProof/>
        </w:rPr>
        <w:pict>
          <v:shape id="_x0000_s1039" type="#_x0000_t202" style="position:absolute;margin-left:478.55pt;margin-top:709.5pt;width:122.55pt;height:177.15pt;z-index:251621888;mso-wrap-edited:f;mso-position-horizontal-relative:page;mso-position-vertical-relative:page" wrapcoords="0 0 21600 0 21600 21600 0 21600 0 0" o:allowincell="f" filled="f" stroked="f">
            <v:textbox style="mso-next-textbox:#_x0000_s1161" inset="0,0,0,0">
              <w:txbxContent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  <w:r w:rsidRPr="00915E07">
                    <w:rPr>
                      <w:u w:val="single"/>
                    </w:rPr>
                    <w:t>Area Churches</w:t>
                  </w:r>
                </w:p>
                <w:p w:rsidR="005A4D95" w:rsidRDefault="005A4D95" w:rsidP="00915E07">
                  <w:pPr>
                    <w:jc w:val="center"/>
                    <w:rPr>
                      <w:u w:val="single"/>
                    </w:rPr>
                  </w:pPr>
                </w:p>
                <w:p w:rsidR="005A4D95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 xml:space="preserve">United Methodist </w:t>
                  </w: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Church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 Club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Wednesday's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 xml:space="preserve"> 5:30-7:15pm</w:t>
                  </w:r>
                </w:p>
                <w:p w:rsidR="005A4D95" w:rsidRPr="00FA1B34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Church Service 11am</w:t>
                  </w:r>
                </w:p>
                <w:p w:rsidR="005A4D95" w:rsidRDefault="005A4D95" w:rsidP="00915E07">
                  <w:pPr>
                    <w:jc w:val="center"/>
                  </w:pPr>
                </w:p>
                <w:p w:rsidR="005A4D95" w:rsidRPr="0033641C" w:rsidRDefault="005A4D95" w:rsidP="00915E07">
                  <w:pPr>
                    <w:jc w:val="center"/>
                    <w:rPr>
                      <w:b/>
                      <w:szCs w:val="24"/>
                    </w:rPr>
                  </w:pPr>
                  <w:r w:rsidRPr="0033641C">
                    <w:rPr>
                      <w:b/>
                      <w:szCs w:val="24"/>
                    </w:rPr>
                    <w:t>Washington Chapel Church of Christ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 w:rsidRPr="00FA1B34">
                    <w:rPr>
                      <w:sz w:val="22"/>
                      <w:szCs w:val="22"/>
                    </w:rPr>
                    <w:t>Sunday School 9:30am</w:t>
                  </w:r>
                </w:p>
                <w:p w:rsidR="005A4D95" w:rsidRDefault="005A4D95" w:rsidP="00915E07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Church 10:30am </w:t>
                  </w:r>
                </w:p>
              </w:txbxContent>
            </v:textbox>
            <w10:wrap anchorx="page" anchory="page"/>
          </v:shape>
        </w:pict>
      </w:r>
    </w:p>
    <w:p w:rsidR="006F4F2D" w:rsidRPr="006F4F2D" w:rsidRDefault="006F4F2D" w:rsidP="006F4F2D"/>
    <w:p w:rsidR="006F4F2D" w:rsidRPr="006F4F2D" w:rsidRDefault="008903E6" w:rsidP="006F4F2D">
      <w:r>
        <w:rPr>
          <w:noProof/>
        </w:rPr>
        <w:pict>
          <v:shape id="_x0000_s1323" type="#_x0000_t202" style="position:absolute;margin-left:297.2pt;margin-top:1.55pt;width:143.45pt;height:68.25pt;z-index:251740672">
            <v:textbox>
              <w:txbxContent>
                <w:p w:rsidR="005A4D95" w:rsidRPr="008E3246" w:rsidRDefault="005A4D95" w:rsidP="00A26914">
                  <w:pPr>
                    <w:jc w:val="center"/>
                    <w:rPr>
                      <w:noProof/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Saturday Morning</w:t>
                  </w:r>
                </w:p>
                <w:p w:rsidR="005A4D95" w:rsidRPr="008E3246" w:rsidRDefault="005A4D95" w:rsidP="00A26914">
                  <w:pPr>
                    <w:jc w:val="center"/>
                    <w:rPr>
                      <w:sz w:val="18"/>
                      <w:szCs w:val="24"/>
                    </w:rPr>
                  </w:pPr>
                  <w:r w:rsidRPr="008E3246">
                    <w:rPr>
                      <w:noProof/>
                      <w:sz w:val="18"/>
                      <w:szCs w:val="24"/>
                    </w:rPr>
                    <w:t>blood pressure checks are being postponed until further notice.  Please stay tuned to see when they are being started again!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4" type="#_x0000_t202" style="position:absolute;margin-left:132.2pt;margin-top:1.55pt;width:147.05pt;height:255.6pt;z-index:251741696">
            <v:textbox style="mso-next-textbox:#_x0000_s1324">
              <w:txbxContent>
                <w:p w:rsidR="005A4D95" w:rsidRDefault="005A4D95">
                  <w:r>
                    <w:rPr>
                      <w:noProof/>
                    </w:rPr>
                    <w:drawing>
                      <wp:inline distT="0" distB="0" distL="0" distR="0">
                        <wp:extent cx="1676400" cy="3074670"/>
                        <wp:effectExtent l="19050" t="0" r="0" b="0"/>
                        <wp:docPr id="2" name="Picture 2" descr="C:\Users\Owner\Downloads\MFD Recruitment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C:\Users\Owner\Downloads\MFD Recruitment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73975" cy="307022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6F4F2D" w:rsidRPr="006F4F2D" w:rsidRDefault="006F4F2D" w:rsidP="006F4F2D"/>
    <w:p w:rsidR="006F4F2D" w:rsidRPr="006F4F2D" w:rsidRDefault="006F4F2D" w:rsidP="006F4F2D"/>
    <w:p w:rsidR="006F4F2D" w:rsidRDefault="006F4F2D" w:rsidP="006F4F2D">
      <w:pPr>
        <w:pStyle w:val="NoSpacing"/>
      </w:pPr>
    </w:p>
    <w:p w:rsidR="006F4F2D" w:rsidRPr="006F4F2D" w:rsidRDefault="006F4F2D" w:rsidP="006F4F2D"/>
    <w:p w:rsidR="006F4F2D" w:rsidRPr="006F4F2D" w:rsidRDefault="003503BC" w:rsidP="006F4F2D">
      <w:r>
        <w:rPr>
          <w:noProof/>
        </w:rPr>
        <w:pict>
          <v:shape id="_x0000_s1037" type="#_x0000_t202" style="position:absolute;margin-left:317.85pt;margin-top:809.25pt;width:158.95pt;height:186.75pt;z-index:251619840;mso-wrap-edited:f;mso-position-horizontal-relative:page;mso-position-vertical-relative:page" wrapcoords="0 0 21600 0 21600 21600 0 21600 0 0" o:allowincell="f" filled="f" stroked="f">
            <v:textbox style="mso-next-textbox:#_x0000_s1037" inset="0,0,0,0">
              <w:txbxContent>
                <w:p w:rsidR="005A4D95" w:rsidRDefault="005A4D95" w:rsidP="001A154B">
                  <w:pPr>
                    <w:pStyle w:val="Heading1"/>
                    <w:jc w:val="center"/>
                    <w:rPr>
                      <w:rFonts w:ascii="Copperplate Gothic Bold" w:hAnsi="Copperplate Gothic Bold"/>
                      <w:color w:val="auto"/>
                      <w:sz w:val="28"/>
                      <w:szCs w:val="28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Have something to announce or advertise?  How about something to sell?  Put it on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4"/>
                      <w:szCs w:val="24"/>
                    </w:rPr>
                    <w:t xml:space="preserve"> Moments page!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Contact Nicole at  The </w:t>
                  </w:r>
                  <w:proofErr w:type="spellStart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Minburn</w:t>
                  </w:r>
                  <w:proofErr w:type="spellEnd"/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Library call </w:t>
                  </w:r>
                </w:p>
                <w:p w:rsidR="005A4D95" w:rsidRPr="001A154B" w:rsidRDefault="005A4D95">
                  <w:pPr>
                    <w:pStyle w:val="Heading1"/>
                    <w:rPr>
                      <w:rFonts w:ascii="Copperplate Gothic Bold" w:hAnsi="Copperplate Gothic Bold"/>
                      <w:color w:val="auto"/>
                      <w:sz w:val="20"/>
                    </w:rPr>
                  </w:pP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515-677-2712 , e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mail </w:t>
                  </w:r>
                  <w:r w:rsidR="008903E6" w:rsidRPr="003503BC">
                    <w:rPr>
                      <w:rFonts w:ascii="Copperplate Gothic Bold" w:hAnsi="Copperplate Gothic Bold"/>
                      <w:color w:val="auto"/>
                      <w:sz w:val="18"/>
                      <w:szCs w:val="18"/>
                    </w:rPr>
                    <w:t>library@minburnlibrary.com</w:t>
                  </w:r>
                  <w:r w:rsidR="008903E6">
                    <w:rPr>
                      <w:rFonts w:ascii="Copperplate Gothic Bold" w:hAnsi="Copperplate Gothic Bold"/>
                      <w:color w:val="auto"/>
                      <w:sz w:val="20"/>
                    </w:rPr>
                    <w:t xml:space="preserve"> </w:t>
                  </w:r>
                  <w:r w:rsidRPr="001A154B">
                    <w:rPr>
                      <w:rFonts w:ascii="Copperplate Gothic Bold" w:hAnsi="Copperplate Gothic Bold"/>
                      <w:color w:val="auto"/>
                      <w:sz w:val="20"/>
                    </w:rPr>
                    <w:t>or stop by I would be glad to add it in the next issue.  Currently bi-monthly production.</w:t>
                  </w:r>
                </w:p>
                <w:p w:rsidR="005A4D95" w:rsidRDefault="005A4D95"/>
              </w:txbxContent>
            </v:textbox>
            <w10:wrap anchorx="page" anchory="page"/>
          </v:shape>
        </w:pict>
      </w:r>
    </w:p>
    <w:p w:rsidR="006F4F2D" w:rsidRDefault="006F4F2D" w:rsidP="006F4F2D">
      <w:pPr>
        <w:pStyle w:val="NoSpacing"/>
      </w:pPr>
    </w:p>
    <w:p w:rsidR="00CB4084" w:rsidRDefault="00863A05" w:rsidP="006F4F2D">
      <w:pPr>
        <w:pStyle w:val="NoSpacing"/>
        <w:rPr>
          <w:noProof/>
        </w:rPr>
      </w:pPr>
      <w:r>
        <w:rPr>
          <w:noProof/>
        </w:rPr>
        <w:pict>
          <v:shape id="_x0000_s1342" type="#_x0000_t202" style="position:absolute;margin-left:465.75pt;margin-top:886.65pt;width:142.5pt;height:113.1pt;z-index:251751936;mso-position-horizontal-relative:page;mso-position-vertical-relative:page" o:allowincell="f" filled="f" stroked="f">
            <v:textbox>
              <w:txbxContent>
                <w:p w:rsidR="005A4D95" w:rsidRPr="00443F71" w:rsidRDefault="005A4D95" w:rsidP="001A386B">
                  <w:pPr>
                    <w:jc w:val="center"/>
                    <w:rPr>
                      <w:sz w:val="28"/>
                      <w:szCs w:val="28"/>
                      <w:u w:val="single"/>
                    </w:rPr>
                  </w:pPr>
                  <w:r w:rsidRPr="00443F71">
                    <w:rPr>
                      <w:sz w:val="28"/>
                      <w:szCs w:val="28"/>
                      <w:u w:val="single"/>
                    </w:rPr>
                    <w:t>City Hall Hours</w:t>
                  </w:r>
                </w:p>
                <w:p w:rsidR="005A4D95" w:rsidRPr="001A386B" w:rsidRDefault="005A4D95" w:rsidP="001A386B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A4D95" w:rsidRDefault="005A4D95" w:rsidP="008527C6">
                  <w:pPr>
                    <w:jc w:val="center"/>
                  </w:pPr>
                  <w:proofErr w:type="spellStart"/>
                  <w:r>
                    <w:t>Mon,Tue,Thur,Fri</w:t>
                  </w:r>
                  <w:proofErr w:type="spellEnd"/>
                  <w:r>
                    <w:t>-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8am- Noon, 1-5pm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Wednesdays-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Sat and Sun - Closed</w:t>
                  </w:r>
                </w:p>
                <w:p w:rsidR="005A4D95" w:rsidRDefault="005A4D95" w:rsidP="008527C6">
                  <w:pPr>
                    <w:jc w:val="center"/>
                  </w:pPr>
                  <w:r>
                    <w:t>515-677-2245</w:t>
                  </w:r>
                </w:p>
              </w:txbxContent>
            </v:textbox>
            <w10:wrap anchorx="page" anchory="page"/>
          </v:shape>
        </w:pict>
      </w:r>
      <w:r w:rsidR="006F4F2D">
        <w:tab/>
      </w:r>
      <w:r w:rsidR="006F4F2D">
        <w:rPr>
          <w:noProof/>
        </w:rPr>
        <w:tab/>
      </w:r>
      <w:r w:rsidR="006F4F2D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lastRenderedPageBreak/>
        <w:tab/>
      </w:r>
      <w:r w:rsidR="009F6C0E">
        <w:rPr>
          <w:noProof/>
        </w:rPr>
        <w:tab/>
      </w:r>
      <w:r w:rsidR="009F6C0E">
        <w:rPr>
          <w:noProof/>
        </w:rPr>
        <w:tab/>
      </w:r>
      <w:r>
        <w:rPr>
          <w:noProof/>
        </w:rPr>
        <w:pict>
          <v:shape id="_x0000_s1281" type="#_x0000_t202" style="position:absolute;margin-left:162pt;margin-top:42.75pt;width:188.25pt;height:273.75pt;z-index:251713024;mso-position-horizontal-relative:text;mso-position-vertical-relative:text" strokecolor="#9c007f [3206]">
            <v:textbox style="mso-next-textbox:#_x0000_s1281">
              <w:txbxContent>
                <w:p w:rsidR="005A4D95" w:rsidRPr="002678EB" w:rsidRDefault="005A4D95" w:rsidP="0043206F">
                  <w:pPr>
                    <w:jc w:val="center"/>
                    <w:rPr>
                      <w:rFonts w:ascii="Bernard MT Condensed" w:hAnsi="Bernard MT Condensed"/>
                      <w:sz w:val="20"/>
                    </w:rPr>
                  </w:pPr>
                </w:p>
                <w:p w:rsidR="005A4D95" w:rsidRPr="00355C23" w:rsidRDefault="005A4D95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  <w:u w:val="single"/>
                    </w:rPr>
                  </w:pPr>
                  <w:r w:rsidRPr="00355C23"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  <w:u w:val="single"/>
                    </w:rPr>
                    <w:t>LEGO Club</w:t>
                  </w:r>
                </w:p>
                <w:p w:rsidR="003904FD" w:rsidRDefault="003904FD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</w:rPr>
                  </w:pPr>
                </w:p>
                <w:p w:rsidR="00355C23" w:rsidRPr="00355C23" w:rsidRDefault="00355C23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</w:rPr>
                  </w:pPr>
                  <w:r w:rsidRPr="00355C23"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</w:rPr>
                    <w:t xml:space="preserve">February </w:t>
                  </w:r>
                  <w:r w:rsidR="003904FD"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</w:rPr>
                    <w:t>9th</w:t>
                  </w:r>
                </w:p>
                <w:p w:rsidR="00355C23" w:rsidRPr="00355C23" w:rsidRDefault="00355C23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</w:rPr>
                  </w:pPr>
                  <w:r w:rsidRPr="00355C23"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</w:rPr>
                    <w:t>6:00-7:00pm</w:t>
                  </w:r>
                </w:p>
                <w:p w:rsidR="00355C23" w:rsidRPr="00355C23" w:rsidRDefault="00355C23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52"/>
                      <w:szCs w:val="52"/>
                      <w:u w:val="single"/>
                    </w:rPr>
                  </w:pPr>
                </w:p>
                <w:p w:rsidR="00355C23" w:rsidRDefault="00355C23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28"/>
                      <w:szCs w:val="28"/>
                    </w:rPr>
                  </w:pPr>
                  <w:r w:rsidRPr="00355C23">
                    <w:rPr>
                      <w:rFonts w:ascii="Bernard MT Condensed" w:hAnsi="Bernard MT Condensed"/>
                      <w:color w:val="9C007F" w:themeColor="accent3"/>
                      <w:sz w:val="28"/>
                      <w:szCs w:val="28"/>
                    </w:rPr>
                    <w:t xml:space="preserve">All ages welcome!  Lego's and </w:t>
                  </w:r>
                  <w:proofErr w:type="spellStart"/>
                  <w:r w:rsidRPr="00355C23">
                    <w:rPr>
                      <w:rFonts w:ascii="Bernard MT Condensed" w:hAnsi="Bernard MT Condensed"/>
                      <w:color w:val="9C007F" w:themeColor="accent3"/>
                      <w:sz w:val="28"/>
                      <w:szCs w:val="28"/>
                    </w:rPr>
                    <w:t>Duplo</w:t>
                  </w:r>
                  <w:proofErr w:type="spellEnd"/>
                  <w:r w:rsidRPr="00355C23">
                    <w:rPr>
                      <w:rFonts w:ascii="Bernard MT Condensed" w:hAnsi="Bernard MT Condensed"/>
                      <w:color w:val="9C007F" w:themeColor="accent3"/>
                      <w:sz w:val="28"/>
                      <w:szCs w:val="28"/>
                    </w:rPr>
                    <w:t xml:space="preserve"> blocks will be provided.  There will be a weekly theme.  No Charge</w:t>
                  </w:r>
                </w:p>
                <w:p w:rsidR="00F56852" w:rsidRDefault="00F56852" w:rsidP="0043206F">
                  <w:pPr>
                    <w:jc w:val="center"/>
                    <w:rPr>
                      <w:rFonts w:ascii="Bernard MT Condensed" w:hAnsi="Bernard MT Condensed"/>
                      <w:color w:val="9C007F" w:themeColor="accent3"/>
                      <w:sz w:val="28"/>
                      <w:szCs w:val="28"/>
                    </w:rPr>
                  </w:pPr>
                </w:p>
                <w:p w:rsidR="00F56852" w:rsidRPr="00F56852" w:rsidRDefault="00F56852" w:rsidP="0043206F">
                  <w:pPr>
                    <w:jc w:val="center"/>
                    <w:rPr>
                      <w:rFonts w:ascii="Bernard MT Condensed" w:hAnsi="Bernard MT Condensed"/>
                      <w:b/>
                      <w:color w:val="9C007F" w:themeColor="accent3"/>
                      <w:sz w:val="28"/>
                      <w:szCs w:val="28"/>
                    </w:rPr>
                  </w:pPr>
                  <w:r w:rsidRPr="00F56852">
                    <w:rPr>
                      <w:rFonts w:ascii="Bernard MT Condensed" w:hAnsi="Bernard MT Condensed"/>
                      <w:b/>
                      <w:color w:val="9C007F" w:themeColor="accent3"/>
                      <w:sz w:val="28"/>
                      <w:szCs w:val="28"/>
                    </w:rPr>
                    <w:t>Every Thursday Night!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59" type="#_x0000_t202" style="position:absolute;margin-left:162pt;margin-top:325.5pt;width:186.75pt;height:147.75pt;z-index:251766272;mso-position-horizontal-relative:text;mso-position-vertical-relative:text" fillcolor="white [3201]" strokecolor="black [3213]" strokeweight="1pt">
            <v:fill opacity="23593f" o:opacity2="23593f"/>
            <v:stroke dashstyle="dash" endcap="round"/>
            <v:shadow color="#868686"/>
            <v:textbox>
              <w:txbxContent>
                <w:p w:rsidR="00607B0F" w:rsidRPr="00F56852" w:rsidRDefault="00607B0F" w:rsidP="008F0283">
                  <w:pPr>
                    <w:jc w:val="center"/>
                    <w:rPr>
                      <w:rFonts w:ascii="Stencil" w:hAnsi="Stencil"/>
                      <w:color w:val="000000" w:themeColor="text1"/>
                      <w:sz w:val="26"/>
                      <w:szCs w:val="26"/>
                    </w:rPr>
                  </w:pPr>
                  <w:proofErr w:type="spellStart"/>
                  <w:r w:rsidRPr="00F56852">
                    <w:rPr>
                      <w:rFonts w:ascii="Stencil" w:hAnsi="Stencil"/>
                      <w:color w:val="000000" w:themeColor="text1"/>
                      <w:sz w:val="26"/>
                      <w:szCs w:val="26"/>
                    </w:rPr>
                    <w:t>Minburn</w:t>
                  </w:r>
                  <w:proofErr w:type="spellEnd"/>
                  <w:r w:rsidRPr="00F56852">
                    <w:rPr>
                      <w:rFonts w:ascii="Stencil" w:hAnsi="Stencil"/>
                      <w:color w:val="000000" w:themeColor="text1"/>
                      <w:sz w:val="26"/>
                      <w:szCs w:val="26"/>
                    </w:rPr>
                    <w:t xml:space="preserve"> Public Library's Board of Trustee's is looking to fill a spot on the library board. If you are interested please contact the library at 515-677-2712 or library@ minburnlibrary.com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30" type="#_x0000_t202" style="position:absolute;margin-left:-23.25pt;margin-top:42.75pt;width:177.75pt;height:438.75pt;z-index:251745792;mso-position-horizontal-relative:text;mso-position-vertical-relative:text" fillcolor="white [3201]" strokecolor="black [3200]" strokeweight="2.5pt">
            <v:shadow color="#868686"/>
            <v:textbox style="mso-next-textbox:#_x0000_s1330">
              <w:txbxContent>
                <w:p w:rsidR="00F56852" w:rsidRDefault="00441877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i/>
                      <w:noProof/>
                      <w:szCs w:val="26"/>
                    </w:rPr>
                    <w:drawing>
                      <wp:inline distT="0" distB="0" distL="0" distR="0">
                        <wp:extent cx="1466850" cy="1466850"/>
                        <wp:effectExtent l="19050" t="0" r="0" b="0"/>
                        <wp:docPr id="1" name="Picture 1" descr="C:\Users\Owner\Pictures\marchcraftclub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C:\Users\Owner\Pictures\marchcraftclub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70570" cy="147057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A4D95" w:rsidRPr="007263B9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</w:pPr>
                  <w:r w:rsidRPr="007263B9">
                    <w:rPr>
                      <w:rFonts w:ascii="Bookman Old Style" w:hAnsi="Bookman Old Style"/>
                      <w:i/>
                      <w:sz w:val="36"/>
                      <w:szCs w:val="36"/>
                    </w:rPr>
                    <w:t>Craft Club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F717FA" w:rsidRDefault="00441877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March </w:t>
                  </w:r>
                  <w:r w:rsidR="00625437">
                    <w:rPr>
                      <w:rFonts w:ascii="Bookman Old Style" w:hAnsi="Bookman Old Style"/>
                      <w:i/>
                      <w:szCs w:val="26"/>
                    </w:rPr>
                    <w:t>1st</w:t>
                  </w:r>
                  <w:r w:rsidR="00370C31">
                    <w:rPr>
                      <w:rFonts w:ascii="Bookman Old Style" w:hAnsi="Bookman Old Style"/>
                      <w:i/>
                      <w:szCs w:val="26"/>
                    </w:rPr>
                    <w:t>, 2017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7:00pm</w:t>
                  </w:r>
                </w:p>
                <w:p w:rsidR="00F717FA" w:rsidRDefault="00F717FA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Minburn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Legion Hall</w:t>
                  </w:r>
                </w:p>
                <w:p w:rsidR="005A4D95" w:rsidRDefault="005A4D95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370C31" w:rsidRDefault="00625437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Barn wood picture frame.</w:t>
                  </w:r>
                </w:p>
                <w:p w:rsidR="00F717FA" w:rsidRDefault="00625437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 Limit 30</w:t>
                  </w:r>
                  <w:r w:rsidR="00370C31">
                    <w:rPr>
                      <w:rFonts w:ascii="Bookman Old Style" w:hAnsi="Bookman Old Style"/>
                      <w:i/>
                      <w:szCs w:val="26"/>
                    </w:rPr>
                    <w:t xml:space="preserve"> participants</w:t>
                  </w:r>
                </w:p>
                <w:p w:rsidR="00B17555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Free Will Donation</w:t>
                  </w:r>
                </w:p>
                <w:p w:rsidR="00370C31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370C31" w:rsidRDefault="00370C31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If we reach 30 people I will host a second craft night March 8th 7-8pm</w:t>
                  </w:r>
                </w:p>
                <w:p w:rsidR="00F56852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</w:p>
                <w:p w:rsidR="00F56852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Please RSVP By February 25th. </w:t>
                  </w:r>
                </w:p>
                <w:p w:rsidR="00F56852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515-677-2712</w:t>
                  </w:r>
                </w:p>
                <w:p w:rsidR="00F56852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>library@minburnlibrary.com</w:t>
                  </w:r>
                </w:p>
                <w:p w:rsidR="00F56852" w:rsidRPr="007263B9" w:rsidRDefault="00F56852" w:rsidP="0007078F">
                  <w:pPr>
                    <w:jc w:val="center"/>
                    <w:rPr>
                      <w:rFonts w:ascii="Bookman Old Style" w:hAnsi="Bookman Old Style"/>
                      <w:i/>
                      <w:szCs w:val="26"/>
                    </w:rPr>
                  </w:pPr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or our </w:t>
                  </w:r>
                  <w:proofErr w:type="spellStart"/>
                  <w:r>
                    <w:rPr>
                      <w:rFonts w:ascii="Bookman Old Style" w:hAnsi="Bookman Old Style"/>
                      <w:i/>
                      <w:szCs w:val="26"/>
                    </w:rPr>
                    <w:t>facebook</w:t>
                  </w:r>
                  <w:proofErr w:type="spellEnd"/>
                  <w:r>
                    <w:rPr>
                      <w:rFonts w:ascii="Bookman Old Style" w:hAnsi="Bookman Old Style"/>
                      <w:i/>
                      <w:szCs w:val="26"/>
                    </w:rPr>
                    <w:t xml:space="preserve"> page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0" type="#_x0000_t202" style="position:absolute;margin-left:360.75pt;margin-top:42.75pt;width:198pt;height:159.75pt;z-index:251712000;mso-position-horizontal-relative:text;mso-position-vertical-relative:text">
            <v:textbox style="mso-next-textbox:#_x0000_s1280">
              <w:txbxContent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40"/>
                      <w:szCs w:val="40"/>
                      <w:u w:val="single"/>
                    </w:rPr>
                  </w:pPr>
                  <w:r w:rsidRPr="00572D23">
                    <w:rPr>
                      <w:rFonts w:ascii="Broadway" w:hAnsi="Broadway"/>
                      <w:b/>
                      <w:sz w:val="40"/>
                      <w:szCs w:val="40"/>
                      <w:u w:val="single"/>
                    </w:rPr>
                    <w:t>Library</w:t>
                  </w:r>
                  <w:r w:rsidRPr="00572D23">
                    <w:rPr>
                      <w:rFonts w:ascii="Broadway" w:hAnsi="Broadway"/>
                      <w:sz w:val="40"/>
                      <w:szCs w:val="40"/>
                      <w:u w:val="single"/>
                    </w:rPr>
                    <w:t xml:space="preserve"> hours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</w:p>
                <w:p w:rsidR="005A4D95" w:rsidRPr="00572D23" w:rsidRDefault="00572D23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>
                    <w:rPr>
                      <w:rFonts w:ascii="Broadway" w:hAnsi="Broadway"/>
                      <w:sz w:val="28"/>
                      <w:szCs w:val="28"/>
                    </w:rPr>
                    <w:t>Monday-</w:t>
                  </w:r>
                  <w:r w:rsidR="005A4D95" w:rsidRPr="00572D23">
                    <w:rPr>
                      <w:rFonts w:ascii="Broadway" w:hAnsi="Broadway"/>
                      <w:sz w:val="28"/>
                      <w:szCs w:val="28"/>
                    </w:rPr>
                    <w:t>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Tuesday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Wednesday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Closed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Thursday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12-5:30pm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Friday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12-6pm</w:t>
                  </w:r>
                </w:p>
                <w:p w:rsidR="005A4D95" w:rsidRPr="00572D23" w:rsidRDefault="005A4D95" w:rsidP="009511F5">
                  <w:pPr>
                    <w:jc w:val="center"/>
                    <w:rPr>
                      <w:rFonts w:ascii="Broadway" w:hAnsi="Broadway"/>
                      <w:sz w:val="28"/>
                      <w:szCs w:val="28"/>
                    </w:rPr>
                  </w:pP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>Saturday</w:t>
                  </w:r>
                  <w:r w:rsidR="00572D23">
                    <w:rPr>
                      <w:rFonts w:ascii="Broadway" w:hAnsi="Broadway"/>
                      <w:sz w:val="28"/>
                      <w:szCs w:val="28"/>
                    </w:rPr>
                    <w:t>-</w:t>
                  </w:r>
                  <w:r w:rsidRPr="00572D23">
                    <w:rPr>
                      <w:rFonts w:ascii="Broadway" w:hAnsi="Broadway"/>
                      <w:sz w:val="28"/>
                      <w:szCs w:val="28"/>
                    </w:rPr>
                    <w:t xml:space="preserve"> 9am-Noon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4" type="#_x0000_t202" style="position:absolute;margin-left:360.75pt;margin-top:210.75pt;width:198pt;height:325.5pt;z-index:251716096;mso-position-horizontal-relative:text;mso-position-vertical-relative:text" fillcolor="white [3201]" strokecolor="black [3213]" strokeweight="2.5pt">
            <v:shadow color="#868686"/>
            <v:textbox style="mso-next-textbox:#_x0000_s1284">
              <w:txbxContent>
                <w:p w:rsidR="005B2DA3" w:rsidRPr="008F0283" w:rsidRDefault="008F0283" w:rsidP="008F0283">
                  <w:pPr>
                    <w:jc w:val="center"/>
                    <w:rPr>
                      <w:rFonts w:ascii="Stencil" w:hAnsi="Stencil"/>
                      <w:sz w:val="36"/>
                      <w:szCs w:val="36"/>
                    </w:rPr>
                  </w:pPr>
                  <w:r w:rsidRPr="008F0283">
                    <w:rPr>
                      <w:rFonts w:ascii="Stencil" w:hAnsi="Stencil"/>
                      <w:sz w:val="36"/>
                      <w:szCs w:val="36"/>
                    </w:rPr>
                    <w:t xml:space="preserve">Friday </w:t>
                  </w:r>
                  <w:proofErr w:type="spellStart"/>
                  <w:r w:rsidRPr="008F0283">
                    <w:rPr>
                      <w:rFonts w:ascii="Stencil" w:hAnsi="Stencil"/>
                      <w:sz w:val="36"/>
                      <w:szCs w:val="36"/>
                    </w:rPr>
                    <w:t>Funday's</w:t>
                  </w:r>
                  <w:proofErr w:type="spellEnd"/>
                </w:p>
                <w:p w:rsidR="008F0283" w:rsidRDefault="008F0283" w:rsidP="00AF57DE">
                  <w:pPr>
                    <w:rPr>
                      <w:szCs w:val="28"/>
                    </w:rPr>
                  </w:pPr>
                </w:p>
                <w:p w:rsidR="008F0283" w:rsidRPr="00F56852" w:rsidRDefault="008F0283" w:rsidP="008F0283">
                  <w:pPr>
                    <w:jc w:val="center"/>
                    <w:rPr>
                      <w:sz w:val="32"/>
                      <w:szCs w:val="32"/>
                    </w:rPr>
                  </w:pPr>
                  <w:r w:rsidRPr="00F56852">
                    <w:rPr>
                      <w:sz w:val="32"/>
                      <w:szCs w:val="32"/>
                    </w:rPr>
                    <w:t xml:space="preserve">Preschool Playtime has a new look!  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sz w:val="18"/>
                      <w:szCs w:val="18"/>
                    </w:rPr>
                  </w:pP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Every Friday 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 10am-Noon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proofErr w:type="spellStart"/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>Minburn</w:t>
                  </w:r>
                  <w:proofErr w:type="spellEnd"/>
                  <w:r w:rsidRPr="008F0283">
                    <w:rPr>
                      <w:rFonts w:ascii="Stencil" w:hAnsi="Stencil"/>
                      <w:sz w:val="32"/>
                      <w:szCs w:val="32"/>
                    </w:rPr>
                    <w:t xml:space="preserve"> Elementary Gym</w:t>
                  </w:r>
                </w:p>
                <w:p w:rsidR="008F0283" w:rsidRPr="008F0283" w:rsidRDefault="008F0283" w:rsidP="008F0283">
                  <w:pPr>
                    <w:jc w:val="center"/>
                    <w:rPr>
                      <w:rFonts w:ascii="Stencil" w:hAnsi="Stencil"/>
                      <w:szCs w:val="28"/>
                    </w:rPr>
                  </w:pPr>
                </w:p>
                <w:p w:rsidR="008F0283" w:rsidRDefault="008F0283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 w:rsidRPr="008F0283">
                    <w:rPr>
                      <w:sz w:val="22"/>
                      <w:szCs w:val="22"/>
                    </w:rPr>
                    <w:t>feel free to bring, ride on toys, balls, and other smaller toys to play with.</w:t>
                  </w: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852" w:rsidRPr="00F56852" w:rsidRDefault="00F56852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F56852">
                    <w:rPr>
                      <w:rFonts w:ascii="Stencil" w:hAnsi="Stencil"/>
                      <w:sz w:val="32"/>
                      <w:szCs w:val="32"/>
                    </w:rPr>
                    <w:t>FRIDAY February 17th</w:t>
                  </w:r>
                </w:p>
                <w:p w:rsidR="00F56852" w:rsidRPr="00F56852" w:rsidRDefault="00F56852" w:rsidP="008F0283">
                  <w:pPr>
                    <w:jc w:val="center"/>
                    <w:rPr>
                      <w:rFonts w:ascii="Stencil" w:hAnsi="Stencil"/>
                      <w:sz w:val="32"/>
                      <w:szCs w:val="32"/>
                    </w:rPr>
                  </w:pPr>
                  <w:r w:rsidRPr="00F56852">
                    <w:rPr>
                      <w:rFonts w:ascii="Stencil" w:hAnsi="Stencil"/>
                      <w:sz w:val="32"/>
                      <w:szCs w:val="32"/>
                    </w:rPr>
                    <w:t>NO SCHOOL</w:t>
                  </w: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</w:p>
                <w:p w:rsidR="00F56852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ALL AGES WELCOME!!!</w:t>
                  </w:r>
                </w:p>
                <w:p w:rsidR="00F56852" w:rsidRPr="008F0283" w:rsidRDefault="00F56852" w:rsidP="008F028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No Charge!</w:t>
                  </w:r>
                </w:p>
              </w:txbxContent>
            </v:textbox>
          </v:shape>
        </w:pict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9F6C0E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</w:p>
    <w:p w:rsidR="00E841AB" w:rsidRDefault="00863A05">
      <w:pPr>
        <w:rPr>
          <w:noProof/>
        </w:rPr>
        <w:sectPr w:rsidR="00E841AB" w:rsidSect="000201E8">
          <w:type w:val="continuous"/>
          <w:pgSz w:w="12240" w:h="20160" w:code="5"/>
          <w:pgMar w:top="1440" w:right="540" w:bottom="1440" w:left="720" w:header="144" w:footer="1152" w:gutter="0"/>
          <w:cols w:space="720"/>
          <w:titlePg/>
          <w:docGrid w:linePitch="326"/>
        </w:sectPr>
      </w:pPr>
      <w:r>
        <w:rPr>
          <w:noProof/>
        </w:rPr>
        <w:pict>
          <v:shape id="_x0000_s1360" type="#_x0000_t202" style="position:absolute;margin-left:162pt;margin-top:154.85pt;width:182.25pt;height:147pt;z-index:251767296" fillcolor="white [3201]" strokecolor="#c00000" strokeweight="2.5pt">
            <v:fill opacity="23593f" o:opacity2="23593f"/>
            <v:stroke endcap="round"/>
            <v:shadow color="#868686"/>
            <v:textbox>
              <w:txbxContent>
                <w:p w:rsid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r w:rsidRPr="00607B0F">
                    <w:rPr>
                      <w:sz w:val="28"/>
                      <w:szCs w:val="28"/>
                    </w:rPr>
                    <w:t>Stay Tuned to this newsletter and our website...</w:t>
                  </w: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7B0F" w:rsidRPr="00607B0F" w:rsidRDefault="00607B0F" w:rsidP="00607B0F">
                  <w:pPr>
                    <w:jc w:val="center"/>
                    <w:rPr>
                      <w:b/>
                      <w:szCs w:val="24"/>
                    </w:rPr>
                  </w:pPr>
                  <w:r w:rsidRPr="00607B0F">
                    <w:rPr>
                      <w:b/>
                      <w:szCs w:val="24"/>
                    </w:rPr>
                    <w:t>www.minburnlibrary.weebly.com</w:t>
                  </w:r>
                </w:p>
                <w:p w:rsid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607B0F" w:rsidRPr="00607B0F" w:rsidRDefault="00607B0F" w:rsidP="00607B0F">
                  <w:pPr>
                    <w:jc w:val="center"/>
                    <w:rPr>
                      <w:sz w:val="28"/>
                      <w:szCs w:val="28"/>
                    </w:rPr>
                  </w:pPr>
                  <w:r w:rsidRPr="00607B0F">
                    <w:rPr>
                      <w:sz w:val="28"/>
                      <w:szCs w:val="28"/>
                    </w:rPr>
                    <w:t xml:space="preserve">so you don't miss out on the upcoming events here at </w:t>
                  </w:r>
                  <w:proofErr w:type="spellStart"/>
                  <w:r w:rsidRPr="00607B0F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607B0F">
                    <w:rPr>
                      <w:sz w:val="28"/>
                      <w:szCs w:val="28"/>
                    </w:rPr>
                    <w:t xml:space="preserve"> Public Library!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327" type="#_x0000_t202" style="position:absolute;margin-left:162pt;margin-top:312.35pt;width:182.25pt;height:269.25pt;z-index:251744768">
            <v:textbox style="mso-next-textbox:#_x0000_s1327">
              <w:txbxContent>
                <w:p w:rsidR="005A4D95" w:rsidRPr="003904FD" w:rsidRDefault="00F717FA" w:rsidP="00F717FA">
                  <w:pPr>
                    <w:jc w:val="center"/>
                    <w:rPr>
                      <w:rFonts w:ascii="Ravie" w:hAnsi="Ravie" w:cs="Leelawadee UI Semilight"/>
                      <w:b/>
                      <w:sz w:val="44"/>
                      <w:szCs w:val="44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44"/>
                      <w:szCs w:val="44"/>
                    </w:rPr>
                    <w:t>Wacky Wednesday</w:t>
                  </w:r>
                </w:p>
                <w:p w:rsidR="00F717FA" w:rsidRPr="003904FD" w:rsidRDefault="00F717FA" w:rsidP="00BA5165">
                  <w:pPr>
                    <w:rPr>
                      <w:rFonts w:ascii="Ravie" w:hAnsi="Ravie" w:cs="Leelawadee UI Semilight"/>
                      <w:szCs w:val="28"/>
                    </w:rPr>
                  </w:pPr>
                </w:p>
                <w:p w:rsidR="00F717FA" w:rsidRPr="003904FD" w:rsidRDefault="00F717FA" w:rsidP="008F0283">
                  <w:pPr>
                    <w:jc w:val="center"/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  <w:t xml:space="preserve">February </w:t>
                  </w:r>
                  <w:r w:rsidR="00625437" w:rsidRPr="003904FD"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  <w:t>22nd</w:t>
                  </w:r>
                  <w:r w:rsidRPr="003904FD">
                    <w:rPr>
                      <w:rFonts w:ascii="Ravie" w:hAnsi="Ravie" w:cs="Leelawadee UI Semilight"/>
                      <w:b/>
                      <w:sz w:val="36"/>
                      <w:szCs w:val="36"/>
                    </w:rPr>
                    <w:t>, 2017</w:t>
                  </w:r>
                </w:p>
                <w:p w:rsidR="00F717FA" w:rsidRPr="003904FD" w:rsidRDefault="00F717FA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</w:p>
                <w:p w:rsidR="00625437" w:rsidRPr="003904FD" w:rsidRDefault="00F56852" w:rsidP="008F0283">
                  <w:pPr>
                    <w:jc w:val="center"/>
                    <w:rPr>
                      <w:rFonts w:ascii="Ravie" w:hAnsi="Ravie" w:cs="Leelawadee UI Semilight"/>
                      <w:b/>
                      <w:sz w:val="32"/>
                      <w:szCs w:val="32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 w:val="32"/>
                      <w:szCs w:val="32"/>
                    </w:rPr>
                    <w:t>Paper Plate String Art</w:t>
                  </w: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 w:val="32"/>
                      <w:szCs w:val="32"/>
                    </w:rPr>
                  </w:pP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>2-4pm</w:t>
                  </w: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  <w:proofErr w:type="spellStart"/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>Minburn</w:t>
                  </w:r>
                  <w:proofErr w:type="spellEnd"/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 xml:space="preserve"> Legion Hall</w:t>
                  </w:r>
                </w:p>
                <w:p w:rsidR="00625437" w:rsidRPr="003904FD" w:rsidRDefault="00625437" w:rsidP="008F0283">
                  <w:pPr>
                    <w:jc w:val="center"/>
                    <w:rPr>
                      <w:rFonts w:ascii="Ravie" w:hAnsi="Ravie" w:cs="Leelawadee UI Semilight"/>
                      <w:b/>
                      <w:szCs w:val="28"/>
                    </w:rPr>
                  </w:pPr>
                  <w:r w:rsidRPr="003904FD">
                    <w:rPr>
                      <w:rFonts w:ascii="Ravie" w:hAnsi="Ravie" w:cs="Leelawadee UI Semilight"/>
                      <w:b/>
                      <w:szCs w:val="28"/>
                    </w:rPr>
                    <w:t>All Ages Welcome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3" type="#_x0000_t202" style="position:absolute;margin-left:-23.25pt;margin-top:167.6pt;width:172.5pt;height:260.25pt;z-index:251715072">
            <v:textbox style="mso-next-textbox:#_x0000_s1283">
              <w:txbxContent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 w:rsidRPr="00810A6F"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Book Club</w:t>
                  </w:r>
                </w:p>
                <w:p w:rsidR="00572D23" w:rsidRDefault="00572D23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  <w:r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  <w:t>Discussion</w:t>
                  </w:r>
                </w:p>
                <w:p w:rsidR="000E33D2" w:rsidRDefault="000E33D2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  <w:u w:val="single"/>
                    </w:rPr>
                  </w:pPr>
                </w:p>
                <w:p w:rsidR="005A4D95" w:rsidRDefault="000E33D2" w:rsidP="00CB4084">
                  <w:pPr>
                    <w:jc w:val="center"/>
                    <w:rPr>
                      <w:rFonts w:ascii="Goudy Old Style" w:hAnsi="Goudy Old Style"/>
                      <w:sz w:val="40"/>
                      <w:szCs w:val="40"/>
                    </w:rPr>
                  </w:pPr>
                  <w:r>
                    <w:rPr>
                      <w:rFonts w:ascii="Goudy Old Style" w:hAnsi="Goudy Old Style"/>
                      <w:sz w:val="40"/>
                      <w:szCs w:val="40"/>
                    </w:rPr>
                    <w:t>February 21st</w:t>
                  </w:r>
                </w:p>
                <w:p w:rsidR="003904FD" w:rsidRPr="00B17555" w:rsidRDefault="003904FD" w:rsidP="00CB4084">
                  <w:pPr>
                    <w:jc w:val="center"/>
                    <w:rPr>
                      <w:rFonts w:ascii="Goudy Old Style" w:hAnsi="Goudy Old Style"/>
                      <w:sz w:val="40"/>
                      <w:szCs w:val="40"/>
                    </w:rPr>
                  </w:pPr>
                </w:p>
                <w:p w:rsidR="005A4D95" w:rsidRDefault="005A4D95" w:rsidP="00CB4084">
                  <w:pPr>
                    <w:jc w:val="center"/>
                    <w:rPr>
                      <w:rFonts w:ascii="Goudy Old Style" w:hAnsi="Goudy Old Style"/>
                      <w:b/>
                      <w:sz w:val="32"/>
                      <w:szCs w:val="32"/>
                    </w:rPr>
                  </w:pPr>
                  <w:r>
                    <w:rPr>
                      <w:rFonts w:ascii="Goudy Old Style" w:hAnsi="Goudy Old Style"/>
                      <w:b/>
                      <w:sz w:val="32"/>
                      <w:szCs w:val="32"/>
                    </w:rPr>
                    <w:t>11:00am @ the Library</w:t>
                  </w:r>
                </w:p>
                <w:p w:rsidR="000E33D2" w:rsidRPr="000E33D2" w:rsidRDefault="000E33D2" w:rsidP="00CB4084">
                  <w:pPr>
                    <w:jc w:val="center"/>
                    <w:rPr>
                      <w:rFonts w:ascii="Goudy Old Style" w:hAnsi="Goudy Old Style"/>
                      <w:b/>
                      <w:sz w:val="40"/>
                      <w:szCs w:val="40"/>
                    </w:rPr>
                  </w:pPr>
                  <w:r w:rsidRPr="000E33D2">
                    <w:rPr>
                      <w:rFonts w:ascii="Goudy Old Style" w:hAnsi="Goudy Old Style"/>
                      <w:b/>
                      <w:sz w:val="40"/>
                      <w:szCs w:val="40"/>
                    </w:rPr>
                    <w:t>The Dollhouse</w:t>
                  </w:r>
                </w:p>
                <w:p w:rsidR="00B17555" w:rsidRDefault="005A4D95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  <w:r w:rsidRPr="00DC66C2">
                    <w:rPr>
                      <w:rFonts w:ascii="Goudy Old Style" w:hAnsi="Goudy Old Style"/>
                      <w:b/>
                      <w:sz w:val="52"/>
                      <w:szCs w:val="52"/>
                    </w:rPr>
                    <w:t xml:space="preserve"> </w:t>
                  </w:r>
                  <w:r w:rsidR="00B17555" w:rsidRPr="00572D23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 xml:space="preserve">By: </w:t>
                  </w:r>
                  <w:r w:rsidR="000E33D2"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Fiona Davis</w:t>
                  </w:r>
                </w:p>
                <w:p w:rsidR="000E33D2" w:rsidRDefault="000E33D2" w:rsidP="00E40F67">
                  <w:pPr>
                    <w:jc w:val="center"/>
                    <w:rPr>
                      <w:rFonts w:ascii="Goudy Old Style" w:hAnsi="Goudy Old Style"/>
                      <w:b/>
                      <w:sz w:val="28"/>
                      <w:szCs w:val="28"/>
                    </w:rPr>
                  </w:pPr>
                </w:p>
                <w:p w:rsidR="00BA5165" w:rsidRPr="00572D23" w:rsidRDefault="00BA5165" w:rsidP="00E40F67">
                  <w:pPr>
                    <w:jc w:val="center"/>
                    <w:rPr>
                      <w:rFonts w:ascii="Goudy Old Style" w:hAnsi="Goudy Old Style"/>
                      <w:sz w:val="28"/>
                      <w:szCs w:val="28"/>
                    </w:rPr>
                  </w:pPr>
                  <w:r>
                    <w:rPr>
                      <w:rFonts w:ascii="Goudy Old Style" w:hAnsi="Goudy Old Style"/>
                      <w:b/>
                      <w:sz w:val="28"/>
                      <w:szCs w:val="28"/>
                    </w:rPr>
                    <w:t>Everyone is welcome!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91" type="#_x0000_t202" style="position:absolute;margin-left:-23.25pt;margin-top:442.1pt;width:177.75pt;height:139.5pt;z-index:251723264" strokecolor="black [3213]">
            <v:textbox style="mso-next-textbox:#_x0000_s1291">
              <w:txbxContent>
                <w:p w:rsidR="00572D23" w:rsidRPr="00625437" w:rsidRDefault="00625437" w:rsidP="00625437">
                  <w:pPr>
                    <w:jc w:val="center"/>
                    <w:rPr>
                      <w:rFonts w:ascii="Bernard MT Condensed" w:hAnsi="Bernard MT Condensed"/>
                      <w:szCs w:val="18"/>
                    </w:rPr>
                  </w:pPr>
                  <w:r>
                    <w:rPr>
                      <w:rFonts w:ascii="Bernard MT Condensed" w:hAnsi="Bernard MT Condensed"/>
                      <w:szCs w:val="18"/>
                    </w:rPr>
                    <w:t>ADM -</w:t>
                  </w:r>
                  <w:r w:rsidR="00AF57DE" w:rsidRPr="00625437">
                    <w:rPr>
                      <w:rFonts w:ascii="Bernard MT Condensed" w:hAnsi="Bernard MT Condensed"/>
                      <w:szCs w:val="18"/>
                    </w:rPr>
                    <w:t>No school -</w:t>
                  </w:r>
                  <w:r w:rsidR="00572D23" w:rsidRPr="00625437">
                    <w:rPr>
                      <w:rFonts w:ascii="Bernard MT Condensed" w:hAnsi="Bernard MT Condensed"/>
                      <w:szCs w:val="18"/>
                    </w:rPr>
                    <w:t xml:space="preserve"> </w:t>
                  </w:r>
                  <w:r w:rsidRPr="00625437">
                    <w:rPr>
                      <w:rFonts w:ascii="Bernard MT Condensed" w:hAnsi="Bernard MT Condensed"/>
                      <w:szCs w:val="18"/>
                    </w:rPr>
                    <w:t>February 17th</w:t>
                  </w:r>
                </w:p>
                <w:p w:rsidR="00AF57DE" w:rsidRDefault="00AF57DE" w:rsidP="00F547A2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</w:p>
                <w:p w:rsidR="00F56852" w:rsidRDefault="00F56852" w:rsidP="00F547A2">
                  <w:pPr>
                    <w:jc w:val="center"/>
                    <w:rPr>
                      <w:rFonts w:ascii="Algerian" w:hAnsi="Algerian"/>
                      <w:szCs w:val="18"/>
                    </w:rPr>
                  </w:pPr>
                </w:p>
                <w:p w:rsidR="005A4D95" w:rsidRPr="002A459F" w:rsidRDefault="005A4D95" w:rsidP="00F547A2">
                  <w:pPr>
                    <w:jc w:val="center"/>
                    <w:rPr>
                      <w:szCs w:val="18"/>
                    </w:rPr>
                  </w:pPr>
                  <w:r>
                    <w:rPr>
                      <w:rFonts w:ascii="Algerian" w:hAnsi="Algerian"/>
                      <w:szCs w:val="18"/>
                    </w:rPr>
                    <w:t xml:space="preserve"> </w:t>
                  </w:r>
                  <w:r>
                    <w:rPr>
                      <w:noProof/>
                    </w:rPr>
                    <w:drawing>
                      <wp:inline distT="0" distB="0" distL="0" distR="0">
                        <wp:extent cx="1509821" cy="702908"/>
                        <wp:effectExtent l="38100" t="57150" r="33229" b="40042"/>
                        <wp:docPr id="4" name="Picture 1" descr="http://images.pcmac.org/Uploads/MantenoCUSD/MantenoCUSD/Sites/News/j0439367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images.pcmac.org/Uploads/MantenoCUSD/MantenoCUSD/Sites/News/j0439367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 rot="259407">
                                  <a:off x="0" y="0"/>
                                  <a:ext cx="1510745" cy="70333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015CE3">
                    <w:rPr>
                      <w:rFonts w:ascii="Algerian" w:hAnsi="Algerian"/>
                      <w:szCs w:val="18"/>
                    </w:rPr>
                    <w:tab/>
                  </w:r>
                </w:p>
                <w:p w:rsidR="005A4D95" w:rsidRPr="00293141" w:rsidRDefault="005A4D95" w:rsidP="00293141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367" type="#_x0000_t202" style="position:absolute;margin-left:390.75pt;margin-top:877.5pt;width:204pt;height:107.25pt;z-index:251772416;mso-position-horizontal-relative:page;mso-position-vertical-relative:page" fillcolor="white [3201]" strokecolor="#e40059 [3205]" strokeweight="1pt">
            <v:stroke dashstyle="dash"/>
            <v:shadow color="#868686"/>
            <v:textbox>
              <w:txbxContent>
                <w:p w:rsidR="00D35B57" w:rsidRDefault="00D35B57" w:rsidP="00D35B57">
                  <w:pPr>
                    <w:jc w:val="center"/>
                  </w:pPr>
                </w:p>
                <w:p w:rsidR="00D35B57" w:rsidRPr="00D35B57" w:rsidRDefault="00D35B57" w:rsidP="00D35B57">
                  <w:pPr>
                    <w:jc w:val="center"/>
                    <w:rPr>
                      <w:sz w:val="28"/>
                      <w:szCs w:val="28"/>
                    </w:rPr>
                  </w:pPr>
                  <w:r w:rsidRPr="00D35B57">
                    <w:rPr>
                      <w:sz w:val="28"/>
                      <w:szCs w:val="28"/>
                    </w:rPr>
                    <w:t xml:space="preserve">This publication is brought to you by </w:t>
                  </w:r>
                  <w:proofErr w:type="spellStart"/>
                  <w:r w:rsidRPr="00D35B57">
                    <w:rPr>
                      <w:sz w:val="28"/>
                      <w:szCs w:val="28"/>
                    </w:rPr>
                    <w:t>Minburn</w:t>
                  </w:r>
                  <w:proofErr w:type="spellEnd"/>
                  <w:r w:rsidRPr="00D35B57">
                    <w:rPr>
                      <w:sz w:val="28"/>
                      <w:szCs w:val="28"/>
                    </w:rPr>
                    <w:t xml:space="preserve"> Public Library</w:t>
                  </w:r>
                </w:p>
                <w:p w:rsidR="00D35B57" w:rsidRPr="00D35B57" w:rsidRDefault="00D35B57" w:rsidP="00D35B57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D35B57" w:rsidRPr="00D35B57" w:rsidRDefault="00D35B57" w:rsidP="00D35B57">
                  <w:pPr>
                    <w:jc w:val="center"/>
                    <w:rPr>
                      <w:sz w:val="28"/>
                      <w:szCs w:val="28"/>
                    </w:rPr>
                  </w:pPr>
                  <w:r w:rsidRPr="00D35B57">
                    <w:rPr>
                      <w:sz w:val="28"/>
                      <w:szCs w:val="28"/>
                    </w:rPr>
                    <w:t>Currently a bi-monthly production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315" type="#_x0000_t202" style="position:absolute;margin-left:350.25pt;margin-top:216.35pt;width:69.75pt;height:251.25pt;z-index:251734528">
            <v:textbox style="layout-flow:vertical;mso-next-textbox:#_x0000_s1315">
              <w:txbxContent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Reading</w:t>
                  </w:r>
                </w:p>
                <w:p w:rsidR="005A4D95" w:rsidRPr="00482BDD" w:rsidRDefault="005A4D95" w:rsidP="00482BDD">
                  <w:pPr>
                    <w:jc w:val="center"/>
                    <w:rPr>
                      <w:rFonts w:ascii="Goudy Stout" w:hAnsi="Goudy Stout"/>
                      <w:sz w:val="40"/>
                      <w:szCs w:val="40"/>
                    </w:rPr>
                  </w:pPr>
                  <w:r w:rsidRPr="00482BDD">
                    <w:rPr>
                      <w:rFonts w:ascii="Goudy Stout" w:hAnsi="Goudy Stout"/>
                      <w:sz w:val="40"/>
                      <w:szCs w:val="40"/>
                    </w:rPr>
                    <w:t>Rules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289" type="#_x0000_t202" style="position:absolute;margin-left:422.25pt;margin-top:216.35pt;width:136.5pt;height:251.25pt;z-index:251721216">
            <v:textbox style="mso-next-textbox:#_x0000_s1289">
              <w:txbxContent>
                <w:p w:rsidR="005A4D95" w:rsidRPr="00032B02" w:rsidRDefault="005A4D95" w:rsidP="00032B02">
                  <w:pPr>
                    <w:rPr>
                      <w:szCs w:val="14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1428750" cy="3067050"/>
                        <wp:effectExtent l="19050" t="0" r="0" b="0"/>
                        <wp:docPr id="8" name="Picture 27" descr="https://encrypted-tbn0.gstatic.com/images?q=tbn:ANd9GcQpGSpmMBIxjJXDkdZpy7x5dM_lLtE6rQPOwMavOgH_NrC11ke6o69dMcbC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7" descr="https://encrypted-tbn0.gstatic.com/images?q=tbn:ANd9GcQpGSpmMBIxjJXDkdZpy7x5dM_lLtE6rQPOwMavOgH_NrC11ke6o69dMcbC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6645" cy="308399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noProof/>
        </w:rPr>
        <w:pict>
          <v:shapetype id="_x0000_t98" coordsize="21600,21600" o:spt="98" adj="2700" path="m0@5qy@2@1l@0@1@0@2qy@7,,21600@2l21600@9qy@7@10l@1@10@1@11qy@2,21600,0@11xem0@5nfqy@2@6@1@5@3@4@2@5l@2@6em@1@5nfl@1@10em21600@2nfqy@7@1l@0@1em@0@2nfqy@8@3@7@2l@7@1e">
            <v:formulas>
              <v:f eqn="sum width 0 #0"/>
              <v:f eqn="val #0"/>
              <v:f eqn="prod @1 1 2"/>
              <v:f eqn="prod @1 3 4"/>
              <v:f eqn="prod @1 5 4"/>
              <v:f eqn="prod @1 3 2"/>
              <v:f eqn="prod @1 2 1"/>
              <v:f eqn="sum width 0 @2"/>
              <v:f eqn="sum width 0 @3"/>
              <v:f eqn="sum height 0 @5"/>
              <v:f eqn="sum height 0 @1"/>
              <v:f eqn="sum height 0 @2"/>
              <v:f eqn="val width"/>
              <v:f eqn="prod width 1 2"/>
              <v:f eqn="prod height 1 2"/>
            </v:formulas>
            <v:path o:extrusionok="f" limo="10800,10800" o:connecttype="custom" o:connectlocs="@13,@1;0,@14;@13,@10;@12,@14" o:connectangles="270,180,90,0" textboxrect="@1,@1,@7,@10"/>
            <v:handles>
              <v:h position="#0,topLeft" xrange="0,5400"/>
            </v:handles>
            <o:complex v:ext="view"/>
          </v:shapetype>
          <v:shape id="_x0000_s1278" type="#_x0000_t98" style="position:absolute;margin-left:12pt;margin-top:-392.65pt;width:516.75pt;height:96pt;z-index:251709952" fillcolor="#9c007f [3206]" strokecolor="#ff71e4 [1302]" strokeweight="1pt">
            <v:fill opacity="7209f" o:opacity2="23593f"/>
            <v:stroke dashstyle="dash" endcap="round"/>
            <v:shadow color="#868686"/>
          </v:shape>
        </w:pict>
      </w:r>
      <w:r>
        <w:rPr>
          <w:noProof/>
        </w:rPr>
        <w:pict>
          <v:shape id="_x0000_s1279" type="#_x0000_t202" style="position:absolute;margin-left:37.5pt;margin-top:-355.15pt;width:475.5pt;height:42pt;z-index:251710976" fillcolor="#9c007f [3206]" strokecolor="white [3212]">
            <v:fill color2="fill lighten(158)" rotate="t" method="linear sigma" focus="100%" type="gradient"/>
            <v:textbox style="mso-next-textbox:#_x0000_s1279">
              <w:txbxContent>
                <w:p w:rsidR="005A4D95" w:rsidRPr="00355C23" w:rsidRDefault="005A4D95" w:rsidP="00B3524A">
                  <w:pPr>
                    <w:jc w:val="center"/>
                    <w:rPr>
                      <w:rFonts w:ascii="Felix Titling" w:hAnsi="Felix Titling"/>
                      <w:color w:val="FFC000"/>
                      <w:sz w:val="76"/>
                      <w:szCs w:val="76"/>
                    </w:rPr>
                  </w:pPr>
                  <w:r w:rsidRPr="00355C23">
                    <w:rPr>
                      <w:rFonts w:ascii="Felix Titling" w:hAnsi="Felix Titling"/>
                      <w:sz w:val="56"/>
                      <w:szCs w:val="56"/>
                    </w:rPr>
                    <w:t>Library News!</w:t>
                  </w:r>
                </w:p>
              </w:txbxContent>
            </v:textbox>
          </v:shape>
        </w:pict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CB4084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 w:rsidR="000201E8">
        <w:rPr>
          <w:noProof/>
        </w:rPr>
        <w:tab/>
      </w:r>
      <w:r>
        <w:rPr>
          <w:noProof/>
        </w:rPr>
        <w:pict>
          <v:shape id="_x0000_s1187" type="#_x0000_t202" style="position:absolute;margin-left:203.2pt;margin-top:4in;width:7.2pt;height:7.2pt;z-index:251681280;mso-position-horizontal-relative:page;mso-position-vertical-relative:page" o:allowincell="f" filled="f" stroked="f">
            <v:textbox style="mso-next-textbox:#_x0000_s1187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86" type="#_x0000_t202" style="position:absolute;margin-left:228pt;margin-top:4in;width:7.2pt;height:7.2pt;z-index:251680256;mso-position-horizontal-relative:page;mso-position-vertical-relative:page" o:allowincell="f" filled="f" stroked="f">
            <v:textbox style="mso-next-textbox:#_x0000_s1186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p w:rsidR="00E841AB" w:rsidRDefault="00863A05">
      <w:pPr>
        <w:rPr>
          <w:noProof/>
        </w:rPr>
      </w:pPr>
      <w:r>
        <w:rPr>
          <w:noProof/>
        </w:rPr>
        <w:lastRenderedPageBreak/>
        <w:pict>
          <v:shape id="_x0000_s1199" type="#_x0000_t202" style="position:absolute;margin-left:46pt;margin-top:423pt;width:7.2pt;height:7.2pt;z-index:251689472;mso-position-horizontal-relative:page;mso-position-vertical-relative:page" o:allowincell="f" filled="f" stroked="f">
            <v:textbox style="mso-next-textbox:#_x0000_s1199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 id="_x0000_s1198" type="#_x0000_t202" style="position:absolute;margin-left:70.8pt;margin-top:423pt;width:7.2pt;height:7.2pt;z-index:251688448;mso-position-horizontal-relative:page;mso-position-vertical-relative:page" o:allowincell="f" filled="f" stroked="f">
            <v:textbox style="mso-next-textbox:#_x0000_s1198" inset="0,0,0,0">
              <w:txbxContent>
                <w:p w:rsidR="005A4D95" w:rsidRDefault="005A4D95">
                  <w:pPr>
                    <w:pStyle w:val="BodyText"/>
                  </w:pPr>
                </w:p>
              </w:txbxContent>
            </v:textbox>
            <w10:wrap anchorx="page" anchory="page"/>
          </v:shape>
        </w:pict>
      </w:r>
    </w:p>
    <w:sectPr w:rsidR="00E841AB" w:rsidSect="006A363F">
      <w:headerReference w:type="even" r:id="rId16"/>
      <w:footerReference w:type="even" r:id="rId17"/>
      <w:pgSz w:w="12240" w:h="15840"/>
      <w:pgMar w:top="1440" w:right="540" w:bottom="1440" w:left="720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74C7" w:rsidRDefault="00A774C7">
      <w:r>
        <w:separator/>
      </w:r>
    </w:p>
  </w:endnote>
  <w:endnote w:type="continuationSeparator" w:id="0">
    <w:p w:rsidR="00A774C7" w:rsidRDefault="00A774C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ernard MT Condensed">
    <w:panose1 w:val="02050806060905020404"/>
    <w:charset w:val="00"/>
    <w:family w:val="roman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Leelawadee UI Semilight">
    <w:panose1 w:val="020B0402040204020203"/>
    <w:charset w:val="00"/>
    <w:family w:val="swiss"/>
    <w:pitch w:val="variable"/>
    <w:sig w:usb0="A3000003" w:usb1="00000000" w:usb2="00010000" w:usb3="00000000" w:csb0="00010101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Felix Titling"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863A05" w:rsidP="00C9318F">
    <w:pPr>
      <w:pStyle w:val="Footer"/>
      <w:tabs>
        <w:tab w:val="clear" w:pos="4320"/>
        <w:tab w:val="clear" w:pos="8640"/>
        <w:tab w:val="left" w:pos="3000"/>
      </w:tabs>
    </w:pPr>
    <w:r>
      <w:rPr>
        <w:noProof/>
      </w:rPr>
      <w:pict>
        <v:group id="_x0000_s2066" style="position:absolute;margin-left:130.3pt;margin-top:-4.2pt;width:408pt;height:17.55pt;z-index:251660288" coordorigin="3326,14760" coordsize="8160,351" o:allowincell="f">
          <v:rect id="COM 1" o:spid="_x0000_s2063" style="position:absolute;left:8100;top:14760;width:2910;height:351;mso-wrap-edited:f;mso-position-horizontal-relative:page;mso-position-vertical-relative:page" fillcolor="white [3212]" strokecolor="white [3212]" strokeweight="0"/>
          <v:line id="REC 1" o:spid="_x0000_s2062" style="position:absolute;mso-wrap-edited:f;mso-position-horizontal-relative:page;mso-position-vertical-relative:page" from="3326,14924" to="11486,14924" wrapcoords="0 0 -79 2147483647 21719 2147483647 0 0 0 0" fillcolor="black" strokecolor="white [3212]" strokeweight="2pt"/>
        </v:group>
      </w:pict>
    </w:r>
    <w:r w:rsidR="005A4D95">
      <w:tab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Pr="005C3E1D" w:rsidRDefault="005A4D95" w:rsidP="005C3E1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74C7" w:rsidRDefault="00A774C7">
      <w:r>
        <w:separator/>
      </w:r>
    </w:p>
  </w:footnote>
  <w:footnote w:type="continuationSeparator" w:id="0">
    <w:p w:rsidR="00A774C7" w:rsidRDefault="00A774C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4D95" w:rsidRDefault="005A4D95">
    <w:pPr>
      <w:pStyle w:val="Header"/>
      <w:tabs>
        <w:tab w:val="clear" w:pos="8640"/>
        <w:tab w:val="right" w:pos="9900"/>
      </w:tabs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BA3"/>
    <w:multiLevelType w:val="multilevel"/>
    <w:tmpl w:val="55EA7A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E86550"/>
    <w:multiLevelType w:val="multilevel"/>
    <w:tmpl w:val="EEC0E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E22F04"/>
    <w:multiLevelType w:val="multilevel"/>
    <w:tmpl w:val="B0006F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063BA7"/>
    <w:multiLevelType w:val="hybridMultilevel"/>
    <w:tmpl w:val="4A88B7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5E6C50"/>
    <w:multiLevelType w:val="multilevel"/>
    <w:tmpl w:val="05760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8D51A5"/>
    <w:multiLevelType w:val="multilevel"/>
    <w:tmpl w:val="E3BC67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10E4679"/>
    <w:multiLevelType w:val="multilevel"/>
    <w:tmpl w:val="CB4CD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1856BE"/>
    <w:multiLevelType w:val="multilevel"/>
    <w:tmpl w:val="10AAD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5A13F2"/>
    <w:multiLevelType w:val="multilevel"/>
    <w:tmpl w:val="B1988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793357"/>
    <w:multiLevelType w:val="multilevel"/>
    <w:tmpl w:val="BC00C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C9C0D8C"/>
    <w:multiLevelType w:val="multilevel"/>
    <w:tmpl w:val="A7A2A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D9C75F5"/>
    <w:multiLevelType w:val="multilevel"/>
    <w:tmpl w:val="05C6B8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F423124"/>
    <w:multiLevelType w:val="multilevel"/>
    <w:tmpl w:val="ED6C09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FA74B52"/>
    <w:multiLevelType w:val="multilevel"/>
    <w:tmpl w:val="AF166F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5EE239F"/>
    <w:multiLevelType w:val="multilevel"/>
    <w:tmpl w:val="8A902C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AFD34CF"/>
    <w:multiLevelType w:val="multilevel"/>
    <w:tmpl w:val="49EC43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D0535BB"/>
    <w:multiLevelType w:val="multilevel"/>
    <w:tmpl w:val="EF88C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3EB5E24"/>
    <w:multiLevelType w:val="multilevel"/>
    <w:tmpl w:val="BF5E34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45905EBE"/>
    <w:multiLevelType w:val="multilevel"/>
    <w:tmpl w:val="BB1E1C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A636CF"/>
    <w:multiLevelType w:val="multilevel"/>
    <w:tmpl w:val="C622B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4063FC2"/>
    <w:multiLevelType w:val="multilevel"/>
    <w:tmpl w:val="78B08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9710FF1"/>
    <w:multiLevelType w:val="multilevel"/>
    <w:tmpl w:val="A39AF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E8E30AF"/>
    <w:multiLevelType w:val="multilevel"/>
    <w:tmpl w:val="DF346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FCD7C37"/>
    <w:multiLevelType w:val="multilevel"/>
    <w:tmpl w:val="264454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C03CA3"/>
    <w:multiLevelType w:val="multilevel"/>
    <w:tmpl w:val="D88C01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62983E00"/>
    <w:multiLevelType w:val="hybridMultilevel"/>
    <w:tmpl w:val="74241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F57A99"/>
    <w:multiLevelType w:val="multilevel"/>
    <w:tmpl w:val="0846BD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9AE0561"/>
    <w:multiLevelType w:val="multilevel"/>
    <w:tmpl w:val="FF52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06105CE"/>
    <w:multiLevelType w:val="multilevel"/>
    <w:tmpl w:val="E1923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A04EF4"/>
    <w:multiLevelType w:val="multilevel"/>
    <w:tmpl w:val="508EF0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7486481"/>
    <w:multiLevelType w:val="multilevel"/>
    <w:tmpl w:val="0B2E3E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8B34EF9"/>
    <w:multiLevelType w:val="multilevel"/>
    <w:tmpl w:val="F628F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F662FE0"/>
    <w:multiLevelType w:val="multilevel"/>
    <w:tmpl w:val="DA824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2"/>
  </w:num>
  <w:num w:numId="3">
    <w:abstractNumId w:val="25"/>
  </w:num>
  <w:num w:numId="4">
    <w:abstractNumId w:val="29"/>
  </w:num>
  <w:num w:numId="5">
    <w:abstractNumId w:val="15"/>
  </w:num>
  <w:num w:numId="6">
    <w:abstractNumId w:val="3"/>
  </w:num>
  <w:num w:numId="7">
    <w:abstractNumId w:val="28"/>
  </w:num>
  <w:num w:numId="8">
    <w:abstractNumId w:val="7"/>
  </w:num>
  <w:num w:numId="9">
    <w:abstractNumId w:val="12"/>
  </w:num>
  <w:num w:numId="10">
    <w:abstractNumId w:val="19"/>
  </w:num>
  <w:num w:numId="11">
    <w:abstractNumId w:val="24"/>
  </w:num>
  <w:num w:numId="12">
    <w:abstractNumId w:val="27"/>
  </w:num>
  <w:num w:numId="13">
    <w:abstractNumId w:val="1"/>
  </w:num>
  <w:num w:numId="14">
    <w:abstractNumId w:val="22"/>
  </w:num>
  <w:num w:numId="15">
    <w:abstractNumId w:val="32"/>
  </w:num>
  <w:num w:numId="16">
    <w:abstractNumId w:val="0"/>
  </w:num>
  <w:num w:numId="17">
    <w:abstractNumId w:val="21"/>
  </w:num>
  <w:num w:numId="18">
    <w:abstractNumId w:val="18"/>
  </w:num>
  <w:num w:numId="19">
    <w:abstractNumId w:val="31"/>
  </w:num>
  <w:num w:numId="20">
    <w:abstractNumId w:val="8"/>
  </w:num>
  <w:num w:numId="21">
    <w:abstractNumId w:val="6"/>
  </w:num>
  <w:num w:numId="22">
    <w:abstractNumId w:val="13"/>
  </w:num>
  <w:num w:numId="23">
    <w:abstractNumId w:val="23"/>
  </w:num>
  <w:num w:numId="24">
    <w:abstractNumId w:val="5"/>
  </w:num>
  <w:num w:numId="25">
    <w:abstractNumId w:val="17"/>
  </w:num>
  <w:num w:numId="26">
    <w:abstractNumId w:val="26"/>
  </w:num>
  <w:num w:numId="27">
    <w:abstractNumId w:val="14"/>
  </w:num>
  <w:num w:numId="28">
    <w:abstractNumId w:val="9"/>
  </w:num>
  <w:num w:numId="29">
    <w:abstractNumId w:val="11"/>
  </w:num>
  <w:num w:numId="30">
    <w:abstractNumId w:val="20"/>
  </w:num>
  <w:num w:numId="31">
    <w:abstractNumId w:val="10"/>
  </w:num>
  <w:num w:numId="32">
    <w:abstractNumId w:val="30"/>
  </w:num>
  <w:num w:numId="33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attachedTemplate r:id="rId1"/>
  <w:stylePaneFormatFilter w:val="3F01"/>
  <w:defaultTabStop w:val="720"/>
  <w:doNotHyphenateCaps/>
  <w:evenAndOddHeaders/>
  <w:drawingGridHorizontalSpacing w:val="120"/>
  <w:displayHorizontalDrawingGridEvery w:val="0"/>
  <w:displayVerticalDrawingGridEvery w:val="0"/>
  <w:characterSpacingControl w:val="doNotCompress"/>
  <w:hdrShapeDefaults>
    <o:shapedefaults v:ext="edit" spidmax="22530" style="mso-position-horizontal-relative:page;mso-position-vertical-relative:page">
      <v:shadow type="perspective" opacity=".5" offset="1pt"/>
      <o:colormenu v:ext="edit" fillcolor="none [3212]" strokecolor="#c00000" shadow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CF00B6"/>
    <w:rsid w:val="000005D5"/>
    <w:rsid w:val="000066B9"/>
    <w:rsid w:val="0000726B"/>
    <w:rsid w:val="00015CE3"/>
    <w:rsid w:val="0001701E"/>
    <w:rsid w:val="000201E8"/>
    <w:rsid w:val="000208AE"/>
    <w:rsid w:val="0002771A"/>
    <w:rsid w:val="00032B02"/>
    <w:rsid w:val="00051F8E"/>
    <w:rsid w:val="0005377E"/>
    <w:rsid w:val="000618E4"/>
    <w:rsid w:val="00065096"/>
    <w:rsid w:val="00070663"/>
    <w:rsid w:val="0007078F"/>
    <w:rsid w:val="0008029D"/>
    <w:rsid w:val="00090410"/>
    <w:rsid w:val="00094768"/>
    <w:rsid w:val="000A689C"/>
    <w:rsid w:val="000B08FA"/>
    <w:rsid w:val="000B47DB"/>
    <w:rsid w:val="000B6ACE"/>
    <w:rsid w:val="000C6F86"/>
    <w:rsid w:val="000E0EBF"/>
    <w:rsid w:val="000E33D2"/>
    <w:rsid w:val="00103734"/>
    <w:rsid w:val="00105DF3"/>
    <w:rsid w:val="001238DF"/>
    <w:rsid w:val="00126215"/>
    <w:rsid w:val="00137ECB"/>
    <w:rsid w:val="00143FCF"/>
    <w:rsid w:val="00154A53"/>
    <w:rsid w:val="0016484C"/>
    <w:rsid w:val="001722E7"/>
    <w:rsid w:val="001742C5"/>
    <w:rsid w:val="00175AD9"/>
    <w:rsid w:val="00181DAB"/>
    <w:rsid w:val="00185CAE"/>
    <w:rsid w:val="00185ECE"/>
    <w:rsid w:val="001910F4"/>
    <w:rsid w:val="00194A14"/>
    <w:rsid w:val="00197880"/>
    <w:rsid w:val="001A0CF7"/>
    <w:rsid w:val="001A154B"/>
    <w:rsid w:val="001A2A88"/>
    <w:rsid w:val="001A386B"/>
    <w:rsid w:val="001A4D8E"/>
    <w:rsid w:val="001B3B57"/>
    <w:rsid w:val="001B4A31"/>
    <w:rsid w:val="001C0386"/>
    <w:rsid w:val="001C7BD6"/>
    <w:rsid w:val="001D2567"/>
    <w:rsid w:val="001D449D"/>
    <w:rsid w:val="001E596B"/>
    <w:rsid w:val="001E6842"/>
    <w:rsid w:val="001E797B"/>
    <w:rsid w:val="001F576D"/>
    <w:rsid w:val="0020001F"/>
    <w:rsid w:val="00200B08"/>
    <w:rsid w:val="00223625"/>
    <w:rsid w:val="00230F9A"/>
    <w:rsid w:val="00233FFA"/>
    <w:rsid w:val="002344D2"/>
    <w:rsid w:val="0024162B"/>
    <w:rsid w:val="00244EA7"/>
    <w:rsid w:val="00245BAF"/>
    <w:rsid w:val="0024708E"/>
    <w:rsid w:val="002529D0"/>
    <w:rsid w:val="00264EDE"/>
    <w:rsid w:val="002671BD"/>
    <w:rsid w:val="002678EB"/>
    <w:rsid w:val="0027313E"/>
    <w:rsid w:val="00277F31"/>
    <w:rsid w:val="00284588"/>
    <w:rsid w:val="00293141"/>
    <w:rsid w:val="002A459F"/>
    <w:rsid w:val="002A6350"/>
    <w:rsid w:val="002A7256"/>
    <w:rsid w:val="002B24E1"/>
    <w:rsid w:val="002B3FFC"/>
    <w:rsid w:val="002C21DB"/>
    <w:rsid w:val="002C5ADC"/>
    <w:rsid w:val="002D66D9"/>
    <w:rsid w:val="002E348D"/>
    <w:rsid w:val="002E468D"/>
    <w:rsid w:val="002F2FBB"/>
    <w:rsid w:val="002F7DF2"/>
    <w:rsid w:val="00303F9E"/>
    <w:rsid w:val="0031346C"/>
    <w:rsid w:val="00313F15"/>
    <w:rsid w:val="003255B7"/>
    <w:rsid w:val="00333361"/>
    <w:rsid w:val="0033641C"/>
    <w:rsid w:val="00342BA1"/>
    <w:rsid w:val="00346575"/>
    <w:rsid w:val="003503BC"/>
    <w:rsid w:val="00353C4C"/>
    <w:rsid w:val="00355C23"/>
    <w:rsid w:val="003615F3"/>
    <w:rsid w:val="00370C31"/>
    <w:rsid w:val="003743B3"/>
    <w:rsid w:val="003904FD"/>
    <w:rsid w:val="0039690B"/>
    <w:rsid w:val="003B0861"/>
    <w:rsid w:val="003B210B"/>
    <w:rsid w:val="003D13B2"/>
    <w:rsid w:val="003D5EFC"/>
    <w:rsid w:val="003F5CA9"/>
    <w:rsid w:val="00404E05"/>
    <w:rsid w:val="00407314"/>
    <w:rsid w:val="00412BAD"/>
    <w:rsid w:val="00413E8B"/>
    <w:rsid w:val="00426296"/>
    <w:rsid w:val="0043206F"/>
    <w:rsid w:val="00432A85"/>
    <w:rsid w:val="00441877"/>
    <w:rsid w:val="00442546"/>
    <w:rsid w:val="00443F71"/>
    <w:rsid w:val="00460AA1"/>
    <w:rsid w:val="004616EC"/>
    <w:rsid w:val="0047108C"/>
    <w:rsid w:val="00474AF4"/>
    <w:rsid w:val="004753CF"/>
    <w:rsid w:val="00482BDD"/>
    <w:rsid w:val="004A6CE7"/>
    <w:rsid w:val="004A7F42"/>
    <w:rsid w:val="004B5347"/>
    <w:rsid w:val="004B5E90"/>
    <w:rsid w:val="004C019E"/>
    <w:rsid w:val="004E060F"/>
    <w:rsid w:val="004E57C6"/>
    <w:rsid w:val="004E7195"/>
    <w:rsid w:val="004F1E86"/>
    <w:rsid w:val="004F4F12"/>
    <w:rsid w:val="00500D7D"/>
    <w:rsid w:val="00512F9A"/>
    <w:rsid w:val="00527FB2"/>
    <w:rsid w:val="00533CE7"/>
    <w:rsid w:val="00541F5E"/>
    <w:rsid w:val="00542F22"/>
    <w:rsid w:val="00547F25"/>
    <w:rsid w:val="00551443"/>
    <w:rsid w:val="005515FC"/>
    <w:rsid w:val="00552492"/>
    <w:rsid w:val="005640BD"/>
    <w:rsid w:val="00564B5C"/>
    <w:rsid w:val="00572D23"/>
    <w:rsid w:val="00575C40"/>
    <w:rsid w:val="005878C2"/>
    <w:rsid w:val="00595C4F"/>
    <w:rsid w:val="0059618C"/>
    <w:rsid w:val="005966F0"/>
    <w:rsid w:val="005A1AF3"/>
    <w:rsid w:val="005A4D95"/>
    <w:rsid w:val="005B2DA3"/>
    <w:rsid w:val="005C3E1D"/>
    <w:rsid w:val="005D3984"/>
    <w:rsid w:val="005F1161"/>
    <w:rsid w:val="005F4F50"/>
    <w:rsid w:val="00600F48"/>
    <w:rsid w:val="00601549"/>
    <w:rsid w:val="006078FF"/>
    <w:rsid w:val="00607B0F"/>
    <w:rsid w:val="006221C9"/>
    <w:rsid w:val="006249E6"/>
    <w:rsid w:val="00625437"/>
    <w:rsid w:val="0063392C"/>
    <w:rsid w:val="006512C5"/>
    <w:rsid w:val="00665C81"/>
    <w:rsid w:val="006804AB"/>
    <w:rsid w:val="006871B8"/>
    <w:rsid w:val="0068796A"/>
    <w:rsid w:val="006A0BFC"/>
    <w:rsid w:val="006A306C"/>
    <w:rsid w:val="006A363F"/>
    <w:rsid w:val="006A4A5E"/>
    <w:rsid w:val="006A7464"/>
    <w:rsid w:val="006B1E88"/>
    <w:rsid w:val="006B58CA"/>
    <w:rsid w:val="006C0473"/>
    <w:rsid w:val="006C3B29"/>
    <w:rsid w:val="006D12E3"/>
    <w:rsid w:val="006E34A7"/>
    <w:rsid w:val="006F2E19"/>
    <w:rsid w:val="006F4F2D"/>
    <w:rsid w:val="006F6CC1"/>
    <w:rsid w:val="00710B37"/>
    <w:rsid w:val="007135B8"/>
    <w:rsid w:val="00716603"/>
    <w:rsid w:val="0071703D"/>
    <w:rsid w:val="00722F78"/>
    <w:rsid w:val="007263B9"/>
    <w:rsid w:val="00734407"/>
    <w:rsid w:val="00743D1B"/>
    <w:rsid w:val="007455F7"/>
    <w:rsid w:val="007502CE"/>
    <w:rsid w:val="007614A1"/>
    <w:rsid w:val="00772223"/>
    <w:rsid w:val="00777024"/>
    <w:rsid w:val="00781F68"/>
    <w:rsid w:val="00785DBF"/>
    <w:rsid w:val="00794DE6"/>
    <w:rsid w:val="007A062C"/>
    <w:rsid w:val="007D24C6"/>
    <w:rsid w:val="007D7524"/>
    <w:rsid w:val="007E50BE"/>
    <w:rsid w:val="007F2F96"/>
    <w:rsid w:val="007F4205"/>
    <w:rsid w:val="007F7715"/>
    <w:rsid w:val="008039F6"/>
    <w:rsid w:val="00810A6F"/>
    <w:rsid w:val="00825F11"/>
    <w:rsid w:val="008267FC"/>
    <w:rsid w:val="00842867"/>
    <w:rsid w:val="008468A5"/>
    <w:rsid w:val="008527C6"/>
    <w:rsid w:val="00852868"/>
    <w:rsid w:val="008539CD"/>
    <w:rsid w:val="00863A05"/>
    <w:rsid w:val="008719D6"/>
    <w:rsid w:val="00873594"/>
    <w:rsid w:val="0087594D"/>
    <w:rsid w:val="0088207F"/>
    <w:rsid w:val="00883A2F"/>
    <w:rsid w:val="008852EA"/>
    <w:rsid w:val="00887F03"/>
    <w:rsid w:val="008903E6"/>
    <w:rsid w:val="00891C54"/>
    <w:rsid w:val="00893762"/>
    <w:rsid w:val="00893B28"/>
    <w:rsid w:val="0089549D"/>
    <w:rsid w:val="008A7D38"/>
    <w:rsid w:val="008B310A"/>
    <w:rsid w:val="008B4B09"/>
    <w:rsid w:val="008C4CEA"/>
    <w:rsid w:val="008C5927"/>
    <w:rsid w:val="008D4A32"/>
    <w:rsid w:val="008D55E1"/>
    <w:rsid w:val="008D57FB"/>
    <w:rsid w:val="008E0825"/>
    <w:rsid w:val="008E1842"/>
    <w:rsid w:val="008E2312"/>
    <w:rsid w:val="008E2560"/>
    <w:rsid w:val="008E3246"/>
    <w:rsid w:val="008F0283"/>
    <w:rsid w:val="008F29CD"/>
    <w:rsid w:val="00913C0D"/>
    <w:rsid w:val="009144DE"/>
    <w:rsid w:val="009150E0"/>
    <w:rsid w:val="00915E07"/>
    <w:rsid w:val="0092092D"/>
    <w:rsid w:val="00931495"/>
    <w:rsid w:val="00940164"/>
    <w:rsid w:val="00940930"/>
    <w:rsid w:val="00942659"/>
    <w:rsid w:val="0094508D"/>
    <w:rsid w:val="009450B9"/>
    <w:rsid w:val="0095084E"/>
    <w:rsid w:val="009511F5"/>
    <w:rsid w:val="00957DDE"/>
    <w:rsid w:val="00961F9E"/>
    <w:rsid w:val="0096522A"/>
    <w:rsid w:val="00965BCC"/>
    <w:rsid w:val="00973BB8"/>
    <w:rsid w:val="00994407"/>
    <w:rsid w:val="00996027"/>
    <w:rsid w:val="009B3CCD"/>
    <w:rsid w:val="009D4D6F"/>
    <w:rsid w:val="009D6015"/>
    <w:rsid w:val="009F2186"/>
    <w:rsid w:val="009F4143"/>
    <w:rsid w:val="009F5C0C"/>
    <w:rsid w:val="009F6C0E"/>
    <w:rsid w:val="00A0388F"/>
    <w:rsid w:val="00A05D5C"/>
    <w:rsid w:val="00A077FC"/>
    <w:rsid w:val="00A15872"/>
    <w:rsid w:val="00A1775F"/>
    <w:rsid w:val="00A22201"/>
    <w:rsid w:val="00A25A12"/>
    <w:rsid w:val="00A26914"/>
    <w:rsid w:val="00A27A31"/>
    <w:rsid w:val="00A30F8E"/>
    <w:rsid w:val="00A37AFE"/>
    <w:rsid w:val="00A37BC9"/>
    <w:rsid w:val="00A432BE"/>
    <w:rsid w:val="00A447D2"/>
    <w:rsid w:val="00A44D81"/>
    <w:rsid w:val="00A66CF5"/>
    <w:rsid w:val="00A676FB"/>
    <w:rsid w:val="00A774C7"/>
    <w:rsid w:val="00A818EC"/>
    <w:rsid w:val="00A93442"/>
    <w:rsid w:val="00AA0FB8"/>
    <w:rsid w:val="00AA112D"/>
    <w:rsid w:val="00AA64E8"/>
    <w:rsid w:val="00AB1BD0"/>
    <w:rsid w:val="00AB631E"/>
    <w:rsid w:val="00AE1EFC"/>
    <w:rsid w:val="00AE3C37"/>
    <w:rsid w:val="00AE3EB0"/>
    <w:rsid w:val="00AE766F"/>
    <w:rsid w:val="00AE7757"/>
    <w:rsid w:val="00AE78A6"/>
    <w:rsid w:val="00AF57DE"/>
    <w:rsid w:val="00AF7184"/>
    <w:rsid w:val="00AF7909"/>
    <w:rsid w:val="00B06C1C"/>
    <w:rsid w:val="00B114D4"/>
    <w:rsid w:val="00B118C3"/>
    <w:rsid w:val="00B13D07"/>
    <w:rsid w:val="00B14B59"/>
    <w:rsid w:val="00B17555"/>
    <w:rsid w:val="00B31390"/>
    <w:rsid w:val="00B3524A"/>
    <w:rsid w:val="00B41931"/>
    <w:rsid w:val="00B43C97"/>
    <w:rsid w:val="00B56F8D"/>
    <w:rsid w:val="00B76F29"/>
    <w:rsid w:val="00B8106F"/>
    <w:rsid w:val="00B8334D"/>
    <w:rsid w:val="00B85924"/>
    <w:rsid w:val="00B97D3B"/>
    <w:rsid w:val="00BA0F3A"/>
    <w:rsid w:val="00BA5165"/>
    <w:rsid w:val="00BB0C8E"/>
    <w:rsid w:val="00BB285E"/>
    <w:rsid w:val="00BB5DA8"/>
    <w:rsid w:val="00BC21D3"/>
    <w:rsid w:val="00BC4399"/>
    <w:rsid w:val="00BD0DCA"/>
    <w:rsid w:val="00BF3986"/>
    <w:rsid w:val="00BF77B3"/>
    <w:rsid w:val="00C144EB"/>
    <w:rsid w:val="00C14CEA"/>
    <w:rsid w:val="00C20E94"/>
    <w:rsid w:val="00C279F0"/>
    <w:rsid w:val="00C45DA8"/>
    <w:rsid w:val="00C5153F"/>
    <w:rsid w:val="00C6065B"/>
    <w:rsid w:val="00C6178F"/>
    <w:rsid w:val="00C64BC6"/>
    <w:rsid w:val="00C667CB"/>
    <w:rsid w:val="00C70C40"/>
    <w:rsid w:val="00C763B6"/>
    <w:rsid w:val="00C7748D"/>
    <w:rsid w:val="00C814AE"/>
    <w:rsid w:val="00C9318F"/>
    <w:rsid w:val="00CA4AF4"/>
    <w:rsid w:val="00CB4084"/>
    <w:rsid w:val="00CC2C35"/>
    <w:rsid w:val="00CC4E07"/>
    <w:rsid w:val="00CC61E7"/>
    <w:rsid w:val="00CC6970"/>
    <w:rsid w:val="00CC6F04"/>
    <w:rsid w:val="00CD5988"/>
    <w:rsid w:val="00CE34FE"/>
    <w:rsid w:val="00CE76BA"/>
    <w:rsid w:val="00CF00B6"/>
    <w:rsid w:val="00CF094C"/>
    <w:rsid w:val="00D10E20"/>
    <w:rsid w:val="00D35B57"/>
    <w:rsid w:val="00D45A6E"/>
    <w:rsid w:val="00D463DB"/>
    <w:rsid w:val="00D47E19"/>
    <w:rsid w:val="00D80B6D"/>
    <w:rsid w:val="00D86A2D"/>
    <w:rsid w:val="00D946F8"/>
    <w:rsid w:val="00D96BD4"/>
    <w:rsid w:val="00DA0C66"/>
    <w:rsid w:val="00DA236A"/>
    <w:rsid w:val="00DA4FF9"/>
    <w:rsid w:val="00DB4A16"/>
    <w:rsid w:val="00DC3D58"/>
    <w:rsid w:val="00DC4E78"/>
    <w:rsid w:val="00DC66C2"/>
    <w:rsid w:val="00DE6445"/>
    <w:rsid w:val="00DE698E"/>
    <w:rsid w:val="00DF1894"/>
    <w:rsid w:val="00E038E3"/>
    <w:rsid w:val="00E14156"/>
    <w:rsid w:val="00E24AFF"/>
    <w:rsid w:val="00E3041F"/>
    <w:rsid w:val="00E326A6"/>
    <w:rsid w:val="00E34E6E"/>
    <w:rsid w:val="00E40F67"/>
    <w:rsid w:val="00E41163"/>
    <w:rsid w:val="00E42096"/>
    <w:rsid w:val="00E426C5"/>
    <w:rsid w:val="00E47071"/>
    <w:rsid w:val="00E51665"/>
    <w:rsid w:val="00E52D78"/>
    <w:rsid w:val="00E641C2"/>
    <w:rsid w:val="00E725E7"/>
    <w:rsid w:val="00E82B94"/>
    <w:rsid w:val="00E841AB"/>
    <w:rsid w:val="00E86E01"/>
    <w:rsid w:val="00E961B0"/>
    <w:rsid w:val="00E9636C"/>
    <w:rsid w:val="00EA61B4"/>
    <w:rsid w:val="00EA6E10"/>
    <w:rsid w:val="00EC03A1"/>
    <w:rsid w:val="00EC6E87"/>
    <w:rsid w:val="00ED20D6"/>
    <w:rsid w:val="00EE0544"/>
    <w:rsid w:val="00EE45E9"/>
    <w:rsid w:val="00EE4707"/>
    <w:rsid w:val="00F06AE3"/>
    <w:rsid w:val="00F06C74"/>
    <w:rsid w:val="00F07751"/>
    <w:rsid w:val="00F2013F"/>
    <w:rsid w:val="00F27F8E"/>
    <w:rsid w:val="00F337B3"/>
    <w:rsid w:val="00F547A2"/>
    <w:rsid w:val="00F56852"/>
    <w:rsid w:val="00F60C92"/>
    <w:rsid w:val="00F62CBC"/>
    <w:rsid w:val="00F63122"/>
    <w:rsid w:val="00F63778"/>
    <w:rsid w:val="00F66FAD"/>
    <w:rsid w:val="00F7065D"/>
    <w:rsid w:val="00F717FA"/>
    <w:rsid w:val="00F74068"/>
    <w:rsid w:val="00F86060"/>
    <w:rsid w:val="00F86834"/>
    <w:rsid w:val="00F87DA3"/>
    <w:rsid w:val="00FA1176"/>
    <w:rsid w:val="00FA1B34"/>
    <w:rsid w:val="00FA3AFE"/>
    <w:rsid w:val="00FB0EDA"/>
    <w:rsid w:val="00FB4CDF"/>
    <w:rsid w:val="00FB6EAC"/>
    <w:rsid w:val="00FB7988"/>
    <w:rsid w:val="00FC22C3"/>
    <w:rsid w:val="00FC2AD3"/>
    <w:rsid w:val="00FD1594"/>
    <w:rsid w:val="00FE19EF"/>
    <w:rsid w:val="00FE1B5F"/>
    <w:rsid w:val="00FE1CB8"/>
    <w:rsid w:val="00FE1CD5"/>
    <w:rsid w:val="00FE2688"/>
    <w:rsid w:val="00FF5533"/>
    <w:rsid w:val="00FF6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 style="mso-position-horizontal-relative:page;mso-position-vertical-relative:page">
      <v:shadow type="perspective" opacity=".5" offset="1pt"/>
      <o:colormenu v:ext="edit" fillcolor="none [3212]" strokecolor="#c00000" shadow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66F"/>
    <w:rPr>
      <w:rFonts w:ascii="Arial" w:eastAsia="Times New Roman" w:hAnsi="Arial"/>
      <w:sz w:val="24"/>
    </w:rPr>
  </w:style>
  <w:style w:type="paragraph" w:styleId="Heading1">
    <w:name w:val="heading 1"/>
    <w:basedOn w:val="Normal"/>
    <w:next w:val="Normal"/>
    <w:qFormat/>
    <w:rsid w:val="00AE766F"/>
    <w:pPr>
      <w:keepNext/>
      <w:outlineLvl w:val="0"/>
    </w:pPr>
    <w:rPr>
      <w:rFonts w:ascii="Impact" w:hAnsi="Impact"/>
      <w:color w:val="333300"/>
      <w:sz w:val="44"/>
    </w:rPr>
  </w:style>
  <w:style w:type="paragraph" w:styleId="Heading2">
    <w:name w:val="heading 2"/>
    <w:basedOn w:val="Heading1"/>
    <w:next w:val="Normal"/>
    <w:qFormat/>
    <w:rsid w:val="00AE766F"/>
    <w:pPr>
      <w:spacing w:after="120" w:line="400" w:lineRule="exact"/>
      <w:outlineLvl w:val="1"/>
    </w:pPr>
    <w:rPr>
      <w:sz w:val="36"/>
    </w:rPr>
  </w:style>
  <w:style w:type="paragraph" w:styleId="Heading3">
    <w:name w:val="heading 3"/>
    <w:basedOn w:val="Normal"/>
    <w:next w:val="Normal"/>
    <w:qFormat/>
    <w:rsid w:val="00AE766F"/>
    <w:pPr>
      <w:keepNext/>
      <w:spacing w:before="240" w:after="60"/>
      <w:outlineLvl w:val="2"/>
    </w:pPr>
    <w:rPr>
      <w:rFonts w:ascii="Helvetica" w:hAnsi="Helvetica"/>
      <w:b/>
      <w:sz w:val="26"/>
    </w:rPr>
  </w:style>
  <w:style w:type="paragraph" w:styleId="Heading4">
    <w:name w:val="heading 4"/>
    <w:basedOn w:val="Heading1"/>
    <w:next w:val="Normal"/>
    <w:qFormat/>
    <w:rsid w:val="00AE766F"/>
    <w:pPr>
      <w:outlineLvl w:val="3"/>
    </w:pPr>
    <w:rPr>
      <w:i/>
      <w:sz w:val="24"/>
    </w:rPr>
  </w:style>
  <w:style w:type="paragraph" w:styleId="Heading5">
    <w:name w:val="heading 5"/>
    <w:basedOn w:val="Heading1"/>
    <w:next w:val="Normal"/>
    <w:qFormat/>
    <w:rsid w:val="00AE766F"/>
    <w:pPr>
      <w:outlineLvl w:val="4"/>
    </w:pPr>
    <w:rPr>
      <w:sz w:val="28"/>
    </w:rPr>
  </w:style>
  <w:style w:type="paragraph" w:styleId="Heading6">
    <w:name w:val="heading 6"/>
    <w:basedOn w:val="Normal"/>
    <w:next w:val="Normal"/>
    <w:qFormat/>
    <w:rsid w:val="00AE766F"/>
    <w:pPr>
      <w:spacing w:before="240" w:after="60"/>
      <w:outlineLvl w:val="5"/>
    </w:pPr>
    <w:rPr>
      <w:rFonts w:ascii="Times" w:hAnsi="Times"/>
      <w:b/>
      <w:sz w:val="22"/>
    </w:rPr>
  </w:style>
  <w:style w:type="paragraph" w:styleId="Heading9">
    <w:name w:val="heading 9"/>
    <w:basedOn w:val="Normal"/>
    <w:next w:val="Normal"/>
    <w:qFormat/>
    <w:rsid w:val="00AE766F"/>
    <w:pPr>
      <w:keepNext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E766F"/>
    <w:pPr>
      <w:tabs>
        <w:tab w:val="center" w:pos="4320"/>
        <w:tab w:val="right" w:pos="8640"/>
      </w:tabs>
    </w:pPr>
    <w:rPr>
      <w:rFonts w:ascii="Times New Roman" w:hAnsi="Times New Roman"/>
      <w:sz w:val="20"/>
    </w:rPr>
  </w:style>
  <w:style w:type="paragraph" w:styleId="BodyText">
    <w:name w:val="Body Text"/>
    <w:basedOn w:val="Normal"/>
    <w:rsid w:val="00AE766F"/>
    <w:pPr>
      <w:spacing w:after="120" w:line="240" w:lineRule="atLeast"/>
    </w:pPr>
    <w:rPr>
      <w:sz w:val="20"/>
    </w:rPr>
  </w:style>
  <w:style w:type="paragraph" w:styleId="BodyTextIndent">
    <w:name w:val="Body Text Indent"/>
    <w:basedOn w:val="Normal"/>
    <w:rsid w:val="00AE766F"/>
    <w:pPr>
      <w:tabs>
        <w:tab w:val="left" w:pos="180"/>
      </w:tabs>
      <w:spacing w:line="220" w:lineRule="atLeast"/>
      <w:ind w:left="187" w:hanging="187"/>
    </w:pPr>
    <w:rPr>
      <w:sz w:val="18"/>
    </w:rPr>
  </w:style>
  <w:style w:type="paragraph" w:customStyle="1" w:styleId="CaptionText">
    <w:name w:val="Caption Text"/>
    <w:basedOn w:val="Normal"/>
    <w:rsid w:val="00AE766F"/>
    <w:pPr>
      <w:spacing w:line="220" w:lineRule="atLeast"/>
      <w:jc w:val="center"/>
    </w:pPr>
    <w:rPr>
      <w:color w:val="333300"/>
      <w:sz w:val="18"/>
    </w:rPr>
  </w:style>
  <w:style w:type="paragraph" w:customStyle="1" w:styleId="QuoteText">
    <w:name w:val="Quote Text"/>
    <w:basedOn w:val="CaptionText"/>
    <w:rsid w:val="00AE766F"/>
    <w:pPr>
      <w:spacing w:line="280" w:lineRule="atLeast"/>
      <w:jc w:val="right"/>
    </w:pPr>
    <w:rPr>
      <w:i/>
      <w:sz w:val="20"/>
    </w:rPr>
  </w:style>
  <w:style w:type="paragraph" w:customStyle="1" w:styleId="Masthead">
    <w:name w:val="Masthead"/>
    <w:basedOn w:val="Heading1"/>
    <w:rsid w:val="00AE766F"/>
    <w:rPr>
      <w:sz w:val="96"/>
    </w:rPr>
  </w:style>
  <w:style w:type="paragraph" w:customStyle="1" w:styleId="RunningHead">
    <w:name w:val="Running Head"/>
    <w:basedOn w:val="Normal"/>
    <w:rsid w:val="00AE766F"/>
    <w:rPr>
      <w:rFonts w:ascii="Impact" w:hAnsi="Impact"/>
      <w:color w:val="FFFFFF"/>
      <w:sz w:val="36"/>
      <w:szCs w:val="36"/>
    </w:rPr>
  </w:style>
  <w:style w:type="paragraph" w:styleId="NoSpacing">
    <w:name w:val="No Spacing"/>
    <w:uiPriority w:val="1"/>
    <w:qFormat/>
    <w:rsid w:val="006F4F2D"/>
    <w:pPr>
      <w:tabs>
        <w:tab w:val="left" w:pos="9795"/>
      </w:tabs>
    </w:pPr>
    <w:rPr>
      <w:rFonts w:ascii="Arial" w:eastAsia="Times New Roman" w:hAnsi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22A"/>
    <w:rPr>
      <w:rFonts w:ascii="Tahoma" w:hAnsi="Tahoma" w:cs="Tahoma"/>
      <w:sz w:val="16"/>
      <w:szCs w:val="16"/>
    </w:rPr>
  </w:style>
  <w:style w:type="paragraph" w:styleId="Footer">
    <w:name w:val="footer"/>
    <w:basedOn w:val="Normal"/>
    <w:rsid w:val="00AE76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E766F"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22A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7D752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D752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D7524"/>
    <w:rPr>
      <w:rFonts w:ascii="Arial" w:eastAsia="Times New Roman" w:hAnsi="Arial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D752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D7524"/>
    <w:rPr>
      <w:b/>
      <w:bCs/>
    </w:rPr>
  </w:style>
  <w:style w:type="paragraph" w:styleId="NormalWeb">
    <w:name w:val="Normal (Web)"/>
    <w:basedOn w:val="Normal"/>
    <w:uiPriority w:val="99"/>
    <w:unhideWhenUsed/>
    <w:rsid w:val="00F7065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ersprintbtnspan">
    <w:name w:val="ersprintbtnspan"/>
    <w:basedOn w:val="DefaultParagraphFont"/>
    <w:rsid w:val="00F7065D"/>
  </w:style>
  <w:style w:type="character" w:customStyle="1" w:styleId="ui-button-text">
    <w:name w:val="ui-button-text"/>
    <w:basedOn w:val="DefaultParagraphFont"/>
    <w:rsid w:val="00F7065D"/>
  </w:style>
  <w:style w:type="paragraph" w:styleId="ListParagraph">
    <w:name w:val="List Paragraph"/>
    <w:basedOn w:val="Normal"/>
    <w:uiPriority w:val="34"/>
    <w:qFormat/>
    <w:rsid w:val="00426296"/>
    <w:pPr>
      <w:ind w:left="720"/>
      <w:contextualSpacing/>
    </w:pPr>
  </w:style>
  <w:style w:type="character" w:customStyle="1" w:styleId="recipe-ingredientsheadertoggles">
    <w:name w:val="recipe-ingredients__header__toggles"/>
    <w:basedOn w:val="DefaultParagraphFont"/>
    <w:rsid w:val="007135B8"/>
  </w:style>
  <w:style w:type="character" w:customStyle="1" w:styleId="ready-in-timecontainer">
    <w:name w:val="ready-in-time__container"/>
    <w:basedOn w:val="DefaultParagraphFont"/>
    <w:rsid w:val="007135B8"/>
  </w:style>
  <w:style w:type="character" w:customStyle="1" w:styleId="ready-in-time">
    <w:name w:val="ready-in-time"/>
    <w:basedOn w:val="DefaultParagraphFont"/>
    <w:rsid w:val="007135B8"/>
  </w:style>
  <w:style w:type="character" w:styleId="Hyperlink">
    <w:name w:val="Hyperlink"/>
    <w:basedOn w:val="DefaultParagraphFont"/>
    <w:uiPriority w:val="99"/>
    <w:semiHidden/>
    <w:unhideWhenUsed/>
    <w:rsid w:val="007135B8"/>
    <w:rPr>
      <w:color w:val="0000FF"/>
      <w:u w:val="single"/>
    </w:rPr>
  </w:style>
  <w:style w:type="character" w:customStyle="1" w:styleId="ng-binding">
    <w:name w:val="ng-binding"/>
    <w:basedOn w:val="DefaultParagraphFont"/>
    <w:rsid w:val="007135B8"/>
  </w:style>
  <w:style w:type="character" w:customStyle="1" w:styleId="servings-countdesc">
    <w:name w:val="servings-count__desc"/>
    <w:basedOn w:val="DefaultParagraphFont"/>
    <w:rsid w:val="007135B8"/>
  </w:style>
  <w:style w:type="character" w:customStyle="1" w:styleId="calorie-count">
    <w:name w:val="calorie-count"/>
    <w:basedOn w:val="DefaultParagraphFont"/>
    <w:rsid w:val="007135B8"/>
  </w:style>
  <w:style w:type="character" w:customStyle="1" w:styleId="calorie-countdesc">
    <w:name w:val="calorie-count__desc"/>
    <w:basedOn w:val="DefaultParagraphFont"/>
    <w:rsid w:val="007135B8"/>
  </w:style>
  <w:style w:type="character" w:customStyle="1" w:styleId="recipe-ingredtxt">
    <w:name w:val="recipe-ingred_txt"/>
    <w:basedOn w:val="DefaultParagraphFont"/>
    <w:rsid w:val="007135B8"/>
  </w:style>
  <w:style w:type="character" w:customStyle="1" w:styleId="offer-name">
    <w:name w:val="offer-name"/>
    <w:basedOn w:val="DefaultParagraphFont"/>
    <w:rsid w:val="007135B8"/>
  </w:style>
  <w:style w:type="character" w:customStyle="1" w:styleId="unit-cost">
    <w:name w:val="unit-cost"/>
    <w:basedOn w:val="DefaultParagraphFont"/>
    <w:rsid w:val="007135B8"/>
  </w:style>
  <w:style w:type="character" w:customStyle="1" w:styleId="recipe-directionslist--item">
    <w:name w:val="recipe-directions__list--item"/>
    <w:basedOn w:val="DefaultParagraphFont"/>
    <w:rsid w:val="00601549"/>
  </w:style>
  <w:style w:type="character" w:customStyle="1" w:styleId="ingredient-amt">
    <w:name w:val="ingredient-amt"/>
    <w:basedOn w:val="DefaultParagraphFont"/>
    <w:rsid w:val="00FB4CDF"/>
  </w:style>
  <w:style w:type="paragraph" w:customStyle="1" w:styleId="Style1">
    <w:name w:val="Style1"/>
    <w:basedOn w:val="Normal"/>
    <w:link w:val="Style1Char"/>
    <w:qFormat/>
    <w:rsid w:val="002E348D"/>
    <w:pPr>
      <w:spacing w:line="360" w:lineRule="auto"/>
    </w:pPr>
    <w:rPr>
      <w:rFonts w:cs="Arial"/>
      <w:b/>
      <w:szCs w:val="24"/>
    </w:rPr>
  </w:style>
  <w:style w:type="character" w:customStyle="1" w:styleId="Style1Char">
    <w:name w:val="Style1 Char"/>
    <w:basedOn w:val="DefaultParagraphFont"/>
    <w:link w:val="Style1"/>
    <w:rsid w:val="002E348D"/>
    <w:rPr>
      <w:rFonts w:ascii="Arial" w:eastAsia="Times New Roman" w:hAnsi="Arial" w:cs="Arial"/>
      <w:b/>
      <w:sz w:val="24"/>
      <w:szCs w:val="24"/>
    </w:rPr>
  </w:style>
  <w:style w:type="character" w:customStyle="1" w:styleId="advertisement">
    <w:name w:val="advertisement"/>
    <w:basedOn w:val="DefaultParagraphFont"/>
    <w:rsid w:val="00965BCC"/>
  </w:style>
  <w:style w:type="paragraph" w:customStyle="1" w:styleId="preptimeitem--type">
    <w:name w:val="preptime__item--type"/>
    <w:basedOn w:val="Normal"/>
    <w:rsid w:val="001A2A88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reptimeitem--time">
    <w:name w:val="preptime__item--time"/>
    <w:basedOn w:val="DefaultParagraphFont"/>
    <w:rsid w:val="001A2A88"/>
  </w:style>
  <w:style w:type="paragraph" w:customStyle="1" w:styleId="h-4">
    <w:name w:val="h-4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notes">
    <w:name w:val="notes"/>
    <w:basedOn w:val="Normal"/>
    <w:rsid w:val="00E426C5"/>
    <w:pPr>
      <w:spacing w:before="100" w:beforeAutospacing="1" w:after="100" w:afterAutospacing="1"/>
    </w:pPr>
    <w:rPr>
      <w:rFonts w:ascii="Times New Roman" w:hAnsi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8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438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9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46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520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21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6495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65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827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38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679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9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801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921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056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53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49054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8391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3882">
          <w:marLeft w:val="22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0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930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81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33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402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229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062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9448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7089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024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8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4782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99417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929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213611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1599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19150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6439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9226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68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21403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90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869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216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1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51698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4995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0994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1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78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30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0019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831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152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00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35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3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52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7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4517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5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946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898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32386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036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3794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5815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74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8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905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4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1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664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1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0097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113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2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44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494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935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005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33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88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4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8539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030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3161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17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05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Owner\AppData\Roaming\Microsoft\Templates\Newsletter.dot" TargetMode="Externa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6D3A84-1432-4092-8E82-67A971F401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Newsletter</Template>
  <TotalTime>3140</TotalTime>
  <Pages>3</Pages>
  <Words>92</Words>
  <Characters>527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11</cp:revision>
  <cp:lastPrinted>2017-02-06T18:40:00Z</cp:lastPrinted>
  <dcterms:created xsi:type="dcterms:W3CDTF">2017-01-23T22:42:00Z</dcterms:created>
  <dcterms:modified xsi:type="dcterms:W3CDTF">2017-02-06T18:42:00Z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TC062062911033</vt:lpwstr>
  </property>
</Properties>
</file>