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Pr="008B0BE0" w:rsidRDefault="00344C51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w:pict>
          <v:group id="_x0000_s1266" style="position:absolute;margin-left:-32.15pt;margin-top:-65.25pt;width:604.4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white [3212]" strokecolor="#ffc000" strokeweight="3pt">
              <v:fill rotate="t"/>
              <v:stroke endcap="round"/>
              <v:shadow on="t" type="perspective" color="#33003f [1607]" opacity=".5" offset="1pt" offset2="-1pt"/>
            </v:rect>
            <v:rect id="REC 2" o:spid="_x0000_s1030" style="position:absolute;left:662;top:1166;width:10843;height:356;mso-wrap-edited:f;mso-position-horizontal-relative:page;mso-position-vertical-relative:page" fillcolor="white [3212]" strokecolor="#ffc000" strokeweight=".25pt">
              <v:fill rotate="t"/>
              <v:shadow type="perspective" color="#00194e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ffc000" strokeweight=".25pt">
              <v:fill rotate="t"/>
              <v:shadow type="perspective" color="#00194e [1609]" opacity=".5" offset="1pt" offset2="-1pt"/>
              <v:textbox style="mso-next-textbox:#_x0000_s1031" inset="0,0,0,0">
                <w:txbxContent>
                  <w:p w:rsidR="005A4D95" w:rsidRPr="00C570E5" w:rsidRDefault="00085342" w:rsidP="00C570E5">
                    <w:pPr>
                      <w:pStyle w:val="Style1"/>
                      <w:jc w:val="center"/>
                    </w:pPr>
                    <w:r>
                      <w:t>August 15th</w:t>
                    </w:r>
                    <w:r w:rsidR="00C570E5" w:rsidRPr="00C570E5">
                      <w:t xml:space="preserve">, </w:t>
                    </w:r>
                    <w:r w:rsidR="009D6015" w:rsidRPr="00C570E5">
                      <w:t>2017</w:t>
                    </w:r>
                  </w:p>
                  <w:p w:rsidR="005A4D95" w:rsidRPr="00E101FB" w:rsidRDefault="005A4D95" w:rsidP="001742C5">
                    <w:pPr>
                      <w:spacing w:line="360" w:lineRule="auto"/>
                      <w:jc w:val="center"/>
                      <w:rPr>
                        <w:rFonts w:ascii="Blackadder ITC" w:hAnsi="Blackadder ITC" w:cs="Arial"/>
                        <w:b/>
                        <w:sz w:val="52"/>
                        <w:szCs w:val="52"/>
                      </w:rPr>
                    </w:pPr>
                    <w:r w:rsidRPr="00F337B3">
                      <w:rPr>
                        <w:rFonts w:ascii="Bodoni MT Black" w:hAnsi="Bodoni MT Black" w:cs="Arial"/>
                        <w:b/>
                        <w:sz w:val="52"/>
                        <w:szCs w:val="5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ffc000" strokeweight=".25pt">
              <v:fill rotate="t"/>
              <v:stroke dashstyle="1 1" linestyle="thickBetweenThin"/>
              <v:shadow type="perspective" color="#00194e [1609]" opacity=".5" offset="1pt" offset2="-1pt"/>
              <v:textbox style="mso-next-textbox:#_x0000_s1032" inset="0,0,0,0">
                <w:txbxContent>
                  <w:p w:rsidR="005402C5" w:rsidRPr="00085342" w:rsidRDefault="005A4D95" w:rsidP="0027313E">
                    <w:pPr>
                      <w:pStyle w:val="Masthead"/>
                      <w:jc w:val="center"/>
                      <w:rPr>
                        <w:rFonts w:ascii="Broadway" w:hAnsi="Broadway"/>
                        <w:i/>
                        <w:color w:val="auto"/>
                        <w:sz w:val="56"/>
                        <w:szCs w:val="56"/>
                      </w:rPr>
                    </w:pPr>
                    <w:proofErr w:type="spellStart"/>
                    <w:r w:rsidRPr="00085342">
                      <w:rPr>
                        <w:rFonts w:ascii="Broadway" w:hAnsi="Broadway"/>
                        <w:i/>
                        <w:color w:val="auto"/>
                        <w:sz w:val="56"/>
                        <w:szCs w:val="56"/>
                      </w:rPr>
                      <w:t>Minburn</w:t>
                    </w:r>
                    <w:proofErr w:type="spellEnd"/>
                    <w:r w:rsidRPr="00085342">
                      <w:rPr>
                        <w:rFonts w:ascii="Broadway" w:hAnsi="Broadway"/>
                        <w:i/>
                        <w:color w:val="auto"/>
                        <w:sz w:val="56"/>
                        <w:szCs w:val="56"/>
                      </w:rPr>
                      <w:t xml:space="preserve"> </w:t>
                    </w:r>
                  </w:p>
                  <w:p w:rsidR="005A4D95" w:rsidRPr="00085342" w:rsidRDefault="005A4D95" w:rsidP="0027313E">
                    <w:pPr>
                      <w:pStyle w:val="Masthead"/>
                      <w:jc w:val="center"/>
                      <w:rPr>
                        <w:rFonts w:ascii="Broadway" w:hAnsi="Broadway"/>
                        <w:i/>
                        <w:color w:val="auto"/>
                        <w:sz w:val="56"/>
                        <w:szCs w:val="56"/>
                      </w:rPr>
                    </w:pPr>
                    <w:r w:rsidRPr="00085342">
                      <w:rPr>
                        <w:rFonts w:ascii="Broadway" w:hAnsi="Broadway"/>
                        <w:i/>
                        <w:color w:val="auto"/>
                        <w:sz w:val="56"/>
                        <w:szCs w:val="56"/>
                      </w:rPr>
                      <w:t>Moments</w:t>
                    </w:r>
                  </w:p>
                </w:txbxContent>
              </v:textbox>
            </v:shape>
          </v:group>
        </w:pict>
      </w:r>
    </w:p>
    <w:p w:rsidR="00AB631E" w:rsidRPr="008B0BE0" w:rsidRDefault="00AB631E">
      <w:pPr>
        <w:rPr>
          <w:noProof/>
          <w:color w:val="FFFFFF" w:themeColor="background1"/>
        </w:rPr>
        <w:sectPr w:rsidR="00AB631E" w:rsidRPr="008B0BE0" w:rsidSect="00CC3282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344C51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5A4D95" w:rsidRPr="00891C54" w:rsidRDefault="005A4D95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CC3282" w:rsidRDefault="00AC58F2" w:rsidP="006F4F2D">
      <w:pPr>
        <w:pStyle w:val="NoSpacing"/>
        <w:rPr>
          <w:noProof/>
        </w:rPr>
      </w:pPr>
      <w:r>
        <w:rPr>
          <w:noProof/>
        </w:rPr>
        <w:pict>
          <v:shape id="_x0000_s1033" type="#_x0000_t202" style="position:absolute;margin-left:39pt;margin-top:131.15pt;width:129.2pt;height:902.35pt;z-index:251615744;visibility:visible;mso-wrap-edited:f;mso-position-horizontal-relative:page;mso-position-vertical-relative:page" o:allowincell="f" fillcolor="#ffc000" stroked="f">
            <v:fill opacity="23593f"/>
            <v:textbox style="mso-next-textbox:#_x0000_s1033">
              <w:txbxContent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Community</w:t>
                  </w:r>
                </w:p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Calendar</w:t>
                  </w:r>
                </w:p>
                <w:p w:rsidR="00F046E2" w:rsidRPr="001F3B4C" w:rsidRDefault="00F046E2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</w:p>
                <w:p w:rsidR="00E378D1" w:rsidRDefault="00E378D1" w:rsidP="00E378D1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E378D1"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  <w:t>August</w:t>
                  </w:r>
                </w:p>
                <w:p w:rsidR="005C3FB4" w:rsidRDefault="005C3FB4" w:rsidP="00E378D1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085342" w:rsidRPr="00E97145" w:rsidRDefault="00E97145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E97145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15th-</w:t>
                  </w:r>
                  <w:r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97145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Open Skating</w:t>
                  </w:r>
                </w:p>
                <w:p w:rsidR="00E97145" w:rsidRPr="00E97145" w:rsidRDefault="00E97145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E97145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Meek Park</w:t>
                  </w:r>
                  <w:r w:rsidR="00AC58F2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7-9pm</w:t>
                  </w:r>
                </w:p>
                <w:p w:rsidR="00BA2611" w:rsidRDefault="00BA2611" w:rsidP="004416A9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E97145" w:rsidRDefault="00E97145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E97145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17th- </w:t>
                  </w:r>
                  <w:r w:rsidRPr="00E97145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Open Skating</w:t>
                  </w:r>
                </w:p>
                <w:p w:rsidR="00E97145" w:rsidRDefault="00E97145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Meek Park </w:t>
                  </w:r>
                  <w:r w:rsidR="00AC58F2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7-9pm</w:t>
                  </w:r>
                </w:p>
                <w:p w:rsidR="00AC58F2" w:rsidRDefault="00AC58F2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AC58F2" w:rsidRDefault="00AC58F2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AC58F2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18th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- Friday </w:t>
                  </w: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Funday's</w:t>
                  </w:r>
                  <w:proofErr w:type="spellEnd"/>
                </w:p>
                <w:p w:rsidR="00AC58F2" w:rsidRDefault="00AC58F2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10-Noon Meek Park Skating Rink</w:t>
                  </w:r>
                </w:p>
                <w:p w:rsidR="00BA2611" w:rsidRDefault="00BA2611" w:rsidP="004416A9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E97145" w:rsidRDefault="00E97145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</w:pPr>
                  <w:r w:rsidRPr="00E97145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23rd- 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 xml:space="preserve">First Day </w:t>
                  </w:r>
                </w:p>
                <w:p w:rsidR="00E97145" w:rsidRDefault="00E97145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 xml:space="preserve">of School! </w:t>
                  </w:r>
                </w:p>
                <w:p w:rsidR="00E97145" w:rsidRPr="004416A9" w:rsidRDefault="004416A9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2</w:t>
                  </w:r>
                  <w:r w:rsidR="00E97145" w:rsidRPr="004416A9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: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3</w:t>
                  </w:r>
                  <w:r w:rsidR="00E97145" w:rsidRPr="004416A9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0 dismiss</w:t>
                  </w:r>
                </w:p>
                <w:p w:rsidR="00BA2611" w:rsidRDefault="00BA2611" w:rsidP="004416A9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E97145" w:rsidRDefault="00E97145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E97145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24th-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416A9" w:rsidRPr="004416A9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2</w:t>
                  </w:r>
                  <w:r w:rsidRPr="004416A9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:</w:t>
                  </w:r>
                  <w:r w:rsidR="004416A9" w:rsidRPr="004416A9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30</w:t>
                  </w:r>
                  <w:r w:rsidRPr="004416A9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dismiss</w:t>
                  </w:r>
                </w:p>
                <w:p w:rsidR="00BA2611" w:rsidRDefault="00BA2611" w:rsidP="004416A9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4416A9" w:rsidRDefault="004416A9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4416A9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30th-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Wacky Wednesday</w:t>
                  </w:r>
                </w:p>
                <w:p w:rsidR="004416A9" w:rsidRDefault="004416A9" w:rsidP="004416A9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1:00 dismiss</w:t>
                  </w:r>
                </w:p>
                <w:p w:rsidR="004416A9" w:rsidRPr="004416A9" w:rsidRDefault="004416A9" w:rsidP="004416A9">
                  <w:pPr>
                    <w:pStyle w:val="NoSpacing"/>
                    <w:jc w:val="center"/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</w:pPr>
                  <w:r w:rsidRPr="004416A9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>FROZEN PARTY</w:t>
                  </w:r>
                </w:p>
                <w:p w:rsidR="004416A9" w:rsidRPr="004416A9" w:rsidRDefault="004416A9" w:rsidP="004416A9">
                  <w:pPr>
                    <w:pStyle w:val="NoSpacing"/>
                    <w:jc w:val="center"/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</w:pPr>
                  <w:r w:rsidRPr="004416A9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>Legion Hall</w:t>
                  </w:r>
                </w:p>
                <w:p w:rsidR="004416A9" w:rsidRDefault="004416A9" w:rsidP="004416A9">
                  <w:pPr>
                    <w:pStyle w:val="NoSpacing"/>
                    <w:jc w:val="center"/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</w:pPr>
                  <w:r w:rsidRPr="004416A9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>1:45-4pm</w:t>
                  </w:r>
                </w:p>
                <w:p w:rsidR="004416A9" w:rsidRDefault="004416A9" w:rsidP="004416A9">
                  <w:pPr>
                    <w:pStyle w:val="NoSpacing"/>
                    <w:jc w:val="center"/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</w:pPr>
                </w:p>
                <w:p w:rsidR="004416A9" w:rsidRDefault="004416A9" w:rsidP="004416A9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4416A9"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  <w:t>September</w:t>
                  </w:r>
                </w:p>
                <w:p w:rsidR="00E97145" w:rsidRDefault="005C3FB4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  <w:r w:rsidRPr="005C3FB4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4th- </w:t>
                  </w: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LABOR DAY</w:t>
                  </w:r>
                </w:p>
                <w:p w:rsidR="005C3FB4" w:rsidRDefault="005C3FB4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</w:pPr>
                  <w:r w:rsidRPr="005C3FB4">
                    <w:rPr>
                      <w:rFonts w:ascii="Bernard MT Condensed" w:hAnsi="Bernard MT Condensed" w:cstheme="minorHAnsi"/>
                      <w:color w:val="000000" w:themeColor="text1"/>
                      <w:szCs w:val="24"/>
                    </w:rPr>
                    <w:t>Library/City Hall closed</w:t>
                  </w:r>
                </w:p>
                <w:p w:rsidR="00BA2611" w:rsidRDefault="00BA2611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5C3FB4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5C3FB4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6th-</w:t>
                  </w: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C3FB4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Craft Club- 7pm</w:t>
                  </w:r>
                </w:p>
                <w:p w:rsidR="005C3FB4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Wednesday Club </w:t>
                  </w:r>
                </w:p>
                <w:p w:rsidR="005C3FB4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Kick-Off 5:45-7:15pm</w:t>
                  </w:r>
                </w:p>
                <w:p w:rsidR="005C3FB4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Minburn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Methodist Church</w:t>
                  </w:r>
                </w:p>
                <w:p w:rsidR="00BA2611" w:rsidRDefault="00BA2611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5C3FB4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5C3FB4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13th- </w:t>
                  </w:r>
                  <w:r w:rsidRPr="005C3FB4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Wacky Wednesday-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C3FB4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1:00 dismiss</w:t>
                  </w:r>
                </w:p>
                <w:p w:rsidR="005C3FB4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Library Event- 2-4pm</w:t>
                  </w:r>
                </w:p>
                <w:p w:rsidR="005C3FB4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Minburn</w:t>
                  </w:r>
                  <w:proofErr w:type="spellEnd"/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Legion</w:t>
                  </w:r>
                </w:p>
                <w:p w:rsidR="005C3FB4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(details to come)</w:t>
                  </w:r>
                </w:p>
                <w:p w:rsidR="00323D4A" w:rsidRDefault="00323D4A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Wednesday Club-</w:t>
                  </w:r>
                </w:p>
                <w:p w:rsidR="00323D4A" w:rsidRDefault="00323D4A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5:45-7:15</w:t>
                  </w:r>
                  <w:r w:rsidR="00BA2611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pm</w:t>
                  </w:r>
                </w:p>
                <w:p w:rsidR="00BA2611" w:rsidRDefault="00BA2611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5C3FB4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5C3FB4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14th- </w:t>
                  </w:r>
                  <w:r w:rsidR="00323D4A" w:rsidRPr="00323D4A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Lego Club</w:t>
                  </w:r>
                  <w:r w:rsidR="00323D4A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6-7pm</w:t>
                  </w:r>
                </w:p>
                <w:p w:rsidR="00323D4A" w:rsidRDefault="00323D4A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Legion Hall</w:t>
                  </w:r>
                </w:p>
                <w:p w:rsidR="00BA2611" w:rsidRDefault="00BA2611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323D4A" w:rsidRPr="00BA2611" w:rsidRDefault="00BA2611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20th- </w:t>
                  </w:r>
                  <w:r w:rsidRPr="00BA2611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Wednesday Club</w:t>
                  </w:r>
                </w:p>
                <w:p w:rsidR="005C3FB4" w:rsidRDefault="00BA2611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5:45-7:15pm</w:t>
                  </w:r>
                </w:p>
                <w:p w:rsidR="00BA2611" w:rsidRDefault="00BA2611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BA2611" w:rsidRPr="00BA2611" w:rsidRDefault="00BA2611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BA2611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25th- </w:t>
                  </w:r>
                  <w:r w:rsidRPr="00BA2611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Wednesday Club</w:t>
                  </w:r>
                </w:p>
                <w:p w:rsidR="00BA2611" w:rsidRPr="00BA2611" w:rsidRDefault="00BA2611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  <w:r w:rsidRPr="00BA2611"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>5:45-7:15pm</w:t>
                  </w:r>
                </w:p>
              </w:txbxContent>
            </v:textbox>
            <w10:wrap anchorx="page" anchory="page"/>
          </v:shape>
        </w:pict>
      </w:r>
      <w:r w:rsidR="00344C51">
        <w:rPr>
          <w:noProof/>
        </w:rPr>
        <w:pict>
          <v:shape id="_x0000_s1401" type="#_x0000_t202" style="position:absolute;margin-left:441.7pt;margin-top:131.15pt;width:158.75pt;height:420.85pt;z-index:251793920;mso-position-horizontal-relative:page;mso-position-vertical-relative:page" fillcolor="#ffc000" strokecolor="black [3213]" strokeweight="1pt">
            <v:fill color2="#ecec14" focusposition="1" focussize="" focus="100%" type="gradient"/>
            <v:shadow on="t" type="perspective" color="#71002c [1605]" opacity=".5" offset="1pt" offset2="-3pt"/>
            <v:textbox style="mso-next-textbox:#_x0000_s1401">
              <w:txbxContent>
                <w:p w:rsidR="00B9578C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  <w:r w:rsidRPr="002845C5">
                    <w:rPr>
                      <w:rFonts w:ascii="Rockwell Extra Bold" w:hAnsi="Rockwell Extra Bold"/>
                      <w:sz w:val="40"/>
                      <w:szCs w:val="40"/>
                    </w:rPr>
                    <w:t>Free Open Skating</w:t>
                  </w:r>
                </w:p>
                <w:p w:rsidR="002845C5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</w:p>
                <w:p w:rsidR="002845C5" w:rsidRPr="00BC366B" w:rsidRDefault="00085342" w:rsidP="00B9578C">
                  <w:pPr>
                    <w:jc w:val="center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 w:rsidRPr="00BC366B">
                    <w:rPr>
                      <w:rFonts w:ascii="Rockwell Extra Bold" w:hAnsi="Rockwell Extra Bold"/>
                      <w:sz w:val="28"/>
                      <w:szCs w:val="28"/>
                    </w:rPr>
                    <w:t>Our last night will be Thursday</w:t>
                  </w:r>
                  <w:r w:rsidR="00BF5321" w:rsidRPr="00BC366B">
                    <w:rPr>
                      <w:rFonts w:ascii="Rockwell Extra Bold" w:hAnsi="Rockwell Extra Bold"/>
                      <w:sz w:val="28"/>
                      <w:szCs w:val="28"/>
                    </w:rPr>
                    <w:t xml:space="preserve"> August 17th</w:t>
                  </w:r>
                </w:p>
                <w:p w:rsidR="002845C5" w:rsidRPr="002845C5" w:rsidRDefault="002845C5" w:rsidP="00B9578C">
                  <w:pPr>
                    <w:jc w:val="center"/>
                    <w:rPr>
                      <w:rFonts w:ascii="Rockwell Extra Bold" w:hAnsi="Rockwell Extra Bold"/>
                      <w:sz w:val="40"/>
                      <w:szCs w:val="40"/>
                    </w:rPr>
                  </w:pPr>
                </w:p>
                <w:p w:rsidR="002845C5" w:rsidRPr="00BC366B" w:rsidRDefault="002845C5" w:rsidP="00B9578C">
                  <w:pPr>
                    <w:jc w:val="center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 w:rsidRPr="00BC366B">
                    <w:rPr>
                      <w:rFonts w:ascii="Rockwell Extra Bold" w:hAnsi="Rockwell Extra Bold"/>
                      <w:sz w:val="28"/>
                      <w:szCs w:val="28"/>
                    </w:rPr>
                    <w:t>7-9pm</w:t>
                  </w:r>
                </w:p>
                <w:p w:rsidR="002845C5" w:rsidRDefault="002845C5" w:rsidP="00B9578C">
                  <w:pPr>
                    <w:jc w:val="center"/>
                    <w:rPr>
                      <w:szCs w:val="24"/>
                    </w:rPr>
                  </w:pPr>
                </w:p>
                <w:p w:rsidR="002845C5" w:rsidRPr="00BC366B" w:rsidRDefault="002845C5" w:rsidP="00B9578C">
                  <w:pPr>
                    <w:jc w:val="center"/>
                    <w:rPr>
                      <w:sz w:val="20"/>
                    </w:rPr>
                  </w:pPr>
                  <w:r w:rsidRPr="00BC366B">
                    <w:rPr>
                      <w:sz w:val="20"/>
                    </w:rPr>
                    <w:t>Meek Park Skating Rink</w:t>
                  </w:r>
                </w:p>
                <w:p w:rsidR="002845C5" w:rsidRPr="00BC366B" w:rsidRDefault="002845C5" w:rsidP="00B9578C">
                  <w:pPr>
                    <w:jc w:val="center"/>
                    <w:rPr>
                      <w:sz w:val="20"/>
                    </w:rPr>
                  </w:pPr>
                  <w:r w:rsidRPr="00BC366B">
                    <w:rPr>
                      <w:sz w:val="20"/>
                    </w:rPr>
                    <w:t>Skates Provided</w:t>
                  </w:r>
                </w:p>
                <w:p w:rsidR="002845C5" w:rsidRDefault="002845C5" w:rsidP="00B9578C">
                  <w:pPr>
                    <w:jc w:val="center"/>
                    <w:rPr>
                      <w:szCs w:val="24"/>
                    </w:rPr>
                  </w:pPr>
                </w:p>
                <w:p w:rsidR="00BF5321" w:rsidRPr="00BC366B" w:rsidRDefault="00BF5321" w:rsidP="00B9578C">
                  <w:pPr>
                    <w:jc w:val="center"/>
                    <w:rPr>
                      <w:sz w:val="20"/>
                    </w:rPr>
                  </w:pPr>
                  <w:r w:rsidRPr="00BC366B">
                    <w:rPr>
                      <w:sz w:val="20"/>
                    </w:rPr>
                    <w:t xml:space="preserve">Thank you to everyone who came and enjoyed the skating rink this year.  </w:t>
                  </w:r>
                </w:p>
                <w:p w:rsidR="00BC366B" w:rsidRDefault="00BF5321" w:rsidP="00B9578C">
                  <w:pPr>
                    <w:jc w:val="center"/>
                    <w:rPr>
                      <w:sz w:val="20"/>
                    </w:rPr>
                  </w:pPr>
                  <w:r w:rsidRPr="00BC366B">
                    <w:rPr>
                      <w:sz w:val="20"/>
                    </w:rPr>
                    <w:t xml:space="preserve">A huge Thank You to </w:t>
                  </w:r>
                </w:p>
                <w:p w:rsidR="00BF5321" w:rsidRPr="00BC366B" w:rsidRDefault="00BF5321" w:rsidP="00B9578C">
                  <w:pPr>
                    <w:jc w:val="center"/>
                    <w:rPr>
                      <w:sz w:val="20"/>
                    </w:rPr>
                  </w:pPr>
                  <w:r w:rsidRPr="00BC366B">
                    <w:rPr>
                      <w:sz w:val="20"/>
                    </w:rPr>
                    <w:t>Deb Fleishman for all her many skate</w:t>
                  </w:r>
                  <w:r w:rsidR="00F63690" w:rsidRPr="00BC366B">
                    <w:rPr>
                      <w:sz w:val="20"/>
                    </w:rPr>
                    <w:t xml:space="preserve"> donations, and helping to provide nice skates and roller blades for the youth to wear!</w:t>
                  </w:r>
                </w:p>
                <w:p w:rsidR="00BC366B" w:rsidRDefault="00BC366B" w:rsidP="00B9578C">
                  <w:pPr>
                    <w:jc w:val="center"/>
                    <w:rPr>
                      <w:szCs w:val="24"/>
                    </w:rPr>
                  </w:pPr>
                </w:p>
                <w:p w:rsidR="00D5336F" w:rsidRDefault="00BC366B" w:rsidP="00B9578C">
                  <w:pPr>
                    <w:jc w:val="center"/>
                    <w:rPr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20545" cy="1322532"/>
                        <wp:effectExtent l="19050" t="0" r="8255" b="0"/>
                        <wp:docPr id="4" name="Picture 1" descr="Image result for thank you 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hank you 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0545" cy="13225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344C51">
        <w:rPr>
          <w:noProof/>
        </w:rPr>
        <w:pict>
          <v:shape id="_x0000_s1412" type="#_x0000_t202" style="position:absolute;margin-left:174.75pt;margin-top:131.15pt;width:261pt;height:153.85pt;z-index:251798016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B36EE5" w:rsidRDefault="00BC366B" w:rsidP="00BC366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BC366B">
                    <w:rPr>
                      <w:rFonts w:ascii="Kristen ITC" w:hAnsi="Kristen ITC"/>
                      <w:sz w:val="28"/>
                      <w:szCs w:val="28"/>
                    </w:rPr>
                    <w:t>Wednesday Club is back in Action!</w:t>
                  </w:r>
                </w:p>
                <w:p w:rsidR="00BC366B" w:rsidRPr="00BC366B" w:rsidRDefault="00BC366B" w:rsidP="00BC366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BC366B" w:rsidRPr="00E97145" w:rsidRDefault="00BC366B" w:rsidP="00BC366B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E97145">
                    <w:rPr>
                      <w:rFonts w:ascii="Kristen ITC" w:hAnsi="Kristen ITC"/>
                      <w:sz w:val="32"/>
                      <w:szCs w:val="32"/>
                    </w:rPr>
                    <w:t>Kick- Off September 6th!</w:t>
                  </w:r>
                </w:p>
                <w:p w:rsidR="00BC366B" w:rsidRDefault="00BC366B" w:rsidP="00BC366B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5:45-7:15pm</w:t>
                  </w:r>
                </w:p>
                <w:p w:rsidR="00BC366B" w:rsidRDefault="00BC366B" w:rsidP="00BC366B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Minburn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Methodist Church</w:t>
                  </w:r>
                </w:p>
                <w:p w:rsidR="00BC366B" w:rsidRDefault="00BC366B" w:rsidP="00BC366B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meal provided</w:t>
                  </w:r>
                </w:p>
                <w:p w:rsidR="00E97145" w:rsidRDefault="00E97145" w:rsidP="00BC366B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E97145" w:rsidRPr="00BC366B" w:rsidRDefault="00E97145" w:rsidP="00BC366B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Sunday School starts Sept. 10th 10:00am</w:t>
                  </w:r>
                </w:p>
              </w:txbxContent>
            </v:textbox>
            <w10:wrap anchorx="page" anchory="page"/>
          </v:shape>
        </w:pict>
      </w:r>
      <w:r w:rsidR="00026FFD">
        <w:rPr>
          <w:noProof/>
        </w:rPr>
        <w:t xml:space="preserve">                                              </w:t>
      </w:r>
    </w:p>
    <w:p w:rsidR="006F4F2D" w:rsidRPr="006F4F2D" w:rsidRDefault="006F4F2D" w:rsidP="006F4F2D"/>
    <w:p w:rsidR="006F4F2D" w:rsidRPr="006F4F2D" w:rsidRDefault="008903E6" w:rsidP="006F4F2D">
      <w:r>
        <w:tab/>
      </w:r>
      <w:r>
        <w:tab/>
      </w:r>
      <w:r>
        <w:tab/>
      </w:r>
      <w:r>
        <w:tab/>
      </w:r>
      <w:r>
        <w:tab/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344C51" w:rsidP="006F4F2D">
      <w:r>
        <w:rPr>
          <w:noProof/>
        </w:rPr>
        <w:pict>
          <v:shape id="_x0000_s1417" type="#_x0000_t202" style="position:absolute;margin-left:174.75pt;margin-top:290.25pt;width:261pt;height:328.5pt;z-index:251801088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26297A" w:rsidRDefault="0026297A" w:rsidP="0026297A">
                  <w:r>
                    <w:t>DONATIONS NEEDED!</w:t>
                  </w:r>
                </w:p>
                <w:p w:rsidR="0026297A" w:rsidRDefault="0026297A" w:rsidP="0026297A"/>
                <w:p w:rsidR="0026297A" w:rsidRDefault="0026297A" w:rsidP="0026297A">
                  <w:r>
                    <w:t xml:space="preserve">The FRIENDS of the </w:t>
                  </w:r>
                  <w:proofErr w:type="spellStart"/>
                  <w:r>
                    <w:t>Minburn</w:t>
                  </w:r>
                  <w:proofErr w:type="spellEnd"/>
                  <w:r>
                    <w:t xml:space="preserve"> Library are collecting gently used items (no clothing) for our </w:t>
                  </w:r>
                  <w:r w:rsidRPr="002E5FD6">
                    <w:rPr>
                      <w:b/>
                    </w:rPr>
                    <w:t>“1</w:t>
                  </w:r>
                  <w:r w:rsidRPr="002E5FD6">
                    <w:rPr>
                      <w:b/>
                      <w:vertAlign w:val="superscript"/>
                    </w:rPr>
                    <w:t>st</w:t>
                  </w:r>
                  <w:r w:rsidRPr="002E5FD6">
                    <w:rPr>
                      <w:b/>
                    </w:rPr>
                    <w:t xml:space="preserve"> Annual Christmas Shop for Mom and Pop”</w:t>
                  </w:r>
                  <w:r>
                    <w:t xml:space="preserve"> on Saturday, December 2</w:t>
                  </w:r>
                  <w:r w:rsidRPr="002E5FD6">
                    <w:rPr>
                      <w:vertAlign w:val="superscript"/>
                    </w:rPr>
                    <w:t>nd</w:t>
                  </w:r>
                  <w:r>
                    <w:t xml:space="preserve"> (time </w:t>
                  </w:r>
                  <w:proofErr w:type="spellStart"/>
                  <w:r>
                    <w:t>tbd</w:t>
                  </w:r>
                  <w:proofErr w:type="spellEnd"/>
                  <w:r>
                    <w:t xml:space="preserve">). </w:t>
                  </w:r>
                </w:p>
                <w:p w:rsidR="0026297A" w:rsidRDefault="0026297A" w:rsidP="0026297A"/>
                <w:p w:rsidR="0026297A" w:rsidRDefault="0026297A" w:rsidP="0026297A">
                  <w:r>
                    <w:t>Kids are able to come ‘shop’ for a gift for mom and a gift for dad and have it wrapped….all for free!  So parents have something special under the tree.</w:t>
                  </w:r>
                </w:p>
                <w:p w:rsidR="0026297A" w:rsidRDefault="0026297A" w:rsidP="0026297A">
                  <w:r>
                    <w:t xml:space="preserve">If you have items you would like to donate, please drop your items at the Library or contact Librarian, Nicole </w:t>
                  </w:r>
                  <w:proofErr w:type="spellStart"/>
                  <w:r>
                    <w:t>Connick</w:t>
                  </w:r>
                  <w:proofErr w:type="spellEnd"/>
                  <w:r>
                    <w:t xml:space="preserve"> at #677-2712 or Friend, Laura </w:t>
                  </w:r>
                  <w:proofErr w:type="spellStart"/>
                  <w:r>
                    <w:t>Bengtson</w:t>
                  </w:r>
                  <w:proofErr w:type="spellEnd"/>
                  <w:r>
                    <w:t xml:space="preserve"> at 677-2084.  We will also pick up your items, if needed.</w:t>
                  </w:r>
                </w:p>
                <w:p w:rsidR="0026297A" w:rsidRDefault="0026297A" w:rsidP="0026297A"/>
                <w:p w:rsidR="0026297A" w:rsidRDefault="0026297A" w:rsidP="0026297A">
                  <w:r>
                    <w:t>We would also love donations of gift wrap, tape, bows, and gift tags!</w:t>
                  </w:r>
                </w:p>
                <w:p w:rsidR="0026297A" w:rsidRDefault="0026297A" w:rsidP="0026297A">
                  <w:r>
                    <w:t>Donations being accepted now thru November 18</w:t>
                  </w:r>
                  <w:r w:rsidRPr="00AB2E3D">
                    <w:rPr>
                      <w:vertAlign w:val="superscript"/>
                    </w:rPr>
                    <w:t>th</w:t>
                  </w:r>
                  <w:r>
                    <w:t>.</w:t>
                  </w:r>
                </w:p>
                <w:p w:rsidR="0026297A" w:rsidRDefault="0026297A" w:rsidP="0026297A">
                  <w:r>
                    <w:t>Left over items will be donated</w:t>
                  </w:r>
                </w:p>
                <w:p w:rsidR="0026297A" w:rsidRPr="007F71EB" w:rsidRDefault="0026297A" w:rsidP="0026297A"/>
              </w:txbxContent>
            </v:textbox>
            <w10:wrap anchorx="page" anchory="page"/>
          </v:shape>
        </w:pict>
      </w:r>
    </w:p>
    <w:p w:rsidR="00B1359E" w:rsidRDefault="00B1359E" w:rsidP="006F4F2D"/>
    <w:p w:rsidR="00B1359E" w:rsidRDefault="00B1359E" w:rsidP="006F4F2D"/>
    <w:p w:rsidR="00B1359E" w:rsidRDefault="00B1359E" w:rsidP="006F4F2D"/>
    <w:p w:rsidR="00B1359E" w:rsidRDefault="0026297A" w:rsidP="006F4F2D">
      <w:r>
        <w:tab/>
      </w:r>
      <w:r>
        <w:tab/>
      </w:r>
      <w:r>
        <w:tab/>
      </w:r>
      <w:r>
        <w:tab/>
      </w:r>
    </w:p>
    <w:p w:rsidR="00B1359E" w:rsidRDefault="00B1359E" w:rsidP="006F4F2D"/>
    <w:p w:rsidR="00B1359E" w:rsidRDefault="00B1359E" w:rsidP="006F4F2D"/>
    <w:p w:rsidR="00B1359E" w:rsidRDefault="00B1359E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6F4F2D" w:rsidRPr="006F4F2D" w:rsidRDefault="006F4F2D" w:rsidP="006F4F2D"/>
    <w:p w:rsidR="006F4F2D" w:rsidRDefault="006F4F2D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344C51" w:rsidP="006F4F2D">
      <w:r>
        <w:rPr>
          <w:noProof/>
        </w:rPr>
        <w:pict>
          <v:shape id="_x0000_s1418" type="#_x0000_t202" style="position:absolute;margin-left:441.7pt;margin-top:558pt;width:158.75pt;height:103.5pt;z-index:251802112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EE35AC" w:rsidRPr="00EE35AC" w:rsidRDefault="00EE35AC">
                  <w:pPr>
                    <w:rPr>
                      <w:rFonts w:ascii="Bernard MT Condensed" w:hAnsi="Bernard MT Condensed"/>
                      <w:sz w:val="30"/>
                      <w:szCs w:val="30"/>
                    </w:rPr>
                  </w:pPr>
                  <w:proofErr w:type="spellStart"/>
                  <w:r w:rsidRPr="00EE35AC">
                    <w:rPr>
                      <w:rFonts w:ascii="Bernard MT Condensed" w:hAnsi="Bernard MT Condensed"/>
                      <w:sz w:val="30"/>
                      <w:szCs w:val="30"/>
                    </w:rPr>
                    <w:t>Minburn</w:t>
                  </w:r>
                  <w:proofErr w:type="spellEnd"/>
                  <w:r w:rsidRPr="00EE35AC">
                    <w:rPr>
                      <w:rFonts w:ascii="Bernard MT Condensed" w:hAnsi="Bernard MT Condensed"/>
                      <w:sz w:val="30"/>
                      <w:szCs w:val="30"/>
                    </w:rPr>
                    <w:t xml:space="preserve"> City Hall &amp; </w:t>
                  </w:r>
                  <w:proofErr w:type="spellStart"/>
                  <w:r w:rsidRPr="00EE35AC">
                    <w:rPr>
                      <w:rFonts w:ascii="Bernard MT Condensed" w:hAnsi="Bernard MT Condensed"/>
                      <w:sz w:val="30"/>
                      <w:szCs w:val="30"/>
                    </w:rPr>
                    <w:t>Minburn</w:t>
                  </w:r>
                  <w:proofErr w:type="spellEnd"/>
                  <w:r w:rsidRPr="00EE35AC">
                    <w:rPr>
                      <w:rFonts w:ascii="Bernard MT Condensed" w:hAnsi="Bernard MT Condensed"/>
                      <w:sz w:val="30"/>
                      <w:szCs w:val="30"/>
                    </w:rPr>
                    <w:t xml:space="preserve"> Public Library </w:t>
                  </w:r>
                </w:p>
                <w:p w:rsidR="00EE35AC" w:rsidRPr="00EE35AC" w:rsidRDefault="00EE35AC">
                  <w:pPr>
                    <w:rPr>
                      <w:rFonts w:ascii="Bernard MT Condensed" w:hAnsi="Bernard MT Condensed"/>
                      <w:sz w:val="30"/>
                      <w:szCs w:val="30"/>
                    </w:rPr>
                  </w:pPr>
                  <w:r w:rsidRPr="00EE35AC">
                    <w:rPr>
                      <w:rFonts w:ascii="Bernard MT Condensed" w:hAnsi="Bernard MT Condensed"/>
                      <w:sz w:val="30"/>
                      <w:szCs w:val="30"/>
                    </w:rPr>
                    <w:t xml:space="preserve">will be closed </w:t>
                  </w:r>
                </w:p>
                <w:p w:rsidR="00EE35AC" w:rsidRPr="00EE35AC" w:rsidRDefault="00EE35AC">
                  <w:pPr>
                    <w:rPr>
                      <w:rFonts w:ascii="Bernard MT Condensed" w:hAnsi="Bernard MT Condensed"/>
                      <w:sz w:val="30"/>
                      <w:szCs w:val="30"/>
                    </w:rPr>
                  </w:pPr>
                  <w:r w:rsidRPr="00EE35AC">
                    <w:rPr>
                      <w:rFonts w:ascii="Bernard MT Condensed" w:hAnsi="Bernard MT Condensed"/>
                      <w:sz w:val="30"/>
                      <w:szCs w:val="30"/>
                    </w:rPr>
                    <w:t xml:space="preserve">Monday, September 4th </w:t>
                  </w:r>
                </w:p>
                <w:p w:rsidR="00EE35AC" w:rsidRPr="00EE35AC" w:rsidRDefault="00EE35AC">
                  <w:pPr>
                    <w:rPr>
                      <w:rFonts w:ascii="Bernard MT Condensed" w:hAnsi="Bernard MT Condensed"/>
                      <w:sz w:val="30"/>
                      <w:szCs w:val="30"/>
                    </w:rPr>
                  </w:pPr>
                  <w:r w:rsidRPr="00EE35AC">
                    <w:rPr>
                      <w:rFonts w:ascii="Bernard MT Condensed" w:hAnsi="Bernard MT Condensed"/>
                      <w:sz w:val="30"/>
                      <w:szCs w:val="30"/>
                    </w:rPr>
                    <w:t>for Labor Day</w:t>
                  </w:r>
                </w:p>
              </w:txbxContent>
            </v:textbox>
            <w10:wrap anchorx="page" anchory="page"/>
          </v:shape>
        </w:pict>
      </w:r>
    </w:p>
    <w:p w:rsidR="001A3E40" w:rsidRDefault="001A3E40" w:rsidP="006F4F2D"/>
    <w:p w:rsidR="001A3E40" w:rsidRDefault="001A3E40" w:rsidP="006F4F2D"/>
    <w:p w:rsidR="001A3E40" w:rsidRPr="006F4F2D" w:rsidRDefault="001A3E40" w:rsidP="006F4F2D"/>
    <w:p w:rsidR="001A3E40" w:rsidRDefault="00344C51" w:rsidP="006F4F2D">
      <w:r>
        <w:rPr>
          <w:noProof/>
        </w:rPr>
        <w:pict>
          <v:shape id="_x0000_s1346" type="#_x0000_t202" style="position:absolute;margin-left:306.3pt;margin-top:437.55pt;width:20.85pt;height:21pt;z-index:251755008;mso-wrap-style:none;mso-position-horizontal-relative:page;mso-position-vertical-relative:page" o:allowincell="f" filled="f" stroked="f">
            <v:textbox style="mso-next-textbox:#_x0000_s1346;mso-fit-shape-to-text:t">
              <w:txbxContent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162ECF" w:rsidP="006F4F2D">
      <w:r>
        <w:rPr>
          <w:noProof/>
        </w:rPr>
        <w:pict>
          <v:shape id="_x0000_s1421" type="#_x0000_t202" style="position:absolute;margin-left:174.75pt;margin-top:624.75pt;width:261pt;height:170.25pt;z-index:251804160;mso-position-horizontal-relative:page;mso-position-vertical-relative:page" fillcolor="white [3201]" strokecolor="#ff388c [3204]" strokeweight="1pt">
            <v:stroke dashstyle="dash"/>
            <v:shadow color="#868686"/>
            <v:textbox>
              <w:txbxContent>
                <w:p w:rsidR="00162ECF" w:rsidRPr="00257A0C" w:rsidRDefault="00257A0C" w:rsidP="00257A0C">
                  <w:pPr>
                    <w:jc w:val="center"/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257A0C">
                    <w:rPr>
                      <w:rFonts w:ascii="Arial Rounded MT Bold" w:hAnsi="Arial Rounded MT Bold"/>
                      <w:sz w:val="48"/>
                      <w:szCs w:val="48"/>
                    </w:rPr>
                    <w:t xml:space="preserve">Annual Fall </w:t>
                  </w:r>
                  <w:proofErr w:type="spellStart"/>
                  <w:r w:rsidRPr="00257A0C">
                    <w:rPr>
                      <w:rFonts w:ascii="Arial Rounded MT Bold" w:hAnsi="Arial Rounded MT Bold"/>
                      <w:sz w:val="48"/>
                      <w:szCs w:val="48"/>
                    </w:rPr>
                    <w:t>Minburn</w:t>
                  </w:r>
                  <w:proofErr w:type="spellEnd"/>
                  <w:r w:rsidRPr="00257A0C">
                    <w:rPr>
                      <w:rFonts w:ascii="Arial Rounded MT Bold" w:hAnsi="Arial Rounded MT Bold"/>
                      <w:sz w:val="48"/>
                      <w:szCs w:val="48"/>
                    </w:rPr>
                    <w:t xml:space="preserve"> American Legion Fish Fry</w:t>
                  </w:r>
                </w:p>
                <w:p w:rsidR="00257A0C" w:rsidRDefault="00257A0C" w:rsidP="00257A0C">
                  <w:pPr>
                    <w:jc w:val="center"/>
                  </w:pPr>
                </w:p>
                <w:p w:rsidR="00257A0C" w:rsidRDefault="00257A0C" w:rsidP="00257A0C">
                  <w:pPr>
                    <w:jc w:val="center"/>
                    <w:rPr>
                      <w:sz w:val="48"/>
                      <w:szCs w:val="48"/>
                    </w:rPr>
                  </w:pPr>
                  <w:r w:rsidRPr="00257A0C">
                    <w:rPr>
                      <w:sz w:val="48"/>
                      <w:szCs w:val="48"/>
                    </w:rPr>
                    <w:t>October 20th, 2017</w:t>
                  </w:r>
                </w:p>
                <w:p w:rsidR="00257A0C" w:rsidRPr="00257A0C" w:rsidRDefault="00257A0C" w:rsidP="00257A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57A0C" w:rsidRPr="00257A0C" w:rsidRDefault="00257A0C" w:rsidP="00257A0C">
                  <w:pPr>
                    <w:jc w:val="center"/>
                    <w:rPr>
                      <w:rFonts w:ascii="Arial Rounded MT Bold" w:hAnsi="Arial Rounded MT Bold"/>
                    </w:rPr>
                  </w:pPr>
                  <w:r w:rsidRPr="00257A0C">
                    <w:rPr>
                      <w:rFonts w:ascii="Arial Rounded MT Bold" w:hAnsi="Arial Rounded MT Bold"/>
                    </w:rPr>
                    <w:t>Details to</w:t>
                  </w:r>
                  <w:r>
                    <w:rPr>
                      <w:rFonts w:ascii="Arial Rounded MT Bold" w:hAnsi="Arial Rounded MT Bold"/>
                    </w:rPr>
                    <w:t xml:space="preserve"> follow, mark your calendars!</w:t>
                  </w:r>
                </w:p>
              </w:txbxContent>
            </v:textbox>
          </v:shape>
        </w:pict>
      </w:r>
    </w:p>
    <w:p w:rsidR="008B7635" w:rsidRDefault="008B7635" w:rsidP="006F4F2D"/>
    <w:p w:rsidR="008B7635" w:rsidRPr="006F4F2D" w:rsidRDefault="008B7635" w:rsidP="006F4F2D"/>
    <w:p w:rsidR="006F4F2D" w:rsidRPr="006F4F2D" w:rsidRDefault="00344C51" w:rsidP="006F4F2D">
      <w:r>
        <w:rPr>
          <w:noProof/>
        </w:rPr>
        <w:pict>
          <v:shape id="_x0000_s1323" type="#_x0000_t202" style="position:absolute;margin-left:410.95pt;margin-top:.65pt;width:153.5pt;height:59.5pt;z-index:251740672" fillcolor="white [3201]" strokecolor="black [3200]" strokeweight="1pt">
            <v:stroke dashstyle="dash"/>
            <v:shadow color="#868686"/>
            <v:textbox>
              <w:txbxContent>
                <w:p w:rsidR="005A4D95" w:rsidRPr="008E3246" w:rsidRDefault="005A4D95" w:rsidP="00A26914">
                  <w:pPr>
                    <w:jc w:val="center"/>
                    <w:rPr>
                      <w:noProof/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Saturday Morning</w:t>
                  </w:r>
                </w:p>
                <w:p w:rsidR="005A4D95" w:rsidRPr="008E3246" w:rsidRDefault="005A4D95" w:rsidP="00A26914">
                  <w:pPr>
                    <w:jc w:val="center"/>
                    <w:rPr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blood pressure checks are being postponed until further notice.  Please stay tuned to see when they are being started again!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344C51" w:rsidP="006F4F2D">
      <w:r>
        <w:rPr>
          <w:noProof/>
        </w:rPr>
        <w:pict>
          <v:shape id="_x0000_s1039" type="#_x0000_t202" style="position:absolute;margin-left:477.9pt;margin-top:725.5pt;width:122.55pt;height:147.9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5A4D95" w:rsidRDefault="005A4D95" w:rsidP="00915E07">
                  <w:pPr>
                    <w:jc w:val="center"/>
                  </w:pP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344C51" w:rsidP="006F4F2D">
      <w:r>
        <w:rPr>
          <w:noProof/>
        </w:rPr>
        <w:pict>
          <v:shape id="_x0000_s1324" type="#_x0000_t202" style="position:absolute;margin-left:138.75pt;margin-top:-.1pt;width:131.55pt;height:198.6pt;z-index:251741696">
            <v:textbox style="mso-next-textbox:#_x0000_s1324">
              <w:txbxContent>
                <w:p w:rsidR="005A4D95" w:rsidRDefault="005A4D95">
                  <w:r>
                    <w:rPr>
                      <w:noProof/>
                    </w:rPr>
                    <w:drawing>
                      <wp:inline distT="0" distB="0" distL="0" distR="0">
                        <wp:extent cx="1487723" cy="2685115"/>
                        <wp:effectExtent l="19050" t="0" r="0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452" cy="2681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1.25pt;margin-top:816.75pt;width:154pt;height:181.2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5A4D95" w:rsidRDefault="005A4D95" w:rsidP="001A154B">
                  <w:pPr>
                    <w:pStyle w:val="Heading1"/>
                    <w:jc w:val="center"/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 Moments page!</w:t>
                  </w:r>
                </w:p>
                <w:p w:rsidR="00090479" w:rsidRPr="00090479" w:rsidRDefault="00090479" w:rsidP="00090479"/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Contact Nicole at 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Library call 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515-677-2712 , e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mail </w:t>
                  </w:r>
                  <w:r w:rsidR="008903E6" w:rsidRPr="003503BC">
                    <w:rPr>
                      <w:rFonts w:ascii="Copperplate Gothic Bold" w:hAnsi="Copperplate Gothic Bold"/>
                      <w:color w:val="auto"/>
                      <w:sz w:val="18"/>
                      <w:szCs w:val="18"/>
                    </w:rPr>
                    <w:t>library@minburnlibrary.com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</w:t>
                  </w: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or stop by I would be glad to add it in the next issue.  Currently bi-monthly production.</w:t>
                  </w:r>
                </w:p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6F4F2D" w:rsidP="006F4F2D">
      <w:pPr>
        <w:pStyle w:val="NoSpacing"/>
      </w:pPr>
    </w:p>
    <w:p w:rsidR="00CB4084" w:rsidRDefault="00344C51" w:rsidP="006F4F2D">
      <w:pPr>
        <w:pStyle w:val="NoSpacing"/>
        <w:rPr>
          <w:noProof/>
        </w:rPr>
      </w:pPr>
      <w:r>
        <w:rPr>
          <w:noProof/>
        </w:rPr>
        <w:pict>
          <v:shape id="_x0000_s1342" type="#_x0000_t202" style="position:absolute;margin-left:477.9pt;margin-top:863.85pt;width:122.55pt;height:138pt;z-index:251751936;mso-position-horizontal-relative:page;mso-position-vertical-relative:page" o:allowincell="f" fillcolor="#ffc000" strokecolor="black [3213]">
            <v:textbox style="mso-next-textbox:#_x0000_s1342">
              <w:txbxContent>
                <w:p w:rsidR="005A4D95" w:rsidRPr="00443F71" w:rsidRDefault="005A4D95" w:rsidP="001A386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43F71">
                    <w:rPr>
                      <w:sz w:val="28"/>
                      <w:szCs w:val="28"/>
                      <w:u w:val="single"/>
                    </w:rPr>
                    <w:t>City Hall Hours</w:t>
                  </w:r>
                </w:p>
                <w:p w:rsidR="005A4D95" w:rsidRPr="001A386B" w:rsidRDefault="005A4D95" w:rsidP="001A38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D95" w:rsidRDefault="005A4D95" w:rsidP="008527C6">
                  <w:pPr>
                    <w:jc w:val="center"/>
                  </w:pPr>
                  <w:proofErr w:type="spellStart"/>
                  <w:r>
                    <w:t>Mon,Tue,Thur,Fri</w:t>
                  </w:r>
                  <w:proofErr w:type="spellEnd"/>
                  <w:r>
                    <w:t>-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8am- Noon, 1-5pm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Wednesdays-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Sat and Sun 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515-677-2245</w:t>
                  </w:r>
                </w:p>
              </w:txbxContent>
            </v:textbox>
            <w10:wrap anchorx="page" anchory="page"/>
          </v:shape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lastRenderedPageBreak/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DC2BE7">
      <w:pPr>
        <w:rPr>
          <w:noProof/>
        </w:rPr>
        <w:sectPr w:rsidR="00E841AB" w:rsidSect="00CC3282">
          <w:type w:val="continuous"/>
          <w:pgSz w:w="12240" w:h="20160" w:code="5"/>
          <w:pgMar w:top="1440" w:right="540" w:bottom="1440" w:left="720" w:header="144" w:footer="1152" w:gutter="0"/>
          <w:cols w:space="720"/>
          <w:titlePg/>
          <w:docGrid w:linePitch="326"/>
        </w:sectPr>
      </w:pPr>
      <w:r>
        <w:rPr>
          <w:noProof/>
        </w:rPr>
        <w:pict>
          <v:shape id="_x0000_s1283" type="#_x0000_t202" style="position:absolute;margin-left:-21.75pt;margin-top:334.85pt;width:176.25pt;height:246.75pt;z-index:251715072" strokecolor="#c00000">
            <v:textbox style="mso-next-textbox:#_x0000_s1283">
              <w:txbxContent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572D23" w:rsidRDefault="00572D23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Discussion</w:t>
                  </w:r>
                </w:p>
                <w:p w:rsidR="00520B8A" w:rsidRDefault="00BC366B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  <w:r>
                    <w:rPr>
                      <w:rFonts w:ascii="Goudy Old Style" w:hAnsi="Goudy Old Style"/>
                      <w:sz w:val="36"/>
                      <w:szCs w:val="36"/>
                    </w:rPr>
                    <w:t xml:space="preserve">Sept. 18th </w:t>
                  </w:r>
                  <w:r w:rsidR="000603D7">
                    <w:rPr>
                      <w:rFonts w:ascii="Goudy Old Style" w:hAnsi="Goudy Old Style"/>
                      <w:sz w:val="36"/>
                      <w:szCs w:val="36"/>
                    </w:rPr>
                    <w:t>6:30pm</w:t>
                  </w:r>
                </w:p>
                <w:p w:rsidR="000603D7" w:rsidRDefault="00BC366B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  <w:r>
                    <w:rPr>
                      <w:rFonts w:ascii="Goudy Old Style" w:hAnsi="Goudy Old Style"/>
                      <w:sz w:val="36"/>
                      <w:szCs w:val="36"/>
                    </w:rPr>
                    <w:t xml:space="preserve">Sept. 19th </w:t>
                  </w:r>
                  <w:r w:rsidR="000603D7">
                    <w:rPr>
                      <w:rFonts w:ascii="Goudy Old Style" w:hAnsi="Goudy Old Style"/>
                      <w:sz w:val="36"/>
                      <w:szCs w:val="36"/>
                    </w:rPr>
                    <w:t>11:00am</w:t>
                  </w:r>
                </w:p>
                <w:p w:rsidR="00BC366B" w:rsidRDefault="00BC366B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</w:p>
                <w:p w:rsidR="000603D7" w:rsidRDefault="00BC366B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>The Witches Daughter</w:t>
                  </w:r>
                </w:p>
                <w:p w:rsidR="00BC366B" w:rsidRDefault="00BC366B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 xml:space="preserve">By: Paula </w:t>
                  </w:r>
                  <w:proofErr w:type="spellStart"/>
                  <w:r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>Brackston</w:t>
                  </w:r>
                  <w:proofErr w:type="spellEnd"/>
                </w:p>
                <w:p w:rsidR="00BC366B" w:rsidRPr="00600AA3" w:rsidRDefault="00BC366B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</w:p>
                <w:p w:rsidR="00BA5165" w:rsidRPr="00DC7053" w:rsidRDefault="00BA5165" w:rsidP="00E40F67">
                  <w:pPr>
                    <w:jc w:val="center"/>
                    <w:rPr>
                      <w:rFonts w:ascii="Goudy Old Style" w:hAnsi="Goudy Old Style"/>
                      <w:sz w:val="28"/>
                      <w:szCs w:val="28"/>
                    </w:rPr>
                  </w:pPr>
                  <w:r w:rsidRPr="00DC7053">
                    <w:rPr>
                      <w:rFonts w:ascii="Goudy Old Style" w:hAnsi="Goudy Old Style"/>
                      <w:sz w:val="28"/>
                      <w:szCs w:val="28"/>
                    </w:rPr>
                    <w:t>Everyone is welcome!</w:t>
                  </w:r>
                </w:p>
                <w:p w:rsidR="00FA465F" w:rsidRPr="00DC7053" w:rsidRDefault="00FA465F" w:rsidP="00E40F67">
                  <w:pPr>
                    <w:jc w:val="center"/>
                    <w:rPr>
                      <w:rFonts w:ascii="Goudy Old Style" w:hAnsi="Goudy Old Style"/>
                      <w:sz w:val="22"/>
                      <w:szCs w:val="22"/>
                    </w:rPr>
                  </w:pPr>
                  <w:r w:rsidRPr="00DC7053">
                    <w:rPr>
                      <w:rFonts w:ascii="Goudy Old Style" w:hAnsi="Goudy Old Style"/>
                      <w:sz w:val="22"/>
                      <w:szCs w:val="22"/>
                    </w:rPr>
                    <w:t>books are available at the library to be checked out</w:t>
                  </w:r>
                </w:p>
                <w:p w:rsidR="00B44C0A" w:rsidRDefault="00BC366B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October</w:t>
                  </w:r>
                  <w:r w:rsidR="000603D7"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-</w:t>
                  </w: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The Widow</w:t>
                  </w:r>
                  <w:r w:rsidR="000603D7"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603D7" w:rsidRPr="007D50F2" w:rsidRDefault="00BC366B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By: Fiona Barton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-21.75pt;margin-top:112.85pt;width:176.25pt;height:218.25pt;z-index:251744768">
            <v:textbox style="mso-next-textbox:#_x0000_s1327">
              <w:txbxContent>
                <w:p w:rsidR="00520B8A" w:rsidRPr="00DC7053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DC7053"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  <w:u w:val="single"/>
                    </w:rPr>
                    <w:t>**New**Birthday Club**</w:t>
                  </w:r>
                </w:p>
                <w:p w:rsidR="00DC7053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>Have a birthday</w:t>
                  </w:r>
                </w:p>
                <w:p w:rsidR="00DC7053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 xml:space="preserve"> coming up?</w:t>
                  </w:r>
                </w:p>
                <w:p w:rsidR="008A1A88" w:rsidRDefault="008A1A88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</w:p>
                <w:p w:rsidR="00DA2F7D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>Stop in the Library</w:t>
                  </w:r>
                  <w:r w:rsidR="008A1A88"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 xml:space="preserve">,  have your picture taken </w:t>
                  </w:r>
                  <w:r w:rsidR="00162ECF"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>with Beatrice our New Birthday B</w:t>
                  </w:r>
                  <w:r w:rsidR="008A1A88"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>ear, and pick up your birthday</w:t>
                  </w:r>
                </w:p>
                <w:p w:rsidR="00DC7053" w:rsidRPr="00DC7053" w:rsidRDefault="008A1A88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 xml:space="preserve"> goody bag.   </w:t>
                  </w:r>
                </w:p>
              </w:txbxContent>
            </v:textbox>
          </v:shape>
        </w:pict>
      </w:r>
      <w:r w:rsidR="00DC7053">
        <w:rPr>
          <w:noProof/>
        </w:rPr>
        <w:pict>
          <v:shape id="_x0000_s1415" type="#_x0000_t202" style="position:absolute;margin-left:-21.75pt;margin-top:-60.4pt;width:176.25pt;height:167.25pt;z-index:251800064" fillcolor="white [3201]" strokecolor="#4d005f [2407]" strokeweight="5pt">
            <v:stroke linestyle="thickThin"/>
            <v:shadow color="#868686"/>
            <v:textbox style="mso-next-textbox:#_x0000_s1415">
              <w:txbxContent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 w:val="52"/>
                      <w:szCs w:val="52"/>
                      <w:u w:val="single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 w:val="52"/>
                      <w:szCs w:val="52"/>
                      <w:u w:val="single"/>
                    </w:rPr>
                    <w:t>LEGO Club</w:t>
                  </w:r>
                </w:p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  <w:t>September 14th</w:t>
                  </w:r>
                </w:p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  <w:t>6:00-7:00</w:t>
                  </w:r>
                </w:p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Cs w:val="24"/>
                    </w:rPr>
                  </w:pPr>
                </w:p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Cs w:val="24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Cs w:val="24"/>
                    </w:rPr>
                    <w:t xml:space="preserve">All ages welcome!  Lego's and </w:t>
                  </w:r>
                  <w:proofErr w:type="spellStart"/>
                  <w:r w:rsidRPr="008047CE">
                    <w:rPr>
                      <w:rFonts w:ascii="Bernard MT Condensed" w:hAnsi="Bernard MT Condensed"/>
                      <w:color w:val="FFC000"/>
                      <w:szCs w:val="24"/>
                    </w:rPr>
                    <w:t>Duplo</w:t>
                  </w:r>
                  <w:proofErr w:type="spellEnd"/>
                  <w:r w:rsidRPr="008047CE">
                    <w:rPr>
                      <w:rFonts w:ascii="Bernard MT Condensed" w:hAnsi="Bernard MT Condensed"/>
                      <w:color w:val="FFC000"/>
                      <w:szCs w:val="24"/>
                    </w:rPr>
                    <w:t xml:space="preserve"> blocks will be provided.  </w:t>
                  </w:r>
                </w:p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Cs w:val="24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Cs w:val="24"/>
                    </w:rPr>
                    <w:t xml:space="preserve">  No Charge</w:t>
                  </w:r>
                </w:p>
              </w:txbxContent>
            </v:textbox>
          </v:shape>
        </w:pict>
      </w:r>
      <w:r w:rsidR="00DC7053">
        <w:rPr>
          <w:noProof/>
        </w:rPr>
        <w:pict>
          <v:shape id="_x0000_s1330" type="#_x0000_t202" style="position:absolute;margin-left:-21.75pt;margin-top:-292.15pt;width:176.25pt;height:226.5pt;z-index:251745792" fillcolor="white [3201]" strokecolor="black [3200]" strokeweight="2.5pt">
            <v:shadow color="#868686"/>
            <v:textbox style="mso-next-textbox:#_x0000_s1330">
              <w:txbxContent>
                <w:p w:rsidR="005A4D95" w:rsidRPr="007263B9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7263B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Craft Club</w:t>
                  </w:r>
                </w:p>
                <w:p w:rsidR="00DC722E" w:rsidRDefault="00BC366B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September 6th</w:t>
                  </w:r>
                  <w:r w:rsidR="00DC722E">
                    <w:rPr>
                      <w:rFonts w:ascii="Bookman Old Style" w:hAnsi="Bookman Old Style"/>
                      <w:i/>
                      <w:szCs w:val="26"/>
                    </w:rPr>
                    <w:t>, 2017</w:t>
                  </w:r>
                </w:p>
                <w:p w:rsidR="00DC722E" w:rsidRDefault="00BC366B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9725" cy="1098701"/>
                        <wp:effectExtent l="19050" t="0" r="9525" b="0"/>
                        <wp:docPr id="10" name="Picture 4" descr="Image result for clothespin triv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clothespin triv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8568" cy="11047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722E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Decorative Solar Lights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7:00pm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proofErr w:type="spellStart"/>
                  <w:r>
                    <w:rPr>
                      <w:rFonts w:ascii="Bookman Old Style" w:hAnsi="Bookman Old Style"/>
                      <w:i/>
                      <w:szCs w:val="26"/>
                    </w:rPr>
                    <w:t>Minburn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Legion Hall</w:t>
                  </w:r>
                </w:p>
                <w:p w:rsidR="0061614B" w:rsidRPr="00DC7053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Please bring E6000 glue if you have it </w:t>
                  </w:r>
                  <w:proofErr w:type="spellStart"/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availvable</w:t>
                  </w:r>
                  <w:proofErr w:type="spellEnd"/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.</w:t>
                  </w:r>
                </w:p>
                <w:p w:rsidR="0061614B" w:rsidRPr="00DC7053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Snack will be provided</w:t>
                  </w:r>
                </w:p>
                <w:p w:rsidR="0061614B" w:rsidRPr="00DC7053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Bring your own Drinks</w:t>
                  </w:r>
                </w:p>
                <w:p w:rsidR="0061614B" w:rsidRPr="00DC7053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Free will donation</w:t>
                  </w:r>
                </w:p>
                <w:p w:rsidR="00686C49" w:rsidRDefault="00686C49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686C49" w:rsidRPr="000603D7" w:rsidRDefault="00686C49" w:rsidP="0007078F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</w:p>
              </w:txbxContent>
            </v:textbox>
          </v:shape>
        </w:pict>
      </w:r>
      <w:r w:rsidR="00DC7053">
        <w:rPr>
          <w:noProof/>
        </w:rPr>
        <w:pict>
          <v:shape id="_x0000_s1419" type="#_x0000_t202" style="position:absolute;margin-left:198pt;margin-top:579.75pt;width:197.25pt;height:314.25pt;z-index:251803136;mso-position-horizontal-relative:page;mso-position-vertical-relative:page" fillcolor="#c3dcff [664]" strokecolor="black [3213]" strokeweight="1pt">
            <v:fill color2="#4b98ff [1944]" focusposition="1" focussize="" focus="100%" type="gradient"/>
            <v:shadow on="t" type="perspective" color="#71002c [1605]" opacity=".5" offset="1pt" offset2="-3pt"/>
            <v:textbox>
              <w:txbxContent>
                <w:p w:rsidR="00B07D35" w:rsidRDefault="00B07D35" w:rsidP="00B07D35">
                  <w:pPr>
                    <w:jc w:val="center"/>
                    <w:rPr>
                      <w:sz w:val="32"/>
                      <w:szCs w:val="32"/>
                    </w:rPr>
                  </w:pPr>
                  <w:r w:rsidRPr="00B07D35">
                    <w:rPr>
                      <w:sz w:val="32"/>
                      <w:szCs w:val="32"/>
                    </w:rPr>
                    <w:t>Wacky Wednesday's Are Back!</w:t>
                  </w:r>
                </w:p>
                <w:p w:rsidR="00B07D35" w:rsidRPr="00B07D35" w:rsidRDefault="00B07D35" w:rsidP="00B07D35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B07D35" w:rsidRPr="00B07D35" w:rsidRDefault="00B07D35" w:rsidP="00B07D35">
                  <w:pPr>
                    <w:jc w:val="center"/>
                    <w:rPr>
                      <w:sz w:val="40"/>
                      <w:szCs w:val="40"/>
                    </w:rPr>
                  </w:pPr>
                  <w:r w:rsidRPr="00B07D35">
                    <w:rPr>
                      <w:sz w:val="40"/>
                      <w:szCs w:val="40"/>
                    </w:rPr>
                    <w:t>FROZEN PARTY!</w:t>
                  </w:r>
                </w:p>
                <w:p w:rsidR="00B07D35" w:rsidRDefault="00B07D35" w:rsidP="00B07D35">
                  <w:pPr>
                    <w:jc w:val="center"/>
                  </w:pPr>
                </w:p>
                <w:p w:rsidR="00B07D35" w:rsidRPr="00B07D35" w:rsidRDefault="00B07D35" w:rsidP="00B07D35">
                  <w:pPr>
                    <w:jc w:val="center"/>
                    <w:rPr>
                      <w:sz w:val="32"/>
                      <w:szCs w:val="32"/>
                    </w:rPr>
                  </w:pPr>
                  <w:r w:rsidRPr="00B07D35">
                    <w:rPr>
                      <w:sz w:val="32"/>
                      <w:szCs w:val="32"/>
                    </w:rPr>
                    <w:t>Wednesday</w:t>
                  </w:r>
                </w:p>
                <w:p w:rsidR="00B07D35" w:rsidRPr="00B07D35" w:rsidRDefault="00B07D35" w:rsidP="00B07D35">
                  <w:pPr>
                    <w:jc w:val="center"/>
                    <w:rPr>
                      <w:sz w:val="32"/>
                      <w:szCs w:val="32"/>
                    </w:rPr>
                  </w:pPr>
                  <w:r w:rsidRPr="00B07D35">
                    <w:rPr>
                      <w:sz w:val="32"/>
                      <w:szCs w:val="32"/>
                    </w:rPr>
                    <w:t>August 30th</w:t>
                  </w:r>
                </w:p>
                <w:p w:rsidR="00B07D35" w:rsidRPr="00B07D35" w:rsidRDefault="00B07D35" w:rsidP="00B07D35">
                  <w:pPr>
                    <w:jc w:val="center"/>
                    <w:rPr>
                      <w:sz w:val="32"/>
                      <w:szCs w:val="32"/>
                    </w:rPr>
                  </w:pPr>
                  <w:r w:rsidRPr="00B07D35">
                    <w:rPr>
                      <w:sz w:val="32"/>
                      <w:szCs w:val="32"/>
                    </w:rPr>
                    <w:t>1:45-4pm</w:t>
                  </w:r>
                </w:p>
                <w:p w:rsidR="00B07D35" w:rsidRDefault="00B07D35" w:rsidP="00B07D35">
                  <w:pPr>
                    <w:jc w:val="center"/>
                  </w:pPr>
                </w:p>
                <w:p w:rsidR="00B07D35" w:rsidRDefault="00B07D35" w:rsidP="00B07D35">
                  <w:pPr>
                    <w:jc w:val="center"/>
                  </w:pPr>
                  <w:r>
                    <w:t>Crafts, Snacks, Snow cones</w:t>
                  </w:r>
                </w:p>
                <w:p w:rsidR="00B07D35" w:rsidRDefault="00B07D35" w:rsidP="00B07D35">
                  <w:pPr>
                    <w:jc w:val="center"/>
                  </w:pPr>
                  <w:r>
                    <w:t>and watch Frozen!</w:t>
                  </w:r>
                </w:p>
                <w:p w:rsidR="00B07D35" w:rsidRDefault="00B07D35" w:rsidP="00B07D35">
                  <w:pPr>
                    <w:jc w:val="center"/>
                  </w:pPr>
                </w:p>
                <w:p w:rsidR="00B07D35" w:rsidRPr="00DC7053" w:rsidRDefault="00B07D35" w:rsidP="00B07D35">
                  <w:pPr>
                    <w:jc w:val="center"/>
                    <w:rPr>
                      <w:sz w:val="20"/>
                    </w:rPr>
                  </w:pPr>
                  <w:r w:rsidRPr="00DC7053">
                    <w:rPr>
                      <w:sz w:val="20"/>
                    </w:rPr>
                    <w:t>We are letting summer go and celebrating a new school year with our First Wacky Wednesday of the season.</w:t>
                  </w:r>
                </w:p>
                <w:p w:rsidR="00B07D35" w:rsidRDefault="00B07D35" w:rsidP="00B07D35">
                  <w:pPr>
                    <w:jc w:val="center"/>
                  </w:pPr>
                </w:p>
                <w:p w:rsidR="00B07D35" w:rsidRPr="00DC7053" w:rsidRDefault="00B07D35" w:rsidP="00B07D35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DC7053">
                    <w:rPr>
                      <w:sz w:val="20"/>
                    </w:rPr>
                    <w:t>Minburn</w:t>
                  </w:r>
                  <w:proofErr w:type="spellEnd"/>
                  <w:r w:rsidRPr="00DC7053">
                    <w:rPr>
                      <w:sz w:val="20"/>
                    </w:rPr>
                    <w:t xml:space="preserve"> American Legion</w:t>
                  </w:r>
                </w:p>
                <w:p w:rsidR="00B07D35" w:rsidRPr="00DC7053" w:rsidRDefault="00B07D35" w:rsidP="00B07D35">
                  <w:pPr>
                    <w:jc w:val="center"/>
                    <w:rPr>
                      <w:sz w:val="20"/>
                    </w:rPr>
                  </w:pPr>
                  <w:r w:rsidRPr="00DC7053">
                    <w:rPr>
                      <w:sz w:val="20"/>
                    </w:rPr>
                    <w:t>319 Baker St</w:t>
                  </w:r>
                </w:p>
                <w:p w:rsidR="00B07D35" w:rsidRPr="00DC7053" w:rsidRDefault="00B07D35" w:rsidP="00B07D35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DC7053">
                    <w:rPr>
                      <w:sz w:val="20"/>
                    </w:rPr>
                    <w:t>Minburn</w:t>
                  </w:r>
                  <w:proofErr w:type="spellEnd"/>
                </w:p>
                <w:p w:rsidR="00B07D35" w:rsidRPr="00DC7053" w:rsidRDefault="00B07D35" w:rsidP="00B07D35">
                  <w:pPr>
                    <w:jc w:val="center"/>
                    <w:rPr>
                      <w:sz w:val="20"/>
                    </w:rPr>
                  </w:pPr>
                  <w:r w:rsidRPr="00DC7053">
                    <w:rPr>
                      <w:sz w:val="20"/>
                    </w:rPr>
                    <w:t xml:space="preserve">If questions please call </w:t>
                  </w:r>
                </w:p>
                <w:p w:rsidR="00B07D35" w:rsidRDefault="00B07D35" w:rsidP="00B07D35">
                  <w:pPr>
                    <w:jc w:val="center"/>
                  </w:pPr>
                  <w:r w:rsidRPr="00DC7053">
                    <w:rPr>
                      <w:sz w:val="20"/>
                    </w:rPr>
                    <w:t>Nicole @ 677-2712</w:t>
                  </w:r>
                </w:p>
              </w:txbxContent>
            </v:textbox>
            <w10:wrap anchorx="page" anchory="page"/>
          </v:shape>
        </w:pict>
      </w:r>
      <w:r w:rsidR="00DC7053">
        <w:rPr>
          <w:noProof/>
        </w:rPr>
        <w:pict>
          <v:shape id="_x0000_s1360" type="#_x0000_t202" style="position:absolute;margin-left:162pt;margin-top:499.1pt;width:197.25pt;height:83.25pt;z-index:251767296" fillcolor="white [3201]" strokecolor="#ffc000" strokeweight="2.5pt">
            <v:fill opacity="23593f" o:opacity2="23593f"/>
            <v:stroke endcap="round"/>
            <v:shadow color="#868686"/>
            <v:textbox style="mso-next-textbox:#_x0000_s1360">
              <w:txbxContent>
                <w:p w:rsidR="00607B0F" w:rsidRPr="00DC7053" w:rsidRDefault="00607B0F" w:rsidP="00607B0F">
                  <w:pPr>
                    <w:jc w:val="center"/>
                    <w:rPr>
                      <w:sz w:val="20"/>
                    </w:rPr>
                  </w:pPr>
                  <w:r w:rsidRPr="00DC7053">
                    <w:rPr>
                      <w:sz w:val="20"/>
                    </w:rPr>
                    <w:t>Stay Tuned to this newsletter and our website...</w:t>
                  </w:r>
                </w:p>
                <w:p w:rsidR="00607B0F" w:rsidRPr="00FC69D8" w:rsidRDefault="00607B0F" w:rsidP="00FC69D8">
                  <w:pPr>
                    <w:rPr>
                      <w:b/>
                      <w:sz w:val="20"/>
                    </w:rPr>
                  </w:pPr>
                  <w:r w:rsidRPr="00FC69D8">
                    <w:rPr>
                      <w:b/>
                      <w:sz w:val="20"/>
                    </w:rPr>
                    <w:t>www.minburnlibrary.weebly.com</w:t>
                  </w:r>
                </w:p>
                <w:p w:rsidR="00F67CBA" w:rsidRDefault="00607B0F" w:rsidP="00607B0F">
                  <w:pPr>
                    <w:jc w:val="center"/>
                    <w:rPr>
                      <w:szCs w:val="24"/>
                    </w:rPr>
                  </w:pPr>
                  <w:r w:rsidRPr="00F67CBA">
                    <w:rPr>
                      <w:sz w:val="20"/>
                    </w:rPr>
                    <w:t>so you don't miss out on the upcoming events here at</w:t>
                  </w:r>
                  <w:r w:rsidRPr="00607B0F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7B0F" w:rsidRPr="00DC7053" w:rsidRDefault="00607B0F" w:rsidP="00607B0F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DC7053">
                    <w:rPr>
                      <w:sz w:val="20"/>
                    </w:rPr>
                    <w:t>Minburn</w:t>
                  </w:r>
                  <w:proofErr w:type="spellEnd"/>
                  <w:r w:rsidRPr="00DC7053">
                    <w:rPr>
                      <w:sz w:val="20"/>
                    </w:rPr>
                    <w:t xml:space="preserve"> Public Library!</w:t>
                  </w:r>
                </w:p>
              </w:txbxContent>
            </v:textbox>
          </v:shape>
        </w:pict>
      </w:r>
      <w:r w:rsidR="00DC7053">
        <w:rPr>
          <w:noProof/>
        </w:rPr>
        <w:pict>
          <v:shape id="_x0000_s1396" type="#_x0000_t202" style="position:absolute;margin-left:198pt;margin-top:261.75pt;width:197.25pt;height:311.25pt;z-index:251790848;mso-position-horizontal-relative:page;mso-position-vertical-relative:page" fillcolor="white [3212]" strokecolor="black [3213]" strokeweight="1pt">
            <v:fill color2="yellow" focusposition="1" focussize="" focus="100%" type="gradient"/>
            <v:shadow on="t" type="perspective" color="#71002c [1605]" opacity=".5" offset="1pt" offset2="-3pt"/>
            <v:textbox>
              <w:txbxContent>
                <w:p w:rsidR="00D27A96" w:rsidRPr="00F608AD" w:rsidRDefault="0077301A" w:rsidP="0077301A">
                  <w:pPr>
                    <w:jc w:val="center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r w:rsidRPr="00F608AD">
                    <w:rPr>
                      <w:rFonts w:ascii="Bernard MT Condensed" w:hAnsi="Bernard MT Condensed"/>
                      <w:sz w:val="28"/>
                      <w:szCs w:val="28"/>
                    </w:rPr>
                    <w:t>Summer Reading Stats 2017!</w:t>
                  </w:r>
                </w:p>
                <w:p w:rsidR="0077301A" w:rsidRDefault="0077301A" w:rsidP="0077301A">
                  <w:pPr>
                    <w:jc w:val="center"/>
                    <w:rPr>
                      <w:szCs w:val="36"/>
                    </w:rPr>
                  </w:pPr>
                </w:p>
                <w:p w:rsidR="0077301A" w:rsidRPr="00F608AD" w:rsidRDefault="00006E31" w:rsidP="0077301A">
                  <w:pPr>
                    <w:jc w:val="center"/>
                    <w:rPr>
                      <w:rFonts w:ascii="Century Gothic" w:hAnsi="Century Gothic"/>
                      <w:szCs w:val="36"/>
                    </w:rPr>
                  </w:pPr>
                  <w:r>
                    <w:rPr>
                      <w:rFonts w:ascii="Bernard MT Condensed" w:hAnsi="Bernard MT Condensed"/>
                      <w:szCs w:val="36"/>
                    </w:rPr>
                    <w:t xml:space="preserve">I am so proud of all of our </w:t>
                  </w:r>
                  <w:r w:rsidR="0077301A" w:rsidRPr="00F608AD">
                    <w:rPr>
                      <w:rFonts w:ascii="Bernard MT Condensed" w:hAnsi="Bernard MT Condensed"/>
                      <w:szCs w:val="36"/>
                    </w:rPr>
                    <w:t>patrons!</w:t>
                  </w:r>
                  <w:r w:rsidR="0077301A">
                    <w:rPr>
                      <w:szCs w:val="36"/>
                    </w:rPr>
                    <w:t xml:space="preserve">  </w:t>
                  </w:r>
                  <w:r w:rsidR="0077301A" w:rsidRPr="00F608AD">
                    <w:rPr>
                      <w:rFonts w:ascii="Century Gothic" w:hAnsi="Century Gothic"/>
                      <w:szCs w:val="36"/>
                    </w:rPr>
                    <w:t>We had 27 people register</w:t>
                  </w:r>
                </w:p>
                <w:p w:rsidR="00F608AD" w:rsidRPr="00F608AD" w:rsidRDefault="00F608AD" w:rsidP="0077301A">
                  <w:pPr>
                    <w:jc w:val="center"/>
                    <w:rPr>
                      <w:rFonts w:ascii="Century Gothic" w:hAnsi="Century Gothic"/>
                      <w:szCs w:val="36"/>
                    </w:rPr>
                  </w:pPr>
                  <w:r w:rsidRPr="00F608AD">
                    <w:rPr>
                      <w:rFonts w:ascii="Century Gothic" w:hAnsi="Century Gothic"/>
                      <w:szCs w:val="36"/>
                    </w:rPr>
                    <w:t>As a whole we read 304 books</w:t>
                  </w:r>
                </w:p>
                <w:p w:rsidR="00F608AD" w:rsidRPr="00F608AD" w:rsidRDefault="00F608AD" w:rsidP="0077301A">
                  <w:pPr>
                    <w:jc w:val="center"/>
                    <w:rPr>
                      <w:rFonts w:ascii="Century Gothic" w:hAnsi="Century Gothic"/>
                      <w:szCs w:val="36"/>
                    </w:rPr>
                  </w:pPr>
                  <w:r w:rsidRPr="00F608AD">
                    <w:rPr>
                      <w:rFonts w:ascii="Century Gothic" w:hAnsi="Century Gothic"/>
                      <w:szCs w:val="36"/>
                    </w:rPr>
                    <w:t>Reading time was over 87</w:t>
                  </w:r>
                  <w:r w:rsidR="00006E31">
                    <w:rPr>
                      <w:rFonts w:ascii="Century Gothic" w:hAnsi="Century Gothic"/>
                      <w:szCs w:val="36"/>
                    </w:rPr>
                    <w:t xml:space="preserve">hrs </w:t>
                  </w:r>
                </w:p>
                <w:p w:rsidR="00F608AD" w:rsidRDefault="00F608AD" w:rsidP="0077301A">
                  <w:pPr>
                    <w:jc w:val="center"/>
                    <w:rPr>
                      <w:rFonts w:ascii="Century Gothic" w:hAnsi="Century Gothic"/>
                      <w:szCs w:val="36"/>
                    </w:rPr>
                  </w:pPr>
                  <w:r w:rsidRPr="00F608AD">
                    <w:rPr>
                      <w:rFonts w:ascii="Century Gothic" w:hAnsi="Century Gothic"/>
                      <w:szCs w:val="36"/>
                    </w:rPr>
                    <w:t>There was 24 events throughout the summer</w:t>
                  </w:r>
                </w:p>
                <w:p w:rsidR="00EE35AC" w:rsidRPr="00F608AD" w:rsidRDefault="00EE35AC" w:rsidP="0077301A">
                  <w:pPr>
                    <w:jc w:val="center"/>
                    <w:rPr>
                      <w:rFonts w:ascii="Century Gothic" w:hAnsi="Century Gothic"/>
                      <w:szCs w:val="36"/>
                    </w:rPr>
                  </w:pPr>
                  <w:r>
                    <w:rPr>
                      <w:rFonts w:ascii="Century Gothic" w:hAnsi="Century Gothic"/>
                      <w:szCs w:val="36"/>
                    </w:rPr>
                    <w:t>over 357 people attended th</w:t>
                  </w:r>
                  <w:r w:rsidR="00AC58F2">
                    <w:rPr>
                      <w:rFonts w:ascii="Century Gothic" w:hAnsi="Century Gothic"/>
                      <w:szCs w:val="36"/>
                    </w:rPr>
                    <w:t>o</w:t>
                  </w:r>
                  <w:r>
                    <w:rPr>
                      <w:rFonts w:ascii="Century Gothic" w:hAnsi="Century Gothic"/>
                      <w:szCs w:val="36"/>
                    </w:rPr>
                    <w:t>se events!</w:t>
                  </w:r>
                </w:p>
                <w:p w:rsidR="00006E31" w:rsidRDefault="00F608AD" w:rsidP="0077301A">
                  <w:pPr>
                    <w:jc w:val="center"/>
                    <w:rPr>
                      <w:rFonts w:ascii="Century Gothic" w:hAnsi="Century Gothic"/>
                      <w:szCs w:val="36"/>
                    </w:rPr>
                  </w:pPr>
                  <w:r w:rsidRPr="00F608AD">
                    <w:rPr>
                      <w:rFonts w:ascii="Century Gothic" w:hAnsi="Century Gothic"/>
                      <w:szCs w:val="36"/>
                    </w:rPr>
                    <w:t>13 kids completed the whole program!</w:t>
                  </w:r>
                </w:p>
                <w:p w:rsidR="00006E31" w:rsidRDefault="00006E31" w:rsidP="0077301A">
                  <w:pPr>
                    <w:jc w:val="center"/>
                    <w:rPr>
                      <w:rFonts w:ascii="Century Gothic" w:hAnsi="Century Gothic"/>
                      <w:szCs w:val="36"/>
                    </w:rPr>
                  </w:pPr>
                </w:p>
                <w:p w:rsidR="00F608AD" w:rsidRDefault="00006E31" w:rsidP="0077301A">
                  <w:pPr>
                    <w:jc w:val="center"/>
                    <w:rPr>
                      <w:rFonts w:ascii="Century Gothic" w:hAnsi="Century Gothic"/>
                      <w:b/>
                      <w:szCs w:val="36"/>
                    </w:rPr>
                  </w:pPr>
                  <w:r w:rsidRPr="00006E31">
                    <w:rPr>
                      <w:rFonts w:ascii="Century Gothic" w:hAnsi="Century Gothic"/>
                      <w:b/>
                      <w:szCs w:val="36"/>
                    </w:rPr>
                    <w:t>Grand Prize Winners</w:t>
                  </w:r>
                </w:p>
                <w:p w:rsidR="00006E31" w:rsidRPr="00006E31" w:rsidRDefault="00006E31" w:rsidP="0077301A">
                  <w:pPr>
                    <w:jc w:val="center"/>
                    <w:rPr>
                      <w:rFonts w:ascii="Century Gothic" w:hAnsi="Century Gothic"/>
                      <w:b/>
                      <w:szCs w:val="36"/>
                    </w:rPr>
                  </w:pPr>
                </w:p>
                <w:p w:rsidR="00F608AD" w:rsidRPr="00F608AD" w:rsidRDefault="00F608AD" w:rsidP="00006E31">
                  <w:proofErr w:type="spellStart"/>
                  <w:r w:rsidRPr="00006E31">
                    <w:rPr>
                      <w:b/>
                    </w:rPr>
                    <w:t>Benjimen</w:t>
                  </w:r>
                  <w:proofErr w:type="spellEnd"/>
                  <w:r w:rsidRPr="00006E31">
                    <w:rPr>
                      <w:b/>
                    </w:rPr>
                    <w:t xml:space="preserve"> Moen</w:t>
                  </w:r>
                  <w:r w:rsidRPr="00F608AD">
                    <w:t xml:space="preserve"> won the Discover Iowa Book Set</w:t>
                  </w:r>
                </w:p>
                <w:p w:rsidR="00F608AD" w:rsidRPr="00F608AD" w:rsidRDefault="00F608AD" w:rsidP="00006E31">
                  <w:r w:rsidRPr="00006E31">
                    <w:rPr>
                      <w:b/>
                    </w:rPr>
                    <w:t>Payton Cummins</w:t>
                  </w:r>
                  <w:r w:rsidRPr="00F608AD">
                    <w:t xml:space="preserve"> won the doll and clothes</w:t>
                  </w:r>
                </w:p>
                <w:p w:rsidR="00F608AD" w:rsidRPr="00F608AD" w:rsidRDefault="00F608AD" w:rsidP="00006E31">
                  <w:proofErr w:type="spellStart"/>
                  <w:r w:rsidRPr="00006E31">
                    <w:rPr>
                      <w:b/>
                    </w:rPr>
                    <w:t>Aubree</w:t>
                  </w:r>
                  <w:proofErr w:type="spellEnd"/>
                  <w:r w:rsidRPr="00006E31">
                    <w:rPr>
                      <w:b/>
                    </w:rPr>
                    <w:t xml:space="preserve"> </w:t>
                  </w:r>
                  <w:proofErr w:type="spellStart"/>
                  <w:r w:rsidRPr="00006E31">
                    <w:rPr>
                      <w:b/>
                    </w:rPr>
                    <w:t>Timmer</w:t>
                  </w:r>
                  <w:proofErr w:type="spellEnd"/>
                  <w:r w:rsidRPr="00F608AD">
                    <w:t xml:space="preserve"> won the Kindle Fire</w:t>
                  </w:r>
                </w:p>
              </w:txbxContent>
            </v:textbox>
            <w10:wrap anchorx="page" anchory="page"/>
          </v:shape>
        </w:pict>
      </w:r>
      <w:r w:rsidR="00DC7053">
        <w:rPr>
          <w:noProof/>
        </w:rPr>
        <w:pict>
          <v:shape id="_x0000_s1280" type="#_x0000_t202" style="position:absolute;margin-left:162pt;margin-top:-292.15pt;width:197.25pt;height:144.75pt;z-index:251712000">
            <v:textbox style="mso-next-textbox:#_x0000_s1280">
              <w:txbxContent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40"/>
                      <w:szCs w:val="40"/>
                      <w:u w:val="single"/>
                    </w:rPr>
                  </w:pPr>
                  <w:r w:rsidRPr="00C4156F">
                    <w:rPr>
                      <w:rFonts w:ascii="Perpetua Titling MT" w:hAnsi="Perpetua Titling MT"/>
                      <w:sz w:val="40"/>
                      <w:szCs w:val="40"/>
                      <w:u w:val="single"/>
                    </w:rPr>
                    <w:t>Library hours</w:t>
                  </w:r>
                </w:p>
                <w:p w:rsidR="005A4D95" w:rsidRPr="00DC7053" w:rsidRDefault="00572D23" w:rsidP="009511F5">
                  <w:pPr>
                    <w:jc w:val="center"/>
                    <w:rPr>
                      <w:rFonts w:ascii="Perpetua Titling MT" w:hAnsi="Perpetua Titling MT"/>
                      <w:szCs w:val="24"/>
                    </w:rPr>
                  </w:pPr>
                  <w:r w:rsidRPr="00DC7053">
                    <w:rPr>
                      <w:rFonts w:ascii="Perpetua Titling MT" w:hAnsi="Perpetua Titling MT"/>
                      <w:szCs w:val="24"/>
                    </w:rPr>
                    <w:t>Monday-</w:t>
                  </w:r>
                  <w:r w:rsidR="005A4D95" w:rsidRPr="00DC7053">
                    <w:rPr>
                      <w:rFonts w:ascii="Perpetua Titling MT" w:hAnsi="Perpetua Titling MT"/>
                      <w:szCs w:val="24"/>
                    </w:rPr>
                    <w:t>12-5:30pm</w:t>
                  </w:r>
                </w:p>
                <w:p w:rsidR="005A4D95" w:rsidRPr="00DC7053" w:rsidRDefault="005A4D95" w:rsidP="009511F5">
                  <w:pPr>
                    <w:jc w:val="center"/>
                    <w:rPr>
                      <w:rFonts w:ascii="Perpetua Titling MT" w:hAnsi="Perpetua Titling MT"/>
                      <w:szCs w:val="24"/>
                    </w:rPr>
                  </w:pPr>
                  <w:r w:rsidRPr="00DC7053">
                    <w:rPr>
                      <w:rFonts w:ascii="Perpetua Titling MT" w:hAnsi="Perpetua Titling MT"/>
                      <w:szCs w:val="24"/>
                    </w:rPr>
                    <w:t>Tuesday</w:t>
                  </w:r>
                  <w:r w:rsidR="00572D23" w:rsidRPr="00DC7053">
                    <w:rPr>
                      <w:rFonts w:ascii="Perpetua Titling MT" w:hAnsi="Perpetua Titling MT"/>
                      <w:szCs w:val="24"/>
                    </w:rPr>
                    <w:t>-</w:t>
                  </w:r>
                  <w:r w:rsidRPr="00DC7053">
                    <w:rPr>
                      <w:rFonts w:ascii="Perpetua Titling MT" w:hAnsi="Perpetua Titling MT"/>
                      <w:szCs w:val="24"/>
                    </w:rPr>
                    <w:t xml:space="preserve"> 12-5:30pm</w:t>
                  </w:r>
                </w:p>
                <w:p w:rsidR="005A4D95" w:rsidRPr="00DC7053" w:rsidRDefault="005A4D95" w:rsidP="009511F5">
                  <w:pPr>
                    <w:jc w:val="center"/>
                    <w:rPr>
                      <w:rFonts w:ascii="Perpetua Titling MT" w:hAnsi="Perpetua Titling MT"/>
                      <w:szCs w:val="24"/>
                    </w:rPr>
                  </w:pPr>
                  <w:r w:rsidRPr="00DC7053">
                    <w:rPr>
                      <w:rFonts w:ascii="Perpetua Titling MT" w:hAnsi="Perpetua Titling MT"/>
                      <w:szCs w:val="24"/>
                    </w:rPr>
                    <w:t>Wednesday</w:t>
                  </w:r>
                  <w:r w:rsidR="00572D23" w:rsidRPr="00DC7053">
                    <w:rPr>
                      <w:rFonts w:ascii="Perpetua Titling MT" w:hAnsi="Perpetua Titling MT"/>
                      <w:szCs w:val="24"/>
                    </w:rPr>
                    <w:t>-</w:t>
                  </w:r>
                  <w:r w:rsidRPr="00DC7053">
                    <w:rPr>
                      <w:rFonts w:ascii="Perpetua Titling MT" w:hAnsi="Perpetua Titling MT"/>
                      <w:szCs w:val="24"/>
                    </w:rPr>
                    <w:t xml:space="preserve"> Closed</w:t>
                  </w:r>
                </w:p>
                <w:p w:rsidR="005A4D95" w:rsidRPr="00DC7053" w:rsidRDefault="005A4D95" w:rsidP="009511F5">
                  <w:pPr>
                    <w:jc w:val="center"/>
                    <w:rPr>
                      <w:rFonts w:ascii="Perpetua Titling MT" w:hAnsi="Perpetua Titling MT"/>
                      <w:szCs w:val="24"/>
                    </w:rPr>
                  </w:pPr>
                  <w:r w:rsidRPr="00DC7053">
                    <w:rPr>
                      <w:rFonts w:ascii="Perpetua Titling MT" w:hAnsi="Perpetua Titling MT"/>
                      <w:szCs w:val="24"/>
                    </w:rPr>
                    <w:t>Thursday</w:t>
                  </w:r>
                  <w:r w:rsidR="00572D23" w:rsidRPr="00DC7053">
                    <w:rPr>
                      <w:rFonts w:ascii="Perpetua Titling MT" w:hAnsi="Perpetua Titling MT"/>
                      <w:szCs w:val="24"/>
                    </w:rPr>
                    <w:t>-</w:t>
                  </w:r>
                  <w:r w:rsidRPr="00DC7053">
                    <w:rPr>
                      <w:rFonts w:ascii="Perpetua Titling MT" w:hAnsi="Perpetua Titling MT"/>
                      <w:szCs w:val="24"/>
                    </w:rPr>
                    <w:t xml:space="preserve"> 12-5:30pm</w:t>
                  </w:r>
                </w:p>
                <w:p w:rsidR="005A4D95" w:rsidRPr="00DC7053" w:rsidRDefault="005A4D95" w:rsidP="009511F5">
                  <w:pPr>
                    <w:jc w:val="center"/>
                    <w:rPr>
                      <w:rFonts w:ascii="Perpetua Titling MT" w:hAnsi="Perpetua Titling MT"/>
                      <w:szCs w:val="24"/>
                    </w:rPr>
                  </w:pPr>
                  <w:r w:rsidRPr="00DC7053">
                    <w:rPr>
                      <w:rFonts w:ascii="Perpetua Titling MT" w:hAnsi="Perpetua Titling MT"/>
                      <w:szCs w:val="24"/>
                    </w:rPr>
                    <w:t>Friday</w:t>
                  </w:r>
                  <w:r w:rsidR="00572D23" w:rsidRPr="00DC7053">
                    <w:rPr>
                      <w:rFonts w:ascii="Perpetua Titling MT" w:hAnsi="Perpetua Titling MT"/>
                      <w:szCs w:val="24"/>
                    </w:rPr>
                    <w:t>-</w:t>
                  </w:r>
                  <w:r w:rsidRPr="00DC7053">
                    <w:rPr>
                      <w:rFonts w:ascii="Perpetua Titling MT" w:hAnsi="Perpetua Titling MT"/>
                      <w:szCs w:val="24"/>
                    </w:rPr>
                    <w:t xml:space="preserve"> 12-6pm</w:t>
                  </w:r>
                </w:p>
                <w:p w:rsidR="006F3843" w:rsidRPr="00DC7053" w:rsidRDefault="005A4D95" w:rsidP="009511F5">
                  <w:pPr>
                    <w:jc w:val="center"/>
                    <w:rPr>
                      <w:rFonts w:ascii="Perpetua Titling MT" w:hAnsi="Perpetua Titling MT"/>
                      <w:szCs w:val="24"/>
                    </w:rPr>
                  </w:pPr>
                  <w:r w:rsidRPr="00DC7053">
                    <w:rPr>
                      <w:rFonts w:ascii="Perpetua Titling MT" w:hAnsi="Perpetua Titling MT"/>
                      <w:szCs w:val="24"/>
                    </w:rPr>
                    <w:t>Saturday</w:t>
                  </w:r>
                  <w:r w:rsidR="00572D23" w:rsidRPr="00DC7053">
                    <w:rPr>
                      <w:rFonts w:ascii="Perpetua Titling MT" w:hAnsi="Perpetua Titling MT"/>
                      <w:szCs w:val="24"/>
                    </w:rPr>
                    <w:t>-</w:t>
                  </w:r>
                  <w:r w:rsidRPr="00DC7053">
                    <w:rPr>
                      <w:rFonts w:ascii="Perpetua Titling MT" w:hAnsi="Perpetua Titling MT"/>
                      <w:szCs w:val="24"/>
                    </w:rPr>
                    <w:t xml:space="preserve"> </w:t>
                  </w:r>
                </w:p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C7053">
                    <w:rPr>
                      <w:rFonts w:ascii="Perpetua Titling MT" w:hAnsi="Perpetua Titling MT"/>
                      <w:szCs w:val="24"/>
                    </w:rPr>
                    <w:t>9am-Noon</w:t>
                  </w:r>
                </w:p>
                <w:p w:rsidR="006F3843" w:rsidRPr="00C4156F" w:rsidRDefault="006F3843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515-677-2712</w:t>
                  </w:r>
                </w:p>
              </w:txbxContent>
            </v:textbox>
          </v:shape>
        </w:pict>
      </w:r>
      <w:r w:rsidR="00344C51">
        <w:rPr>
          <w:noProof/>
        </w:rPr>
        <w:pict>
          <v:shape id="_x0000_s1398" type="#_x0000_t202" style="position:absolute;margin-left:401.2pt;margin-top:261.75pt;width:193.55pt;height:142.5pt;z-index:251791872;mso-position-horizontal-relative:page;mso-position-vertical-relative:page" fillcolor="white [3201]" strokecolor="#c00000" strokeweight="1pt">
            <v:stroke dashstyle="dash"/>
            <v:shadow color="#868686"/>
            <v:textbox>
              <w:txbxContent>
                <w:p w:rsidR="000B1E82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Cs w:val="24"/>
                    </w:rPr>
                    <w:t>I would like to Thank...</w:t>
                  </w:r>
                </w:p>
                <w:p w:rsidR="0061614B" w:rsidRPr="0061614B" w:rsidRDefault="0061614B" w:rsidP="0077301A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Cs w:val="24"/>
                    </w:rPr>
                    <w:br/>
                  </w:r>
                  <w:r w:rsidR="0077301A">
                    <w:rPr>
                      <w:rFonts w:ascii="Berlin Sans FB Demi" w:hAnsi="Berlin Sans FB Demi"/>
                      <w:szCs w:val="24"/>
                    </w:rPr>
                    <w:t>Heartland Coop</w:t>
                  </w: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</w:p>
                <w:p w:rsidR="0061614B" w:rsidRPr="0061614B" w:rsidRDefault="0026297A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>
                    <w:rPr>
                      <w:rFonts w:ascii="Berlin Sans FB Demi" w:hAnsi="Berlin Sans FB Demi"/>
                      <w:szCs w:val="24"/>
                    </w:rPr>
                    <w:t>For their donation</w:t>
                  </w:r>
                  <w:r w:rsidR="0061614B" w:rsidRPr="0061614B">
                    <w:rPr>
                      <w:rFonts w:ascii="Berlin Sans FB Demi" w:hAnsi="Berlin Sans FB Demi"/>
                      <w:szCs w:val="24"/>
                    </w:rPr>
                    <w:t xml:space="preserve"> </w:t>
                  </w:r>
                  <w:r w:rsidR="0061614B">
                    <w:rPr>
                      <w:rFonts w:ascii="Berlin Sans FB Demi" w:hAnsi="Berlin Sans FB Demi"/>
                      <w:szCs w:val="24"/>
                    </w:rPr>
                    <w:t>to</w:t>
                  </w:r>
                  <w:r w:rsidR="0061614B" w:rsidRPr="0061614B">
                    <w:rPr>
                      <w:rFonts w:ascii="Berlin Sans FB Demi" w:hAnsi="Berlin Sans FB Demi"/>
                      <w:szCs w:val="24"/>
                    </w:rPr>
                    <w:t xml:space="preserve"> Build A Better World 2017! Summer Reading Program</w:t>
                  </w: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</w:p>
                <w:p w:rsidR="0061614B" w:rsidRPr="0061614B" w:rsidRDefault="0061614B" w:rsidP="0061614B">
                  <w:pPr>
                    <w:rPr>
                      <w:rFonts w:ascii="Berlin Sans FB Demi" w:hAnsi="Berlin Sans FB Demi"/>
                      <w:szCs w:val="24"/>
                    </w:rPr>
                  </w:pPr>
                  <w:r w:rsidRPr="0061614B">
                    <w:rPr>
                      <w:rFonts w:ascii="Berlin Sans FB Demi" w:hAnsi="Berlin Sans FB Demi"/>
                      <w:sz w:val="22"/>
                      <w:szCs w:val="22"/>
                    </w:rPr>
                    <w:t>Your help was much appreciated!</w:t>
                  </w:r>
                  <w:r w:rsidRPr="0061614B">
                    <w:rPr>
                      <w:rFonts w:ascii="Berlin Sans FB Demi" w:hAnsi="Berlin Sans FB Demi"/>
                      <w:szCs w:val="24"/>
                    </w:rPr>
                    <w:t xml:space="preserve">  Thank You!</w:t>
                  </w:r>
                </w:p>
              </w:txbxContent>
            </v:textbox>
            <w10:wrap anchorx="page" anchory="page"/>
          </v:shape>
        </w:pict>
      </w:r>
      <w:r w:rsidR="00344C51">
        <w:rPr>
          <w:noProof/>
        </w:rPr>
        <w:pict>
          <v:shape id="_x0000_s1369" type="#_x0000_t202" style="position:absolute;margin-left:401.2pt;margin-top:111pt;width:193.55pt;height:144.75pt;z-index:251773440;mso-position-horizontal-relative:page;mso-position-vertical-relative:page" fillcolor="#ffc000" strokecolor="black [3213]" strokeweight="1pt">
            <v:fill color2="yellow" focusposition="1" focussize="" focus="100%" type="gradient"/>
            <v:shadow on="t" type="perspective" color="#71002c [1605]" opacity=".5" offset="1pt" offset2="-3pt"/>
            <v:textbox style="mso-next-textbox:#_x0000_s1369">
              <w:txbxContent>
                <w:p w:rsidR="00FC69D8" w:rsidRPr="0077301A" w:rsidRDefault="00BA5AB0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  <w:r w:rsidRPr="0077301A">
                    <w:rPr>
                      <w:rFonts w:ascii="Bookman Old Style" w:hAnsi="Bookman Old Style"/>
                      <w:szCs w:val="24"/>
                    </w:rPr>
                    <w:t>Sizzling</w:t>
                  </w:r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 xml:space="preserve"> </w:t>
                  </w:r>
                  <w:proofErr w:type="spellStart"/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>Storytime</w:t>
                  </w:r>
                  <w:proofErr w:type="spellEnd"/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>!</w:t>
                  </w:r>
                </w:p>
                <w:p w:rsidR="005627D4" w:rsidRPr="0077301A" w:rsidRDefault="005627D4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</w:p>
                <w:p w:rsidR="005627D4" w:rsidRPr="0077301A" w:rsidRDefault="0026297A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>Join us M</w:t>
                  </w:r>
                  <w:r w:rsidR="00A21B93" w:rsidRPr="0077301A">
                    <w:rPr>
                      <w:rFonts w:ascii="Bookman Old Style" w:hAnsi="Bookman Old Style"/>
                      <w:szCs w:val="24"/>
                    </w:rPr>
                    <w:t>onday afternoons</w:t>
                  </w:r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 xml:space="preserve"> at </w:t>
                  </w:r>
                  <w:r w:rsidR="00A21B93" w:rsidRPr="0077301A">
                    <w:rPr>
                      <w:rFonts w:ascii="Bookman Old Style" w:hAnsi="Bookman Old Style"/>
                      <w:szCs w:val="24"/>
                    </w:rPr>
                    <w:t>3:00pm</w:t>
                  </w:r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 xml:space="preserve"> for some pint sized fun! </w:t>
                  </w:r>
                </w:p>
                <w:p w:rsidR="005627D4" w:rsidRPr="0077301A" w:rsidRDefault="005627D4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</w:p>
                <w:p w:rsidR="005627D4" w:rsidRPr="0077301A" w:rsidRDefault="005627D4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  <w:r w:rsidRPr="0077301A">
                    <w:rPr>
                      <w:rFonts w:ascii="Bookman Old Style" w:hAnsi="Bookman Old Style"/>
                      <w:szCs w:val="24"/>
                    </w:rPr>
                    <w:t xml:space="preserve">we will sings songs, and read books </w:t>
                  </w:r>
                </w:p>
                <w:p w:rsidR="00390506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>geared toward ages 0-4</w:t>
                  </w:r>
                </w:p>
                <w:p w:rsidR="005627D4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 xml:space="preserve"> all ages are welcome</w:t>
                  </w:r>
                </w:p>
              </w:txbxContent>
            </v:textbox>
            <w10:wrap anchorx="page" anchory="page"/>
          </v:shape>
        </w:pict>
      </w:r>
      <w:r w:rsidR="00344C51">
        <w:rPr>
          <w:noProof/>
        </w:rPr>
        <w:pict>
          <v:shape id="_x0000_s1284" type="#_x0000_t202" style="position:absolute;margin-left:365.2pt;margin-top:10.1pt;width:193.55pt;height:284.25pt;z-index:251716096" fillcolor="white [3201]" strokecolor="#33003f [1607]" strokeweight="2.5pt">
            <v:shadow color="#868686"/>
            <v:textbox style="mso-next-textbox:#_x0000_s1284">
              <w:txbxContent>
                <w:p w:rsidR="005B2DA3" w:rsidRPr="00980809" w:rsidRDefault="008F0283" w:rsidP="008F0283">
                  <w:pPr>
                    <w:jc w:val="center"/>
                    <w:rPr>
                      <w:rFonts w:ascii="Stencil" w:hAnsi="Stencil"/>
                      <w:color w:val="4D005F" w:themeColor="accent4" w:themeShade="BF"/>
                      <w:sz w:val="48"/>
                      <w:szCs w:val="48"/>
                    </w:rPr>
                  </w:pPr>
                  <w:r w:rsidRPr="00980809">
                    <w:rPr>
                      <w:rFonts w:ascii="Stencil" w:hAnsi="Stencil"/>
                      <w:color w:val="4D005F" w:themeColor="accent4" w:themeShade="BF"/>
                      <w:sz w:val="48"/>
                      <w:szCs w:val="48"/>
                    </w:rPr>
                    <w:t xml:space="preserve">Friday </w:t>
                  </w:r>
                  <w:proofErr w:type="spellStart"/>
                  <w:r w:rsidRPr="00980809">
                    <w:rPr>
                      <w:rFonts w:ascii="Stencil" w:hAnsi="Stencil"/>
                      <w:color w:val="4D005F" w:themeColor="accent4" w:themeShade="BF"/>
                      <w:sz w:val="48"/>
                      <w:szCs w:val="48"/>
                    </w:rPr>
                    <w:t>Funday's</w:t>
                  </w:r>
                  <w:proofErr w:type="spellEnd"/>
                </w:p>
                <w:p w:rsidR="00A552C6" w:rsidRPr="00980809" w:rsidRDefault="00A552C6" w:rsidP="008F0283">
                  <w:pPr>
                    <w:jc w:val="center"/>
                    <w:rPr>
                      <w:color w:val="4D005F" w:themeColor="accent4" w:themeShade="BF"/>
                      <w:sz w:val="18"/>
                      <w:szCs w:val="18"/>
                    </w:rPr>
                  </w:pPr>
                </w:p>
                <w:p w:rsidR="000603D7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 Yoga at 9:30am</w:t>
                  </w:r>
                </w:p>
                <w:p w:rsidR="000603D7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 </w:t>
                  </w:r>
                  <w:r w:rsidR="000603D7">
                    <w:rPr>
                      <w:sz w:val="22"/>
                      <w:szCs w:val="22"/>
                    </w:rPr>
                    <w:t>Open</w:t>
                  </w:r>
                  <w:r w:rsidRPr="00FA465F">
                    <w:rPr>
                      <w:sz w:val="22"/>
                      <w:szCs w:val="22"/>
                    </w:rPr>
                    <w:t xml:space="preserve"> Skating time  </w:t>
                  </w:r>
                </w:p>
                <w:p w:rsidR="00BD617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10:00am-Noon!  </w:t>
                  </w:r>
                </w:p>
                <w:p w:rsidR="002471C1" w:rsidRPr="00FA465F" w:rsidRDefault="002471C1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Meek Park Skating Rink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>We do beginner kids Yoga, I have printouts for everyone!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603D7" w:rsidRPr="002471C1" w:rsidRDefault="00BD617F" w:rsidP="008F0283">
                  <w:pPr>
                    <w:jc w:val="center"/>
                    <w:rPr>
                      <w:sz w:val="18"/>
                      <w:szCs w:val="18"/>
                    </w:rPr>
                  </w:pPr>
                  <w:r w:rsidRPr="002471C1">
                    <w:rPr>
                      <w:sz w:val="18"/>
                      <w:szCs w:val="18"/>
                    </w:rPr>
                    <w:t xml:space="preserve">There is no charge, </w:t>
                  </w:r>
                  <w:r w:rsidR="000603D7" w:rsidRPr="002471C1">
                    <w:rPr>
                      <w:sz w:val="18"/>
                      <w:szCs w:val="18"/>
                    </w:rPr>
                    <w:t xml:space="preserve">skates and roller blades are provided </w:t>
                  </w:r>
                </w:p>
                <w:p w:rsidR="00BD617F" w:rsidRDefault="00BD617F" w:rsidP="008F0283">
                  <w:pPr>
                    <w:jc w:val="center"/>
                    <w:rPr>
                      <w:sz w:val="18"/>
                      <w:szCs w:val="18"/>
                    </w:rPr>
                  </w:pPr>
                  <w:r w:rsidRPr="002471C1">
                    <w:rPr>
                      <w:sz w:val="18"/>
                      <w:szCs w:val="18"/>
                    </w:rPr>
                    <w:t>come join the fun!</w:t>
                  </w:r>
                </w:p>
                <w:p w:rsidR="00EF78DA" w:rsidRDefault="00EF78DA" w:rsidP="008F02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78DA" w:rsidRPr="00EF78DA" w:rsidRDefault="00EF78DA" w:rsidP="008F02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78DA">
                    <w:rPr>
                      <w:b/>
                      <w:sz w:val="22"/>
                      <w:szCs w:val="22"/>
                    </w:rPr>
                    <w:t xml:space="preserve">We will remain at Meek Park until the weather changes.  At that time we will move to the </w:t>
                  </w:r>
                  <w:proofErr w:type="spellStart"/>
                  <w:r w:rsidRPr="00EF78DA">
                    <w:rPr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EF78DA">
                    <w:rPr>
                      <w:b/>
                      <w:sz w:val="22"/>
                      <w:szCs w:val="22"/>
                    </w:rPr>
                    <w:t xml:space="preserve"> Elementary Gym</w:t>
                  </w:r>
                </w:p>
                <w:p w:rsidR="00EF78DA" w:rsidRPr="002471C1" w:rsidRDefault="00EF78DA" w:rsidP="008F02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44C51">
        <w:rPr>
          <w:noProof/>
        </w:rPr>
        <w:pict>
          <v:shape id="_x0000_s1289" type="#_x0000_t202" style="position:absolute;margin-left:439.5pt;margin-top:301.55pt;width:119.25pt;height:236.55pt;z-index:251721216">
            <v:textbox style="mso-next-textbox:#_x0000_s1289">
              <w:txbxContent>
                <w:p w:rsidR="005A4D95" w:rsidRPr="00032B02" w:rsidRDefault="005A4D95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5875" cy="2924174"/>
                        <wp:effectExtent l="19050" t="0" r="9525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981" cy="2940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4C51">
        <w:rPr>
          <w:noProof/>
        </w:rPr>
        <w:pict>
          <v:shape id="_x0000_s1315" type="#_x0000_t202" style="position:absolute;margin-left:365.2pt;margin-top:301.55pt;width:69.75pt;height:236.55pt;z-index:251734528">
            <v:textbox style="layout-flow:vertical;mso-next-textbox:#_x0000_s1315">
              <w:txbxContent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 w:rsidR="00344C51">
        <w:rPr>
          <w:noProof/>
        </w:rPr>
        <w:pict>
          <v:shape id="_x0000_s1395" type="#_x0000_t202" style="position:absolute;margin-left:401.2pt;margin-top:947.25pt;width:193.55pt;height:37.5pt;z-index:251789824;mso-position-horizontal-relative:page;mso-position-vertical-relative:page" fillcolor="white [3201]" strokecolor="#00194e [1609]" strokeweight="1pt">
            <v:stroke dashstyle="dash"/>
            <v:shadow color="#868686"/>
            <v:textbox style="mso-next-textbox:#_x0000_s1395">
              <w:txbxContent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  <w:r w:rsidRPr="003E47AF">
                    <w:rPr>
                      <w:szCs w:val="24"/>
                    </w:rPr>
                    <w:t xml:space="preserve">This publication is brought to you by </w:t>
                  </w:r>
                  <w:proofErr w:type="spellStart"/>
                  <w:r w:rsidRPr="003E47AF">
                    <w:rPr>
                      <w:szCs w:val="24"/>
                    </w:rPr>
                    <w:t>Minburn</w:t>
                  </w:r>
                  <w:proofErr w:type="spellEnd"/>
                  <w:r w:rsidRPr="003E47AF">
                    <w:rPr>
                      <w:szCs w:val="24"/>
                    </w:rPr>
                    <w:t xml:space="preserve"> Public Library</w:t>
                  </w:r>
                </w:p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344C51">
        <w:rPr>
          <w:noProof/>
        </w:rPr>
        <w:pict>
          <v:shape id="_x0000_s1279" type="#_x0000_t202" style="position:absolute;margin-left:37.5pt;margin-top:-363.4pt;width:475.5pt;height:42pt;z-index:251710976" fillcolor="#ecec14" strokecolor="white [3212]">
            <v:fill color2="fill lighten(158)" rotate="t" method="linear sigma" focus="100%" type="gradient"/>
            <v:textbox style="mso-next-textbox:#_x0000_s1279">
              <w:txbxContent>
                <w:p w:rsidR="005A4D95" w:rsidRPr="005D5B76" w:rsidRDefault="00CE4C9A" w:rsidP="00CE4C9A">
                  <w:pPr>
                    <w:jc w:val="center"/>
                    <w:rPr>
                      <w:rFonts w:ascii="Snap ITC" w:hAnsi="Snap ITC"/>
                      <w:sz w:val="52"/>
                      <w:szCs w:val="52"/>
                    </w:rPr>
                  </w:pPr>
                  <w:r w:rsidRPr="005D5B76">
                    <w:rPr>
                      <w:rFonts w:ascii="Snap ITC" w:hAnsi="Snap ITC"/>
                      <w:sz w:val="52"/>
                      <w:szCs w:val="52"/>
                    </w:rPr>
                    <w:t>Library News</w:t>
                  </w:r>
                </w:p>
              </w:txbxContent>
            </v:textbox>
          </v:shape>
        </w:pict>
      </w:r>
      <w:r w:rsidR="00344C51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ffc000" strokecolor="white [3212]" strokeweight="1pt">
            <v:fill opacity="7209f" color2="fill lighten(225)" rotate="t" method="linear sigma" focus="100%" type="gradient"/>
            <v:stroke dashstyle="dash" endcap="round"/>
            <v:shadow color="#868686"/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344C51"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344C51"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344C51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CC3282">
      <w:headerReference w:type="even" r:id="rId14"/>
      <w:footerReference w:type="even" r:id="rId15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E3A" w:rsidRDefault="001F4E3A">
      <w:r>
        <w:separator/>
      </w:r>
    </w:p>
  </w:endnote>
  <w:endnote w:type="continuationSeparator" w:id="0">
    <w:p w:rsidR="001F4E3A" w:rsidRDefault="001F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344C51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5A4D9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Pr="005C3E1D" w:rsidRDefault="005A4D95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E3A" w:rsidRDefault="001F4E3A">
      <w:r>
        <w:separator/>
      </w:r>
    </w:p>
  </w:footnote>
  <w:footnote w:type="continuationSeparator" w:id="0">
    <w:p w:rsidR="001F4E3A" w:rsidRDefault="001F4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1E04"/>
    <w:multiLevelType w:val="multilevel"/>
    <w:tmpl w:val="60B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93357"/>
    <w:multiLevelType w:val="multilevel"/>
    <w:tmpl w:val="BC0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C0D8C"/>
    <w:multiLevelType w:val="multilevel"/>
    <w:tmpl w:val="A7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75F5"/>
    <w:multiLevelType w:val="multilevel"/>
    <w:tmpl w:val="05C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535BB"/>
    <w:multiLevelType w:val="multilevel"/>
    <w:tmpl w:val="EF88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F5008"/>
    <w:multiLevelType w:val="multilevel"/>
    <w:tmpl w:val="032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63FC2"/>
    <w:multiLevelType w:val="multilevel"/>
    <w:tmpl w:val="78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486481"/>
    <w:multiLevelType w:val="multilevel"/>
    <w:tmpl w:val="0B2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31"/>
  </w:num>
  <w:num w:numId="5">
    <w:abstractNumId w:val="16"/>
  </w:num>
  <w:num w:numId="6">
    <w:abstractNumId w:val="4"/>
  </w:num>
  <w:num w:numId="7">
    <w:abstractNumId w:val="30"/>
  </w:num>
  <w:num w:numId="8">
    <w:abstractNumId w:val="8"/>
  </w:num>
  <w:num w:numId="9">
    <w:abstractNumId w:val="13"/>
  </w:num>
  <w:num w:numId="10">
    <w:abstractNumId w:val="21"/>
  </w:num>
  <w:num w:numId="11">
    <w:abstractNumId w:val="26"/>
  </w:num>
  <w:num w:numId="12">
    <w:abstractNumId w:val="29"/>
  </w:num>
  <w:num w:numId="13">
    <w:abstractNumId w:val="1"/>
  </w:num>
  <w:num w:numId="14">
    <w:abstractNumId w:val="24"/>
  </w:num>
  <w:num w:numId="15">
    <w:abstractNumId w:val="34"/>
  </w:num>
  <w:num w:numId="16">
    <w:abstractNumId w:val="0"/>
  </w:num>
  <w:num w:numId="17">
    <w:abstractNumId w:val="23"/>
  </w:num>
  <w:num w:numId="18">
    <w:abstractNumId w:val="20"/>
  </w:num>
  <w:num w:numId="19">
    <w:abstractNumId w:val="33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6"/>
  </w:num>
  <w:num w:numId="25">
    <w:abstractNumId w:val="19"/>
  </w:num>
  <w:num w:numId="26">
    <w:abstractNumId w:val="28"/>
  </w:num>
  <w:num w:numId="27">
    <w:abstractNumId w:val="15"/>
  </w:num>
  <w:num w:numId="28">
    <w:abstractNumId w:val="10"/>
  </w:num>
  <w:num w:numId="29">
    <w:abstractNumId w:val="12"/>
  </w:num>
  <w:num w:numId="30">
    <w:abstractNumId w:val="22"/>
  </w:num>
  <w:num w:numId="31">
    <w:abstractNumId w:val="11"/>
  </w:num>
  <w:num w:numId="32">
    <w:abstractNumId w:val="32"/>
  </w:num>
  <w:num w:numId="33">
    <w:abstractNumId w:val="17"/>
  </w:num>
  <w:num w:numId="34">
    <w:abstractNumId w:val="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77826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none [3212]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1A22"/>
    <w:rsid w:val="0000580C"/>
    <w:rsid w:val="000066B9"/>
    <w:rsid w:val="00006E31"/>
    <w:rsid w:val="0000726B"/>
    <w:rsid w:val="00015CE3"/>
    <w:rsid w:val="0001701E"/>
    <w:rsid w:val="00017CF5"/>
    <w:rsid w:val="000201E8"/>
    <w:rsid w:val="000208AE"/>
    <w:rsid w:val="0002510E"/>
    <w:rsid w:val="00026FFD"/>
    <w:rsid w:val="0002771A"/>
    <w:rsid w:val="0003204C"/>
    <w:rsid w:val="0003254D"/>
    <w:rsid w:val="00032B02"/>
    <w:rsid w:val="000443C7"/>
    <w:rsid w:val="00051F8E"/>
    <w:rsid w:val="0005377E"/>
    <w:rsid w:val="000603D7"/>
    <w:rsid w:val="000618E4"/>
    <w:rsid w:val="00065096"/>
    <w:rsid w:val="00070663"/>
    <w:rsid w:val="0007078F"/>
    <w:rsid w:val="000769A7"/>
    <w:rsid w:val="000778EC"/>
    <w:rsid w:val="0008029D"/>
    <w:rsid w:val="00085342"/>
    <w:rsid w:val="0008749C"/>
    <w:rsid w:val="00090410"/>
    <w:rsid w:val="00090479"/>
    <w:rsid w:val="00094768"/>
    <w:rsid w:val="000A0E08"/>
    <w:rsid w:val="000A689C"/>
    <w:rsid w:val="000B072F"/>
    <w:rsid w:val="000B08FA"/>
    <w:rsid w:val="000B1E82"/>
    <w:rsid w:val="000B2B24"/>
    <w:rsid w:val="000B47DB"/>
    <w:rsid w:val="000B49CD"/>
    <w:rsid w:val="000B6ACE"/>
    <w:rsid w:val="000C3E68"/>
    <w:rsid w:val="000C6F86"/>
    <w:rsid w:val="000E0EBF"/>
    <w:rsid w:val="000E33D2"/>
    <w:rsid w:val="000F6CBF"/>
    <w:rsid w:val="000F758C"/>
    <w:rsid w:val="00103734"/>
    <w:rsid w:val="00105DF3"/>
    <w:rsid w:val="00107A79"/>
    <w:rsid w:val="001238DF"/>
    <w:rsid w:val="00126215"/>
    <w:rsid w:val="00137ECB"/>
    <w:rsid w:val="00140AB5"/>
    <w:rsid w:val="00143FCF"/>
    <w:rsid w:val="00150EF2"/>
    <w:rsid w:val="00154A53"/>
    <w:rsid w:val="00162ECF"/>
    <w:rsid w:val="0016484C"/>
    <w:rsid w:val="0016644F"/>
    <w:rsid w:val="001671B5"/>
    <w:rsid w:val="001722E7"/>
    <w:rsid w:val="001742C5"/>
    <w:rsid w:val="00174B6A"/>
    <w:rsid w:val="00175AD9"/>
    <w:rsid w:val="00175F1C"/>
    <w:rsid w:val="00181DAB"/>
    <w:rsid w:val="00185CAE"/>
    <w:rsid w:val="00185ECE"/>
    <w:rsid w:val="001910F4"/>
    <w:rsid w:val="001934DE"/>
    <w:rsid w:val="00194A14"/>
    <w:rsid w:val="00197880"/>
    <w:rsid w:val="001A0CF7"/>
    <w:rsid w:val="001A154B"/>
    <w:rsid w:val="001A2A88"/>
    <w:rsid w:val="001A386B"/>
    <w:rsid w:val="001A3E40"/>
    <w:rsid w:val="001A4D8E"/>
    <w:rsid w:val="001A4D99"/>
    <w:rsid w:val="001A5517"/>
    <w:rsid w:val="001B3B57"/>
    <w:rsid w:val="001B4A31"/>
    <w:rsid w:val="001C0386"/>
    <w:rsid w:val="001C7BD6"/>
    <w:rsid w:val="001D2567"/>
    <w:rsid w:val="001D449D"/>
    <w:rsid w:val="001D591C"/>
    <w:rsid w:val="001E596B"/>
    <w:rsid w:val="001E6842"/>
    <w:rsid w:val="001E77F6"/>
    <w:rsid w:val="001E797B"/>
    <w:rsid w:val="001F3B4C"/>
    <w:rsid w:val="001F4E3A"/>
    <w:rsid w:val="001F576D"/>
    <w:rsid w:val="0020001F"/>
    <w:rsid w:val="00200B08"/>
    <w:rsid w:val="00206C83"/>
    <w:rsid w:val="00216746"/>
    <w:rsid w:val="00223625"/>
    <w:rsid w:val="00225E83"/>
    <w:rsid w:val="00230F9A"/>
    <w:rsid w:val="00233FFA"/>
    <w:rsid w:val="002344D2"/>
    <w:rsid w:val="0024162B"/>
    <w:rsid w:val="00244EA7"/>
    <w:rsid w:val="00245BAF"/>
    <w:rsid w:val="0024708E"/>
    <w:rsid w:val="002471C1"/>
    <w:rsid w:val="00250177"/>
    <w:rsid w:val="002529D0"/>
    <w:rsid w:val="00257A0C"/>
    <w:rsid w:val="00260C48"/>
    <w:rsid w:val="0026297A"/>
    <w:rsid w:val="00264EDE"/>
    <w:rsid w:val="002671BD"/>
    <w:rsid w:val="002678EB"/>
    <w:rsid w:val="0027313E"/>
    <w:rsid w:val="00277F31"/>
    <w:rsid w:val="00284588"/>
    <w:rsid w:val="002845C5"/>
    <w:rsid w:val="00290B0C"/>
    <w:rsid w:val="00293141"/>
    <w:rsid w:val="002A3450"/>
    <w:rsid w:val="002A459F"/>
    <w:rsid w:val="002A4C88"/>
    <w:rsid w:val="002A6350"/>
    <w:rsid w:val="002A7256"/>
    <w:rsid w:val="002A76DE"/>
    <w:rsid w:val="002B24E1"/>
    <w:rsid w:val="002B3FFC"/>
    <w:rsid w:val="002C0A6D"/>
    <w:rsid w:val="002C21DB"/>
    <w:rsid w:val="002C5ADC"/>
    <w:rsid w:val="002C6765"/>
    <w:rsid w:val="002D66D9"/>
    <w:rsid w:val="002E0866"/>
    <w:rsid w:val="002E348D"/>
    <w:rsid w:val="002E468D"/>
    <w:rsid w:val="002F2FBB"/>
    <w:rsid w:val="002F7DF2"/>
    <w:rsid w:val="00303F9E"/>
    <w:rsid w:val="003104D8"/>
    <w:rsid w:val="0031346C"/>
    <w:rsid w:val="00313F15"/>
    <w:rsid w:val="00323D4A"/>
    <w:rsid w:val="003255B7"/>
    <w:rsid w:val="00325ED7"/>
    <w:rsid w:val="00327029"/>
    <w:rsid w:val="00333361"/>
    <w:rsid w:val="003342CE"/>
    <w:rsid w:val="0033641C"/>
    <w:rsid w:val="00342BA1"/>
    <w:rsid w:val="00344C51"/>
    <w:rsid w:val="00346575"/>
    <w:rsid w:val="00346C10"/>
    <w:rsid w:val="003503BC"/>
    <w:rsid w:val="00353C4C"/>
    <w:rsid w:val="00355C23"/>
    <w:rsid w:val="003615F3"/>
    <w:rsid w:val="003642D9"/>
    <w:rsid w:val="003660D3"/>
    <w:rsid w:val="00367A72"/>
    <w:rsid w:val="00370C31"/>
    <w:rsid w:val="003743B3"/>
    <w:rsid w:val="0038606C"/>
    <w:rsid w:val="003904FD"/>
    <w:rsid w:val="00390506"/>
    <w:rsid w:val="0039690B"/>
    <w:rsid w:val="00397723"/>
    <w:rsid w:val="003A69FA"/>
    <w:rsid w:val="003B0861"/>
    <w:rsid w:val="003B210B"/>
    <w:rsid w:val="003C1D40"/>
    <w:rsid w:val="003C51DE"/>
    <w:rsid w:val="003D13B2"/>
    <w:rsid w:val="003D2D89"/>
    <w:rsid w:val="003D2DBF"/>
    <w:rsid w:val="003D5EFC"/>
    <w:rsid w:val="003E47AF"/>
    <w:rsid w:val="003E728F"/>
    <w:rsid w:val="003F5CA9"/>
    <w:rsid w:val="00401ABB"/>
    <w:rsid w:val="00402721"/>
    <w:rsid w:val="00404E05"/>
    <w:rsid w:val="00407314"/>
    <w:rsid w:val="00412BAD"/>
    <w:rsid w:val="00413E8B"/>
    <w:rsid w:val="00426296"/>
    <w:rsid w:val="0043206F"/>
    <w:rsid w:val="00432A85"/>
    <w:rsid w:val="00433A26"/>
    <w:rsid w:val="00435E0D"/>
    <w:rsid w:val="00437A2B"/>
    <w:rsid w:val="004416A9"/>
    <w:rsid w:val="00441877"/>
    <w:rsid w:val="00442546"/>
    <w:rsid w:val="00443F71"/>
    <w:rsid w:val="00450F76"/>
    <w:rsid w:val="00451EBD"/>
    <w:rsid w:val="00454458"/>
    <w:rsid w:val="00460AA1"/>
    <w:rsid w:val="004616EC"/>
    <w:rsid w:val="00466E83"/>
    <w:rsid w:val="0047108C"/>
    <w:rsid w:val="00473C9F"/>
    <w:rsid w:val="00474AF4"/>
    <w:rsid w:val="00475096"/>
    <w:rsid w:val="004753CF"/>
    <w:rsid w:val="00482BDD"/>
    <w:rsid w:val="00494212"/>
    <w:rsid w:val="004960D7"/>
    <w:rsid w:val="004A6CE7"/>
    <w:rsid w:val="004A6E93"/>
    <w:rsid w:val="004A7F42"/>
    <w:rsid w:val="004B5347"/>
    <w:rsid w:val="004B5A80"/>
    <w:rsid w:val="004B5E90"/>
    <w:rsid w:val="004C019E"/>
    <w:rsid w:val="004E060F"/>
    <w:rsid w:val="004E41C0"/>
    <w:rsid w:val="004E57C6"/>
    <w:rsid w:val="004E7195"/>
    <w:rsid w:val="004F1E86"/>
    <w:rsid w:val="004F4629"/>
    <w:rsid w:val="004F4F12"/>
    <w:rsid w:val="00500D7D"/>
    <w:rsid w:val="00512F9A"/>
    <w:rsid w:val="00520B8A"/>
    <w:rsid w:val="00527FB2"/>
    <w:rsid w:val="005330EA"/>
    <w:rsid w:val="00533CE7"/>
    <w:rsid w:val="00537F58"/>
    <w:rsid w:val="005402C5"/>
    <w:rsid w:val="00541F5E"/>
    <w:rsid w:val="0054228F"/>
    <w:rsid w:val="00542F22"/>
    <w:rsid w:val="00547F25"/>
    <w:rsid w:val="00551443"/>
    <w:rsid w:val="005515FC"/>
    <w:rsid w:val="00552492"/>
    <w:rsid w:val="005548EA"/>
    <w:rsid w:val="005627D4"/>
    <w:rsid w:val="005640BD"/>
    <w:rsid w:val="00564B5C"/>
    <w:rsid w:val="00572D23"/>
    <w:rsid w:val="00575173"/>
    <w:rsid w:val="00575C40"/>
    <w:rsid w:val="005878C2"/>
    <w:rsid w:val="00595C4F"/>
    <w:rsid w:val="0059618C"/>
    <w:rsid w:val="005966F0"/>
    <w:rsid w:val="005A092C"/>
    <w:rsid w:val="005A1AF3"/>
    <w:rsid w:val="005A4D95"/>
    <w:rsid w:val="005A7B90"/>
    <w:rsid w:val="005B2DA3"/>
    <w:rsid w:val="005B4C6A"/>
    <w:rsid w:val="005B74BF"/>
    <w:rsid w:val="005C2D75"/>
    <w:rsid w:val="005C3E1D"/>
    <w:rsid w:val="005C3FB4"/>
    <w:rsid w:val="005D3984"/>
    <w:rsid w:val="005D5B76"/>
    <w:rsid w:val="005D5C9D"/>
    <w:rsid w:val="005E3A6B"/>
    <w:rsid w:val="005E5D0F"/>
    <w:rsid w:val="005F06E8"/>
    <w:rsid w:val="005F1161"/>
    <w:rsid w:val="005F4F50"/>
    <w:rsid w:val="005F64C4"/>
    <w:rsid w:val="00600AA3"/>
    <w:rsid w:val="00600F48"/>
    <w:rsid w:val="00601549"/>
    <w:rsid w:val="006078FF"/>
    <w:rsid w:val="00607B0F"/>
    <w:rsid w:val="00615E67"/>
    <w:rsid w:val="0061614B"/>
    <w:rsid w:val="006221C9"/>
    <w:rsid w:val="006249E6"/>
    <w:rsid w:val="00625437"/>
    <w:rsid w:val="00626043"/>
    <w:rsid w:val="0063392C"/>
    <w:rsid w:val="00646C80"/>
    <w:rsid w:val="006512C5"/>
    <w:rsid w:val="00665C81"/>
    <w:rsid w:val="006804AB"/>
    <w:rsid w:val="006866B1"/>
    <w:rsid w:val="00686C49"/>
    <w:rsid w:val="006871B8"/>
    <w:rsid w:val="0068796A"/>
    <w:rsid w:val="006961A0"/>
    <w:rsid w:val="006A0BFC"/>
    <w:rsid w:val="006A0E11"/>
    <w:rsid w:val="006A1C84"/>
    <w:rsid w:val="006A2BED"/>
    <w:rsid w:val="006A306C"/>
    <w:rsid w:val="006A363F"/>
    <w:rsid w:val="006A4A5E"/>
    <w:rsid w:val="006A6447"/>
    <w:rsid w:val="006A7464"/>
    <w:rsid w:val="006B1199"/>
    <w:rsid w:val="006B1E88"/>
    <w:rsid w:val="006B58CA"/>
    <w:rsid w:val="006C0473"/>
    <w:rsid w:val="006C3B29"/>
    <w:rsid w:val="006D12E3"/>
    <w:rsid w:val="006D72D1"/>
    <w:rsid w:val="006E335D"/>
    <w:rsid w:val="006E34A7"/>
    <w:rsid w:val="006E522B"/>
    <w:rsid w:val="006F2E19"/>
    <w:rsid w:val="006F3843"/>
    <w:rsid w:val="006F4F2D"/>
    <w:rsid w:val="006F5369"/>
    <w:rsid w:val="006F6CC1"/>
    <w:rsid w:val="00710B37"/>
    <w:rsid w:val="007129BB"/>
    <w:rsid w:val="007135B8"/>
    <w:rsid w:val="00716603"/>
    <w:rsid w:val="0071703D"/>
    <w:rsid w:val="00722F78"/>
    <w:rsid w:val="007263B9"/>
    <w:rsid w:val="00732900"/>
    <w:rsid w:val="00734407"/>
    <w:rsid w:val="00743D1B"/>
    <w:rsid w:val="007455F7"/>
    <w:rsid w:val="007502CE"/>
    <w:rsid w:val="007546A2"/>
    <w:rsid w:val="007614A1"/>
    <w:rsid w:val="00772223"/>
    <w:rsid w:val="0077301A"/>
    <w:rsid w:val="00777024"/>
    <w:rsid w:val="00781F68"/>
    <w:rsid w:val="00785DBF"/>
    <w:rsid w:val="00787F28"/>
    <w:rsid w:val="00794DE6"/>
    <w:rsid w:val="007A062C"/>
    <w:rsid w:val="007C56EE"/>
    <w:rsid w:val="007C7305"/>
    <w:rsid w:val="007D24C6"/>
    <w:rsid w:val="007D50F2"/>
    <w:rsid w:val="007D6EA4"/>
    <w:rsid w:val="007D7524"/>
    <w:rsid w:val="007E50BE"/>
    <w:rsid w:val="007E59B9"/>
    <w:rsid w:val="007F2F96"/>
    <w:rsid w:val="007F4205"/>
    <w:rsid w:val="007F71EB"/>
    <w:rsid w:val="007F7715"/>
    <w:rsid w:val="008039F6"/>
    <w:rsid w:val="008047CE"/>
    <w:rsid w:val="00810A6F"/>
    <w:rsid w:val="00825F11"/>
    <w:rsid w:val="00826740"/>
    <w:rsid w:val="008267FC"/>
    <w:rsid w:val="00832EA8"/>
    <w:rsid w:val="0084141E"/>
    <w:rsid w:val="00841516"/>
    <w:rsid w:val="00842867"/>
    <w:rsid w:val="008468A5"/>
    <w:rsid w:val="008521F1"/>
    <w:rsid w:val="008527C6"/>
    <w:rsid w:val="00852868"/>
    <w:rsid w:val="008539CD"/>
    <w:rsid w:val="00863A05"/>
    <w:rsid w:val="008719D6"/>
    <w:rsid w:val="00873594"/>
    <w:rsid w:val="0087594D"/>
    <w:rsid w:val="0088207F"/>
    <w:rsid w:val="00883A2F"/>
    <w:rsid w:val="008852EA"/>
    <w:rsid w:val="0088537D"/>
    <w:rsid w:val="00887F03"/>
    <w:rsid w:val="008903E6"/>
    <w:rsid w:val="00891C54"/>
    <w:rsid w:val="00893762"/>
    <w:rsid w:val="00893B28"/>
    <w:rsid w:val="0089549D"/>
    <w:rsid w:val="008A1A88"/>
    <w:rsid w:val="008A2B56"/>
    <w:rsid w:val="008A5607"/>
    <w:rsid w:val="008A7D38"/>
    <w:rsid w:val="008B0BE0"/>
    <w:rsid w:val="008B310A"/>
    <w:rsid w:val="008B4B09"/>
    <w:rsid w:val="008B7635"/>
    <w:rsid w:val="008C4CEA"/>
    <w:rsid w:val="008C5927"/>
    <w:rsid w:val="008D4A32"/>
    <w:rsid w:val="008D55E1"/>
    <w:rsid w:val="008D57FB"/>
    <w:rsid w:val="008E0825"/>
    <w:rsid w:val="008E1842"/>
    <w:rsid w:val="008E2312"/>
    <w:rsid w:val="008E2560"/>
    <w:rsid w:val="008E3246"/>
    <w:rsid w:val="008F0283"/>
    <w:rsid w:val="008F29CD"/>
    <w:rsid w:val="008F6198"/>
    <w:rsid w:val="00904E15"/>
    <w:rsid w:val="00913C0D"/>
    <w:rsid w:val="009144DE"/>
    <w:rsid w:val="009150E0"/>
    <w:rsid w:val="00915E07"/>
    <w:rsid w:val="0092092D"/>
    <w:rsid w:val="009269C1"/>
    <w:rsid w:val="00931495"/>
    <w:rsid w:val="0093294E"/>
    <w:rsid w:val="00940164"/>
    <w:rsid w:val="00940930"/>
    <w:rsid w:val="00942659"/>
    <w:rsid w:val="0094508D"/>
    <w:rsid w:val="009450B9"/>
    <w:rsid w:val="00947073"/>
    <w:rsid w:val="0095084E"/>
    <w:rsid w:val="009511F5"/>
    <w:rsid w:val="0095558C"/>
    <w:rsid w:val="00957DDE"/>
    <w:rsid w:val="00961F9E"/>
    <w:rsid w:val="0096522A"/>
    <w:rsid w:val="00965BCC"/>
    <w:rsid w:val="009713DC"/>
    <w:rsid w:val="00973BB8"/>
    <w:rsid w:val="00980809"/>
    <w:rsid w:val="009920D3"/>
    <w:rsid w:val="00994407"/>
    <w:rsid w:val="00996027"/>
    <w:rsid w:val="009B3CCD"/>
    <w:rsid w:val="009D0583"/>
    <w:rsid w:val="009D4D6F"/>
    <w:rsid w:val="009D6015"/>
    <w:rsid w:val="009D7A97"/>
    <w:rsid w:val="009F2186"/>
    <w:rsid w:val="009F4143"/>
    <w:rsid w:val="009F5C0C"/>
    <w:rsid w:val="009F6C0E"/>
    <w:rsid w:val="00A0388F"/>
    <w:rsid w:val="00A05D5C"/>
    <w:rsid w:val="00A077FC"/>
    <w:rsid w:val="00A15872"/>
    <w:rsid w:val="00A1775F"/>
    <w:rsid w:val="00A21B93"/>
    <w:rsid w:val="00A22201"/>
    <w:rsid w:val="00A236E7"/>
    <w:rsid w:val="00A25A12"/>
    <w:rsid w:val="00A26914"/>
    <w:rsid w:val="00A27A31"/>
    <w:rsid w:val="00A30F8E"/>
    <w:rsid w:val="00A37AFE"/>
    <w:rsid w:val="00A37BC9"/>
    <w:rsid w:val="00A40582"/>
    <w:rsid w:val="00A432BE"/>
    <w:rsid w:val="00A447D2"/>
    <w:rsid w:val="00A44D81"/>
    <w:rsid w:val="00A452FE"/>
    <w:rsid w:val="00A5196B"/>
    <w:rsid w:val="00A552C6"/>
    <w:rsid w:val="00A66CF5"/>
    <w:rsid w:val="00A676FB"/>
    <w:rsid w:val="00A774C7"/>
    <w:rsid w:val="00A818EC"/>
    <w:rsid w:val="00A84909"/>
    <w:rsid w:val="00A93442"/>
    <w:rsid w:val="00A957E3"/>
    <w:rsid w:val="00AA0FB8"/>
    <w:rsid w:val="00AA112D"/>
    <w:rsid w:val="00AA64E8"/>
    <w:rsid w:val="00AB117B"/>
    <w:rsid w:val="00AB1BD0"/>
    <w:rsid w:val="00AB631E"/>
    <w:rsid w:val="00AC58F2"/>
    <w:rsid w:val="00AC6199"/>
    <w:rsid w:val="00AC7CEA"/>
    <w:rsid w:val="00AD664D"/>
    <w:rsid w:val="00AE066A"/>
    <w:rsid w:val="00AE1EFC"/>
    <w:rsid w:val="00AE3C37"/>
    <w:rsid w:val="00AE3EB0"/>
    <w:rsid w:val="00AE766F"/>
    <w:rsid w:val="00AE7757"/>
    <w:rsid w:val="00AE78A6"/>
    <w:rsid w:val="00AF57DE"/>
    <w:rsid w:val="00AF5C7B"/>
    <w:rsid w:val="00AF7184"/>
    <w:rsid w:val="00AF7909"/>
    <w:rsid w:val="00B00D88"/>
    <w:rsid w:val="00B025AE"/>
    <w:rsid w:val="00B06C1C"/>
    <w:rsid w:val="00B07D35"/>
    <w:rsid w:val="00B114D4"/>
    <w:rsid w:val="00B118C3"/>
    <w:rsid w:val="00B1359E"/>
    <w:rsid w:val="00B13D07"/>
    <w:rsid w:val="00B14B59"/>
    <w:rsid w:val="00B17555"/>
    <w:rsid w:val="00B31390"/>
    <w:rsid w:val="00B3524A"/>
    <w:rsid w:val="00B36EE5"/>
    <w:rsid w:val="00B41931"/>
    <w:rsid w:val="00B43C97"/>
    <w:rsid w:val="00B44C0A"/>
    <w:rsid w:val="00B52EC2"/>
    <w:rsid w:val="00B551D7"/>
    <w:rsid w:val="00B55CB2"/>
    <w:rsid w:val="00B56F8D"/>
    <w:rsid w:val="00B62A35"/>
    <w:rsid w:val="00B76F29"/>
    <w:rsid w:val="00B8106F"/>
    <w:rsid w:val="00B8334D"/>
    <w:rsid w:val="00B85924"/>
    <w:rsid w:val="00B9578C"/>
    <w:rsid w:val="00B97D3B"/>
    <w:rsid w:val="00BA0F3A"/>
    <w:rsid w:val="00BA2611"/>
    <w:rsid w:val="00BA5165"/>
    <w:rsid w:val="00BA5AB0"/>
    <w:rsid w:val="00BB041D"/>
    <w:rsid w:val="00BB0C8E"/>
    <w:rsid w:val="00BB285E"/>
    <w:rsid w:val="00BB5DA8"/>
    <w:rsid w:val="00BC21D3"/>
    <w:rsid w:val="00BC366B"/>
    <w:rsid w:val="00BC4399"/>
    <w:rsid w:val="00BD0DCA"/>
    <w:rsid w:val="00BD617F"/>
    <w:rsid w:val="00BE3C40"/>
    <w:rsid w:val="00BE6B9C"/>
    <w:rsid w:val="00BF3986"/>
    <w:rsid w:val="00BF5321"/>
    <w:rsid w:val="00BF59F0"/>
    <w:rsid w:val="00BF6BF2"/>
    <w:rsid w:val="00BF77B3"/>
    <w:rsid w:val="00C059FB"/>
    <w:rsid w:val="00C07C34"/>
    <w:rsid w:val="00C11D22"/>
    <w:rsid w:val="00C144EB"/>
    <w:rsid w:val="00C14CEA"/>
    <w:rsid w:val="00C20E94"/>
    <w:rsid w:val="00C279F0"/>
    <w:rsid w:val="00C4156F"/>
    <w:rsid w:val="00C45DA8"/>
    <w:rsid w:val="00C5153F"/>
    <w:rsid w:val="00C52D9A"/>
    <w:rsid w:val="00C56804"/>
    <w:rsid w:val="00C570E5"/>
    <w:rsid w:val="00C6065B"/>
    <w:rsid w:val="00C6149D"/>
    <w:rsid w:val="00C6178F"/>
    <w:rsid w:val="00C621C1"/>
    <w:rsid w:val="00C64201"/>
    <w:rsid w:val="00C64BC6"/>
    <w:rsid w:val="00C667CB"/>
    <w:rsid w:val="00C70C40"/>
    <w:rsid w:val="00C737A6"/>
    <w:rsid w:val="00C763B6"/>
    <w:rsid w:val="00C7748D"/>
    <w:rsid w:val="00C814AE"/>
    <w:rsid w:val="00C82F45"/>
    <w:rsid w:val="00C9318F"/>
    <w:rsid w:val="00C9682F"/>
    <w:rsid w:val="00CA4AF4"/>
    <w:rsid w:val="00CB4084"/>
    <w:rsid w:val="00CB47E3"/>
    <w:rsid w:val="00CC15EE"/>
    <w:rsid w:val="00CC2C35"/>
    <w:rsid w:val="00CC3282"/>
    <w:rsid w:val="00CC4E07"/>
    <w:rsid w:val="00CC61E7"/>
    <w:rsid w:val="00CC6970"/>
    <w:rsid w:val="00CC6F04"/>
    <w:rsid w:val="00CD105A"/>
    <w:rsid w:val="00CD32E7"/>
    <w:rsid w:val="00CD5988"/>
    <w:rsid w:val="00CE34FE"/>
    <w:rsid w:val="00CE4C9A"/>
    <w:rsid w:val="00CE76BA"/>
    <w:rsid w:val="00CF00B6"/>
    <w:rsid w:val="00CF094C"/>
    <w:rsid w:val="00CF4AD4"/>
    <w:rsid w:val="00D10E20"/>
    <w:rsid w:val="00D14D1C"/>
    <w:rsid w:val="00D164E7"/>
    <w:rsid w:val="00D2635F"/>
    <w:rsid w:val="00D27213"/>
    <w:rsid w:val="00D27A96"/>
    <w:rsid w:val="00D35B57"/>
    <w:rsid w:val="00D35BB6"/>
    <w:rsid w:val="00D45A6E"/>
    <w:rsid w:val="00D463DB"/>
    <w:rsid w:val="00D47E19"/>
    <w:rsid w:val="00D47E99"/>
    <w:rsid w:val="00D5336F"/>
    <w:rsid w:val="00D7543E"/>
    <w:rsid w:val="00D80B6D"/>
    <w:rsid w:val="00D8450F"/>
    <w:rsid w:val="00D86A2D"/>
    <w:rsid w:val="00D946F8"/>
    <w:rsid w:val="00D96BD4"/>
    <w:rsid w:val="00D9791A"/>
    <w:rsid w:val="00DA0C66"/>
    <w:rsid w:val="00DA236A"/>
    <w:rsid w:val="00DA2F7D"/>
    <w:rsid w:val="00DA4FF9"/>
    <w:rsid w:val="00DB4A16"/>
    <w:rsid w:val="00DC2BE7"/>
    <w:rsid w:val="00DC3D58"/>
    <w:rsid w:val="00DC4E78"/>
    <w:rsid w:val="00DC574E"/>
    <w:rsid w:val="00DC66C2"/>
    <w:rsid w:val="00DC7053"/>
    <w:rsid w:val="00DC722E"/>
    <w:rsid w:val="00DD7B95"/>
    <w:rsid w:val="00DE1FA6"/>
    <w:rsid w:val="00DE6445"/>
    <w:rsid w:val="00DE676D"/>
    <w:rsid w:val="00DE698E"/>
    <w:rsid w:val="00DF1894"/>
    <w:rsid w:val="00DF1E91"/>
    <w:rsid w:val="00E038E3"/>
    <w:rsid w:val="00E07C3D"/>
    <w:rsid w:val="00E101FB"/>
    <w:rsid w:val="00E14156"/>
    <w:rsid w:val="00E14514"/>
    <w:rsid w:val="00E24AFF"/>
    <w:rsid w:val="00E25B74"/>
    <w:rsid w:val="00E3041F"/>
    <w:rsid w:val="00E326A6"/>
    <w:rsid w:val="00E34E6E"/>
    <w:rsid w:val="00E36FAD"/>
    <w:rsid w:val="00E378D1"/>
    <w:rsid w:val="00E40F67"/>
    <w:rsid w:val="00E41163"/>
    <w:rsid w:val="00E42096"/>
    <w:rsid w:val="00E426C5"/>
    <w:rsid w:val="00E47071"/>
    <w:rsid w:val="00E51665"/>
    <w:rsid w:val="00E52D78"/>
    <w:rsid w:val="00E641C2"/>
    <w:rsid w:val="00E70A2C"/>
    <w:rsid w:val="00E725E7"/>
    <w:rsid w:val="00E82B94"/>
    <w:rsid w:val="00E841AB"/>
    <w:rsid w:val="00E86E01"/>
    <w:rsid w:val="00E961B0"/>
    <w:rsid w:val="00E9636C"/>
    <w:rsid w:val="00E97145"/>
    <w:rsid w:val="00EA61B4"/>
    <w:rsid w:val="00EA6E10"/>
    <w:rsid w:val="00EC03A1"/>
    <w:rsid w:val="00EC1824"/>
    <w:rsid w:val="00EC45A3"/>
    <w:rsid w:val="00EC6E87"/>
    <w:rsid w:val="00ED20D6"/>
    <w:rsid w:val="00EE0544"/>
    <w:rsid w:val="00EE35AC"/>
    <w:rsid w:val="00EE45E9"/>
    <w:rsid w:val="00EE4707"/>
    <w:rsid w:val="00EF78DA"/>
    <w:rsid w:val="00F046E2"/>
    <w:rsid w:val="00F06AE3"/>
    <w:rsid w:val="00F06C74"/>
    <w:rsid w:val="00F07751"/>
    <w:rsid w:val="00F2013F"/>
    <w:rsid w:val="00F253FB"/>
    <w:rsid w:val="00F26D21"/>
    <w:rsid w:val="00F27F8E"/>
    <w:rsid w:val="00F337B3"/>
    <w:rsid w:val="00F547A2"/>
    <w:rsid w:val="00F56852"/>
    <w:rsid w:val="00F608AD"/>
    <w:rsid w:val="00F60C92"/>
    <w:rsid w:val="00F62CBC"/>
    <w:rsid w:val="00F63122"/>
    <w:rsid w:val="00F63690"/>
    <w:rsid w:val="00F63778"/>
    <w:rsid w:val="00F66524"/>
    <w:rsid w:val="00F66FAD"/>
    <w:rsid w:val="00F67CBA"/>
    <w:rsid w:val="00F7065D"/>
    <w:rsid w:val="00F717FA"/>
    <w:rsid w:val="00F74068"/>
    <w:rsid w:val="00F74DAA"/>
    <w:rsid w:val="00F77E0C"/>
    <w:rsid w:val="00F86060"/>
    <w:rsid w:val="00F86834"/>
    <w:rsid w:val="00F87DA3"/>
    <w:rsid w:val="00F909EF"/>
    <w:rsid w:val="00F92976"/>
    <w:rsid w:val="00F97C5B"/>
    <w:rsid w:val="00FA1176"/>
    <w:rsid w:val="00FA1B34"/>
    <w:rsid w:val="00FA3AFE"/>
    <w:rsid w:val="00FA465F"/>
    <w:rsid w:val="00FB0EDA"/>
    <w:rsid w:val="00FB3C6B"/>
    <w:rsid w:val="00FB4CDF"/>
    <w:rsid w:val="00FB6EAC"/>
    <w:rsid w:val="00FB7988"/>
    <w:rsid w:val="00FC22C3"/>
    <w:rsid w:val="00FC2AD3"/>
    <w:rsid w:val="00FC69D8"/>
    <w:rsid w:val="00FD1594"/>
    <w:rsid w:val="00FE128C"/>
    <w:rsid w:val="00FE19EF"/>
    <w:rsid w:val="00FE1B5F"/>
    <w:rsid w:val="00FE1CB8"/>
    <w:rsid w:val="00FE1CD5"/>
    <w:rsid w:val="00FE2688"/>
    <w:rsid w:val="00FF553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none [3212]" strokecolor="#c0000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  <w:style w:type="paragraph" w:customStyle="1" w:styleId="h-4">
    <w:name w:val="h-4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es">
    <w:name w:val="notes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1EBD"/>
    <w:rPr>
      <w:rFonts w:ascii="Impact" w:eastAsia="Times New Roman" w:hAnsi="Impact"/>
      <w:color w:val="3333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60784-2B80-4714-B36E-B26213F1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218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2017-08-15T18:52:00Z</cp:lastPrinted>
  <dcterms:created xsi:type="dcterms:W3CDTF">2017-08-14T19:27:00Z</dcterms:created>
  <dcterms:modified xsi:type="dcterms:W3CDTF">2017-08-15T18:55:00Z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