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Pr="008B0BE0" w:rsidRDefault="00473C9F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w:pict>
          <v:group id="_x0000_s1266" style="position:absolute;margin-left:-16.6pt;margin-top:-65.25pt;width:581.7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#ffafd0 [1300]" strokecolor="#ffd7e7 [660]" strokeweight=".25pt">
              <v:fill color2="white [3212]" rotate="t" angle="-45" focus="-50%" type="gradient"/>
              <v:stroke dashstyle="1 1" endcap="round"/>
              <v:shadow on="t" type="perspective" color="#7f7f7f [1601]" opacity=".5" offset="1pt" offset2="-3pt"/>
            </v:rect>
            <v:rect id="REC 2" o:spid="_x0000_s1030" style="position:absolute;left:662;top:1166;width:10843;height:356;mso-wrap-edited:f;mso-position-horizontal-relative:page;mso-position-vertical-relative:page" fillcolor="white [3212]" strokecolor="#ffd7e7 [660]" strokeweight=".25pt">
              <v:fill rotate="t"/>
              <v:shadow type="perspective" color="#00194e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white [3212]" strokecolor="#ffd7e7 [660]" strokeweight=".25pt">
              <v:fill rotate="t"/>
              <v:shadow type="perspective" color="#00194e [1609]" opacity=".5" offset="1pt" offset2="-1pt"/>
              <v:textbox style="mso-next-textbox:#_x0000_s1031" inset="0,0,0,0">
                <w:txbxContent>
                  <w:p w:rsidR="005A4D95" w:rsidRPr="00C570E5" w:rsidRDefault="00BB041D" w:rsidP="00C570E5">
                    <w:pPr>
                      <w:pStyle w:val="Style1"/>
                      <w:jc w:val="center"/>
                    </w:pPr>
                    <w:r>
                      <w:t>April 1st</w:t>
                    </w:r>
                    <w:r w:rsidR="00C570E5" w:rsidRPr="00C570E5">
                      <w:t xml:space="preserve">, </w:t>
                    </w:r>
                    <w:r w:rsidR="009D6015" w:rsidRPr="00C570E5">
                      <w:t>2017</w:t>
                    </w:r>
                  </w:p>
                  <w:p w:rsidR="005A4D95" w:rsidRPr="00E101FB" w:rsidRDefault="005A4D95" w:rsidP="001742C5">
                    <w:pPr>
                      <w:spacing w:line="360" w:lineRule="auto"/>
                      <w:jc w:val="center"/>
                      <w:rPr>
                        <w:rFonts w:ascii="Blackadder ITC" w:hAnsi="Blackadder ITC" w:cs="Arial"/>
                        <w:b/>
                        <w:sz w:val="52"/>
                        <w:szCs w:val="52"/>
                      </w:rPr>
                    </w:pPr>
                    <w:r w:rsidRPr="00F337B3">
                      <w:rPr>
                        <w:rFonts w:ascii="Bodoni MT Black" w:hAnsi="Bodoni MT Black" w:cs="Arial"/>
                        <w:b/>
                        <w:sz w:val="52"/>
                        <w:szCs w:val="5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white [3212]" strokecolor="#ffd7e7 [660]" strokeweight=".25pt">
              <v:fill rotate="t"/>
              <v:stroke dashstyle="1 1" linestyle="thickBetweenThin"/>
              <v:shadow type="perspective" color="#00194e [1609]" opacity=".5" offset="1pt" offset2="-1pt"/>
              <v:textbox style="mso-next-textbox:#_x0000_s1032" inset="0,0,0,0">
                <w:txbxContent>
                  <w:p w:rsidR="005A4D95" w:rsidRPr="002A4C88" w:rsidRDefault="005A4D95" w:rsidP="0027313E">
                    <w:pPr>
                      <w:pStyle w:val="Masthead"/>
                      <w:jc w:val="center"/>
                      <w:rPr>
                        <w:rFonts w:ascii="Wide Latin" w:hAnsi="Wide Latin"/>
                        <w:b/>
                        <w:i/>
                        <w:color w:val="auto"/>
                        <w:sz w:val="56"/>
                        <w:szCs w:val="56"/>
                      </w:rPr>
                    </w:pPr>
                    <w:proofErr w:type="spellStart"/>
                    <w:r w:rsidRPr="002A4C88">
                      <w:rPr>
                        <w:rFonts w:ascii="Wide Latin" w:hAnsi="Wide Latin"/>
                        <w:b/>
                        <w:i/>
                        <w:color w:val="auto"/>
                        <w:sz w:val="56"/>
                        <w:szCs w:val="56"/>
                      </w:rPr>
                      <w:t>Minburn</w:t>
                    </w:r>
                    <w:proofErr w:type="spellEnd"/>
                    <w:r w:rsidRPr="002A4C88">
                      <w:rPr>
                        <w:rFonts w:ascii="Wide Latin" w:hAnsi="Wide Latin"/>
                        <w:b/>
                        <w:i/>
                        <w:color w:val="auto"/>
                        <w:sz w:val="56"/>
                        <w:szCs w:val="56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</w:p>
    <w:p w:rsidR="00AB631E" w:rsidRPr="008B0BE0" w:rsidRDefault="00AB631E">
      <w:pPr>
        <w:rPr>
          <w:noProof/>
          <w:color w:val="FFFFFF" w:themeColor="background1"/>
        </w:rPr>
        <w:sectPr w:rsidR="00AB631E" w:rsidRPr="008B0BE0" w:rsidSect="00AB631E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473C9F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5A4D95" w:rsidRPr="00891C54" w:rsidRDefault="005A4D95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6F4F2D" w:rsidRDefault="00473C9F" w:rsidP="006F4F2D">
      <w:pPr>
        <w:pStyle w:val="NoSpacing"/>
        <w:rPr>
          <w:noProof/>
        </w:rPr>
      </w:pPr>
      <w:r>
        <w:rPr>
          <w:noProof/>
        </w:rPr>
        <w:pict>
          <v:shape id="_x0000_s1386" type="#_x0000_t202" style="position:absolute;margin-left:273.75pt;margin-top:131.15pt;width:325.6pt;height:242.35pt;z-index:251784704;mso-position-horizontal-relative:page;mso-position-vertical-relative:page" fillcolor="white [3201]" strokecolor="#9c007f [3206]" strokeweight="2.5pt">
            <v:shadow color="#868686"/>
            <v:textbox>
              <w:txbxContent>
                <w:p w:rsidR="00325ED7" w:rsidRPr="00325ED7" w:rsidRDefault="00325ED7" w:rsidP="00451EBD">
                  <w:pPr>
                    <w:spacing w:before="100" w:beforeAutospacing="1" w:after="100" w:afterAutospacing="1"/>
                    <w:outlineLvl w:val="1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</w:pPr>
                  <w:r w:rsidRPr="00325ED7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Texas Toast Pizza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 xml:space="preserve"> Recipe</w:t>
                  </w:r>
                </w:p>
                <w:p w:rsidR="00451EBD" w:rsidRPr="00325ED7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325ED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Ingredients:</w:t>
                  </w:r>
                </w:p>
                <w:p w:rsidR="00451EBD" w:rsidRPr="00325ED7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>Texas toast</w:t>
                  </w:r>
                </w:p>
                <w:p w:rsidR="00451EBD" w:rsidRPr="00325ED7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Pizza sauce</w:t>
                  </w:r>
                </w:p>
                <w:p w:rsidR="00451EBD" w:rsidRPr="00325ED7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>Mozzarella cheese</w:t>
                  </w:r>
                </w:p>
                <w:p w:rsidR="00451EBD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Pepperoni (or any toppings)</w:t>
                  </w:r>
                </w:p>
                <w:p w:rsidR="00325ED7" w:rsidRPr="00325ED7" w:rsidRDefault="00325ED7" w:rsidP="00325ED7"/>
                <w:p w:rsidR="00451EBD" w:rsidRPr="00325ED7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325ED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Directions:</w:t>
                  </w:r>
                </w:p>
                <w:p w:rsidR="00451EBD" w:rsidRPr="00325ED7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Put </w:t>
                  </w:r>
                  <w:proofErr w:type="spellStart"/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>texas</w:t>
                  </w:r>
                  <w:proofErr w:type="spellEnd"/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toast on a baking sheet.</w:t>
                  </w:r>
                </w:p>
                <w:p w:rsidR="00451EBD" w:rsidRPr="00325ED7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Bake at 425 degrees for 2 minutes (each side)</w:t>
                  </w:r>
                </w:p>
                <w:p w:rsidR="00451EBD" w:rsidRPr="00325ED7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>Top with sauce, cheese, and meat.</w:t>
                  </w:r>
                </w:p>
                <w:p w:rsidR="00451EBD" w:rsidRPr="00325ED7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Broil them on low until heated through (about 2-3 minutes)</w:t>
                  </w:r>
                </w:p>
                <w:p w:rsidR="00451EBD" w:rsidRPr="00325ED7" w:rsidRDefault="00451EBD" w:rsidP="00325ED7">
                  <w:pPr>
                    <w:pStyle w:val="Heading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25ED7">
                    <w:rPr>
                      <w:rFonts w:asciiTheme="minorHAnsi" w:hAnsiTheme="minorHAnsi" w:cstheme="minorHAnsi"/>
                      <w:sz w:val="24"/>
                      <w:szCs w:val="24"/>
                    </w:rPr>
                    <w:t>Enjoy!</w:t>
                  </w:r>
                </w:p>
                <w:p w:rsidR="00451EBD" w:rsidRDefault="00451EBD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9pt;margin-top:131.15pt;width:129.2pt;height:874.6pt;z-index:251615744;visibility:visible;mso-wrap-edited:f;mso-position-horizontal-relative:page;mso-position-vertical-relative:page" o:allowincell="f" fillcolor="#ff87b9 [1940]" stroked="f">
            <v:fill opacity="23593f"/>
            <v:textbox style="mso-next-textbox:#_x0000_s1033">
              <w:txbxContent>
                <w:p w:rsidR="005A4D95" w:rsidRPr="006221C9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Community</w:t>
                  </w:r>
                </w:p>
                <w:p w:rsidR="005A4D95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Calendar</w:t>
                  </w:r>
                </w:p>
                <w:p w:rsidR="005A4D95" w:rsidRDefault="002A4C88" w:rsidP="00DE698E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erlin Sans FB Demi" w:hAnsi="Berlin Sans FB Demi" w:cs="Arial"/>
                      <w:color w:val="000000" w:themeColor="text1"/>
                      <w:sz w:val="28"/>
                      <w:szCs w:val="28"/>
                      <w:u w:val="single"/>
                    </w:rPr>
                    <w:t>April</w:t>
                  </w:r>
                </w:p>
                <w:p w:rsidR="004E41C0" w:rsidRPr="006A0E11" w:rsidRDefault="004E41C0" w:rsidP="000C3E68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5th-</w:t>
                  </w:r>
                  <w:r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Pr="006A0E11">
                    <w:rPr>
                      <w:rFonts w:asciiTheme="minorHAnsi" w:hAnsiTheme="minorHAnsi" w:cstheme="minorHAnsi"/>
                      <w:sz w:val="20"/>
                    </w:rPr>
                    <w:t>Craft Club</w:t>
                  </w:r>
                </w:p>
                <w:p w:rsidR="004E41C0" w:rsidRPr="006A0E11" w:rsidRDefault="004E41C0" w:rsidP="000C3E68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Theme="minorHAnsi" w:hAnsiTheme="minorHAnsi" w:cstheme="minorHAnsi"/>
                      <w:sz w:val="20"/>
                    </w:rPr>
                    <w:t>7:00pm @ Legion Hall</w:t>
                  </w:r>
                </w:p>
                <w:p w:rsidR="000C3E68" w:rsidRPr="006A0E11" w:rsidRDefault="000C3E68" w:rsidP="000C3E68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A0E11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Wednesday Club 5:45-7:15 </w:t>
                  </w:r>
                  <w:proofErr w:type="spellStart"/>
                  <w:r w:rsidRPr="006A0E11">
                    <w:rPr>
                      <w:rFonts w:asciiTheme="minorHAnsi" w:hAnsiTheme="minorHAnsi" w:cstheme="minorHAnsi"/>
                      <w:b/>
                      <w:sz w:val="20"/>
                    </w:rPr>
                    <w:t>Minburn</w:t>
                  </w:r>
                  <w:proofErr w:type="spellEnd"/>
                  <w:r w:rsidRPr="006A0E11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Methodist Church</w:t>
                  </w:r>
                </w:p>
                <w:p w:rsidR="000C3E68" w:rsidRDefault="000C3E68" w:rsidP="000C3E68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0C3E68" w:rsidRDefault="000C3E68" w:rsidP="000C3E68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6th</w:t>
                  </w:r>
                  <w:r w:rsidRPr="006A0E11">
                    <w:rPr>
                      <w:rFonts w:ascii="Bernard MT Condensed" w:hAnsi="Bernard MT Condensed" w:cstheme="minorHAnsi"/>
                      <w:sz w:val="20"/>
                    </w:rPr>
                    <w:t xml:space="preserve">- </w:t>
                  </w:r>
                  <w:r w:rsidRPr="006A0E11">
                    <w:rPr>
                      <w:rFonts w:asciiTheme="minorHAnsi" w:hAnsiTheme="minorHAnsi" w:cstheme="minorHAnsi"/>
                      <w:sz w:val="20"/>
                    </w:rPr>
                    <w:t>Library Board Mtg. 6:30pm @ Library</w:t>
                  </w:r>
                </w:p>
                <w:p w:rsidR="000C3E68" w:rsidRDefault="000C3E68" w:rsidP="000C3E68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0A0E08" w:rsidRPr="006A0E11" w:rsidRDefault="000A0E08" w:rsidP="000A0E08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7th-</w:t>
                  </w:r>
                  <w:r w:rsidRPr="000A0E08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Pr="006A0E11">
                    <w:rPr>
                      <w:rFonts w:asciiTheme="minorHAnsi" w:hAnsiTheme="minorHAnsi" w:cstheme="minorHAnsi"/>
                      <w:sz w:val="20"/>
                    </w:rPr>
                    <w:t xml:space="preserve">Friday </w:t>
                  </w:r>
                  <w:proofErr w:type="spellStart"/>
                  <w:r w:rsidRPr="006A0E11">
                    <w:rPr>
                      <w:rFonts w:asciiTheme="minorHAnsi" w:hAnsiTheme="minorHAnsi" w:cstheme="minorHAnsi"/>
                      <w:sz w:val="20"/>
                    </w:rPr>
                    <w:t>Funday</w:t>
                  </w:r>
                  <w:proofErr w:type="spellEnd"/>
                </w:p>
                <w:p w:rsidR="000A0E08" w:rsidRPr="006A0E11" w:rsidRDefault="000A0E08" w:rsidP="000A0E08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Theme="minorHAnsi" w:hAnsiTheme="minorHAnsi" w:cstheme="minorHAnsi"/>
                      <w:sz w:val="20"/>
                    </w:rPr>
                    <w:t>10am-Noon</w:t>
                  </w:r>
                </w:p>
                <w:p w:rsidR="000A0E08" w:rsidRPr="006A0E11" w:rsidRDefault="000A0E08" w:rsidP="000A0E08">
                  <w:pPr>
                    <w:pStyle w:val="NoSpacing"/>
                    <w:rPr>
                      <w:rFonts w:ascii="Bernard MT Condensed" w:hAnsi="Bernard MT Condensed" w:cstheme="minorHAnsi"/>
                      <w:sz w:val="20"/>
                    </w:rPr>
                  </w:pPr>
                  <w:proofErr w:type="spellStart"/>
                  <w:r w:rsidRPr="006A0E11">
                    <w:rPr>
                      <w:rFonts w:asciiTheme="minorHAnsi" w:hAnsiTheme="minorHAnsi" w:cstheme="minorHAnsi"/>
                      <w:sz w:val="20"/>
                    </w:rPr>
                    <w:t>Minburn</w:t>
                  </w:r>
                  <w:proofErr w:type="spellEnd"/>
                  <w:r w:rsidRPr="006A0E11">
                    <w:rPr>
                      <w:rFonts w:asciiTheme="minorHAnsi" w:hAnsiTheme="minorHAnsi" w:cstheme="minorHAnsi"/>
                      <w:sz w:val="20"/>
                    </w:rPr>
                    <w:t xml:space="preserve"> Elementary</w:t>
                  </w:r>
                  <w:r w:rsidRPr="006A0E11">
                    <w:rPr>
                      <w:rFonts w:ascii="Bernard MT Condensed" w:hAnsi="Bernard MT Condensed" w:cstheme="minorHAnsi"/>
                      <w:sz w:val="20"/>
                    </w:rPr>
                    <w:t xml:space="preserve"> </w:t>
                  </w:r>
                </w:p>
                <w:p w:rsidR="000A0E08" w:rsidRPr="006A0E11" w:rsidRDefault="000A0E08" w:rsidP="000A0E08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Theme="minorHAnsi" w:hAnsiTheme="minorHAnsi" w:cstheme="minorHAnsi"/>
                      <w:sz w:val="20"/>
                    </w:rPr>
                    <w:t>Gym</w:t>
                  </w:r>
                </w:p>
                <w:p w:rsidR="000A0E08" w:rsidRDefault="000A0E08" w:rsidP="000A0E08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American Legion Fish Fry</w:t>
                  </w:r>
                </w:p>
                <w:p w:rsidR="000A0E08" w:rsidRDefault="000A0E08" w:rsidP="000A0E08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5:30-7:00 @ Legion Hall</w:t>
                  </w:r>
                </w:p>
                <w:p w:rsidR="000A0E08" w:rsidRDefault="000A0E08" w:rsidP="000A0E08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A0E08" w:rsidRPr="00787F28" w:rsidRDefault="000A0E08" w:rsidP="000A0E08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8th-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E-Book/Audio Book Bridges Training 10:00am</w:t>
                  </w:r>
                </w:p>
                <w:p w:rsidR="000A0E08" w:rsidRPr="00787F28" w:rsidRDefault="000A0E08" w:rsidP="000A0E08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@ Library</w:t>
                  </w:r>
                  <w:r w:rsidR="00DF1E91" w:rsidRPr="00787F28">
                    <w:rPr>
                      <w:rFonts w:asciiTheme="minorHAnsi" w:hAnsiTheme="minorHAnsi" w:cstheme="minorHAnsi"/>
                      <w:sz w:val="20"/>
                    </w:rPr>
                    <w:t>- FREE</w:t>
                  </w:r>
                </w:p>
                <w:p w:rsidR="00DF1E91" w:rsidRDefault="00DF1E91" w:rsidP="000A0E08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DF1E91" w:rsidRPr="00787F28" w:rsidRDefault="00DF1E91" w:rsidP="000A0E08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10th-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87F28">
                    <w:rPr>
                      <w:rFonts w:asciiTheme="minorHAnsi" w:hAnsiTheme="minorHAnsi" w:cstheme="minorHAnsi"/>
                      <w:sz w:val="20"/>
                    </w:rPr>
                    <w:t xml:space="preserve">City Council </w:t>
                  </w:r>
                  <w:proofErr w:type="spellStart"/>
                  <w:r w:rsidRPr="00787F28">
                    <w:rPr>
                      <w:rFonts w:asciiTheme="minorHAnsi" w:hAnsiTheme="minorHAnsi" w:cstheme="minorHAnsi"/>
                      <w:sz w:val="20"/>
                    </w:rPr>
                    <w:t>Mtg</w:t>
                  </w:r>
                  <w:proofErr w:type="spellEnd"/>
                </w:p>
                <w:p w:rsidR="00DF1E91" w:rsidRPr="00787F28" w:rsidRDefault="00DF1E91" w:rsidP="000A0E08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7pm @ City Hall</w:t>
                  </w:r>
                </w:p>
                <w:p w:rsidR="00DF1E91" w:rsidRDefault="00DF1E91" w:rsidP="000A0E08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6A0E11" w:rsidRPr="00787F28" w:rsidRDefault="00DF1E91" w:rsidP="006A0E11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12th</w:t>
                  </w:r>
                  <w:r w:rsidRPr="00787F28">
                    <w:rPr>
                      <w:rFonts w:ascii="Bernard MT Condensed" w:hAnsi="Bernard MT Condensed" w:cstheme="minorHAnsi"/>
                      <w:sz w:val="20"/>
                    </w:rPr>
                    <w:t xml:space="preserve">- </w:t>
                  </w:r>
                  <w:r w:rsidR="006A0E11" w:rsidRPr="00787F2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Wednesday Club 5:45-7:15 </w:t>
                  </w:r>
                  <w:proofErr w:type="spellStart"/>
                  <w:r w:rsidR="006A0E11" w:rsidRPr="00787F28">
                    <w:rPr>
                      <w:rFonts w:asciiTheme="minorHAnsi" w:hAnsiTheme="minorHAnsi" w:cstheme="minorHAnsi"/>
                      <w:b/>
                      <w:sz w:val="20"/>
                    </w:rPr>
                    <w:t>Minburn</w:t>
                  </w:r>
                  <w:proofErr w:type="spellEnd"/>
                  <w:r w:rsidR="006A0E11" w:rsidRPr="00787F2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Methodist Church</w:t>
                  </w:r>
                </w:p>
                <w:p w:rsidR="00DF1E91" w:rsidRDefault="00DF1E91" w:rsidP="000A0E08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DF1E91" w:rsidRPr="00787F28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14th-</w:t>
                  </w:r>
                  <w:r w:rsidRPr="00DF1E91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Pr="00787F28">
                    <w:rPr>
                      <w:rFonts w:asciiTheme="minorHAnsi" w:hAnsiTheme="minorHAnsi" w:cstheme="minorHAnsi"/>
                      <w:sz w:val="20"/>
                    </w:rPr>
                    <w:t xml:space="preserve">Friday </w:t>
                  </w:r>
                  <w:proofErr w:type="spellStart"/>
                  <w:r w:rsidRPr="00787F28">
                    <w:rPr>
                      <w:rFonts w:asciiTheme="minorHAnsi" w:hAnsiTheme="minorHAnsi" w:cstheme="minorHAnsi"/>
                      <w:sz w:val="20"/>
                    </w:rPr>
                    <w:t>Funday</w:t>
                  </w:r>
                  <w:proofErr w:type="spellEnd"/>
                </w:p>
                <w:p w:rsidR="00DF1E91" w:rsidRPr="00787F28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10am-Noon</w:t>
                  </w:r>
                </w:p>
                <w:p w:rsidR="00DF1E91" w:rsidRPr="00787F28" w:rsidRDefault="00DF1E91" w:rsidP="00DF1E91">
                  <w:pPr>
                    <w:pStyle w:val="NoSpacing"/>
                    <w:rPr>
                      <w:rFonts w:ascii="Bernard MT Condensed" w:hAnsi="Bernard MT Condensed" w:cstheme="minorHAnsi"/>
                      <w:sz w:val="20"/>
                    </w:rPr>
                  </w:pPr>
                  <w:proofErr w:type="spellStart"/>
                  <w:r w:rsidRPr="00787F28">
                    <w:rPr>
                      <w:rFonts w:asciiTheme="minorHAnsi" w:hAnsiTheme="minorHAnsi" w:cstheme="minorHAnsi"/>
                      <w:sz w:val="20"/>
                    </w:rPr>
                    <w:t>Minburn</w:t>
                  </w:r>
                  <w:proofErr w:type="spellEnd"/>
                  <w:r w:rsidRPr="00787F28">
                    <w:rPr>
                      <w:rFonts w:asciiTheme="minorHAnsi" w:hAnsiTheme="minorHAnsi" w:cstheme="minorHAnsi"/>
                      <w:sz w:val="20"/>
                    </w:rPr>
                    <w:t xml:space="preserve"> Elementary</w:t>
                  </w:r>
                  <w:r w:rsidRPr="00787F28">
                    <w:rPr>
                      <w:rFonts w:ascii="Bernard MT Condensed" w:hAnsi="Bernard MT Condensed" w:cstheme="minorHAnsi"/>
                      <w:sz w:val="20"/>
                    </w:rPr>
                    <w:t xml:space="preserve"> </w:t>
                  </w:r>
                </w:p>
                <w:p w:rsidR="00DF1E91" w:rsidRPr="00787F28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Gym</w:t>
                  </w:r>
                </w:p>
                <w:p w:rsidR="00DF1E91" w:rsidRPr="00787F28" w:rsidRDefault="00DF1E91" w:rsidP="000A0E08">
                  <w:pPr>
                    <w:pStyle w:val="NoSpacing"/>
                    <w:rPr>
                      <w:rFonts w:ascii="Bernard MT Condensed" w:hAnsi="Bernard MT Condensed" w:cstheme="minorHAnsi"/>
                      <w:sz w:val="20"/>
                    </w:rPr>
                  </w:pPr>
                </w:p>
                <w:p w:rsidR="00DF1E91" w:rsidRPr="00787F28" w:rsidRDefault="00DF1E91" w:rsidP="000A0E08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15th-</w:t>
                  </w:r>
                  <w:r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Easter Egg Hunt - Roger's Park 10:00am- Everyone Welcome!</w:t>
                  </w:r>
                </w:p>
                <w:p w:rsidR="000C3E68" w:rsidRPr="00787F28" w:rsidRDefault="000C3E68" w:rsidP="000C3E68">
                  <w:pPr>
                    <w:pStyle w:val="NoSpacing"/>
                    <w:rPr>
                      <w:rFonts w:ascii="Bernard MT Condensed" w:hAnsi="Bernard MT Condensed" w:cstheme="minorHAnsi"/>
                      <w:sz w:val="20"/>
                    </w:rPr>
                  </w:pPr>
                </w:p>
                <w:p w:rsidR="00DF1E91" w:rsidRPr="00DF1E91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17th</w:t>
                  </w:r>
                  <w:r w:rsidRPr="00787F28">
                    <w:rPr>
                      <w:rFonts w:ascii="Bernard MT Condensed" w:hAnsi="Bernard MT Condensed" w:cstheme="minorHAnsi"/>
                      <w:sz w:val="20"/>
                    </w:rPr>
                    <w:t xml:space="preserve">- </w:t>
                  </w: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Evening Book Club 6:30PM @ Library</w:t>
                  </w:r>
                </w:p>
                <w:p w:rsidR="00390506" w:rsidRDefault="00390506" w:rsidP="00DF1E91">
                  <w:pPr>
                    <w:pStyle w:val="NoSpacing"/>
                    <w:rPr>
                      <w:rFonts w:ascii="Bernard MT Condensed" w:hAnsi="Bernard MT Condensed" w:cstheme="minorHAnsi"/>
                      <w:b/>
                      <w:sz w:val="28"/>
                      <w:szCs w:val="28"/>
                    </w:rPr>
                  </w:pPr>
                </w:p>
                <w:p w:rsidR="00390506" w:rsidRPr="00787F28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18th-</w:t>
                  </w:r>
                  <w:r>
                    <w:rPr>
                      <w:rFonts w:ascii="Bernard MT Condensed" w:hAnsi="Bernard MT Condensed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Book Club</w:t>
                  </w:r>
                </w:p>
                <w:p w:rsidR="00DF1E91" w:rsidRPr="00787F28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11:00am @ Library</w:t>
                  </w:r>
                </w:p>
                <w:p w:rsidR="00DF1E91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6A0E11" w:rsidRDefault="006A0E11" w:rsidP="006A0E11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19th-</w:t>
                  </w:r>
                  <w:r w:rsidRPr="006A0E11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Pr="00787F2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Wednesday Club 5:45-7:15 </w:t>
                  </w:r>
                  <w:proofErr w:type="spellStart"/>
                  <w:r w:rsidRPr="00787F28">
                    <w:rPr>
                      <w:rFonts w:asciiTheme="minorHAnsi" w:hAnsiTheme="minorHAnsi" w:cstheme="minorHAnsi"/>
                      <w:b/>
                      <w:sz w:val="20"/>
                    </w:rPr>
                    <w:t>Minburn</w:t>
                  </w:r>
                  <w:proofErr w:type="spellEnd"/>
                  <w:r w:rsidRPr="00787F2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Methodist Church</w:t>
                  </w:r>
                </w:p>
                <w:p w:rsidR="006A0E11" w:rsidRPr="006A0E11" w:rsidRDefault="006A0E11" w:rsidP="00DF1E91">
                  <w:pPr>
                    <w:pStyle w:val="NoSpacing"/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</w:pPr>
                </w:p>
                <w:p w:rsidR="00DF1E91" w:rsidRPr="00787F28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21st</w:t>
                  </w:r>
                  <w:r w:rsidRPr="00787F28">
                    <w:rPr>
                      <w:rFonts w:ascii="Bernard MT Condensed" w:hAnsi="Bernard MT Condensed" w:cstheme="minorHAnsi"/>
                      <w:sz w:val="20"/>
                    </w:rPr>
                    <w:t>-</w:t>
                  </w:r>
                  <w:r w:rsidRPr="00787F28">
                    <w:rPr>
                      <w:rFonts w:asciiTheme="minorHAnsi" w:hAnsiTheme="minorHAnsi" w:cstheme="minorHAnsi"/>
                      <w:sz w:val="20"/>
                    </w:rPr>
                    <w:t xml:space="preserve"> Friday </w:t>
                  </w:r>
                  <w:proofErr w:type="spellStart"/>
                  <w:r w:rsidRPr="00787F28">
                    <w:rPr>
                      <w:rFonts w:asciiTheme="minorHAnsi" w:hAnsiTheme="minorHAnsi" w:cstheme="minorHAnsi"/>
                      <w:sz w:val="20"/>
                    </w:rPr>
                    <w:t>Funday</w:t>
                  </w:r>
                  <w:proofErr w:type="spellEnd"/>
                </w:p>
                <w:p w:rsidR="00DF1E91" w:rsidRPr="00787F28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10am-Noon</w:t>
                  </w:r>
                </w:p>
                <w:p w:rsidR="00DF1E91" w:rsidRPr="00787F28" w:rsidRDefault="00DF1E91" w:rsidP="00DF1E91">
                  <w:pPr>
                    <w:pStyle w:val="NoSpacing"/>
                    <w:rPr>
                      <w:rFonts w:ascii="Bernard MT Condensed" w:hAnsi="Bernard MT Condensed" w:cstheme="minorHAnsi"/>
                      <w:sz w:val="20"/>
                    </w:rPr>
                  </w:pPr>
                  <w:proofErr w:type="spellStart"/>
                  <w:r w:rsidRPr="00787F28">
                    <w:rPr>
                      <w:rFonts w:asciiTheme="minorHAnsi" w:hAnsiTheme="minorHAnsi" w:cstheme="minorHAnsi"/>
                      <w:sz w:val="20"/>
                    </w:rPr>
                    <w:t>Minburn</w:t>
                  </w:r>
                  <w:proofErr w:type="spellEnd"/>
                  <w:r w:rsidRPr="00787F28">
                    <w:rPr>
                      <w:rFonts w:asciiTheme="minorHAnsi" w:hAnsiTheme="minorHAnsi" w:cstheme="minorHAnsi"/>
                      <w:sz w:val="20"/>
                    </w:rPr>
                    <w:t xml:space="preserve"> Elementary</w:t>
                  </w:r>
                  <w:r w:rsidRPr="00787F28">
                    <w:rPr>
                      <w:rFonts w:ascii="Bernard MT Condensed" w:hAnsi="Bernard MT Condensed" w:cstheme="minorHAnsi"/>
                      <w:sz w:val="20"/>
                    </w:rPr>
                    <w:t xml:space="preserve"> </w:t>
                  </w:r>
                </w:p>
                <w:p w:rsidR="00DF1E91" w:rsidRPr="00787F28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Gym</w:t>
                  </w:r>
                </w:p>
                <w:p w:rsidR="00DF1E91" w:rsidRDefault="00DF1E91" w:rsidP="00DF1E91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F66524" w:rsidRPr="00787F28" w:rsidRDefault="00454458" w:rsidP="00F66524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6A0E11">
                    <w:rPr>
                      <w:rFonts w:ascii="Bernard MT Condensed" w:hAnsi="Bernard MT Condensed" w:cstheme="minorHAnsi"/>
                      <w:szCs w:val="24"/>
                    </w:rPr>
                    <w:t>25th-</w:t>
                  </w:r>
                  <w:r w:rsidRPr="00454458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="00F66524" w:rsidRPr="00787F28">
                    <w:rPr>
                      <w:rFonts w:asciiTheme="minorHAnsi" w:hAnsiTheme="minorHAnsi" w:cstheme="minorHAnsi"/>
                      <w:sz w:val="20"/>
                    </w:rPr>
                    <w:t>Community</w:t>
                  </w:r>
                </w:p>
                <w:p w:rsidR="00F66524" w:rsidRPr="00787F28" w:rsidRDefault="00F66524" w:rsidP="00F66524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Book Discussion</w:t>
                  </w:r>
                </w:p>
                <w:p w:rsidR="00F66524" w:rsidRPr="00787F28" w:rsidRDefault="00F66524" w:rsidP="00DF1E91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sz w:val="20"/>
                    </w:rPr>
                    <w:t>All Iowa Reads One Book- Perry Public Library- 7:00pm</w:t>
                  </w:r>
                </w:p>
                <w:p w:rsidR="00454458" w:rsidRPr="00787F28" w:rsidRDefault="00454458" w:rsidP="00DF1E91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787F28" w:rsidRDefault="00017CF5" w:rsidP="00787F28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87F28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 xml:space="preserve"> </w:t>
                  </w:r>
                  <w:r w:rsidR="00787F28" w:rsidRPr="00787F28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>26th-</w:t>
                  </w:r>
                  <w:r w:rsidR="00787F28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 xml:space="preserve"> </w:t>
                  </w:r>
                  <w:r w:rsidR="00787F28"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Wednesday Club 5:45-7:15 </w:t>
                  </w:r>
                  <w:proofErr w:type="spellStart"/>
                  <w:r w:rsidR="00787F28"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="00787F28"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Methodist Church</w:t>
                  </w:r>
                </w:p>
                <w:p w:rsidR="00017CF5" w:rsidRPr="00787F28" w:rsidRDefault="00787F28" w:rsidP="00DF1E91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  <w:t>End of Session BBQ @</w:t>
                  </w:r>
                </w:p>
                <w:p w:rsidR="00787F28" w:rsidRPr="00787F28" w:rsidRDefault="00787F28" w:rsidP="00DF1E91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</w:pPr>
                  <w:r w:rsidRPr="00787F28"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  <w:t>Rogers Parks</w:t>
                  </w:r>
                </w:p>
              </w:txbxContent>
            </v:textbox>
            <w10:wrap anchorx="page" anchory="page"/>
          </v:shape>
        </w:pict>
      </w:r>
      <w:r w:rsidR="00026FFD">
        <w:rPr>
          <w:noProof/>
        </w:rPr>
        <w:t xml:space="preserve">                                              </w:t>
      </w:r>
    </w:p>
    <w:p w:rsidR="006F4F2D" w:rsidRPr="006F4F2D" w:rsidRDefault="00473C9F" w:rsidP="006F4F2D">
      <w:r>
        <w:rPr>
          <w:noProof/>
        </w:rPr>
        <w:pict>
          <v:shape id="_x0000_s1382" type="#_x0000_t202" style="position:absolute;margin-left:174.75pt;margin-top:143.25pt;width:99pt;height:237.75pt;z-index:251781632;mso-position-horizontal-relative:page;mso-position-vertical-relative:page" strokecolor="white [3212]" strokeweight=".25pt">
            <v:shadow type="perspective" opacity=".5" offset="1pt"/>
            <v:textbox style="mso-next-textbox:#_x0000_s1382">
              <w:txbxContent>
                <w:p w:rsidR="00B1359E" w:rsidRPr="004B5A80" w:rsidRDefault="00B1359E" w:rsidP="00B1359E">
                  <w:pPr>
                    <w:jc w:val="center"/>
                    <w:rPr>
                      <w:rFonts w:ascii="Kristen ITC" w:hAnsi="Kristen ITC"/>
                    </w:rPr>
                  </w:pPr>
                  <w:r w:rsidRPr="004B5A80">
                    <w:rPr>
                      <w:rFonts w:ascii="Kristen ITC" w:hAnsi="Kristen ITC"/>
                    </w:rPr>
                    <w:t>Bamboozle</w:t>
                  </w:r>
                </w:p>
                <w:p w:rsidR="00B1359E" w:rsidRPr="004B5A80" w:rsidRDefault="00B1359E" w:rsidP="00B1359E">
                  <w:pPr>
                    <w:jc w:val="center"/>
                    <w:rPr>
                      <w:rFonts w:ascii="Kristen ITC" w:hAnsi="Kristen ITC"/>
                    </w:rPr>
                  </w:pPr>
                  <w:r w:rsidRPr="004B5A80">
                    <w:rPr>
                      <w:rFonts w:ascii="Kristen ITC" w:hAnsi="Kristen ITC"/>
                    </w:rPr>
                    <w:t>Answers</w:t>
                  </w:r>
                </w:p>
                <w:p w:rsidR="00B1359E" w:rsidRPr="004B5A80" w:rsidRDefault="00B1359E" w:rsidP="00B1359E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B1359E" w:rsidRPr="004B5A80" w:rsidRDefault="00B1359E" w:rsidP="00B1359E">
                  <w:pPr>
                    <w:jc w:val="center"/>
                    <w:rPr>
                      <w:rFonts w:ascii="Kristen ITC" w:hAnsi="Kristen ITC"/>
                    </w:rPr>
                  </w:pPr>
                  <w:r w:rsidRPr="004B5A80">
                    <w:rPr>
                      <w:rFonts w:ascii="Kristen ITC" w:hAnsi="Kristen ITC"/>
                    </w:rPr>
                    <w:t>1. Tulips</w:t>
                  </w:r>
                </w:p>
                <w:p w:rsidR="00B1359E" w:rsidRPr="004B5A80" w:rsidRDefault="00B1359E" w:rsidP="00B1359E">
                  <w:pPr>
                    <w:jc w:val="center"/>
                    <w:rPr>
                      <w:rFonts w:ascii="Kristen ITC" w:hAnsi="Kristen ITC"/>
                    </w:rPr>
                  </w:pPr>
                  <w:r w:rsidRPr="004B5A80">
                    <w:rPr>
                      <w:rFonts w:ascii="Kristen ITC" w:hAnsi="Kristen ITC"/>
                    </w:rPr>
                    <w:t>2. Back in 5 minutes</w:t>
                  </w:r>
                </w:p>
                <w:p w:rsidR="00B1359E" w:rsidRPr="004B5A80" w:rsidRDefault="00B1359E" w:rsidP="00B1359E">
                  <w:pPr>
                    <w:jc w:val="center"/>
                    <w:rPr>
                      <w:rFonts w:ascii="Kristen ITC" w:hAnsi="Kristen ITC"/>
                    </w:rPr>
                  </w:pPr>
                  <w:r w:rsidRPr="004B5A80">
                    <w:rPr>
                      <w:rFonts w:ascii="Kristen ITC" w:hAnsi="Kristen ITC"/>
                    </w:rPr>
                    <w:t>3. One life to live</w:t>
                  </w:r>
                </w:p>
                <w:p w:rsidR="00B1359E" w:rsidRPr="004B5A80" w:rsidRDefault="00B1359E" w:rsidP="00B1359E">
                  <w:pPr>
                    <w:jc w:val="center"/>
                    <w:rPr>
                      <w:rFonts w:ascii="Kristen ITC" w:hAnsi="Kristen ITC"/>
                    </w:rPr>
                  </w:pPr>
                  <w:r w:rsidRPr="004B5A80">
                    <w:rPr>
                      <w:rFonts w:ascii="Kristen ITC" w:hAnsi="Kristen ITC"/>
                    </w:rPr>
                    <w:t>4.First thing in the morning</w:t>
                  </w:r>
                </w:p>
                <w:p w:rsidR="00B1359E" w:rsidRPr="004B5A80" w:rsidRDefault="00B1359E" w:rsidP="00B1359E">
                  <w:pPr>
                    <w:jc w:val="center"/>
                    <w:rPr>
                      <w:rFonts w:ascii="Kristen ITC" w:hAnsi="Kristen ITC"/>
                    </w:rPr>
                  </w:pPr>
                  <w:r w:rsidRPr="004B5A80">
                    <w:rPr>
                      <w:rFonts w:ascii="Kristen ITC" w:hAnsi="Kristen ITC"/>
                    </w:rPr>
                    <w:t>5. Go through the motion</w:t>
                  </w:r>
                </w:p>
                <w:p w:rsidR="00B1359E" w:rsidRPr="004B5A80" w:rsidRDefault="00B1359E" w:rsidP="00B1359E">
                  <w:pPr>
                    <w:jc w:val="center"/>
                    <w:rPr>
                      <w:rFonts w:ascii="Kristen ITC" w:hAnsi="Kristen ITC"/>
                    </w:rPr>
                  </w:pPr>
                  <w:r w:rsidRPr="004B5A80">
                    <w:rPr>
                      <w:rFonts w:ascii="Kristen ITC" w:hAnsi="Kristen ITC"/>
                    </w:rPr>
                    <w:t>6. The coast is clear</w:t>
                  </w:r>
                </w:p>
              </w:txbxContent>
            </v:textbox>
            <w10:wrap anchorx="page" anchory="page"/>
          </v:shape>
        </w:pict>
      </w:r>
    </w:p>
    <w:p w:rsidR="006F4F2D" w:rsidRPr="006F4F2D" w:rsidRDefault="008903E6" w:rsidP="006F4F2D">
      <w:r>
        <w:tab/>
      </w:r>
      <w:r>
        <w:tab/>
      </w:r>
      <w:r>
        <w:tab/>
      </w:r>
      <w:r>
        <w:tab/>
      </w:r>
      <w:r>
        <w:tab/>
      </w:r>
    </w:p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473C9F" w:rsidP="006F4F2D">
      <w:r>
        <w:rPr>
          <w:noProof/>
        </w:rPr>
        <w:pict>
          <v:shape id="_x0000_s1378" type="#_x0000_t202" style="position:absolute;margin-left:345.7pt;margin-top:387pt;width:249.45pt;height:186.75pt;z-index:251779584;mso-position-horizontal-relative:page;mso-position-vertical-relative:page" fillcolor="white [3201]" strokecolor="#e40059 [3205]" strokeweight="1pt">
            <v:stroke dashstyle="dash"/>
            <v:shadow color="#868686"/>
            <v:textbox>
              <w:txbxContent>
                <w:p w:rsidR="004B5A80" w:rsidRPr="004B5A80" w:rsidRDefault="004B5A80" w:rsidP="004B5A80">
                  <w:pPr>
                    <w:jc w:val="center"/>
                    <w:rPr>
                      <w:rFonts w:ascii="Copperplate Gothic Bold" w:hAnsi="Copperplate Gothic Bold"/>
                      <w:sz w:val="44"/>
                      <w:szCs w:val="44"/>
                    </w:rPr>
                  </w:pPr>
                  <w:r w:rsidRPr="004B5A80">
                    <w:rPr>
                      <w:rFonts w:ascii="Copperplate Gothic Bold" w:hAnsi="Copperplate Gothic Bold"/>
                      <w:sz w:val="44"/>
                      <w:szCs w:val="44"/>
                    </w:rPr>
                    <w:t xml:space="preserve">Annual Easter </w:t>
                  </w:r>
                </w:p>
                <w:p w:rsidR="00732900" w:rsidRPr="004B5A80" w:rsidRDefault="004B5A80" w:rsidP="004B5A80">
                  <w:pPr>
                    <w:jc w:val="center"/>
                    <w:rPr>
                      <w:rFonts w:ascii="Copperplate Gothic Bold" w:hAnsi="Copperplate Gothic Bold"/>
                      <w:sz w:val="44"/>
                      <w:szCs w:val="44"/>
                    </w:rPr>
                  </w:pPr>
                  <w:r w:rsidRPr="004B5A80">
                    <w:rPr>
                      <w:rFonts w:ascii="Copperplate Gothic Bold" w:hAnsi="Copperplate Gothic Bold"/>
                      <w:sz w:val="44"/>
                      <w:szCs w:val="44"/>
                    </w:rPr>
                    <w:t>Egg Hunt!</w:t>
                  </w:r>
                </w:p>
                <w:p w:rsidR="004B5A80" w:rsidRDefault="004B5A80" w:rsidP="00B1359E">
                  <w:pPr>
                    <w:rPr>
                      <w:rFonts w:ascii="Lucida Handwriting" w:hAnsi="Lucida Handwriting"/>
                      <w:szCs w:val="24"/>
                    </w:rPr>
                  </w:pPr>
                </w:p>
                <w:p w:rsidR="004B5A80" w:rsidRPr="004B5A80" w:rsidRDefault="004B5A80" w:rsidP="004B5A80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  <w:r w:rsidRPr="004B5A80">
                    <w:rPr>
                      <w:rFonts w:ascii="Rockwell Extra Bold" w:hAnsi="Rockwell Extra Bold"/>
                      <w:sz w:val="40"/>
                      <w:szCs w:val="40"/>
                    </w:rPr>
                    <w:t>Saturday, April 15th</w:t>
                  </w:r>
                </w:p>
                <w:p w:rsidR="004B5A80" w:rsidRDefault="004B5A80" w:rsidP="004B5A80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  <w:r w:rsidRPr="004B5A80">
                    <w:rPr>
                      <w:rFonts w:ascii="Rockwell Extra Bold" w:hAnsi="Rockwell Extra Bold"/>
                      <w:sz w:val="40"/>
                      <w:szCs w:val="40"/>
                    </w:rPr>
                    <w:t>10:00 AM</w:t>
                  </w:r>
                </w:p>
                <w:p w:rsidR="004B5A80" w:rsidRPr="004B5A80" w:rsidRDefault="004B5A80" w:rsidP="004B5A8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4B5A80">
                    <w:rPr>
                      <w:rFonts w:ascii="Copperplate Gothic Bold" w:hAnsi="Copperplate Gothic Bold"/>
                      <w:sz w:val="28"/>
                      <w:szCs w:val="28"/>
                    </w:rPr>
                    <w:t>Roger's Park</w:t>
                  </w:r>
                </w:p>
                <w:p w:rsidR="004B5A80" w:rsidRPr="004B5A80" w:rsidRDefault="004B5A80" w:rsidP="004B5A8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4B5A80">
                    <w:rPr>
                      <w:rFonts w:ascii="Copperplate Gothic Bold" w:hAnsi="Copperplate Gothic Bold"/>
                      <w:sz w:val="28"/>
                      <w:szCs w:val="28"/>
                    </w:rPr>
                    <w:t>it goes quick, don't be late!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2" type="#_x0000_t202" style="position:absolute;margin-left:174.75pt;margin-top:387pt;width:158.45pt;height:251.25pt;z-index:251775488;mso-position-horizontal-relative:page;mso-position-vertical-relative:page" strokecolor="#aa0042 [2405]" strokeweight=".25pt">
            <v:shadow type="perspective" opacity=".5" offset="1pt"/>
            <v:textbox>
              <w:txbxContent>
                <w:p w:rsidR="00CF4AD4" w:rsidRPr="001A5517" w:rsidRDefault="00646C80" w:rsidP="00646C80">
                  <w:pPr>
                    <w:jc w:val="center"/>
                    <w:rPr>
                      <w:rFonts w:ascii="Engravers MT" w:hAnsi="Engravers MT"/>
                      <w:sz w:val="34"/>
                      <w:szCs w:val="34"/>
                    </w:rPr>
                  </w:pPr>
                  <w:r w:rsidRPr="001A5517">
                    <w:rPr>
                      <w:rFonts w:ascii="Engravers MT" w:hAnsi="Engravers MT"/>
                      <w:sz w:val="34"/>
                      <w:szCs w:val="34"/>
                    </w:rPr>
                    <w:t>Wednesday Club</w:t>
                  </w:r>
                </w:p>
                <w:p w:rsidR="003A69FA" w:rsidRDefault="003A69FA" w:rsidP="00646C80">
                  <w:pPr>
                    <w:jc w:val="center"/>
                    <w:rPr>
                      <w:rFonts w:ascii="Engravers MT" w:hAnsi="Engravers MT"/>
                      <w:sz w:val="44"/>
                      <w:szCs w:val="44"/>
                    </w:rPr>
                  </w:pPr>
                </w:p>
                <w:p w:rsidR="00646C80" w:rsidRPr="003A69FA" w:rsidRDefault="00646C80" w:rsidP="00646C80">
                  <w:pPr>
                    <w:jc w:val="center"/>
                    <w:rPr>
                      <w:rFonts w:ascii="Engravers MT" w:hAnsi="Engravers MT"/>
                      <w:sz w:val="28"/>
                      <w:szCs w:val="28"/>
                    </w:rPr>
                  </w:pPr>
                  <w:r w:rsidRPr="003A69FA">
                    <w:rPr>
                      <w:rFonts w:ascii="Engravers MT" w:hAnsi="Engravers MT"/>
                      <w:sz w:val="28"/>
                      <w:szCs w:val="28"/>
                    </w:rPr>
                    <w:t>Wednesdays</w:t>
                  </w:r>
                </w:p>
                <w:p w:rsidR="00646C80" w:rsidRDefault="00646C80" w:rsidP="00646C80">
                  <w:pPr>
                    <w:jc w:val="center"/>
                    <w:rPr>
                      <w:rFonts w:ascii="Engravers MT" w:hAnsi="Engravers MT"/>
                      <w:sz w:val="28"/>
                      <w:szCs w:val="28"/>
                    </w:rPr>
                  </w:pPr>
                  <w:r w:rsidRPr="003A69FA">
                    <w:rPr>
                      <w:rFonts w:ascii="Engravers MT" w:hAnsi="Engravers MT"/>
                      <w:sz w:val="28"/>
                      <w:szCs w:val="28"/>
                    </w:rPr>
                    <w:t>5:45</w:t>
                  </w:r>
                  <w:r w:rsidR="003E728F">
                    <w:rPr>
                      <w:rFonts w:ascii="Engravers MT" w:hAnsi="Engravers MT"/>
                      <w:sz w:val="28"/>
                      <w:szCs w:val="28"/>
                    </w:rPr>
                    <w:t>pm</w:t>
                  </w:r>
                  <w:r w:rsidRPr="003A69FA">
                    <w:rPr>
                      <w:rFonts w:ascii="Engravers MT" w:hAnsi="Engravers MT"/>
                      <w:sz w:val="28"/>
                      <w:szCs w:val="28"/>
                    </w:rPr>
                    <w:t>-7:15</w:t>
                  </w:r>
                  <w:r w:rsidR="003E728F">
                    <w:rPr>
                      <w:rFonts w:ascii="Engravers MT" w:hAnsi="Engravers MT"/>
                      <w:sz w:val="28"/>
                      <w:szCs w:val="28"/>
                    </w:rPr>
                    <w:t>pm</w:t>
                  </w:r>
                </w:p>
                <w:p w:rsidR="003A69FA" w:rsidRPr="003A69FA" w:rsidRDefault="003A69FA" w:rsidP="00646C80">
                  <w:pPr>
                    <w:jc w:val="center"/>
                    <w:rPr>
                      <w:rFonts w:ascii="Engravers MT" w:hAnsi="Engravers MT"/>
                      <w:sz w:val="28"/>
                      <w:szCs w:val="28"/>
                    </w:rPr>
                  </w:pPr>
                </w:p>
                <w:p w:rsidR="00646C80" w:rsidRPr="003A69FA" w:rsidRDefault="003A69FA" w:rsidP="003A69FA">
                  <w:pPr>
                    <w:jc w:val="center"/>
                    <w:rPr>
                      <w:rFonts w:ascii="Engravers MT" w:hAnsi="Engravers MT"/>
                    </w:rPr>
                  </w:pPr>
                  <w:r w:rsidRPr="003A69FA">
                    <w:rPr>
                      <w:rFonts w:ascii="Engravers MT" w:hAnsi="Engravers MT"/>
                    </w:rPr>
                    <w:t>Ages 5 and up</w:t>
                  </w:r>
                </w:p>
                <w:p w:rsidR="00646C80" w:rsidRDefault="00646C80" w:rsidP="00646C80">
                  <w:pPr>
                    <w:jc w:val="center"/>
                    <w:rPr>
                      <w:rFonts w:ascii="Engravers MT" w:hAnsi="Engravers MT"/>
                    </w:rPr>
                  </w:pPr>
                  <w:r w:rsidRPr="00646C80">
                    <w:rPr>
                      <w:rFonts w:ascii="Engravers MT" w:hAnsi="Engravers MT"/>
                    </w:rPr>
                    <w:t>meal provided</w:t>
                  </w:r>
                </w:p>
                <w:p w:rsidR="003A69FA" w:rsidRDefault="003A69FA" w:rsidP="00646C80">
                  <w:pPr>
                    <w:jc w:val="center"/>
                    <w:rPr>
                      <w:rFonts w:ascii="Engravers MT" w:hAnsi="Engravers MT"/>
                    </w:rPr>
                  </w:pPr>
                </w:p>
                <w:p w:rsidR="00646C80" w:rsidRPr="003A69FA" w:rsidRDefault="003A69FA" w:rsidP="00646C80">
                  <w:pPr>
                    <w:jc w:val="center"/>
                    <w:rPr>
                      <w:rFonts w:ascii="Engravers MT" w:hAnsi="Engravers MT"/>
                      <w:sz w:val="20"/>
                    </w:rPr>
                  </w:pPr>
                  <w:proofErr w:type="spellStart"/>
                  <w:r w:rsidRPr="003A69FA">
                    <w:rPr>
                      <w:rFonts w:ascii="Engravers MT" w:hAnsi="Engravers MT"/>
                      <w:sz w:val="20"/>
                    </w:rPr>
                    <w:t>Minburn</w:t>
                  </w:r>
                  <w:proofErr w:type="spellEnd"/>
                  <w:r w:rsidRPr="003A69FA">
                    <w:rPr>
                      <w:rFonts w:ascii="Engravers MT" w:hAnsi="Engravers MT"/>
                      <w:sz w:val="20"/>
                    </w:rPr>
                    <w:t xml:space="preserve"> united</w:t>
                  </w:r>
                </w:p>
                <w:p w:rsidR="003A69FA" w:rsidRPr="003A69FA" w:rsidRDefault="003A69FA" w:rsidP="00646C80">
                  <w:pPr>
                    <w:jc w:val="center"/>
                    <w:rPr>
                      <w:rFonts w:ascii="Engravers MT" w:hAnsi="Engravers MT"/>
                      <w:sz w:val="20"/>
                    </w:rPr>
                  </w:pPr>
                  <w:r w:rsidRPr="003A69FA">
                    <w:rPr>
                      <w:rFonts w:ascii="Engravers MT" w:hAnsi="Engravers MT"/>
                      <w:sz w:val="20"/>
                    </w:rPr>
                    <w:t>Methodist church</w:t>
                  </w:r>
                </w:p>
                <w:p w:rsidR="003A69FA" w:rsidRDefault="003A69FA" w:rsidP="00646C80">
                  <w:pPr>
                    <w:jc w:val="center"/>
                    <w:rPr>
                      <w:rFonts w:ascii="Engravers MT" w:hAnsi="Engravers MT"/>
                      <w:sz w:val="20"/>
                    </w:rPr>
                  </w:pPr>
                  <w:r w:rsidRPr="003A69FA">
                    <w:rPr>
                      <w:rFonts w:ascii="Engravers MT" w:hAnsi="Engravers MT"/>
                      <w:sz w:val="20"/>
                    </w:rPr>
                    <w:t>705 Chestnut street</w:t>
                  </w:r>
                </w:p>
                <w:p w:rsidR="00175F1C" w:rsidRDefault="00175F1C" w:rsidP="00646C80">
                  <w:pPr>
                    <w:jc w:val="center"/>
                    <w:rPr>
                      <w:rFonts w:ascii="Engravers MT" w:hAnsi="Engravers MT"/>
                      <w:sz w:val="20"/>
                    </w:rPr>
                  </w:pPr>
                </w:p>
                <w:p w:rsidR="00B1359E" w:rsidRPr="00B1359E" w:rsidRDefault="00B1359E" w:rsidP="00646C80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Last night </w:t>
                  </w:r>
                  <w:r w:rsidRPr="00B1359E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of this session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is </w:t>
                  </w:r>
                  <w:r w:rsidRPr="00B1359E">
                    <w:rPr>
                      <w:rFonts w:ascii="Arial Narrow" w:hAnsi="Arial Narrow"/>
                      <w:b/>
                      <w:sz w:val="28"/>
                      <w:szCs w:val="28"/>
                    </w:rPr>
                    <w:t>April 12th</w:t>
                  </w:r>
                </w:p>
              </w:txbxContent>
            </v:textbox>
            <w10:wrap anchorx="page" anchory="page"/>
          </v:shape>
        </w:pict>
      </w:r>
    </w:p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6F4F2D" w:rsidRPr="006F4F2D" w:rsidRDefault="006F4F2D" w:rsidP="006F4F2D"/>
    <w:p w:rsidR="006F4F2D" w:rsidRDefault="006F4F2D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473C9F" w:rsidP="006F4F2D">
      <w:r>
        <w:rPr>
          <w:noProof/>
        </w:rPr>
        <w:pict>
          <v:shape id="_x0000_s1380" type="#_x0000_t202" style="position:absolute;margin-left:339.75pt;margin-top:582pt;width:255.4pt;height:123.75pt;z-index:251780608;mso-position-horizontal-relative:page;mso-position-vertical-relative:page" fillcolor="white [3201]" strokecolor="black [3200]" strokeweight="2.5pt">
            <v:shadow color="#868686"/>
            <v:textbox>
              <w:txbxContent>
                <w:p w:rsidR="008B7635" w:rsidRPr="00B1359E" w:rsidRDefault="00B1359E" w:rsidP="008B7635">
                  <w:pPr>
                    <w:jc w:val="center"/>
                    <w:rPr>
                      <w:rFonts w:ascii="Bodoni MT" w:hAnsi="Bodoni MT"/>
                    </w:rPr>
                  </w:pPr>
                  <w:r w:rsidRPr="00B1359E">
                    <w:rPr>
                      <w:rFonts w:ascii="Bodoni MT" w:hAnsi="Bodoni MT"/>
                    </w:rPr>
                    <w:t>American Legion Fish Fry</w:t>
                  </w:r>
                </w:p>
                <w:p w:rsidR="00B1359E" w:rsidRPr="00B1359E" w:rsidRDefault="00B1359E" w:rsidP="008B7635">
                  <w:pPr>
                    <w:jc w:val="center"/>
                    <w:rPr>
                      <w:rFonts w:ascii="Bodoni MT" w:hAnsi="Bodoni MT"/>
                    </w:rPr>
                  </w:pPr>
                  <w:r w:rsidRPr="00B1359E">
                    <w:rPr>
                      <w:rFonts w:ascii="Bodoni MT" w:hAnsi="Bodoni MT"/>
                    </w:rPr>
                    <w:t>Friday, April 7th</w:t>
                  </w:r>
                </w:p>
                <w:p w:rsidR="00B1359E" w:rsidRDefault="00B1359E" w:rsidP="008B7635">
                  <w:pPr>
                    <w:jc w:val="center"/>
                    <w:rPr>
                      <w:rFonts w:ascii="Bodoni MT" w:hAnsi="Bodoni MT"/>
                    </w:rPr>
                  </w:pPr>
                  <w:r w:rsidRPr="00B1359E">
                    <w:rPr>
                      <w:rFonts w:ascii="Bodoni MT" w:hAnsi="Bodoni MT"/>
                    </w:rPr>
                    <w:t>5:30-7:00pm</w:t>
                  </w:r>
                </w:p>
                <w:p w:rsidR="00B1359E" w:rsidRPr="00B1359E" w:rsidRDefault="00B1359E" w:rsidP="008B7635">
                  <w:pPr>
                    <w:jc w:val="center"/>
                    <w:rPr>
                      <w:rFonts w:ascii="Bodoni MT" w:hAnsi="Bodoni MT"/>
                      <w:sz w:val="18"/>
                      <w:szCs w:val="18"/>
                    </w:rPr>
                  </w:pPr>
                  <w:r w:rsidRPr="00B1359E">
                    <w:rPr>
                      <w:rFonts w:ascii="Bodoni MT" w:hAnsi="Bodoni MT"/>
                      <w:sz w:val="18"/>
                      <w:szCs w:val="18"/>
                    </w:rPr>
                    <w:t xml:space="preserve">(Free Will, net proceeds for the </w:t>
                  </w:r>
                  <w:proofErr w:type="spellStart"/>
                  <w:r w:rsidRPr="00B1359E">
                    <w:rPr>
                      <w:rFonts w:ascii="Bodoni MT" w:hAnsi="Bodoni MT"/>
                      <w:sz w:val="18"/>
                      <w:szCs w:val="18"/>
                    </w:rPr>
                    <w:t>Minburn</w:t>
                  </w:r>
                  <w:proofErr w:type="spellEnd"/>
                  <w:r w:rsidRPr="00B1359E">
                    <w:rPr>
                      <w:rFonts w:ascii="Bodoni MT" w:hAnsi="Bodoni MT"/>
                      <w:sz w:val="18"/>
                      <w:szCs w:val="18"/>
                    </w:rPr>
                    <w:t xml:space="preserve"> FREEDOM ROCK)</w:t>
                  </w:r>
                </w:p>
                <w:p w:rsidR="00B1359E" w:rsidRDefault="00B1359E" w:rsidP="008B7635">
                  <w:pPr>
                    <w:jc w:val="center"/>
                    <w:rPr>
                      <w:rFonts w:ascii="Bodoni MT" w:hAnsi="Bodoni MT"/>
                    </w:rPr>
                  </w:pPr>
                </w:p>
                <w:p w:rsidR="00B1359E" w:rsidRDefault="00B1359E" w:rsidP="008B7635">
                  <w:pPr>
                    <w:jc w:val="center"/>
                    <w:rPr>
                      <w:rFonts w:ascii="Bodoni MT" w:hAnsi="Bodoni MT"/>
                    </w:rPr>
                  </w:pPr>
                  <w:r w:rsidRPr="00B1359E">
                    <w:rPr>
                      <w:rFonts w:ascii="Bodoni MT" w:hAnsi="Bodoni MT"/>
                    </w:rPr>
                    <w:t>Menu: All you can eat, Fish, French Fries,</w:t>
                  </w:r>
                </w:p>
                <w:p w:rsidR="00B1359E" w:rsidRPr="00B1359E" w:rsidRDefault="00B1359E" w:rsidP="008B7635">
                  <w:pPr>
                    <w:jc w:val="center"/>
                    <w:rPr>
                      <w:rFonts w:ascii="Bodoni MT" w:hAnsi="Bodoni MT"/>
                    </w:rPr>
                  </w:pPr>
                  <w:r>
                    <w:rPr>
                      <w:rFonts w:ascii="Bodoni MT" w:hAnsi="Bodoni MT"/>
                    </w:rPr>
                    <w:t>&amp;</w:t>
                  </w:r>
                  <w:r w:rsidRPr="00B1359E">
                    <w:rPr>
                      <w:rFonts w:ascii="Bodoni MT" w:hAnsi="Bodoni MT"/>
                    </w:rPr>
                    <w:t xml:space="preserve"> Cole Slaw</w:t>
                  </w:r>
                </w:p>
                <w:p w:rsidR="00B1359E" w:rsidRPr="00B1359E" w:rsidRDefault="00B1359E" w:rsidP="008B7635">
                  <w:pPr>
                    <w:jc w:val="center"/>
                    <w:rPr>
                      <w:rFonts w:ascii="Bodoni MT" w:hAnsi="Bodoni MT"/>
                    </w:rPr>
                  </w:pPr>
                  <w:r w:rsidRPr="00B1359E">
                    <w:rPr>
                      <w:rFonts w:ascii="Bodoni MT" w:hAnsi="Bodoni MT"/>
                    </w:rPr>
                    <w:t>Bring the whole family!</w:t>
                  </w:r>
                </w:p>
              </w:txbxContent>
            </v:textbox>
            <w10:wrap anchorx="page" anchory="page"/>
          </v:shape>
        </w:pict>
      </w:r>
    </w:p>
    <w:p w:rsidR="001A3E40" w:rsidRDefault="001A3E40" w:rsidP="006F4F2D"/>
    <w:p w:rsidR="001A3E40" w:rsidRPr="006F4F2D" w:rsidRDefault="001A3E40" w:rsidP="006F4F2D"/>
    <w:p w:rsidR="001A3E40" w:rsidRDefault="00473C9F" w:rsidP="006F4F2D">
      <w:r>
        <w:rPr>
          <w:noProof/>
        </w:rPr>
        <w:pict>
          <v:shape id="_x0000_s1346" type="#_x0000_t202" style="position:absolute;margin-left:306.3pt;margin-top:437.55pt;width:309.95pt;height:213.45pt;z-index:251755008;mso-wrap-style:none;mso-position-horizontal-relative:page;mso-position-vertical-relative:page" o:allowincell="f" filled="f" stroked="f">
            <v:textbox style="mso-next-textbox:#_x0000_s1346;mso-fit-shape-to-text:t">
              <w:txbxContent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6F4F2D" w:rsidP="006F4F2D"/>
    <w:p w:rsidR="008B7635" w:rsidRDefault="00473C9F" w:rsidP="006F4F2D">
      <w:r>
        <w:rPr>
          <w:noProof/>
        </w:rPr>
        <w:pict>
          <v:shape id="_x0000_s1374" type="#_x0000_t202" style="position:absolute;margin-left:174.75pt;margin-top:644.25pt;width:158.45pt;height:93pt;z-index:251777536;mso-position-horizontal-relative:page;mso-position-vertical-relative:page" strokecolor="black [3213]" strokeweight=".25pt">
            <v:shadow type="perspective" opacity=".5" offset="1pt"/>
            <v:textbox>
              <w:txbxContent>
                <w:p w:rsidR="00D35BB6" w:rsidRPr="004E41C0" w:rsidRDefault="00D35BB6" w:rsidP="00D35BB6">
                  <w:pPr>
                    <w:jc w:val="center"/>
                    <w:rPr>
                      <w:rFonts w:ascii="Franklin Gothic Demi Cond" w:hAnsi="Franklin Gothic Demi Cond"/>
                      <w:color w:val="000000" w:themeColor="text1"/>
                      <w:szCs w:val="24"/>
                    </w:rPr>
                  </w:pPr>
                  <w:proofErr w:type="spellStart"/>
                  <w:r w:rsidRPr="004E41C0">
                    <w:rPr>
                      <w:rFonts w:ascii="Franklin Gothic Demi Cond" w:hAnsi="Franklin Gothic Demi Cond"/>
                      <w:color w:val="000000" w:themeColor="text1"/>
                      <w:szCs w:val="24"/>
                    </w:rPr>
                    <w:t>Minburn</w:t>
                  </w:r>
                  <w:proofErr w:type="spellEnd"/>
                  <w:r w:rsidRPr="004E41C0">
                    <w:rPr>
                      <w:rFonts w:ascii="Franklin Gothic Demi Cond" w:hAnsi="Franklin Gothic Demi Cond"/>
                      <w:color w:val="000000" w:themeColor="text1"/>
                      <w:szCs w:val="24"/>
                    </w:rPr>
                    <w:t xml:space="preserve"> Public Library's Board of Trustee's is looking to fill a spot on the library board. If you are interested please contact the library at 515-677-2712 or library@ minburnlibrary.com</w:t>
                  </w:r>
                </w:p>
                <w:p w:rsidR="00090479" w:rsidRDefault="00090479"/>
              </w:txbxContent>
            </v:textbox>
            <w10:wrap anchorx="page" anchory="page"/>
          </v:shape>
        </w:pict>
      </w:r>
    </w:p>
    <w:p w:rsidR="008B7635" w:rsidRPr="006F4F2D" w:rsidRDefault="008B7635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473C9F" w:rsidP="006F4F2D">
      <w:r>
        <w:rPr>
          <w:noProof/>
        </w:rPr>
        <w:pict>
          <v:shape id="_x0000_s1323" type="#_x0000_t202" style="position:absolute;margin-left:303.75pt;margin-top:12.5pt;width:143.45pt;height:68.25pt;z-index:251740672">
            <v:textbox>
              <w:txbxContent>
                <w:p w:rsidR="005A4D95" w:rsidRPr="008E3246" w:rsidRDefault="005A4D95" w:rsidP="00A26914">
                  <w:pPr>
                    <w:jc w:val="center"/>
                    <w:rPr>
                      <w:noProof/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Saturday Morning</w:t>
                  </w:r>
                </w:p>
                <w:p w:rsidR="005A4D95" w:rsidRPr="008E3246" w:rsidRDefault="005A4D95" w:rsidP="00A26914">
                  <w:pPr>
                    <w:jc w:val="center"/>
                    <w:rPr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blood pressure checks are being postponed until further notice.  Please stay tuned to see when they are being started again!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78.55pt;margin-top:709.5pt;width:122.55pt;height:177.15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</w:p>
                <w:p w:rsidR="005A4D95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 Club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Wednesday's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 xml:space="preserve"> 5:30-7:15pm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5A4D95" w:rsidRDefault="005A4D95" w:rsidP="00915E07">
                  <w:pPr>
                    <w:jc w:val="center"/>
                  </w:pP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473C9F" w:rsidP="006F4F2D">
      <w:r>
        <w:rPr>
          <w:noProof/>
        </w:rPr>
        <w:pict>
          <v:shape id="_x0000_s1324" type="#_x0000_t202" style="position:absolute;margin-left:138.75pt;margin-top:8.9pt;width:135.4pt;height:240.6pt;z-index:251741696">
            <v:textbox style="mso-next-textbox:#_x0000_s1324">
              <w:txbxContent>
                <w:p w:rsidR="005A4D95" w:rsidRDefault="005A4D95">
                  <w:r>
                    <w:rPr>
                      <w:noProof/>
                    </w:rPr>
                    <w:drawing>
                      <wp:inline distT="0" distB="0" distL="0" distR="0">
                        <wp:extent cx="1571625" cy="2836544"/>
                        <wp:effectExtent l="19050" t="0" r="9525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352" cy="2832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473C9F" w:rsidP="006F4F2D">
      <w:r>
        <w:rPr>
          <w:noProof/>
        </w:rPr>
        <w:pict>
          <v:shape id="_x0000_s1037" type="#_x0000_t202" style="position:absolute;margin-left:317.85pt;margin-top:11in;width:158.95pt;height:204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5A4D95" w:rsidRDefault="005A4D95" w:rsidP="001A154B">
                  <w:pPr>
                    <w:pStyle w:val="Heading1"/>
                    <w:jc w:val="center"/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 Moments page!</w:t>
                  </w:r>
                </w:p>
                <w:p w:rsidR="00090479" w:rsidRPr="00090479" w:rsidRDefault="00090479" w:rsidP="00090479"/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Contact Nicole at 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Library call 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515-677-2712 , e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mail </w:t>
                  </w:r>
                  <w:r w:rsidR="008903E6" w:rsidRPr="003503BC">
                    <w:rPr>
                      <w:rFonts w:ascii="Copperplate Gothic Bold" w:hAnsi="Copperplate Gothic Bold"/>
                      <w:color w:val="auto"/>
                      <w:sz w:val="18"/>
                      <w:szCs w:val="18"/>
                    </w:rPr>
                    <w:t>library@minburnlibrary.com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</w:t>
                  </w: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or stop by I would be glad to add it in the next issue.  Currently bi-monthly production.</w:t>
                  </w:r>
                </w:p>
                <w:p w:rsidR="005A4D95" w:rsidRDefault="005A4D95"/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Default="006F4F2D" w:rsidP="006F4F2D">
      <w:pPr>
        <w:pStyle w:val="NoSpacing"/>
      </w:pPr>
    </w:p>
    <w:p w:rsidR="00CB4084" w:rsidRDefault="00473C9F" w:rsidP="006F4F2D">
      <w:pPr>
        <w:pStyle w:val="NoSpacing"/>
        <w:rPr>
          <w:noProof/>
        </w:rPr>
      </w:pPr>
      <w:r>
        <w:rPr>
          <w:noProof/>
        </w:rPr>
        <w:pict>
          <v:shape id="_x0000_s1342" type="#_x0000_t202" style="position:absolute;margin-left:465.75pt;margin-top:886.65pt;width:135.35pt;height:113.1pt;z-index:251751936;mso-position-horizontal-relative:page;mso-position-vertical-relative:page" o:allowincell="f" fillcolor="black [3213]" strokecolor="black [3213]">
            <v:textbox style="mso-next-textbox:#_x0000_s1342">
              <w:txbxContent>
                <w:p w:rsidR="005A4D95" w:rsidRPr="00443F71" w:rsidRDefault="005A4D95" w:rsidP="001A386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43F71">
                    <w:rPr>
                      <w:sz w:val="28"/>
                      <w:szCs w:val="28"/>
                      <w:u w:val="single"/>
                    </w:rPr>
                    <w:t>City Hall Hours</w:t>
                  </w:r>
                </w:p>
                <w:p w:rsidR="005A4D95" w:rsidRPr="001A386B" w:rsidRDefault="005A4D95" w:rsidP="001A38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A4D95" w:rsidRDefault="005A4D95" w:rsidP="008527C6">
                  <w:pPr>
                    <w:jc w:val="center"/>
                  </w:pPr>
                  <w:proofErr w:type="spellStart"/>
                  <w:r>
                    <w:t>Mon,Tue,Thur,Fri</w:t>
                  </w:r>
                  <w:proofErr w:type="spellEnd"/>
                  <w:r>
                    <w:t>-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8am- Noon, 1-5pm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Wednesdays-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Sat and Sun 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515-677-2245</w:t>
                  </w:r>
                </w:p>
              </w:txbxContent>
            </v:textbox>
            <w10:wrap anchorx="page" anchory="page"/>
          </v:shape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lastRenderedPageBreak/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473C9F">
      <w:pPr>
        <w:rPr>
          <w:noProof/>
        </w:rPr>
        <w:sectPr w:rsidR="00E841AB" w:rsidSect="000201E8">
          <w:type w:val="continuous"/>
          <w:pgSz w:w="12240" w:h="20160" w:code="5"/>
          <w:pgMar w:top="1440" w:right="540" w:bottom="1440" w:left="720" w:header="144" w:footer="1152" w:gutter="0"/>
          <w:cols w:space="720"/>
          <w:titlePg/>
          <w:docGrid w:linePitch="326"/>
        </w:sectPr>
      </w:pPr>
      <w:r>
        <w:rPr>
          <w:noProof/>
        </w:rPr>
        <w:pict>
          <v:shape id="_x0000_s1369" type="#_x0000_t202" style="position:absolute;margin-left:198pt;margin-top:111pt;width:182.25pt;height:201pt;z-index:251773440;mso-position-horizontal-relative:page;mso-position-vertical-relative:page" fillcolor="#7030a0" strokecolor="black [3213]" strokeweight="1pt">
            <v:fill color2="#ff87b9 [1940]" focusposition="1" focussize="" focus="100%" type="gradient"/>
            <v:shadow on="t" type="perspective" color="#71002c [1605]" opacity=".5" offset="1pt" offset2="-3pt"/>
            <v:textbox style="mso-next-textbox:#_x0000_s1369">
              <w:txbxContent>
                <w:p w:rsidR="00FC69D8" w:rsidRDefault="00BA5AB0" w:rsidP="005627D4">
                  <w:pPr>
                    <w:jc w:val="center"/>
                    <w:rPr>
                      <w:rFonts w:ascii="Stencil" w:hAnsi="Stencil"/>
                      <w:sz w:val="34"/>
                      <w:szCs w:val="34"/>
                    </w:rPr>
                  </w:pPr>
                  <w:r>
                    <w:rPr>
                      <w:rFonts w:ascii="Stencil" w:hAnsi="Stencil"/>
                      <w:sz w:val="34"/>
                      <w:szCs w:val="34"/>
                    </w:rPr>
                    <w:t>Sizzling</w:t>
                  </w:r>
                  <w:r w:rsidR="005627D4" w:rsidRPr="005627D4">
                    <w:rPr>
                      <w:rFonts w:ascii="Stencil" w:hAnsi="Stencil"/>
                      <w:sz w:val="34"/>
                      <w:szCs w:val="34"/>
                    </w:rPr>
                    <w:t xml:space="preserve"> </w:t>
                  </w:r>
                  <w:proofErr w:type="spellStart"/>
                  <w:r w:rsidR="005627D4" w:rsidRPr="005627D4">
                    <w:rPr>
                      <w:rFonts w:ascii="Stencil" w:hAnsi="Stencil"/>
                      <w:sz w:val="34"/>
                      <w:szCs w:val="34"/>
                    </w:rPr>
                    <w:t>Storytime</w:t>
                  </w:r>
                  <w:proofErr w:type="spellEnd"/>
                  <w:r w:rsidR="005627D4" w:rsidRPr="005627D4">
                    <w:rPr>
                      <w:rFonts w:ascii="Stencil" w:hAnsi="Stencil"/>
                      <w:sz w:val="34"/>
                      <w:szCs w:val="34"/>
                    </w:rPr>
                    <w:t>!</w:t>
                  </w:r>
                </w:p>
                <w:p w:rsidR="005627D4" w:rsidRDefault="005627D4" w:rsidP="005627D4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</w:p>
                <w:p w:rsidR="005627D4" w:rsidRDefault="00A21B93" w:rsidP="005627D4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>
                    <w:rPr>
                      <w:rFonts w:ascii="Stencil" w:hAnsi="Stencil"/>
                      <w:sz w:val="28"/>
                      <w:szCs w:val="28"/>
                    </w:rPr>
                    <w:t xml:space="preserve">Join us </w:t>
                  </w:r>
                  <w:proofErr w:type="spellStart"/>
                  <w:r>
                    <w:rPr>
                      <w:rFonts w:ascii="Stencil" w:hAnsi="Stencil"/>
                      <w:sz w:val="28"/>
                      <w:szCs w:val="28"/>
                    </w:rPr>
                    <w:t>monday</w:t>
                  </w:r>
                  <w:proofErr w:type="spellEnd"/>
                  <w:r>
                    <w:rPr>
                      <w:rFonts w:ascii="Stencil" w:hAnsi="Stencil"/>
                      <w:sz w:val="28"/>
                      <w:szCs w:val="28"/>
                    </w:rPr>
                    <w:t xml:space="preserve"> afternoons</w:t>
                  </w:r>
                  <w:r w:rsidR="005627D4">
                    <w:rPr>
                      <w:rFonts w:ascii="Stencil" w:hAnsi="Stencil"/>
                      <w:sz w:val="28"/>
                      <w:szCs w:val="28"/>
                    </w:rPr>
                    <w:t xml:space="preserve"> at </w:t>
                  </w:r>
                  <w:r>
                    <w:rPr>
                      <w:rFonts w:ascii="Stencil" w:hAnsi="Stencil"/>
                      <w:sz w:val="28"/>
                      <w:szCs w:val="28"/>
                    </w:rPr>
                    <w:t>3:00pm</w:t>
                  </w:r>
                  <w:r w:rsidR="005627D4">
                    <w:rPr>
                      <w:rFonts w:ascii="Stencil" w:hAnsi="Stencil"/>
                      <w:sz w:val="28"/>
                      <w:szCs w:val="28"/>
                    </w:rPr>
                    <w:t xml:space="preserve"> for some pint sized fun! </w:t>
                  </w:r>
                </w:p>
                <w:p w:rsidR="005627D4" w:rsidRDefault="005627D4" w:rsidP="005627D4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</w:p>
                <w:p w:rsidR="005627D4" w:rsidRDefault="005627D4" w:rsidP="005627D4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>
                    <w:rPr>
                      <w:rFonts w:ascii="Stencil" w:hAnsi="Stencil"/>
                      <w:sz w:val="28"/>
                      <w:szCs w:val="28"/>
                    </w:rPr>
                    <w:t xml:space="preserve">we will sings songs, and read books </w:t>
                  </w:r>
                </w:p>
                <w:p w:rsidR="00390506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>geared toward ages 0-4</w:t>
                  </w:r>
                </w:p>
                <w:p w:rsidR="005627D4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 xml:space="preserve"> all ages are welcome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7" type="#_x0000_t202" style="position:absolute;margin-left:198pt;margin-top:540pt;width:396.75pt;height:110.25pt;z-index:251778560;mso-position-horizontal-relative:page;mso-position-vertical-relative:page" fillcolor="white [3201]" strokecolor="black [3200]" strokeweight="1pt">
            <v:stroke dashstyle="dash"/>
            <v:shadow color="#868686"/>
            <v:textbox style="mso-next-textbox:#_x0000_s1377">
              <w:txbxContent>
                <w:p w:rsidR="00F67CBA" w:rsidRDefault="00F67CBA" w:rsidP="0038606C">
                  <w:pPr>
                    <w:jc w:val="center"/>
                  </w:pPr>
                  <w:r>
                    <w:t xml:space="preserve">ALL IOWA READS </w:t>
                  </w:r>
                  <w:r w:rsidR="0038606C">
                    <w:t>ONE BOOK 2017</w:t>
                  </w:r>
                </w:p>
                <w:p w:rsidR="006961A0" w:rsidRDefault="006961A0" w:rsidP="0038606C">
                  <w:pPr>
                    <w:jc w:val="center"/>
                  </w:pPr>
                </w:p>
                <w:p w:rsidR="0038606C" w:rsidRDefault="0038606C" w:rsidP="0038606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38606C">
                    <w:rPr>
                      <w:rFonts w:ascii="Times New Roman" w:hAnsi="Times New Roman"/>
                      <w:sz w:val="28"/>
                      <w:szCs w:val="28"/>
                    </w:rPr>
                    <w:t>Bottomland</w:t>
                  </w:r>
                  <w:r w:rsidRPr="00A0039A">
                    <w:rPr>
                      <w:rFonts w:ascii="Times New Roman" w:hAnsi="Times New Roman"/>
                      <w:szCs w:val="24"/>
                    </w:rPr>
                    <w:t xml:space="preserve"> by native Iowan Michelle Hoover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is the book chosen.  </w:t>
                  </w:r>
                </w:p>
                <w:p w:rsidR="0038606C" w:rsidRDefault="0038606C" w:rsidP="0038606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There will be a community-wide discussion,</w:t>
                  </w:r>
                  <w:r w:rsidRPr="00A0039A">
                    <w:rPr>
                      <w:rFonts w:ascii="Times New Roman" w:hAnsi="Times New Roman"/>
                      <w:szCs w:val="24"/>
                    </w:rPr>
                    <w:t xml:space="preserve"> Tuesday, April 25, at 7:00 </w:t>
                  </w:r>
                  <w:proofErr w:type="spellStart"/>
                  <w:r w:rsidRPr="00A0039A">
                    <w:rPr>
                      <w:rFonts w:ascii="Times New Roman" w:hAnsi="Times New Roman"/>
                      <w:szCs w:val="24"/>
                    </w:rPr>
                    <w:t>p.m</w:t>
                  </w:r>
                  <w:proofErr w:type="spellEnd"/>
                </w:p>
                <w:p w:rsidR="0038606C" w:rsidRDefault="0038606C" w:rsidP="0038606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at the Perry Public Library</w:t>
                  </w:r>
                  <w:r w:rsidR="006961A0">
                    <w:rPr>
                      <w:rFonts w:ascii="Times New Roman" w:hAnsi="Times New Roman"/>
                      <w:szCs w:val="24"/>
                    </w:rPr>
                    <w:t xml:space="preserve">'s large meeting room. </w:t>
                  </w:r>
                  <w:r w:rsidR="006961A0" w:rsidRPr="00A0039A">
                    <w:rPr>
                      <w:rFonts w:ascii="Times New Roman" w:hAnsi="Times New Roman"/>
                      <w:szCs w:val="24"/>
                    </w:rPr>
                    <w:t>Guest discussion facilitator is Mr. George Minot. For more information, call the library: 515-465-3569</w:t>
                  </w:r>
                </w:p>
                <w:p w:rsidR="00C52D9A" w:rsidRDefault="003642D9" w:rsidP="0038606C">
                  <w:pPr>
                    <w:jc w:val="center"/>
                  </w:pPr>
                  <w:r>
                    <w:rPr>
                      <w:rFonts w:ascii="Times New Roman" w:hAnsi="Times New Roman"/>
                      <w:szCs w:val="24"/>
                    </w:rPr>
                    <w:t>We have copies available for checkout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4" type="#_x0000_t32" style="position:absolute;margin-left:390.75pt;margin-top:343.5pt;width:204pt;height:0;z-index:251783680;mso-position-horizontal-relative:page;mso-position-vertical-relative:page" o:connectortype="straight" strokecolor="#68007f [3207]" strokeweight="1pt">
            <v:stroke dashstyle="dash"/>
            <v:shadow color="#868686"/>
            <w10:wrap anchorx="page" anchory="page"/>
          </v:shape>
        </w:pict>
      </w:r>
      <w:r>
        <w:rPr>
          <w:noProof/>
        </w:rPr>
        <w:pict>
          <v:shape id="_x0000_s1284" type="#_x0000_t202" style="position:absolute;margin-left:354.75pt;margin-top:-121.15pt;width:204pt;height:242.55pt;z-index:251716096" fillcolor="white [3201]" strokecolor="black [3213]" strokeweight="2.5pt">
            <v:shadow color="#868686"/>
            <v:textbox style="mso-next-textbox:#_x0000_s1284">
              <w:txbxContent>
                <w:p w:rsidR="005B2DA3" w:rsidRPr="00E25B74" w:rsidRDefault="008F0283" w:rsidP="008F0283">
                  <w:pPr>
                    <w:jc w:val="center"/>
                    <w:rPr>
                      <w:rFonts w:ascii="Stencil" w:hAnsi="Stencil"/>
                      <w:sz w:val="48"/>
                      <w:szCs w:val="48"/>
                    </w:rPr>
                  </w:pPr>
                  <w:r w:rsidRPr="00E25B74">
                    <w:rPr>
                      <w:rFonts w:ascii="Stencil" w:hAnsi="Stencil"/>
                      <w:sz w:val="48"/>
                      <w:szCs w:val="48"/>
                    </w:rPr>
                    <w:t xml:space="preserve">Friday </w:t>
                  </w:r>
                  <w:proofErr w:type="spellStart"/>
                  <w:r w:rsidRPr="00E25B74">
                    <w:rPr>
                      <w:rFonts w:ascii="Stencil" w:hAnsi="Stencil"/>
                      <w:sz w:val="48"/>
                      <w:szCs w:val="48"/>
                    </w:rPr>
                    <w:t>Funday's</w:t>
                  </w:r>
                  <w:proofErr w:type="spellEnd"/>
                </w:p>
                <w:p w:rsidR="00A552C6" w:rsidRPr="008F0283" w:rsidRDefault="00A552C6" w:rsidP="008F028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 xml:space="preserve">Every Friday </w:t>
                  </w: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 xml:space="preserve"> 10am-Noon</w:t>
                  </w: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proofErr w:type="spellStart"/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>Minburn</w:t>
                  </w:r>
                  <w:proofErr w:type="spellEnd"/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 xml:space="preserve"> Elementary Gym</w:t>
                  </w:r>
                </w:p>
                <w:p w:rsidR="008F0283" w:rsidRDefault="00E25B74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feel free to bring</w:t>
                  </w:r>
                  <w:r w:rsidR="008F0283" w:rsidRPr="008F0283">
                    <w:rPr>
                      <w:sz w:val="22"/>
                      <w:szCs w:val="22"/>
                    </w:rPr>
                    <w:t xml:space="preserve"> ride on toys, balls, and other smaller toys to play with.</w:t>
                  </w:r>
                </w:p>
                <w:p w:rsidR="00F56852" w:rsidRDefault="00F56852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6852" w:rsidRPr="00A552C6" w:rsidRDefault="00F56852" w:rsidP="008F0283">
                  <w:pPr>
                    <w:jc w:val="center"/>
                    <w:rPr>
                      <w:sz w:val="20"/>
                    </w:rPr>
                  </w:pPr>
                  <w:r w:rsidRPr="00A552C6">
                    <w:rPr>
                      <w:sz w:val="20"/>
                    </w:rPr>
                    <w:t>ALL AGES WELCOME!!!</w:t>
                  </w:r>
                </w:p>
                <w:p w:rsidR="00F56852" w:rsidRPr="00A552C6" w:rsidRDefault="00F56852" w:rsidP="008F0283">
                  <w:pPr>
                    <w:jc w:val="center"/>
                    <w:rPr>
                      <w:sz w:val="20"/>
                    </w:rPr>
                  </w:pPr>
                  <w:r w:rsidRPr="00A552C6">
                    <w:rPr>
                      <w:sz w:val="20"/>
                    </w:rPr>
                    <w:t>No Charge!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margin-left:162pt;margin-top:-82.15pt;width:182.25pt;height:211.5pt;z-index:251713024" fillcolor="white [3201]" strokecolor="#92d050" strokeweight="5pt">
            <v:stroke linestyle="thickThin"/>
            <v:shadow color="#868686"/>
            <v:textbox style="mso-next-textbox:#_x0000_s1281">
              <w:txbxContent>
                <w:p w:rsidR="005A4D95" w:rsidRPr="00A452FE" w:rsidRDefault="005A4D95" w:rsidP="0043206F">
                  <w:pPr>
                    <w:jc w:val="center"/>
                    <w:rPr>
                      <w:rFonts w:ascii="Bernard MT Condensed" w:hAnsi="Bernard MT Condensed"/>
                      <w:color w:val="92D050"/>
                      <w:sz w:val="52"/>
                      <w:szCs w:val="52"/>
                      <w:u w:val="single"/>
                    </w:rPr>
                  </w:pPr>
                  <w:r w:rsidRPr="00A452FE">
                    <w:rPr>
                      <w:rFonts w:ascii="Bernard MT Condensed" w:hAnsi="Bernard MT Condensed"/>
                      <w:color w:val="92D050"/>
                      <w:sz w:val="52"/>
                      <w:szCs w:val="52"/>
                      <w:u w:val="single"/>
                    </w:rPr>
                    <w:t>LEGO Club</w:t>
                  </w:r>
                </w:p>
                <w:p w:rsidR="00355C23" w:rsidRPr="00A452FE" w:rsidRDefault="002A4C88" w:rsidP="0043206F">
                  <w:pPr>
                    <w:jc w:val="center"/>
                    <w:rPr>
                      <w:rFonts w:ascii="Bernard MT Condensed" w:hAnsi="Bernard MT Condensed"/>
                      <w:color w:val="92D050"/>
                      <w:sz w:val="52"/>
                      <w:szCs w:val="52"/>
                    </w:rPr>
                  </w:pPr>
                  <w:r w:rsidRPr="00A452FE">
                    <w:rPr>
                      <w:rFonts w:ascii="Bernard MT Condensed" w:hAnsi="Bernard MT Condensed"/>
                      <w:color w:val="92D050"/>
                      <w:sz w:val="52"/>
                      <w:szCs w:val="52"/>
                    </w:rPr>
                    <w:t xml:space="preserve">April </w:t>
                  </w:r>
                  <w:r w:rsidR="00A452FE" w:rsidRPr="00A452FE">
                    <w:rPr>
                      <w:rFonts w:ascii="Bernard MT Condensed" w:hAnsi="Bernard MT Condensed"/>
                      <w:color w:val="92D050"/>
                      <w:sz w:val="52"/>
                      <w:szCs w:val="52"/>
                    </w:rPr>
                    <w:t>13th</w:t>
                  </w:r>
                </w:p>
                <w:p w:rsidR="00E14514" w:rsidRPr="00A452FE" w:rsidRDefault="00E14514" w:rsidP="0043206F">
                  <w:pPr>
                    <w:jc w:val="center"/>
                    <w:rPr>
                      <w:rFonts w:ascii="Bernard MT Condensed" w:hAnsi="Bernard MT Condensed"/>
                      <w:color w:val="92D050"/>
                      <w:sz w:val="52"/>
                      <w:szCs w:val="52"/>
                    </w:rPr>
                  </w:pPr>
                  <w:r w:rsidRPr="00A452FE">
                    <w:rPr>
                      <w:rFonts w:ascii="Bernard MT Condensed" w:hAnsi="Bernard MT Condensed"/>
                      <w:color w:val="92D050"/>
                      <w:sz w:val="52"/>
                      <w:szCs w:val="52"/>
                    </w:rPr>
                    <w:t>6:00-7:00</w:t>
                  </w:r>
                </w:p>
                <w:p w:rsidR="00355C23" w:rsidRPr="00A452FE" w:rsidRDefault="00355C23" w:rsidP="0043206F">
                  <w:pPr>
                    <w:jc w:val="center"/>
                    <w:rPr>
                      <w:rFonts w:ascii="Bernard MT Condensed" w:hAnsi="Bernard MT Condensed"/>
                      <w:color w:val="92D050"/>
                      <w:szCs w:val="24"/>
                    </w:rPr>
                  </w:pPr>
                  <w:r w:rsidRPr="00A452FE">
                    <w:rPr>
                      <w:rFonts w:ascii="Bernard MT Condensed" w:hAnsi="Bernard MT Condensed"/>
                      <w:color w:val="92D050"/>
                      <w:szCs w:val="24"/>
                    </w:rPr>
                    <w:t xml:space="preserve">All ages welcome!  Lego's and </w:t>
                  </w:r>
                  <w:proofErr w:type="spellStart"/>
                  <w:r w:rsidRPr="00A452FE">
                    <w:rPr>
                      <w:rFonts w:ascii="Bernard MT Condensed" w:hAnsi="Bernard MT Condensed"/>
                      <w:color w:val="92D050"/>
                      <w:szCs w:val="24"/>
                    </w:rPr>
                    <w:t>Duplo</w:t>
                  </w:r>
                  <w:proofErr w:type="spellEnd"/>
                  <w:r w:rsidRPr="00A452FE">
                    <w:rPr>
                      <w:rFonts w:ascii="Bernard MT Condensed" w:hAnsi="Bernard MT Condensed"/>
                      <w:color w:val="92D050"/>
                      <w:szCs w:val="24"/>
                    </w:rPr>
                    <w:t xml:space="preserve"> blocks will be provided.  There will be a weekly theme.  No Charge</w:t>
                  </w:r>
                </w:p>
                <w:p w:rsidR="00F56852" w:rsidRPr="001A3E40" w:rsidRDefault="00F56852" w:rsidP="0043206F">
                  <w:pPr>
                    <w:jc w:val="center"/>
                    <w:rPr>
                      <w:rFonts w:ascii="Bernard MT Condensed" w:hAnsi="Bernard MT Condensed"/>
                      <w:color w:val="FF0000"/>
                      <w:sz w:val="28"/>
                      <w:szCs w:val="28"/>
                    </w:rPr>
                  </w:pPr>
                </w:p>
                <w:p w:rsidR="00F56852" w:rsidRPr="000443C7" w:rsidRDefault="000443C7" w:rsidP="0043206F">
                  <w:pPr>
                    <w:jc w:val="center"/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</w:pPr>
                  <w:r w:rsidRPr="000443C7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>On</w:t>
                  </w:r>
                  <w:r w:rsidR="00646C80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>c</w:t>
                  </w:r>
                  <w:r w:rsidRPr="000443C7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>e a month instead of weekly beginning in March.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360.75pt;margin-top:-288.4pt;width:198pt;height:159pt;z-index:251712000">
            <v:textbox style="mso-next-textbox:#_x0000_s1280">
              <w:txbxContent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40"/>
                      <w:szCs w:val="40"/>
                      <w:u w:val="single"/>
                    </w:rPr>
                  </w:pPr>
                  <w:r w:rsidRPr="00572D23">
                    <w:rPr>
                      <w:rFonts w:ascii="Broadway" w:hAnsi="Broadway"/>
                      <w:b/>
                      <w:sz w:val="40"/>
                      <w:szCs w:val="40"/>
                      <w:u w:val="single"/>
                    </w:rPr>
                    <w:t>Library</w:t>
                  </w:r>
                  <w:r w:rsidRPr="00572D23">
                    <w:rPr>
                      <w:rFonts w:ascii="Broadway" w:hAnsi="Broadway"/>
                      <w:sz w:val="40"/>
                      <w:szCs w:val="40"/>
                      <w:u w:val="single"/>
                    </w:rPr>
                    <w:t xml:space="preserve"> hours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  <w:p w:rsidR="005A4D95" w:rsidRPr="00572D23" w:rsidRDefault="00572D23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sz w:val="28"/>
                      <w:szCs w:val="28"/>
                    </w:rPr>
                    <w:t>Monday-</w:t>
                  </w:r>
                  <w:r w:rsidR="005A4D95" w:rsidRPr="00572D23">
                    <w:rPr>
                      <w:rFonts w:ascii="Broadway" w:hAnsi="Broadway"/>
                      <w:sz w:val="28"/>
                      <w:szCs w:val="28"/>
                    </w:rPr>
                    <w:t>12-5:30pm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Tuesday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Wednesday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Closed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Thursday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Friday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12-6pm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Saturday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9am-Noon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-23.25pt;margin-top:-288.4pt;width:177.75pt;height:351pt;z-index:251745792" fillcolor="white [3201]" strokecolor="black [3200]" strokeweight="2.5pt">
            <v:shadow color="#868686"/>
            <v:textbox style="mso-next-textbox:#_x0000_s1330">
              <w:txbxContent>
                <w:p w:rsidR="003342CE" w:rsidRDefault="003342CE" w:rsidP="0007078F">
                  <w:pPr>
                    <w:jc w:val="center"/>
                    <w:rPr>
                      <w:rFonts w:ascii="Bookman Old Style" w:hAnsi="Bookman Old Style"/>
                      <w:i/>
                      <w:noProof/>
                      <w:szCs w:val="26"/>
                    </w:rPr>
                  </w:pPr>
                </w:p>
                <w:p w:rsidR="005A4D95" w:rsidRPr="007263B9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7263B9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Craft Club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F717FA" w:rsidRDefault="00BB041D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May 3rd</w:t>
                  </w:r>
                  <w:r w:rsidR="00370C31">
                    <w:rPr>
                      <w:rFonts w:ascii="Bookman Old Style" w:hAnsi="Bookman Old Style"/>
                      <w:i/>
                      <w:szCs w:val="26"/>
                    </w:rPr>
                    <w:t>, 2017</w:t>
                  </w:r>
                </w:p>
                <w:p w:rsidR="00F717FA" w:rsidRDefault="00F717FA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7:00pm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proofErr w:type="spellStart"/>
                  <w:r>
                    <w:rPr>
                      <w:rFonts w:ascii="Bookman Old Style" w:hAnsi="Bookman Old Style"/>
                      <w:i/>
                      <w:szCs w:val="26"/>
                    </w:rPr>
                    <w:t>Minburn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Legion Hall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AD664D" w:rsidRDefault="00AD664D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B17555" w:rsidRDefault="00370C31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Free Will Donation</w:t>
                  </w:r>
                </w:p>
                <w:p w:rsidR="00370C31" w:rsidRDefault="00370C31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F56852" w:rsidRPr="00F253FB" w:rsidRDefault="00D47E99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>
                    <w:rPr>
                      <w:rFonts w:ascii="Bookman Old Style" w:hAnsi="Bookman Old Style"/>
                      <w:i/>
                      <w:sz w:val="20"/>
                    </w:rPr>
                    <w:t xml:space="preserve">Please RSVP By </w:t>
                  </w:r>
                  <w:r w:rsidR="00F56852" w:rsidRPr="00F253FB">
                    <w:rPr>
                      <w:rFonts w:ascii="Bookman Old Style" w:hAnsi="Bookman Old Style"/>
                      <w:i/>
                      <w:sz w:val="20"/>
                    </w:rPr>
                    <w:t xml:space="preserve">. </w:t>
                  </w:r>
                </w:p>
                <w:p w:rsidR="00F56852" w:rsidRPr="00F253FB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>515-677-2712</w:t>
                  </w:r>
                </w:p>
                <w:p w:rsidR="00F56852" w:rsidRPr="00F253FB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>library@minburnlibrary.com</w:t>
                  </w:r>
                </w:p>
                <w:p w:rsidR="00F56852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 xml:space="preserve">or our </w:t>
                  </w:r>
                  <w:proofErr w:type="spellStart"/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>facebook</w:t>
                  </w:r>
                  <w:proofErr w:type="spellEnd"/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 xml:space="preserve"> page</w:t>
                  </w:r>
                </w:p>
                <w:p w:rsidR="0054228F" w:rsidRDefault="0054228F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</w:p>
                <w:p w:rsidR="0054228F" w:rsidRDefault="0054228F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</w:p>
                <w:p w:rsidR="0054228F" w:rsidRPr="00F253FB" w:rsidRDefault="0054228F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>
                    <w:rPr>
                      <w:rFonts w:ascii="Bookman Old Style" w:hAnsi="Bookman Old Style"/>
                      <w:i/>
                      <w:sz w:val="20"/>
                    </w:rPr>
                    <w:t>Craft to be determined!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margin-left:390.75pt;margin-top:918pt;width:204pt;height:66.75pt;z-index:251772416;mso-position-horizontal-relative:page;mso-position-vertical-relative:page" fillcolor="white [3201]" strokecolor="#e40059 [3205]" strokeweight="1pt">
            <v:stroke dashstyle="dash"/>
            <v:shadow color="#868686"/>
            <v:textbox style="mso-next-textbox:#_x0000_s1367">
              <w:txbxContent>
                <w:p w:rsidR="00D35B57" w:rsidRPr="003E47AF" w:rsidRDefault="00D35B57" w:rsidP="00D35B57">
                  <w:pPr>
                    <w:jc w:val="center"/>
                    <w:rPr>
                      <w:szCs w:val="24"/>
                    </w:rPr>
                  </w:pPr>
                  <w:r w:rsidRPr="003E47AF">
                    <w:rPr>
                      <w:szCs w:val="24"/>
                    </w:rPr>
                    <w:t xml:space="preserve">This publication is brought to you by </w:t>
                  </w:r>
                  <w:proofErr w:type="spellStart"/>
                  <w:r w:rsidRPr="003E47AF">
                    <w:rPr>
                      <w:szCs w:val="24"/>
                    </w:rPr>
                    <w:t>Minburn</w:t>
                  </w:r>
                  <w:proofErr w:type="spellEnd"/>
                  <w:r w:rsidRPr="003E47AF">
                    <w:rPr>
                      <w:szCs w:val="24"/>
                    </w:rPr>
                    <w:t xml:space="preserve"> Public Library</w:t>
                  </w:r>
                </w:p>
                <w:p w:rsidR="00D35B57" w:rsidRPr="003E47AF" w:rsidRDefault="00D35B57" w:rsidP="00D35B57">
                  <w:pPr>
                    <w:jc w:val="center"/>
                    <w:rPr>
                      <w:szCs w:val="24"/>
                    </w:rPr>
                  </w:pPr>
                </w:p>
                <w:p w:rsidR="00D35B57" w:rsidRPr="003E47AF" w:rsidRDefault="00D35B57" w:rsidP="00D35B57">
                  <w:pPr>
                    <w:jc w:val="center"/>
                    <w:rPr>
                      <w:szCs w:val="24"/>
                    </w:rPr>
                  </w:pPr>
                  <w:r w:rsidRPr="003E47AF">
                    <w:rPr>
                      <w:szCs w:val="24"/>
                    </w:rPr>
                    <w:t>Currently a bi-monthly production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9" type="#_x0000_t202" style="position:absolute;margin-left:422.25pt;margin-top:257.6pt;width:136.5pt;height:251.25pt;z-index:251721216">
            <v:textbox style="mso-next-textbox:#_x0000_s1289">
              <w:txbxContent>
                <w:p w:rsidR="005A4D95" w:rsidRPr="00032B02" w:rsidRDefault="005A4D95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3067050"/>
                        <wp:effectExtent l="19050" t="0" r="0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645" cy="3083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margin-left:350.25pt;margin-top:257.6pt;width:69.75pt;height:251.25pt;z-index:251734528">
            <v:textbox style="layout-flow:vertical;mso-next-textbox:#_x0000_s1315">
              <w:txbxContent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margin-left:-28.5pt;margin-top:72.35pt;width:177.75pt;height:163.5pt;z-index:251766272" fillcolor="white [3201]" strokecolor="black [3213]" strokeweight="1pt">
            <v:fill opacity="23593f" o:opacity2="23593f"/>
            <v:stroke dashstyle="dash" endcap="round"/>
            <v:shadow color="#868686"/>
            <v:textbox style="mso-next-textbox:#_x0000_s1359">
              <w:txbxContent>
                <w:p w:rsidR="00607B0F" w:rsidRPr="00D35BB6" w:rsidRDefault="00A452FE" w:rsidP="00D35BB6">
                  <w:pPr>
                    <w:jc w:val="center"/>
                    <w:rPr>
                      <w:rFonts w:ascii="Haettenschweiler" w:hAnsi="Haettenschweiler"/>
                      <w:sz w:val="32"/>
                      <w:szCs w:val="32"/>
                    </w:rPr>
                  </w:pPr>
                  <w:r>
                    <w:rPr>
                      <w:rFonts w:ascii="Haettenschweiler" w:hAnsi="Haettenschweiler"/>
                      <w:sz w:val="32"/>
                      <w:szCs w:val="32"/>
                    </w:rPr>
                    <w:t>April</w:t>
                  </w:r>
                  <w:r w:rsidR="00D35BB6" w:rsidRPr="00D35BB6">
                    <w:rPr>
                      <w:rFonts w:ascii="Haettenschweiler" w:hAnsi="Haettenschweiler"/>
                      <w:sz w:val="32"/>
                      <w:szCs w:val="32"/>
                    </w:rPr>
                    <w:t xml:space="preserve"> Reader of the Month!</w:t>
                  </w:r>
                </w:p>
                <w:p w:rsidR="00D35BB6" w:rsidRDefault="00D35BB6" w:rsidP="00D35BB6">
                  <w:pPr>
                    <w:rPr>
                      <w:szCs w:val="24"/>
                    </w:rPr>
                  </w:pPr>
                </w:p>
                <w:p w:rsidR="00D35BB6" w:rsidRPr="00D35BB6" w:rsidRDefault="0054228F" w:rsidP="00D35BB6">
                  <w:pPr>
                    <w:rPr>
                      <w:rFonts w:ascii="Haettenschweiler" w:hAnsi="Haettenschweiler"/>
                      <w:sz w:val="36"/>
                      <w:szCs w:val="36"/>
                    </w:rPr>
                  </w:pPr>
                  <w:r>
                    <w:rPr>
                      <w:rFonts w:ascii="Haettenschweiler" w:hAnsi="Haettenschweiler"/>
                      <w:sz w:val="36"/>
                      <w:szCs w:val="36"/>
                    </w:rPr>
                    <w:tab/>
                    <w:t xml:space="preserve">  Nolan Morrill</w:t>
                  </w:r>
                </w:p>
                <w:p w:rsidR="00D35BB6" w:rsidRPr="00F253FB" w:rsidRDefault="003342CE" w:rsidP="00D35BB6">
                  <w:pPr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/>
                      <w:sz w:val="20"/>
                    </w:rPr>
                    <w:t>Congratulations</w:t>
                  </w:r>
                  <w:r w:rsidR="0054228F">
                    <w:rPr>
                      <w:rFonts w:ascii="Corbel" w:hAnsi="Corbel"/>
                      <w:sz w:val="20"/>
                    </w:rPr>
                    <w:t xml:space="preserve"> Nolan</w:t>
                  </w:r>
                  <w:r>
                    <w:rPr>
                      <w:rFonts w:ascii="Corbel" w:hAnsi="Corbel"/>
                      <w:sz w:val="20"/>
                    </w:rPr>
                    <w:t xml:space="preserve"> ! </w:t>
                  </w:r>
                  <w:r w:rsidR="00F253FB" w:rsidRPr="00F253FB">
                    <w:rPr>
                      <w:rFonts w:ascii="Corbel" w:hAnsi="Corbel"/>
                      <w:sz w:val="20"/>
                    </w:rPr>
                    <w:t>To be reader of the month stop in and check out books, the more you check out the more times your name goes into the buck</w:t>
                  </w:r>
                  <w:r w:rsidR="00150EF2">
                    <w:rPr>
                      <w:rFonts w:ascii="Corbel" w:hAnsi="Corbel"/>
                      <w:sz w:val="20"/>
                    </w:rPr>
                    <w:t>et</w:t>
                  </w:r>
                  <w:r w:rsidR="00F253FB" w:rsidRPr="00F253FB">
                    <w:rPr>
                      <w:rFonts w:ascii="Corbel" w:hAnsi="Corbel"/>
                      <w:sz w:val="20"/>
                    </w:rPr>
                    <w:t>.  I draw a name every month</w:t>
                  </w:r>
                  <w:r w:rsidR="00F253FB">
                    <w:rPr>
                      <w:rFonts w:ascii="Corbel" w:hAnsi="Corbel"/>
                      <w:sz w:val="20"/>
                    </w:rPr>
                    <w:t>, you receive a goody bag and get your picture taken</w:t>
                  </w:r>
                  <w:r w:rsidR="00150EF2">
                    <w:rPr>
                      <w:rFonts w:ascii="Corbel" w:hAnsi="Corbel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margin-left:-23.25pt;margin-top:243.35pt;width:172.5pt;height:219.75pt;z-index:251715072">
            <v:textbox style="mso-next-textbox:#_x0000_s1283">
              <w:txbxContent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572D23" w:rsidRDefault="00572D23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Discussion</w:t>
                  </w:r>
                </w:p>
                <w:p w:rsidR="00390506" w:rsidRPr="00390506" w:rsidRDefault="00A452FE" w:rsidP="00CB4084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April 17</w:t>
                  </w:r>
                  <w:r w:rsidR="00390506" w:rsidRPr="00390506">
                    <w:rPr>
                      <w:rFonts w:ascii="Britannic Bold" w:hAnsi="Britannic Bold"/>
                      <w:sz w:val="32"/>
                      <w:szCs w:val="32"/>
                    </w:rPr>
                    <w:t>th  6:30pm</w:t>
                  </w:r>
                </w:p>
                <w:p w:rsidR="005A4D95" w:rsidRPr="00390506" w:rsidRDefault="00A452FE" w:rsidP="00CB4084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April 18th</w:t>
                  </w:r>
                  <w:r w:rsidR="00390506" w:rsidRPr="00390506">
                    <w:rPr>
                      <w:rFonts w:ascii="Britannic Bold" w:hAnsi="Britannic Bold"/>
                      <w:sz w:val="32"/>
                      <w:szCs w:val="32"/>
                    </w:rPr>
                    <w:t xml:space="preserve"> 11:00am</w:t>
                  </w:r>
                </w:p>
                <w:p w:rsidR="003904FD" w:rsidRPr="00390506" w:rsidRDefault="003904FD" w:rsidP="00CB4084">
                  <w:pPr>
                    <w:jc w:val="center"/>
                    <w:rPr>
                      <w:rFonts w:ascii="Goudy Old Style" w:hAnsi="Goudy Old Style"/>
                      <w:sz w:val="32"/>
                      <w:szCs w:val="32"/>
                    </w:rPr>
                  </w:pPr>
                </w:p>
                <w:p w:rsidR="000E33D2" w:rsidRPr="000E33D2" w:rsidRDefault="003E728F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</w:rPr>
                  </w:pPr>
                  <w:r>
                    <w:rPr>
                      <w:rFonts w:ascii="Goudy Old Style" w:hAnsi="Goudy Old Style"/>
                      <w:b/>
                      <w:sz w:val="40"/>
                      <w:szCs w:val="40"/>
                    </w:rPr>
                    <w:t>Room with a View</w:t>
                  </w:r>
                </w:p>
                <w:p w:rsidR="00B17555" w:rsidRDefault="005A4D95" w:rsidP="00E40F67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 w:rsidRPr="00DC66C2">
                    <w:rPr>
                      <w:rFonts w:ascii="Goudy Old Style" w:hAnsi="Goudy Old Style"/>
                      <w:b/>
                      <w:sz w:val="52"/>
                      <w:szCs w:val="52"/>
                    </w:rPr>
                    <w:t xml:space="preserve"> </w:t>
                  </w:r>
                  <w:r w:rsidR="00B17555" w:rsidRPr="00572D23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By: </w:t>
                  </w:r>
                  <w:r w:rsidR="003E728F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E.M. Forster</w:t>
                  </w:r>
                </w:p>
                <w:p w:rsidR="00BA5165" w:rsidRDefault="00BA5165" w:rsidP="00E40F67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Everyone is welcome!</w:t>
                  </w:r>
                </w:p>
                <w:p w:rsidR="00390506" w:rsidRDefault="00390506" w:rsidP="00E40F67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0443C7" w:rsidRPr="003E47AF" w:rsidRDefault="000443C7" w:rsidP="00E40F67">
                  <w:pPr>
                    <w:jc w:val="center"/>
                    <w:rPr>
                      <w:rFonts w:ascii="Agency FB" w:hAnsi="Agency FB"/>
                      <w:b/>
                      <w:sz w:val="28"/>
                      <w:szCs w:val="28"/>
                    </w:rPr>
                  </w:pPr>
                  <w:r w:rsidRPr="003E47AF">
                    <w:rPr>
                      <w:rFonts w:ascii="Agency FB" w:hAnsi="Agency FB"/>
                      <w:b/>
                      <w:sz w:val="28"/>
                      <w:szCs w:val="28"/>
                    </w:rPr>
                    <w:t>*New* Evening Book Club</w:t>
                  </w:r>
                </w:p>
                <w:p w:rsidR="000443C7" w:rsidRPr="003E47AF" w:rsidRDefault="001A4D99" w:rsidP="00E40F67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3E47AF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3rd Monday night of the month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margin-left:-23.25pt;margin-top:469.1pt;width:177.75pt;height:112.5pt;z-index:251723264" strokecolor="black [3213]">
            <v:textbox style="mso-next-textbox:#_x0000_s1291">
              <w:txbxContent>
                <w:p w:rsidR="00572D23" w:rsidRDefault="00625437" w:rsidP="00625437">
                  <w:pPr>
                    <w:jc w:val="center"/>
                    <w:rPr>
                      <w:rFonts w:ascii="Bernard MT Condensed" w:hAnsi="Bernard MT Condensed"/>
                      <w:szCs w:val="18"/>
                    </w:rPr>
                  </w:pPr>
                  <w:r>
                    <w:rPr>
                      <w:rFonts w:ascii="Bernard MT Condensed" w:hAnsi="Bernard MT Condensed"/>
                      <w:szCs w:val="18"/>
                    </w:rPr>
                    <w:t>ADM -</w:t>
                  </w:r>
                  <w:r w:rsidR="001A5517">
                    <w:rPr>
                      <w:rFonts w:ascii="Bernard MT Condensed" w:hAnsi="Bernard MT Condensed"/>
                      <w:szCs w:val="18"/>
                    </w:rPr>
                    <w:t>Early Outs</w:t>
                  </w:r>
                  <w:r w:rsidR="00107A79">
                    <w:rPr>
                      <w:rFonts w:ascii="Bernard MT Condensed" w:hAnsi="Bernard MT Condensed"/>
                      <w:szCs w:val="18"/>
                    </w:rPr>
                    <w:t xml:space="preserve"> </w:t>
                  </w:r>
                  <w:r w:rsidR="00BB041D">
                    <w:rPr>
                      <w:rFonts w:ascii="Bernard MT Condensed" w:hAnsi="Bernard MT Condensed"/>
                      <w:szCs w:val="18"/>
                    </w:rPr>
                    <w:t>April 12th &amp; 26th</w:t>
                  </w:r>
                  <w:r w:rsidR="00107A79">
                    <w:rPr>
                      <w:rFonts w:ascii="Bernard MT Condensed" w:hAnsi="Bernard MT Condensed"/>
                      <w:szCs w:val="18"/>
                    </w:rPr>
                    <w:t xml:space="preserve">  1:00pm Dismissal</w:t>
                  </w:r>
                </w:p>
                <w:p w:rsidR="00BB041D" w:rsidRDefault="00BB041D" w:rsidP="00F547A2">
                  <w:pPr>
                    <w:jc w:val="center"/>
                    <w:rPr>
                      <w:noProof/>
                    </w:rPr>
                  </w:pPr>
                </w:p>
                <w:p w:rsidR="00AF57DE" w:rsidRDefault="00107A79" w:rsidP="00F547A2">
                  <w:pPr>
                    <w:jc w:val="center"/>
                    <w:rPr>
                      <w:rFonts w:ascii="Algerian" w:hAnsi="Algerian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09821" cy="702908"/>
                        <wp:effectExtent l="38100" t="57150" r="33229" b="40042"/>
                        <wp:docPr id="29" name="Picture 1" descr="http://images.pcmac.org/Uploads/MantenoCUSD/MantenoCUSD/Sites/News/j04393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pcmac.org/Uploads/MantenoCUSD/MantenoCUSD/Sites/News/j04393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59407">
                                  <a:off x="0" y="0"/>
                                  <a:ext cx="1510745" cy="703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D95" w:rsidRPr="002A459F" w:rsidRDefault="005A4D95" w:rsidP="00F547A2">
                  <w:pPr>
                    <w:jc w:val="center"/>
                    <w:rPr>
                      <w:szCs w:val="18"/>
                    </w:rPr>
                  </w:pPr>
                  <w:r w:rsidRPr="00015CE3">
                    <w:rPr>
                      <w:rFonts w:ascii="Algerian" w:hAnsi="Algerian"/>
                      <w:szCs w:val="18"/>
                    </w:rPr>
                    <w:tab/>
                  </w:r>
                </w:p>
                <w:p w:rsidR="005A4D95" w:rsidRPr="00293141" w:rsidRDefault="005A4D95" w:rsidP="0029314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162pt;margin-top:262.85pt;width:182.25pt;height:98.25pt;z-index:251767296" fillcolor="white [3201]" strokecolor="#c00000" strokeweight="2.5pt">
            <v:fill opacity="23593f" o:opacity2="23593f"/>
            <v:stroke endcap="round"/>
            <v:shadow color="#868686"/>
            <v:textbox style="mso-next-textbox:#_x0000_s1360">
              <w:txbxContent>
                <w:p w:rsidR="00607B0F" w:rsidRPr="00FC69D8" w:rsidRDefault="00607B0F" w:rsidP="00607B0F">
                  <w:pPr>
                    <w:jc w:val="center"/>
                    <w:rPr>
                      <w:sz w:val="22"/>
                      <w:szCs w:val="22"/>
                    </w:rPr>
                  </w:pPr>
                  <w:r w:rsidRPr="00FC69D8">
                    <w:rPr>
                      <w:sz w:val="22"/>
                      <w:szCs w:val="22"/>
                    </w:rPr>
                    <w:t>Stay Tuned to this newsletter and our website...</w:t>
                  </w:r>
                </w:p>
                <w:p w:rsidR="00607B0F" w:rsidRPr="00FC69D8" w:rsidRDefault="00607B0F" w:rsidP="00607B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B0F" w:rsidRPr="00FC69D8" w:rsidRDefault="00607B0F" w:rsidP="00FC69D8">
                  <w:pPr>
                    <w:rPr>
                      <w:b/>
                      <w:sz w:val="20"/>
                    </w:rPr>
                  </w:pPr>
                  <w:r w:rsidRPr="00FC69D8">
                    <w:rPr>
                      <w:b/>
                      <w:sz w:val="20"/>
                    </w:rPr>
                    <w:t>www.minburnlibrary.weebly.com</w:t>
                  </w:r>
                </w:p>
                <w:p w:rsidR="00F67CBA" w:rsidRDefault="00607B0F" w:rsidP="00607B0F">
                  <w:pPr>
                    <w:jc w:val="center"/>
                    <w:rPr>
                      <w:szCs w:val="24"/>
                    </w:rPr>
                  </w:pPr>
                  <w:r w:rsidRPr="00F67CBA">
                    <w:rPr>
                      <w:sz w:val="20"/>
                    </w:rPr>
                    <w:t>so you don't miss out on the upcoming events here at</w:t>
                  </w:r>
                  <w:r w:rsidRPr="00607B0F">
                    <w:rPr>
                      <w:sz w:val="28"/>
                      <w:szCs w:val="28"/>
                    </w:rPr>
                    <w:t xml:space="preserve"> </w:t>
                  </w:r>
                </w:p>
                <w:p w:rsidR="00607B0F" w:rsidRP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67CBA">
                    <w:rPr>
                      <w:szCs w:val="24"/>
                    </w:rPr>
                    <w:t>Minburn</w:t>
                  </w:r>
                  <w:proofErr w:type="spellEnd"/>
                  <w:r w:rsidRPr="00F67CBA">
                    <w:rPr>
                      <w:szCs w:val="24"/>
                    </w:rPr>
                    <w:t xml:space="preserve"> Public Library!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162pt;margin-top:367.85pt;width:182.25pt;height:213.75pt;z-index:251744768">
            <v:textbox style="mso-next-textbox:#_x0000_s1327">
              <w:txbxContent>
                <w:p w:rsidR="005A4D95" w:rsidRDefault="00F717FA" w:rsidP="00F717FA">
                  <w:pPr>
                    <w:jc w:val="center"/>
                    <w:rPr>
                      <w:rFonts w:ascii="Ravie" w:hAnsi="Ravie" w:cs="Leelawadee UI Semilight"/>
                      <w:b/>
                      <w:sz w:val="44"/>
                      <w:szCs w:val="44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 w:val="44"/>
                      <w:szCs w:val="44"/>
                    </w:rPr>
                    <w:t>Wacky Wednesday</w:t>
                  </w:r>
                </w:p>
                <w:p w:rsidR="00F717FA" w:rsidRPr="00BB041D" w:rsidRDefault="00BB041D" w:rsidP="00390506">
                  <w:pPr>
                    <w:jc w:val="center"/>
                    <w:rPr>
                      <w:rFonts w:ascii="Century Gothic" w:hAnsi="Century Gothic" w:cs="Leelawadee UI Semilight"/>
                      <w:b/>
                      <w:szCs w:val="28"/>
                    </w:rPr>
                  </w:pPr>
                  <w:r w:rsidRPr="00BB041D">
                    <w:rPr>
                      <w:rFonts w:ascii="Century Gothic" w:hAnsi="Century Gothic" w:cs="Leelawadee UI Semilight"/>
                      <w:b/>
                      <w:szCs w:val="28"/>
                    </w:rPr>
                    <w:t>April 12th</w:t>
                  </w:r>
                </w:p>
                <w:p w:rsidR="00390506" w:rsidRPr="00BB041D" w:rsidRDefault="00390506" w:rsidP="00390506">
                  <w:pPr>
                    <w:jc w:val="center"/>
                    <w:rPr>
                      <w:rFonts w:ascii="Century Gothic" w:hAnsi="Century Gothic" w:cs="Leelawadee UI Semilight"/>
                      <w:szCs w:val="28"/>
                    </w:rPr>
                  </w:pPr>
                  <w:r w:rsidRPr="00BB041D">
                    <w:rPr>
                      <w:rFonts w:ascii="Century Gothic" w:hAnsi="Century Gothic" w:cs="Leelawadee UI Semilight"/>
                      <w:szCs w:val="28"/>
                    </w:rPr>
                    <w:t>2-4pm</w:t>
                  </w:r>
                  <w:r w:rsidR="00BB041D" w:rsidRPr="00BB041D">
                    <w:rPr>
                      <w:rFonts w:ascii="Century Gothic" w:hAnsi="Century Gothic" w:cs="Leelawadee UI Semilight"/>
                      <w:szCs w:val="28"/>
                    </w:rPr>
                    <w:t xml:space="preserve"> Legion Hall</w:t>
                  </w:r>
                </w:p>
                <w:p w:rsidR="00390506" w:rsidRDefault="00BB041D" w:rsidP="00390506">
                  <w:pPr>
                    <w:jc w:val="center"/>
                    <w:rPr>
                      <w:rFonts w:ascii="Century Gothic" w:hAnsi="Century Gothic" w:cs="Leelawadee UI Semilight"/>
                      <w:szCs w:val="28"/>
                    </w:rPr>
                  </w:pPr>
                  <w:r w:rsidRPr="00BB041D">
                    <w:rPr>
                      <w:rFonts w:ascii="Century Gothic" w:hAnsi="Century Gothic" w:cs="Leelawadee UI Semilight"/>
                      <w:szCs w:val="28"/>
                    </w:rPr>
                    <w:t>Making Book marks</w:t>
                  </w:r>
                </w:p>
                <w:p w:rsidR="00BB041D" w:rsidRPr="00BB041D" w:rsidRDefault="00BB041D" w:rsidP="00390506">
                  <w:pPr>
                    <w:jc w:val="center"/>
                    <w:rPr>
                      <w:rFonts w:ascii="Century Gothic" w:hAnsi="Century Gothic" w:cs="Leelawadee UI Semilight"/>
                      <w:szCs w:val="28"/>
                    </w:rPr>
                  </w:pPr>
                </w:p>
                <w:p w:rsidR="00BB041D" w:rsidRPr="00BB041D" w:rsidRDefault="00BB041D" w:rsidP="00390506">
                  <w:pPr>
                    <w:jc w:val="center"/>
                    <w:rPr>
                      <w:rFonts w:ascii="Century Gothic" w:hAnsi="Century Gothic" w:cs="Leelawadee UI Semilight"/>
                      <w:b/>
                      <w:szCs w:val="28"/>
                    </w:rPr>
                  </w:pPr>
                  <w:r w:rsidRPr="00BB041D">
                    <w:rPr>
                      <w:rFonts w:ascii="Century Gothic" w:hAnsi="Century Gothic" w:cs="Leelawadee UI Semilight"/>
                      <w:b/>
                      <w:szCs w:val="28"/>
                    </w:rPr>
                    <w:t>April 26th</w:t>
                  </w:r>
                </w:p>
                <w:p w:rsidR="00BB041D" w:rsidRPr="00BB041D" w:rsidRDefault="00BB041D" w:rsidP="00390506">
                  <w:pPr>
                    <w:jc w:val="center"/>
                    <w:rPr>
                      <w:rFonts w:ascii="Century Gothic" w:hAnsi="Century Gothic" w:cs="Leelawadee UI Semilight"/>
                      <w:szCs w:val="28"/>
                    </w:rPr>
                  </w:pPr>
                  <w:r w:rsidRPr="00BB041D">
                    <w:rPr>
                      <w:rFonts w:ascii="Century Gothic" w:hAnsi="Century Gothic" w:cs="Leelawadee UI Semilight"/>
                      <w:szCs w:val="28"/>
                    </w:rPr>
                    <w:t>2-4pm Obstacle Course Meek Park</w:t>
                  </w:r>
                </w:p>
                <w:p w:rsidR="00390506" w:rsidRPr="00BB041D" w:rsidRDefault="00390506" w:rsidP="00390506">
                  <w:pPr>
                    <w:jc w:val="center"/>
                    <w:rPr>
                      <w:rFonts w:ascii="Century Gothic" w:hAnsi="Century Gothic" w:cs="Leelawadee UI Semilight"/>
                      <w:szCs w:val="28"/>
                    </w:rPr>
                  </w:pPr>
                </w:p>
                <w:p w:rsidR="00390506" w:rsidRPr="00BB041D" w:rsidRDefault="00390506" w:rsidP="00390506">
                  <w:pPr>
                    <w:jc w:val="center"/>
                    <w:rPr>
                      <w:rFonts w:ascii="Century Gothic" w:hAnsi="Century Gothic" w:cs="Leelawadee UI Semilight"/>
                      <w:szCs w:val="28"/>
                    </w:rPr>
                  </w:pPr>
                  <w:r w:rsidRPr="00BB041D">
                    <w:rPr>
                      <w:rFonts w:ascii="Century Gothic" w:hAnsi="Century Gothic" w:cs="Leelawadee UI Semilight"/>
                      <w:szCs w:val="28"/>
                    </w:rPr>
                    <w:t>All Ages Welcome</w:t>
                  </w:r>
                </w:p>
                <w:p w:rsidR="00390506" w:rsidRPr="00BB041D" w:rsidRDefault="00390506" w:rsidP="00390506">
                  <w:pPr>
                    <w:jc w:val="center"/>
                    <w:rPr>
                      <w:rFonts w:ascii="Century Gothic" w:hAnsi="Century Gothic" w:cs="Leelawadee UI Semilight"/>
                      <w:szCs w:val="28"/>
                    </w:rPr>
                  </w:pPr>
                  <w:r w:rsidRPr="00BB041D">
                    <w:rPr>
                      <w:rFonts w:ascii="Century Gothic" w:hAnsi="Century Gothic" w:cs="Leelawadee UI Semilight"/>
                      <w:szCs w:val="28"/>
                    </w:rPr>
                    <w:t>No Charge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margin-left:37.5pt;margin-top:-363.4pt;width:475.5pt;height:42pt;z-index:251710976" fillcolor="#ff87b9 [1940]" strokecolor="white [3212]">
            <v:fill color2="fill lighten(158)" rotate="t" method="linear sigma" focus="100%" type="gradient"/>
            <v:textbox style="mso-next-textbox:#_x0000_s1279">
              <w:txbxContent>
                <w:p w:rsidR="005A4D95" w:rsidRPr="00CE4C9A" w:rsidRDefault="00CE4C9A" w:rsidP="00CE4C9A">
                  <w:pPr>
                    <w:jc w:val="center"/>
                    <w:rPr>
                      <w:rFonts w:ascii="Lucida Handwriting" w:hAnsi="Lucida Handwriting"/>
                      <w:sz w:val="52"/>
                      <w:szCs w:val="52"/>
                    </w:rPr>
                  </w:pPr>
                  <w:r w:rsidRPr="00CE4C9A">
                    <w:rPr>
                      <w:rFonts w:ascii="Lucida Handwriting" w:hAnsi="Lucida Handwriting"/>
                      <w:sz w:val="52"/>
                      <w:szCs w:val="52"/>
                    </w:rPr>
                    <w:t>Library News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ffd7e7 [660]" strokecolor="white [3212]" strokeweight="1pt">
            <v:fill opacity="7209f" color2="fill lighten(225)" rotate="t" method="linear sigma" focus="100%" type="gradient"/>
            <v:stroke dashstyle="dash" endcap="round"/>
            <v:shadow color="#868686"/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473C9F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E841AB" w:rsidSect="006A363F">
      <w:headerReference w:type="even" r:id="rId13"/>
      <w:footerReference w:type="even" r:id="rId14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2B" w:rsidRDefault="006E522B">
      <w:r>
        <w:separator/>
      </w:r>
    </w:p>
  </w:endnote>
  <w:endnote w:type="continuationSeparator" w:id="0">
    <w:p w:rsidR="006E522B" w:rsidRDefault="006E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473C9F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5A4D9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Pr="005C3E1D" w:rsidRDefault="005A4D95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2B" w:rsidRDefault="006E522B">
      <w:r>
        <w:separator/>
      </w:r>
    </w:p>
  </w:footnote>
  <w:footnote w:type="continuationSeparator" w:id="0">
    <w:p w:rsidR="006E522B" w:rsidRDefault="006E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1E04"/>
    <w:multiLevelType w:val="multilevel"/>
    <w:tmpl w:val="60B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93357"/>
    <w:multiLevelType w:val="multilevel"/>
    <w:tmpl w:val="BC0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C0D8C"/>
    <w:multiLevelType w:val="multilevel"/>
    <w:tmpl w:val="A7A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75F5"/>
    <w:multiLevelType w:val="multilevel"/>
    <w:tmpl w:val="05C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535BB"/>
    <w:multiLevelType w:val="multilevel"/>
    <w:tmpl w:val="EF88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F5008"/>
    <w:multiLevelType w:val="multilevel"/>
    <w:tmpl w:val="032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63FC2"/>
    <w:multiLevelType w:val="multilevel"/>
    <w:tmpl w:val="78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486481"/>
    <w:multiLevelType w:val="multilevel"/>
    <w:tmpl w:val="0B2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31"/>
  </w:num>
  <w:num w:numId="5">
    <w:abstractNumId w:val="16"/>
  </w:num>
  <w:num w:numId="6">
    <w:abstractNumId w:val="4"/>
  </w:num>
  <w:num w:numId="7">
    <w:abstractNumId w:val="30"/>
  </w:num>
  <w:num w:numId="8">
    <w:abstractNumId w:val="8"/>
  </w:num>
  <w:num w:numId="9">
    <w:abstractNumId w:val="13"/>
  </w:num>
  <w:num w:numId="10">
    <w:abstractNumId w:val="21"/>
  </w:num>
  <w:num w:numId="11">
    <w:abstractNumId w:val="26"/>
  </w:num>
  <w:num w:numId="12">
    <w:abstractNumId w:val="29"/>
  </w:num>
  <w:num w:numId="13">
    <w:abstractNumId w:val="1"/>
  </w:num>
  <w:num w:numId="14">
    <w:abstractNumId w:val="24"/>
  </w:num>
  <w:num w:numId="15">
    <w:abstractNumId w:val="34"/>
  </w:num>
  <w:num w:numId="16">
    <w:abstractNumId w:val="0"/>
  </w:num>
  <w:num w:numId="17">
    <w:abstractNumId w:val="23"/>
  </w:num>
  <w:num w:numId="18">
    <w:abstractNumId w:val="20"/>
  </w:num>
  <w:num w:numId="19">
    <w:abstractNumId w:val="33"/>
  </w:num>
  <w:num w:numId="20">
    <w:abstractNumId w:val="9"/>
  </w:num>
  <w:num w:numId="21">
    <w:abstractNumId w:val="7"/>
  </w:num>
  <w:num w:numId="22">
    <w:abstractNumId w:val="14"/>
  </w:num>
  <w:num w:numId="23">
    <w:abstractNumId w:val="25"/>
  </w:num>
  <w:num w:numId="24">
    <w:abstractNumId w:val="6"/>
  </w:num>
  <w:num w:numId="25">
    <w:abstractNumId w:val="19"/>
  </w:num>
  <w:num w:numId="26">
    <w:abstractNumId w:val="28"/>
  </w:num>
  <w:num w:numId="27">
    <w:abstractNumId w:val="15"/>
  </w:num>
  <w:num w:numId="28">
    <w:abstractNumId w:val="10"/>
  </w:num>
  <w:num w:numId="29">
    <w:abstractNumId w:val="12"/>
  </w:num>
  <w:num w:numId="30">
    <w:abstractNumId w:val="22"/>
  </w:num>
  <w:num w:numId="31">
    <w:abstractNumId w:val="11"/>
  </w:num>
  <w:num w:numId="32">
    <w:abstractNumId w:val="32"/>
  </w:num>
  <w:num w:numId="33">
    <w:abstractNumId w:val="17"/>
  </w:num>
  <w:num w:numId="34">
    <w:abstractNumId w:val="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47106" style="mso-position-horizontal-relative:page;mso-position-vertical-relative:page" strokecolor="none [3212]">
      <v:stroke color="none [3212]" weight=".25pt"/>
      <v:shadow type="perspective" opacity=".5" offset="1pt"/>
      <o:colormenu v:ext="edit" fillcolor="none [3212]" strokecolor="#c00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1A22"/>
    <w:rsid w:val="000066B9"/>
    <w:rsid w:val="0000726B"/>
    <w:rsid w:val="00015CE3"/>
    <w:rsid w:val="0001701E"/>
    <w:rsid w:val="00017CF5"/>
    <w:rsid w:val="000201E8"/>
    <w:rsid w:val="000208AE"/>
    <w:rsid w:val="00026FFD"/>
    <w:rsid w:val="0002771A"/>
    <w:rsid w:val="0003254D"/>
    <w:rsid w:val="00032B02"/>
    <w:rsid w:val="000443C7"/>
    <w:rsid w:val="00051F8E"/>
    <w:rsid w:val="0005377E"/>
    <w:rsid w:val="000618E4"/>
    <w:rsid w:val="00065096"/>
    <w:rsid w:val="00070663"/>
    <w:rsid w:val="0007078F"/>
    <w:rsid w:val="000769A7"/>
    <w:rsid w:val="0008029D"/>
    <w:rsid w:val="00090410"/>
    <w:rsid w:val="00090479"/>
    <w:rsid w:val="00094768"/>
    <w:rsid w:val="000A0E08"/>
    <w:rsid w:val="000A689C"/>
    <w:rsid w:val="000B072F"/>
    <w:rsid w:val="000B08FA"/>
    <w:rsid w:val="000B47DB"/>
    <w:rsid w:val="000B6ACE"/>
    <w:rsid w:val="000C3E68"/>
    <w:rsid w:val="000C6F86"/>
    <w:rsid w:val="000E0EBF"/>
    <w:rsid w:val="000E33D2"/>
    <w:rsid w:val="00103734"/>
    <w:rsid w:val="00105DF3"/>
    <w:rsid w:val="00107A79"/>
    <w:rsid w:val="001238DF"/>
    <w:rsid w:val="00126215"/>
    <w:rsid w:val="00137ECB"/>
    <w:rsid w:val="00143FCF"/>
    <w:rsid w:val="00150EF2"/>
    <w:rsid w:val="00154A53"/>
    <w:rsid w:val="0016484C"/>
    <w:rsid w:val="001722E7"/>
    <w:rsid w:val="001742C5"/>
    <w:rsid w:val="00174B6A"/>
    <w:rsid w:val="00175AD9"/>
    <w:rsid w:val="00175F1C"/>
    <w:rsid w:val="00181DAB"/>
    <w:rsid w:val="00185CAE"/>
    <w:rsid w:val="00185ECE"/>
    <w:rsid w:val="001910F4"/>
    <w:rsid w:val="001934DE"/>
    <w:rsid w:val="00194A14"/>
    <w:rsid w:val="00197880"/>
    <w:rsid w:val="001A0CF7"/>
    <w:rsid w:val="001A154B"/>
    <w:rsid w:val="001A2A88"/>
    <w:rsid w:val="001A386B"/>
    <w:rsid w:val="001A3E40"/>
    <w:rsid w:val="001A4D8E"/>
    <w:rsid w:val="001A4D99"/>
    <w:rsid w:val="001A5517"/>
    <w:rsid w:val="001B3B57"/>
    <w:rsid w:val="001B4A31"/>
    <w:rsid w:val="001C0386"/>
    <w:rsid w:val="001C7BD6"/>
    <w:rsid w:val="001D2567"/>
    <w:rsid w:val="001D449D"/>
    <w:rsid w:val="001E596B"/>
    <w:rsid w:val="001E6842"/>
    <w:rsid w:val="001E77F6"/>
    <w:rsid w:val="001E797B"/>
    <w:rsid w:val="001F576D"/>
    <w:rsid w:val="0020001F"/>
    <w:rsid w:val="00200B08"/>
    <w:rsid w:val="00216746"/>
    <w:rsid w:val="00223625"/>
    <w:rsid w:val="00225E83"/>
    <w:rsid w:val="00230F9A"/>
    <w:rsid w:val="00233FFA"/>
    <w:rsid w:val="002344D2"/>
    <w:rsid w:val="0024162B"/>
    <w:rsid w:val="00244EA7"/>
    <w:rsid w:val="00245BAF"/>
    <w:rsid w:val="0024708E"/>
    <w:rsid w:val="00250177"/>
    <w:rsid w:val="002529D0"/>
    <w:rsid w:val="00264EDE"/>
    <w:rsid w:val="002671BD"/>
    <w:rsid w:val="002678EB"/>
    <w:rsid w:val="0027313E"/>
    <w:rsid w:val="00277F31"/>
    <w:rsid w:val="00284588"/>
    <w:rsid w:val="00290B0C"/>
    <w:rsid w:val="00293141"/>
    <w:rsid w:val="002A459F"/>
    <w:rsid w:val="002A4C88"/>
    <w:rsid w:val="002A6350"/>
    <w:rsid w:val="002A7256"/>
    <w:rsid w:val="002B24E1"/>
    <w:rsid w:val="002B3FFC"/>
    <w:rsid w:val="002C0A6D"/>
    <w:rsid w:val="002C21DB"/>
    <w:rsid w:val="002C5ADC"/>
    <w:rsid w:val="002D66D9"/>
    <w:rsid w:val="002E0866"/>
    <w:rsid w:val="002E348D"/>
    <w:rsid w:val="002E468D"/>
    <w:rsid w:val="002F2FBB"/>
    <w:rsid w:val="002F7DF2"/>
    <w:rsid w:val="00303F9E"/>
    <w:rsid w:val="003104D8"/>
    <w:rsid w:val="0031346C"/>
    <w:rsid w:val="00313F15"/>
    <w:rsid w:val="003255B7"/>
    <w:rsid w:val="00325ED7"/>
    <w:rsid w:val="00333361"/>
    <w:rsid w:val="003342CE"/>
    <w:rsid w:val="0033641C"/>
    <w:rsid w:val="00342BA1"/>
    <w:rsid w:val="00346575"/>
    <w:rsid w:val="003503BC"/>
    <w:rsid w:val="00353C4C"/>
    <w:rsid w:val="00355C23"/>
    <w:rsid w:val="003615F3"/>
    <w:rsid w:val="003642D9"/>
    <w:rsid w:val="00370C31"/>
    <w:rsid w:val="003743B3"/>
    <w:rsid w:val="0038606C"/>
    <w:rsid w:val="003904FD"/>
    <w:rsid w:val="00390506"/>
    <w:rsid w:val="0039690B"/>
    <w:rsid w:val="00397723"/>
    <w:rsid w:val="003A69FA"/>
    <w:rsid w:val="003B0861"/>
    <w:rsid w:val="003B210B"/>
    <w:rsid w:val="003D13B2"/>
    <w:rsid w:val="003D5EFC"/>
    <w:rsid w:val="003E47AF"/>
    <w:rsid w:val="003E728F"/>
    <w:rsid w:val="003F5CA9"/>
    <w:rsid w:val="00404E05"/>
    <w:rsid w:val="00407314"/>
    <w:rsid w:val="00412BAD"/>
    <w:rsid w:val="00413E8B"/>
    <w:rsid w:val="00426296"/>
    <w:rsid w:val="0043206F"/>
    <w:rsid w:val="00432A85"/>
    <w:rsid w:val="00433A26"/>
    <w:rsid w:val="00437A2B"/>
    <w:rsid w:val="00441877"/>
    <w:rsid w:val="00442546"/>
    <w:rsid w:val="00443F71"/>
    <w:rsid w:val="00451EBD"/>
    <w:rsid w:val="00454458"/>
    <w:rsid w:val="00460AA1"/>
    <w:rsid w:val="004616EC"/>
    <w:rsid w:val="00466E83"/>
    <w:rsid w:val="0047108C"/>
    <w:rsid w:val="00473C9F"/>
    <w:rsid w:val="00474AF4"/>
    <w:rsid w:val="004753CF"/>
    <w:rsid w:val="00482BDD"/>
    <w:rsid w:val="00494212"/>
    <w:rsid w:val="004A6CE7"/>
    <w:rsid w:val="004A7F42"/>
    <w:rsid w:val="004B5347"/>
    <w:rsid w:val="004B5A80"/>
    <w:rsid w:val="004B5E90"/>
    <w:rsid w:val="004C019E"/>
    <w:rsid w:val="004E060F"/>
    <w:rsid w:val="004E41C0"/>
    <w:rsid w:val="004E57C6"/>
    <w:rsid w:val="004E7195"/>
    <w:rsid w:val="004F1E86"/>
    <w:rsid w:val="004F4629"/>
    <w:rsid w:val="004F4F12"/>
    <w:rsid w:val="00500D7D"/>
    <w:rsid w:val="00512F9A"/>
    <w:rsid w:val="00527FB2"/>
    <w:rsid w:val="005330EA"/>
    <w:rsid w:val="00533CE7"/>
    <w:rsid w:val="00541F5E"/>
    <w:rsid w:val="0054228F"/>
    <w:rsid w:val="00542F22"/>
    <w:rsid w:val="00547F25"/>
    <w:rsid w:val="00551443"/>
    <w:rsid w:val="005515FC"/>
    <w:rsid w:val="00552492"/>
    <w:rsid w:val="005627D4"/>
    <w:rsid w:val="005640BD"/>
    <w:rsid w:val="00564B5C"/>
    <w:rsid w:val="00572D23"/>
    <w:rsid w:val="00575C40"/>
    <w:rsid w:val="005878C2"/>
    <w:rsid w:val="00595C4F"/>
    <w:rsid w:val="0059618C"/>
    <w:rsid w:val="005966F0"/>
    <w:rsid w:val="005A1AF3"/>
    <w:rsid w:val="005A4D95"/>
    <w:rsid w:val="005B2DA3"/>
    <w:rsid w:val="005B4C6A"/>
    <w:rsid w:val="005B74BF"/>
    <w:rsid w:val="005C3E1D"/>
    <w:rsid w:val="005D3984"/>
    <w:rsid w:val="005F1161"/>
    <w:rsid w:val="005F4F50"/>
    <w:rsid w:val="005F64C4"/>
    <w:rsid w:val="00600F48"/>
    <w:rsid w:val="00601549"/>
    <w:rsid w:val="006078FF"/>
    <w:rsid w:val="00607B0F"/>
    <w:rsid w:val="006221C9"/>
    <w:rsid w:val="006249E6"/>
    <w:rsid w:val="00625437"/>
    <w:rsid w:val="00626043"/>
    <w:rsid w:val="0063392C"/>
    <w:rsid w:val="00646C80"/>
    <w:rsid w:val="006512C5"/>
    <w:rsid w:val="00665C81"/>
    <w:rsid w:val="006804AB"/>
    <w:rsid w:val="006871B8"/>
    <w:rsid w:val="0068796A"/>
    <w:rsid w:val="006961A0"/>
    <w:rsid w:val="006A0BFC"/>
    <w:rsid w:val="006A0E11"/>
    <w:rsid w:val="006A2BED"/>
    <w:rsid w:val="006A306C"/>
    <w:rsid w:val="006A363F"/>
    <w:rsid w:val="006A4A5E"/>
    <w:rsid w:val="006A6447"/>
    <w:rsid w:val="006A7464"/>
    <w:rsid w:val="006B1199"/>
    <w:rsid w:val="006B1E88"/>
    <w:rsid w:val="006B58CA"/>
    <w:rsid w:val="006C0473"/>
    <w:rsid w:val="006C3B29"/>
    <w:rsid w:val="006D12E3"/>
    <w:rsid w:val="006D72D1"/>
    <w:rsid w:val="006E335D"/>
    <w:rsid w:val="006E34A7"/>
    <w:rsid w:val="006E522B"/>
    <w:rsid w:val="006F2E19"/>
    <w:rsid w:val="006F4F2D"/>
    <w:rsid w:val="006F6CC1"/>
    <w:rsid w:val="00710B37"/>
    <w:rsid w:val="007129BB"/>
    <w:rsid w:val="007135B8"/>
    <w:rsid w:val="00716603"/>
    <w:rsid w:val="0071703D"/>
    <w:rsid w:val="00722F78"/>
    <w:rsid w:val="007263B9"/>
    <w:rsid w:val="00732900"/>
    <w:rsid w:val="00734407"/>
    <w:rsid w:val="00743D1B"/>
    <w:rsid w:val="007455F7"/>
    <w:rsid w:val="007502CE"/>
    <w:rsid w:val="007546A2"/>
    <w:rsid w:val="007614A1"/>
    <w:rsid w:val="00772223"/>
    <w:rsid w:val="00777024"/>
    <w:rsid w:val="00781F68"/>
    <w:rsid w:val="00785DBF"/>
    <w:rsid w:val="00787F28"/>
    <w:rsid w:val="00794DE6"/>
    <w:rsid w:val="007A062C"/>
    <w:rsid w:val="007C7305"/>
    <w:rsid w:val="007D24C6"/>
    <w:rsid w:val="007D6EA4"/>
    <w:rsid w:val="007D7524"/>
    <w:rsid w:val="007E50BE"/>
    <w:rsid w:val="007F2F96"/>
    <w:rsid w:val="007F4205"/>
    <w:rsid w:val="007F7715"/>
    <w:rsid w:val="008039F6"/>
    <w:rsid w:val="00810A6F"/>
    <w:rsid w:val="00825F11"/>
    <w:rsid w:val="008267FC"/>
    <w:rsid w:val="00842867"/>
    <w:rsid w:val="008468A5"/>
    <w:rsid w:val="008521F1"/>
    <w:rsid w:val="008527C6"/>
    <w:rsid w:val="00852868"/>
    <w:rsid w:val="008539CD"/>
    <w:rsid w:val="00863A05"/>
    <w:rsid w:val="008719D6"/>
    <w:rsid w:val="00873594"/>
    <w:rsid w:val="0087594D"/>
    <w:rsid w:val="0088207F"/>
    <w:rsid w:val="00883A2F"/>
    <w:rsid w:val="008852EA"/>
    <w:rsid w:val="00887F03"/>
    <w:rsid w:val="008903E6"/>
    <w:rsid w:val="00891C54"/>
    <w:rsid w:val="00893762"/>
    <w:rsid w:val="00893B28"/>
    <w:rsid w:val="0089549D"/>
    <w:rsid w:val="008A2B56"/>
    <w:rsid w:val="008A5607"/>
    <w:rsid w:val="008A7D38"/>
    <w:rsid w:val="008B0BE0"/>
    <w:rsid w:val="008B310A"/>
    <w:rsid w:val="008B4B09"/>
    <w:rsid w:val="008B7635"/>
    <w:rsid w:val="008C4CEA"/>
    <w:rsid w:val="008C5927"/>
    <w:rsid w:val="008D4A32"/>
    <w:rsid w:val="008D55E1"/>
    <w:rsid w:val="008D57FB"/>
    <w:rsid w:val="008E0825"/>
    <w:rsid w:val="008E1842"/>
    <w:rsid w:val="008E2312"/>
    <w:rsid w:val="008E2560"/>
    <w:rsid w:val="008E3246"/>
    <w:rsid w:val="008F0283"/>
    <w:rsid w:val="008F29CD"/>
    <w:rsid w:val="008F6198"/>
    <w:rsid w:val="00904E15"/>
    <w:rsid w:val="00913C0D"/>
    <w:rsid w:val="009144DE"/>
    <w:rsid w:val="009150E0"/>
    <w:rsid w:val="00915E07"/>
    <w:rsid w:val="0092092D"/>
    <w:rsid w:val="00931495"/>
    <w:rsid w:val="00940164"/>
    <w:rsid w:val="00940930"/>
    <w:rsid w:val="00942659"/>
    <w:rsid w:val="0094508D"/>
    <w:rsid w:val="009450B9"/>
    <w:rsid w:val="0095084E"/>
    <w:rsid w:val="009511F5"/>
    <w:rsid w:val="0095558C"/>
    <w:rsid w:val="00957DDE"/>
    <w:rsid w:val="00961F9E"/>
    <w:rsid w:val="0096522A"/>
    <w:rsid w:val="00965BCC"/>
    <w:rsid w:val="00973BB8"/>
    <w:rsid w:val="00994407"/>
    <w:rsid w:val="00996027"/>
    <w:rsid w:val="009B3CCD"/>
    <w:rsid w:val="009D4D6F"/>
    <w:rsid w:val="009D6015"/>
    <w:rsid w:val="009D7A97"/>
    <w:rsid w:val="009F2186"/>
    <w:rsid w:val="009F4143"/>
    <w:rsid w:val="009F5C0C"/>
    <w:rsid w:val="009F6C0E"/>
    <w:rsid w:val="00A0388F"/>
    <w:rsid w:val="00A05D5C"/>
    <w:rsid w:val="00A077FC"/>
    <w:rsid w:val="00A15872"/>
    <w:rsid w:val="00A1775F"/>
    <w:rsid w:val="00A21B93"/>
    <w:rsid w:val="00A22201"/>
    <w:rsid w:val="00A25A12"/>
    <w:rsid w:val="00A26914"/>
    <w:rsid w:val="00A27A31"/>
    <w:rsid w:val="00A30F8E"/>
    <w:rsid w:val="00A37AFE"/>
    <w:rsid w:val="00A37BC9"/>
    <w:rsid w:val="00A432BE"/>
    <w:rsid w:val="00A447D2"/>
    <w:rsid w:val="00A44D81"/>
    <w:rsid w:val="00A452FE"/>
    <w:rsid w:val="00A5196B"/>
    <w:rsid w:val="00A552C6"/>
    <w:rsid w:val="00A66CF5"/>
    <w:rsid w:val="00A676FB"/>
    <w:rsid w:val="00A774C7"/>
    <w:rsid w:val="00A818EC"/>
    <w:rsid w:val="00A84909"/>
    <w:rsid w:val="00A93442"/>
    <w:rsid w:val="00AA0FB8"/>
    <w:rsid w:val="00AA112D"/>
    <w:rsid w:val="00AA64E8"/>
    <w:rsid w:val="00AB1BD0"/>
    <w:rsid w:val="00AB631E"/>
    <w:rsid w:val="00AC6199"/>
    <w:rsid w:val="00AC7CEA"/>
    <w:rsid w:val="00AD664D"/>
    <w:rsid w:val="00AE1EFC"/>
    <w:rsid w:val="00AE3C37"/>
    <w:rsid w:val="00AE3EB0"/>
    <w:rsid w:val="00AE766F"/>
    <w:rsid w:val="00AE7757"/>
    <w:rsid w:val="00AE78A6"/>
    <w:rsid w:val="00AF57DE"/>
    <w:rsid w:val="00AF5C7B"/>
    <w:rsid w:val="00AF7184"/>
    <w:rsid w:val="00AF7909"/>
    <w:rsid w:val="00B025AE"/>
    <w:rsid w:val="00B06C1C"/>
    <w:rsid w:val="00B114D4"/>
    <w:rsid w:val="00B118C3"/>
    <w:rsid w:val="00B1359E"/>
    <w:rsid w:val="00B13D07"/>
    <w:rsid w:val="00B14B59"/>
    <w:rsid w:val="00B17555"/>
    <w:rsid w:val="00B31390"/>
    <w:rsid w:val="00B3524A"/>
    <w:rsid w:val="00B41931"/>
    <w:rsid w:val="00B43C97"/>
    <w:rsid w:val="00B56F8D"/>
    <w:rsid w:val="00B76F29"/>
    <w:rsid w:val="00B8106F"/>
    <w:rsid w:val="00B8334D"/>
    <w:rsid w:val="00B85924"/>
    <w:rsid w:val="00B97D3B"/>
    <w:rsid w:val="00BA0F3A"/>
    <w:rsid w:val="00BA5165"/>
    <w:rsid w:val="00BA5AB0"/>
    <w:rsid w:val="00BB041D"/>
    <w:rsid w:val="00BB0C8E"/>
    <w:rsid w:val="00BB285E"/>
    <w:rsid w:val="00BB5DA8"/>
    <w:rsid w:val="00BC21D3"/>
    <w:rsid w:val="00BC4399"/>
    <w:rsid w:val="00BD0DCA"/>
    <w:rsid w:val="00BE6B9C"/>
    <w:rsid w:val="00BF3986"/>
    <w:rsid w:val="00BF77B3"/>
    <w:rsid w:val="00C144EB"/>
    <w:rsid w:val="00C14CEA"/>
    <w:rsid w:val="00C20E94"/>
    <w:rsid w:val="00C279F0"/>
    <w:rsid w:val="00C45DA8"/>
    <w:rsid w:val="00C5153F"/>
    <w:rsid w:val="00C52D9A"/>
    <w:rsid w:val="00C56804"/>
    <w:rsid w:val="00C570E5"/>
    <w:rsid w:val="00C6065B"/>
    <w:rsid w:val="00C6178F"/>
    <w:rsid w:val="00C621C1"/>
    <w:rsid w:val="00C64BC6"/>
    <w:rsid w:val="00C667CB"/>
    <w:rsid w:val="00C70C40"/>
    <w:rsid w:val="00C737A6"/>
    <w:rsid w:val="00C763B6"/>
    <w:rsid w:val="00C7748D"/>
    <w:rsid w:val="00C814AE"/>
    <w:rsid w:val="00C9318F"/>
    <w:rsid w:val="00CA4AF4"/>
    <w:rsid w:val="00CB4084"/>
    <w:rsid w:val="00CC15EE"/>
    <w:rsid w:val="00CC2C35"/>
    <w:rsid w:val="00CC4E07"/>
    <w:rsid w:val="00CC61E7"/>
    <w:rsid w:val="00CC6970"/>
    <w:rsid w:val="00CC6F04"/>
    <w:rsid w:val="00CD5988"/>
    <w:rsid w:val="00CE34FE"/>
    <w:rsid w:val="00CE4C9A"/>
    <w:rsid w:val="00CE76BA"/>
    <w:rsid w:val="00CF00B6"/>
    <w:rsid w:val="00CF094C"/>
    <w:rsid w:val="00CF4AD4"/>
    <w:rsid w:val="00D10E20"/>
    <w:rsid w:val="00D35B57"/>
    <w:rsid w:val="00D35BB6"/>
    <w:rsid w:val="00D45A6E"/>
    <w:rsid w:val="00D463DB"/>
    <w:rsid w:val="00D47E19"/>
    <w:rsid w:val="00D47E99"/>
    <w:rsid w:val="00D80B6D"/>
    <w:rsid w:val="00D86A2D"/>
    <w:rsid w:val="00D946F8"/>
    <w:rsid w:val="00D96BD4"/>
    <w:rsid w:val="00DA0C66"/>
    <w:rsid w:val="00DA236A"/>
    <w:rsid w:val="00DA4FF9"/>
    <w:rsid w:val="00DB4A16"/>
    <w:rsid w:val="00DC3D58"/>
    <w:rsid w:val="00DC4E78"/>
    <w:rsid w:val="00DC66C2"/>
    <w:rsid w:val="00DE1FA6"/>
    <w:rsid w:val="00DE6445"/>
    <w:rsid w:val="00DE698E"/>
    <w:rsid w:val="00DF1894"/>
    <w:rsid w:val="00DF1E91"/>
    <w:rsid w:val="00E038E3"/>
    <w:rsid w:val="00E07C3D"/>
    <w:rsid w:val="00E101FB"/>
    <w:rsid w:val="00E14156"/>
    <w:rsid w:val="00E14514"/>
    <w:rsid w:val="00E24AFF"/>
    <w:rsid w:val="00E25B74"/>
    <w:rsid w:val="00E3041F"/>
    <w:rsid w:val="00E326A6"/>
    <w:rsid w:val="00E34E6E"/>
    <w:rsid w:val="00E40F67"/>
    <w:rsid w:val="00E41163"/>
    <w:rsid w:val="00E42096"/>
    <w:rsid w:val="00E426C5"/>
    <w:rsid w:val="00E47071"/>
    <w:rsid w:val="00E51665"/>
    <w:rsid w:val="00E52D78"/>
    <w:rsid w:val="00E641C2"/>
    <w:rsid w:val="00E725E7"/>
    <w:rsid w:val="00E82B94"/>
    <w:rsid w:val="00E841AB"/>
    <w:rsid w:val="00E86E01"/>
    <w:rsid w:val="00E961B0"/>
    <w:rsid w:val="00E9636C"/>
    <w:rsid w:val="00EA61B4"/>
    <w:rsid w:val="00EA6E10"/>
    <w:rsid w:val="00EC03A1"/>
    <w:rsid w:val="00EC1824"/>
    <w:rsid w:val="00EC45A3"/>
    <w:rsid w:val="00EC6E87"/>
    <w:rsid w:val="00ED20D6"/>
    <w:rsid w:val="00EE0544"/>
    <w:rsid w:val="00EE45E9"/>
    <w:rsid w:val="00EE4707"/>
    <w:rsid w:val="00F06AE3"/>
    <w:rsid w:val="00F06C74"/>
    <w:rsid w:val="00F07751"/>
    <w:rsid w:val="00F2013F"/>
    <w:rsid w:val="00F253FB"/>
    <w:rsid w:val="00F26D21"/>
    <w:rsid w:val="00F27F8E"/>
    <w:rsid w:val="00F337B3"/>
    <w:rsid w:val="00F547A2"/>
    <w:rsid w:val="00F56852"/>
    <w:rsid w:val="00F60C92"/>
    <w:rsid w:val="00F62CBC"/>
    <w:rsid w:val="00F63122"/>
    <w:rsid w:val="00F63778"/>
    <w:rsid w:val="00F66524"/>
    <w:rsid w:val="00F66FAD"/>
    <w:rsid w:val="00F67CBA"/>
    <w:rsid w:val="00F7065D"/>
    <w:rsid w:val="00F717FA"/>
    <w:rsid w:val="00F74068"/>
    <w:rsid w:val="00F74DAA"/>
    <w:rsid w:val="00F86060"/>
    <w:rsid w:val="00F86834"/>
    <w:rsid w:val="00F87DA3"/>
    <w:rsid w:val="00F909EF"/>
    <w:rsid w:val="00FA1176"/>
    <w:rsid w:val="00FA1B34"/>
    <w:rsid w:val="00FA3AFE"/>
    <w:rsid w:val="00FB0EDA"/>
    <w:rsid w:val="00FB3C6B"/>
    <w:rsid w:val="00FB4CDF"/>
    <w:rsid w:val="00FB6EAC"/>
    <w:rsid w:val="00FB7988"/>
    <w:rsid w:val="00FC22C3"/>
    <w:rsid w:val="00FC2AD3"/>
    <w:rsid w:val="00FC69D8"/>
    <w:rsid w:val="00FD1594"/>
    <w:rsid w:val="00FE19EF"/>
    <w:rsid w:val="00FE1B5F"/>
    <w:rsid w:val="00FE1CB8"/>
    <w:rsid w:val="00FE1CD5"/>
    <w:rsid w:val="00FE2688"/>
    <w:rsid w:val="00FF5533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style="mso-position-horizontal-relative:page;mso-position-vertical-relative:page" strokecolor="none [3212]">
      <v:stroke color="none [3212]" weight=".25pt"/>
      <v:shadow type="perspective" opacity=".5" offset="1pt"/>
      <o:colormenu v:ext="edit" fillcolor="none [3212]" strokecolor="#c00000" shadowcolor="none"/>
    </o:shapedefaults>
    <o:shapelayout v:ext="edit">
      <o:idmap v:ext="edit" data="1"/>
      <o:rules v:ext="edit">
        <o:r id="V:Rule2" type="connector" idref="#_x0000_s138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  <w:style w:type="paragraph" w:customStyle="1" w:styleId="h-4">
    <w:name w:val="h-4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es">
    <w:name w:val="notes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1EBD"/>
    <w:rPr>
      <w:rFonts w:ascii="Impact" w:eastAsia="Times New Roman" w:hAnsi="Impact"/>
      <w:color w:val="3333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93A6-844A-483D-95B8-86FB5B48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2017-04-03T17:46:00Z</cp:lastPrinted>
  <dcterms:created xsi:type="dcterms:W3CDTF">2017-04-03T17:48:00Z</dcterms:created>
  <dcterms:modified xsi:type="dcterms:W3CDTF">2017-04-03T17:48:00Z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